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511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02"/>
        <w:gridCol w:w="856"/>
        <w:gridCol w:w="561"/>
        <w:gridCol w:w="420"/>
        <w:gridCol w:w="1329"/>
        <w:gridCol w:w="667"/>
        <w:gridCol w:w="826"/>
        <w:gridCol w:w="817"/>
        <w:gridCol w:w="1336"/>
        <w:gridCol w:w="1706"/>
      </w:tblGrid>
      <w:tr w:rsidR="00DA08EB" w:rsidTr="007031C4">
        <w:trPr>
          <w:trHeight w:val="851"/>
          <w:jc w:val="center"/>
        </w:trPr>
        <w:tc>
          <w:tcPr>
            <w:tcW w:w="511pt" w:type="dxa"/>
            <w:gridSpan w:val="10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val="clear" w:color="auto" w:fill="F3F3F3"/>
            <w:tcMar>
              <w:top w:w="1.40pt" w:type="dxa"/>
              <w:start w:w="5.40pt" w:type="dxa"/>
              <w:bottom w:w="1.40pt" w:type="dxa"/>
              <w:end w:w="5.40pt" w:type="dxa"/>
            </w:tcMar>
            <w:vAlign w:val="center"/>
          </w:tcPr>
          <w:p w:rsidR="0000085E" w:rsidRDefault="005D562B" w:rsidP="00603700">
            <w:pPr>
              <w:pStyle w:val="Textbody"/>
              <w:snapToGrid w:val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APORTACIÓN DE DOCUMENTACIÓ</w:t>
            </w:r>
            <w:r w:rsidR="009F30E4">
              <w:rPr>
                <w:rFonts w:ascii="Arial" w:hAnsi="Arial" w:cs="Arial"/>
                <w:color w:val="333333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EN PROCEDIMIENTO</w:t>
            </w:r>
            <w:r w:rsidR="00FA3115">
              <w:rPr>
                <w:rFonts w:ascii="Arial" w:hAnsi="Arial" w:cs="Arial"/>
                <w:color w:val="333333"/>
                <w:sz w:val="24"/>
                <w:szCs w:val="24"/>
              </w:rPr>
              <w:t>S</w:t>
            </w:r>
          </w:p>
          <w:p w:rsidR="00603700" w:rsidRDefault="005D562B" w:rsidP="00603700">
            <w:pPr>
              <w:pStyle w:val="Textbody"/>
              <w:snapToGrid w:val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DE</w:t>
            </w:r>
            <w:r w:rsidR="00FF65AD">
              <w:rPr>
                <w:rFonts w:ascii="Arial" w:hAnsi="Arial" w:cs="Arial"/>
                <w:color w:val="333333"/>
                <w:sz w:val="24"/>
                <w:szCs w:val="24"/>
              </w:rPr>
              <w:t xml:space="preserve"> EVALUACIÓN AMBIENTAL ESTRATÉGICA</w:t>
            </w:r>
          </w:p>
          <w:p w:rsidR="00DA08EB" w:rsidRDefault="00603700" w:rsidP="00603700">
            <w:pPr>
              <w:pStyle w:val="Textbody"/>
              <w:snapToGrid w:val="0"/>
              <w:jc w:val="center"/>
            </w:pPr>
            <w:r>
              <w:rPr>
                <w:rFonts w:ascii="Arial" w:hAnsi="Arial" w:cs="Arial"/>
                <w:b w:val="0"/>
              </w:rPr>
              <w:t xml:space="preserve"> </w:t>
            </w:r>
            <w:r w:rsidR="00FF65AD">
              <w:rPr>
                <w:rFonts w:ascii="Arial" w:hAnsi="Arial" w:cs="Arial"/>
                <w:b w:val="0"/>
              </w:rPr>
              <w:t>(</w:t>
            </w:r>
            <w:r w:rsidR="00FF65AD">
              <w:rPr>
                <w:rFonts w:ascii="Arial" w:hAnsi="Arial" w:cs="Arial"/>
                <w:b w:val="0"/>
                <w:i/>
              </w:rPr>
              <w:t>Ley 21/2013, de 9 de diciembre, de evaluación ambiental</w:t>
            </w:r>
            <w:r w:rsidR="00FF65AD">
              <w:rPr>
                <w:rFonts w:ascii="Arial" w:hAnsi="Arial" w:cs="Arial"/>
                <w:b w:val="0"/>
              </w:rPr>
              <w:t>. BOE núm. 296, de 11 de diciembre de 2013)</w:t>
            </w:r>
          </w:p>
        </w:tc>
      </w:tr>
      <w:tr w:rsidR="009F30E4" w:rsidTr="00E25D95">
        <w:trPr>
          <w:jc w:val="center"/>
        </w:trPr>
        <w:tc>
          <w:tcPr>
            <w:tcW w:w="276.75pt" w:type="dxa"/>
            <w:gridSpan w:val="6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val="clear" w:color="auto" w:fill="F3F3F3"/>
            <w:tcMar>
              <w:top w:w="1.40pt" w:type="dxa"/>
              <w:start w:w="5.40pt" w:type="dxa"/>
              <w:bottom w:w="1.40pt" w:type="dxa"/>
              <w:end w:w="5.40pt" w:type="dxa"/>
            </w:tcMar>
            <w:vAlign w:val="center"/>
          </w:tcPr>
          <w:p w:rsidR="009F30E4" w:rsidRPr="005D562B" w:rsidRDefault="009F30E4" w:rsidP="009F30E4">
            <w:pPr>
              <w:pStyle w:val="Textbody"/>
              <w:numPr>
                <w:ilvl w:val="0"/>
                <w:numId w:val="9"/>
              </w:numPr>
              <w:snapToGrid w:val="0"/>
              <w:jc w:val="star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D562B">
              <w:rPr>
                <w:rFonts w:ascii="Arial" w:hAnsi="Arial" w:cs="Arial"/>
                <w:color w:val="333333"/>
                <w:sz w:val="24"/>
                <w:szCs w:val="24"/>
              </w:rPr>
              <w:t>Nº EXPEDIENTE ORGANO AMBIENTAL:</w:t>
            </w:r>
          </w:p>
        </w:tc>
        <w:tc>
          <w:tcPr>
            <w:tcW w:w="234.25pt" w:type="dxa"/>
            <w:gridSpan w:val="4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 w:rsidR="009F30E4" w:rsidRPr="005D562B" w:rsidRDefault="009F30E4">
            <w:pPr>
              <w:pStyle w:val="Textbody"/>
              <w:snapToGrid w:val="0"/>
              <w:jc w:val="star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EAE</w:t>
            </w:r>
          </w:p>
        </w:tc>
      </w:tr>
      <w:tr w:rsidR="009F30E4" w:rsidRPr="006A053B" w:rsidTr="006A053B">
        <w:trPr>
          <w:trHeight w:val="310"/>
          <w:jc w:val="center"/>
        </w:trPr>
        <w:tc>
          <w:tcPr>
            <w:tcW w:w="511pt" w:type="dxa"/>
            <w:gridSpan w:val="10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val="clear" w:color="auto" w:fill="F2F2F2" w:themeFill="background1" w:themeFillShade="F2"/>
            <w:tcMar>
              <w:top w:w="1.40pt" w:type="dxa"/>
              <w:start w:w="5.40pt" w:type="dxa"/>
              <w:bottom w:w="1.40pt" w:type="dxa"/>
              <w:end w:w="5.40pt" w:type="dxa"/>
            </w:tcMar>
            <w:vAlign w:val="center"/>
          </w:tcPr>
          <w:p w:rsidR="009F30E4" w:rsidRPr="006A053B" w:rsidRDefault="009F30E4" w:rsidP="009F30E4">
            <w:pPr>
              <w:pStyle w:val="Textbody"/>
              <w:snapToGrid w:val="0"/>
              <w:jc w:val="start"/>
              <w:rPr>
                <w:rFonts w:ascii="Arial" w:hAnsi="Arial" w:cs="Arial"/>
                <w:color w:val="333333"/>
                <w:sz w:val="20"/>
              </w:rPr>
            </w:pPr>
            <w:r w:rsidRPr="006A053B">
              <w:rPr>
                <w:rFonts w:ascii="Arial" w:hAnsi="Arial" w:cs="Arial"/>
                <w:color w:val="333333"/>
                <w:sz w:val="20"/>
              </w:rPr>
              <w:t>PLAN O PROGRAMA</w:t>
            </w:r>
          </w:p>
        </w:tc>
      </w:tr>
      <w:tr w:rsidR="009F30E4" w:rsidTr="007031C4">
        <w:trPr>
          <w:trHeight w:val="536"/>
          <w:jc w:val="center"/>
        </w:trPr>
        <w:tc>
          <w:tcPr>
            <w:tcW w:w="511pt" w:type="dxa"/>
            <w:gridSpan w:val="10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Denominación: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9F30E4" w:rsidTr="00E25D95">
        <w:trPr>
          <w:trHeight w:val="516"/>
          <w:jc w:val="center"/>
        </w:trPr>
        <w:tc>
          <w:tcPr>
            <w:tcW w:w="155.95pt" w:type="dxa"/>
            <w:gridSpan w:val="3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  <w:vAlign w:val="center"/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Cs w:val="16"/>
              </w:rPr>
            </w:pPr>
            <w:r>
              <w:rPr>
                <w:rFonts w:ascii="Arial" w:hAnsi="Arial" w:cs="Arial"/>
                <w:b w:val="0"/>
                <w:color w:val="333333"/>
                <w:szCs w:val="16"/>
              </w:rPr>
              <w:t>Municipio/s: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  <w:szCs w:val="16"/>
              </w:rPr>
            </w:pPr>
          </w:p>
        </w:tc>
        <w:tc>
          <w:tcPr>
            <w:tcW w:w="162.10pt" w:type="dxa"/>
            <w:gridSpan w:val="4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Cs w:val="16"/>
              </w:rPr>
            </w:pPr>
            <w:r>
              <w:rPr>
                <w:rFonts w:ascii="Arial" w:hAnsi="Arial" w:cs="Arial"/>
                <w:b w:val="0"/>
                <w:color w:val="333333"/>
                <w:szCs w:val="16"/>
              </w:rPr>
              <w:t>Polígono/s:</w:t>
            </w:r>
          </w:p>
        </w:tc>
        <w:tc>
          <w:tcPr>
            <w:tcW w:w="192.95pt" w:type="dxa"/>
            <w:gridSpan w:val="3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Cs w:val="16"/>
              </w:rPr>
            </w:pPr>
            <w:r>
              <w:rPr>
                <w:rFonts w:ascii="Arial" w:hAnsi="Arial" w:cs="Arial"/>
                <w:b w:val="0"/>
                <w:color w:val="333333"/>
                <w:szCs w:val="16"/>
              </w:rPr>
              <w:t>Parcela/s:</w:t>
            </w:r>
          </w:p>
        </w:tc>
      </w:tr>
      <w:tr w:rsidR="009F30E4" w:rsidTr="007031C4">
        <w:trPr>
          <w:jc w:val="center"/>
        </w:trPr>
        <w:tc>
          <w:tcPr>
            <w:tcW w:w="511pt" w:type="dxa"/>
            <w:gridSpan w:val="10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val="clear" w:color="auto" w:fill="F3F3F3"/>
            <w:tcMar>
              <w:top w:w="1.40pt" w:type="dxa"/>
              <w:start w:w="5.40pt" w:type="dxa"/>
              <w:bottom w:w="1.40pt" w:type="dxa"/>
              <w:end w:w="5.40pt" w:type="dxa"/>
            </w:tcMar>
            <w:vAlign w:val="center"/>
          </w:tcPr>
          <w:p w:rsidR="009F30E4" w:rsidRPr="009F30E4" w:rsidRDefault="009F30E4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  <w:r w:rsidRPr="009F30E4">
              <w:rPr>
                <w:rFonts w:ascii="Arial" w:hAnsi="Arial" w:cs="Arial"/>
                <w:color w:val="333333"/>
                <w:sz w:val="20"/>
              </w:rPr>
              <w:t>PROMOTOR</w:t>
            </w:r>
          </w:p>
        </w:tc>
      </w:tr>
      <w:tr w:rsidR="009F30E4" w:rsidTr="00E25D95">
        <w:trPr>
          <w:trHeight w:val="567"/>
          <w:jc w:val="center"/>
        </w:trPr>
        <w:tc>
          <w:tcPr>
            <w:tcW w:w="358.90pt" w:type="dxa"/>
            <w:gridSpan w:val="8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Nombre y apellidos / Razón social: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152.10pt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NIF / NIE/ CIF: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9F30E4" w:rsidTr="00E25D95">
        <w:trPr>
          <w:trHeight w:val="567"/>
          <w:jc w:val="center"/>
        </w:trPr>
        <w:tc>
          <w:tcPr>
            <w:tcW w:w="358.90pt" w:type="dxa"/>
            <w:gridSpan w:val="8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Dirección: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152.10pt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CP: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9F30E4" w:rsidTr="00E25D95">
        <w:trPr>
          <w:trHeight w:val="644"/>
          <w:jc w:val="center"/>
        </w:trPr>
        <w:tc>
          <w:tcPr>
            <w:tcW w:w="127.90pt" w:type="dxa"/>
            <w:gridSpan w:val="2"/>
            <w:tcBorders>
              <w:top w:val="single" w:sz="2" w:space="0" w:color="000000"/>
              <w:start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Municipio: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115.50pt" w:type="dxa"/>
            <w:gridSpan w:val="3"/>
            <w:tcBorders>
              <w:top w:val="single" w:sz="2" w:space="0" w:color="000000"/>
              <w:start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Provincia:</w:t>
            </w:r>
          </w:p>
        </w:tc>
        <w:tc>
          <w:tcPr>
            <w:tcW w:w="115.50pt" w:type="dxa"/>
            <w:gridSpan w:val="3"/>
            <w:tcBorders>
              <w:top w:val="single" w:sz="2" w:space="0" w:color="000000"/>
              <w:start w:val="single" w:sz="2" w:space="0" w:color="000000"/>
            </w:tcBorders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Teléfono / Fax: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152.10pt" w:type="dxa"/>
            <w:gridSpan w:val="2"/>
            <w:tcBorders>
              <w:top w:val="single" w:sz="2" w:space="0" w:color="000000"/>
              <w:start w:val="single" w:sz="2" w:space="0" w:color="000000"/>
              <w:end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Correo electrónico</w:t>
            </w:r>
          </w:p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9F30E4" w:rsidTr="007031C4">
        <w:trPr>
          <w:jc w:val="center"/>
        </w:trPr>
        <w:tc>
          <w:tcPr>
            <w:tcW w:w="511pt" w:type="dxa"/>
            <w:gridSpan w:val="10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val="clear" w:color="auto" w:fill="F3F3F3"/>
            <w:tcMar>
              <w:top w:w="1.40pt" w:type="dxa"/>
              <w:start w:w="5.40pt" w:type="dxa"/>
              <w:bottom w:w="1.40pt" w:type="dxa"/>
              <w:end w:w="5.40pt" w:type="dxa"/>
            </w:tcMar>
            <w:vAlign w:val="center"/>
          </w:tcPr>
          <w:p w:rsidR="009F30E4" w:rsidRPr="009F30E4" w:rsidRDefault="009F30E4" w:rsidP="009F30E4">
            <w:pPr>
              <w:pStyle w:val="Textbody"/>
              <w:snapToGrid w:val="0"/>
            </w:pPr>
            <w:r w:rsidRPr="009F30E4">
              <w:rPr>
                <w:rFonts w:ascii="Arial" w:hAnsi="Arial" w:cs="Arial"/>
                <w:color w:val="333333"/>
                <w:sz w:val="20"/>
              </w:rPr>
              <w:t>SOLICITANTE</w:t>
            </w:r>
          </w:p>
        </w:tc>
      </w:tr>
      <w:tr w:rsidR="009F30E4" w:rsidTr="009F30E4">
        <w:trPr>
          <w:trHeight w:val="567"/>
          <w:jc w:val="center"/>
        </w:trPr>
        <w:tc>
          <w:tcPr>
            <w:tcW w:w="425.70pt" w:type="dxa"/>
            <w:gridSpan w:val="9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Nombre y apellidos / Razón social: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85.30pt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NIF / NIE / CIF:</w:t>
            </w:r>
          </w:p>
        </w:tc>
      </w:tr>
      <w:tr w:rsidR="009F30E4" w:rsidTr="007031C4">
        <w:trPr>
          <w:trHeight w:val="377"/>
          <w:jc w:val="center"/>
        </w:trPr>
        <w:tc>
          <w:tcPr>
            <w:tcW w:w="511pt" w:type="dxa"/>
            <w:gridSpan w:val="10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En calidad de</w:t>
            </w:r>
            <w:r>
              <w:rPr>
                <w:rFonts w:ascii="Arial" w:hAnsi="Arial" w:cs="Arial"/>
                <w:b w:val="0"/>
                <w:color w:val="333333"/>
                <w:szCs w:val="16"/>
              </w:rPr>
              <w:t xml:space="preserve"> (si procede, deberá acreditarse la representación):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9F30E4" w:rsidTr="009F30E4">
        <w:trPr>
          <w:trHeight w:val="567"/>
          <w:jc w:val="center"/>
        </w:trPr>
        <w:tc>
          <w:tcPr>
            <w:tcW w:w="425.70pt" w:type="dxa"/>
            <w:gridSpan w:val="9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Dirección: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85.30pt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 xml:space="preserve"> CP: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9F30E4" w:rsidTr="00E25D95">
        <w:trPr>
          <w:trHeight w:val="632"/>
          <w:jc w:val="center"/>
        </w:trPr>
        <w:tc>
          <w:tcPr>
            <w:tcW w:w="127.90pt" w:type="dxa"/>
            <w:gridSpan w:val="2"/>
            <w:tcBorders>
              <w:top w:val="single" w:sz="2" w:space="0" w:color="000000"/>
              <w:start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Municipio: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148.85pt" w:type="dxa"/>
            <w:gridSpan w:val="4"/>
            <w:tcBorders>
              <w:top w:val="single" w:sz="2" w:space="0" w:color="000000"/>
              <w:start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Provincia:</w:t>
            </w:r>
          </w:p>
        </w:tc>
        <w:tc>
          <w:tcPr>
            <w:tcW w:w="148.95pt" w:type="dxa"/>
            <w:gridSpan w:val="3"/>
            <w:tcBorders>
              <w:top w:val="single" w:sz="2" w:space="0" w:color="000000"/>
              <w:start w:val="single" w:sz="2" w:space="0" w:color="000000"/>
            </w:tcBorders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Teléfono / Fax: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85.30pt" w:type="dxa"/>
            <w:tcBorders>
              <w:top w:val="single" w:sz="2" w:space="0" w:color="000000"/>
              <w:start w:val="single" w:sz="2" w:space="0" w:color="000000"/>
              <w:end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Correo electrónico</w:t>
            </w:r>
          </w:p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6A053B" w:rsidTr="00E25D95">
        <w:trPr>
          <w:jc w:val="center"/>
        </w:trPr>
        <w:tc>
          <w:tcPr>
            <w:tcW w:w="176.95pt" w:type="dxa"/>
            <w:gridSpan w:val="4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val="clear" w:color="auto" w:fill="F3F3F3"/>
            <w:tcMar>
              <w:top w:w="1.40pt" w:type="dxa"/>
              <w:start w:w="5.40pt" w:type="dxa"/>
              <w:bottom w:w="1.40pt" w:type="dxa"/>
              <w:end w:w="5.40pt" w:type="dxa"/>
            </w:tcMar>
            <w:vAlign w:val="center"/>
          </w:tcPr>
          <w:p w:rsidR="006A053B" w:rsidRPr="009F30E4" w:rsidRDefault="006A053B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  <w:r w:rsidRPr="009F30E4">
              <w:rPr>
                <w:rFonts w:ascii="Arial" w:hAnsi="Arial" w:cs="Arial"/>
                <w:color w:val="333333"/>
                <w:sz w:val="20"/>
              </w:rPr>
              <w:t>ÓRGANO SUSTANTIVO</w:t>
            </w:r>
            <w:r w:rsidR="00E25D95">
              <w:rPr>
                <w:rFonts w:ascii="Arial" w:hAnsi="Arial" w:cs="Arial"/>
                <w:color w:val="333333"/>
                <w:sz w:val="20"/>
              </w:rPr>
              <w:t>:</w:t>
            </w:r>
          </w:p>
        </w:tc>
        <w:tc>
          <w:tcPr>
            <w:tcW w:w="334.05pt" w:type="dxa"/>
            <w:gridSpan w:val="6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val="clear" w:color="auto" w:fill="auto"/>
            <w:vAlign w:val="center"/>
          </w:tcPr>
          <w:p w:rsidR="006A053B" w:rsidRPr="009F30E4" w:rsidRDefault="006A053B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</w:p>
        </w:tc>
      </w:tr>
      <w:tr w:rsidR="009F30E4" w:rsidTr="00E25D95">
        <w:trPr>
          <w:jc w:val="center"/>
        </w:trPr>
        <w:tc>
          <w:tcPr>
            <w:tcW w:w="176.95pt" w:type="dxa"/>
            <w:gridSpan w:val="4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val="clear" w:color="auto" w:fill="F2F2F2" w:themeFill="background1" w:themeFillShade="F2"/>
            <w:tcMar>
              <w:top w:w="1.40pt" w:type="dxa"/>
              <w:start w:w="5.40pt" w:type="dxa"/>
              <w:bottom w:w="1.40pt" w:type="dxa"/>
              <w:end w:w="5.40pt" w:type="dxa"/>
            </w:tcMar>
            <w:vAlign w:val="center"/>
          </w:tcPr>
          <w:p w:rsidR="009F30E4" w:rsidRPr="009F30E4" w:rsidRDefault="009F30E4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  <w:r w:rsidRPr="009F30E4">
              <w:rPr>
                <w:rFonts w:ascii="Arial" w:hAnsi="Arial" w:cs="Arial"/>
                <w:color w:val="333333"/>
                <w:sz w:val="20"/>
              </w:rPr>
              <w:t>REF. EXPEDIENTE SUSTANTIVO</w:t>
            </w:r>
            <w:r w:rsidR="00E25D95">
              <w:rPr>
                <w:rFonts w:ascii="Arial" w:hAnsi="Arial" w:cs="Arial"/>
                <w:color w:val="333333"/>
                <w:sz w:val="20"/>
              </w:rPr>
              <w:t>:</w:t>
            </w:r>
          </w:p>
        </w:tc>
        <w:tc>
          <w:tcPr>
            <w:tcW w:w="334.05pt" w:type="dxa"/>
            <w:gridSpan w:val="6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 w:val="20"/>
              </w:rPr>
            </w:pPr>
          </w:p>
        </w:tc>
      </w:tr>
      <w:tr w:rsidR="00E25D95" w:rsidTr="00EB19D9">
        <w:trPr>
          <w:jc w:val="center"/>
        </w:trPr>
        <w:tc>
          <w:tcPr>
            <w:tcW w:w="511pt" w:type="dxa"/>
            <w:gridSpan w:val="10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val="clear" w:color="auto" w:fill="F2F2F2" w:themeFill="background1" w:themeFillShade="F2"/>
            <w:tcMar>
              <w:top w:w="1.40pt" w:type="dxa"/>
              <w:start w:w="5.40pt" w:type="dxa"/>
              <w:bottom w:w="1.40pt" w:type="dxa"/>
              <w:end w:w="5.40pt" w:type="dxa"/>
            </w:tcMar>
            <w:vAlign w:val="center"/>
          </w:tcPr>
          <w:p w:rsidR="00E25D95" w:rsidRDefault="00E25D95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SOLICITA</w:t>
            </w:r>
          </w:p>
        </w:tc>
      </w:tr>
      <w:tr w:rsidR="00E25D95" w:rsidTr="00E25D95">
        <w:trPr>
          <w:jc w:val="center"/>
        </w:trPr>
        <w:tc>
          <w:tcPr>
            <w:tcW w:w="85.10pt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val="clear" w:color="auto" w:fill="auto"/>
            <w:tcMar>
              <w:top w:w="1.40pt" w:type="dxa"/>
              <w:start w:w="5.40pt" w:type="dxa"/>
              <w:bottom w:w="1.40pt" w:type="dxa"/>
              <w:end w:w="5.40pt" w:type="dxa"/>
            </w:tcMar>
            <w:vAlign w:val="center"/>
          </w:tcPr>
          <w:p w:rsidR="00E25D95" w:rsidRDefault="00E25D95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BA0DD92" wp14:editId="5560EDFF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5080</wp:posOffset>
                  </wp:positionV>
                  <wp:extent cx="167005" cy="90805"/>
                  <wp:effectExtent l="5080" t="5080" r="8890" b="8890"/>
                  <wp:wrapNone/>
                  <wp:docPr id="2" name="Rectangle 5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 noChangeArrowheads="1"/>
                        </wp:cNvSpPr>
                        <wp:spPr bwMode="auto">
                          <a:xfrm>
                            <a:off x="0" y="0"/>
                            <a:ext cx="16700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:ln>
                        </wp:spPr>
                        <wp:bodyPr rot="0" vert="horz" wrap="square" lIns="91440" tIns="45720" rIns="91440" bIns="4572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</w:tc>
        <w:tc>
          <w:tcPr>
            <w:tcW w:w="425.90pt" w:type="dxa"/>
            <w:gridSpan w:val="9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val="clear" w:color="auto" w:fill="auto"/>
            <w:vAlign w:val="center"/>
          </w:tcPr>
          <w:p w:rsidR="00E25D95" w:rsidRPr="00E25D95" w:rsidRDefault="00E25D95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 xml:space="preserve">   </w:t>
            </w:r>
            <w:r w:rsidRPr="00E25D95">
              <w:rPr>
                <w:rFonts w:ascii="Arial" w:hAnsi="Arial" w:cs="Arial"/>
                <w:b w:val="0"/>
                <w:color w:val="333333"/>
                <w:sz w:val="20"/>
              </w:rPr>
              <w:t>Aportar documentación al procedimiento</w:t>
            </w:r>
          </w:p>
        </w:tc>
      </w:tr>
      <w:tr w:rsidR="00E25D95" w:rsidTr="00E25D95">
        <w:trPr>
          <w:jc w:val="center"/>
        </w:trPr>
        <w:tc>
          <w:tcPr>
            <w:tcW w:w="511pt" w:type="dxa"/>
            <w:gridSpan w:val="10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val="clear" w:color="auto" w:fill="F2F2F2" w:themeFill="background1" w:themeFillShade="F2"/>
            <w:tcMar>
              <w:top w:w="1.40pt" w:type="dxa"/>
              <w:start w:w="5.40pt" w:type="dxa"/>
              <w:bottom w:w="1.40pt" w:type="dxa"/>
              <w:end w:w="5.40pt" w:type="dxa"/>
            </w:tcMar>
            <w:vAlign w:val="center"/>
          </w:tcPr>
          <w:p w:rsidR="00E25D95" w:rsidRPr="00E25D95" w:rsidRDefault="00E25D95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  <w:r w:rsidRPr="00E25D95">
              <w:rPr>
                <w:rFonts w:ascii="Arial" w:hAnsi="Arial" w:cs="Arial"/>
                <w:sz w:val="20"/>
              </w:rPr>
              <w:t>Documentación que acompaña a la solicitud</w:t>
            </w:r>
          </w:p>
        </w:tc>
      </w:tr>
      <w:tr w:rsidR="00E25D95" w:rsidTr="00E25D95">
        <w:trPr>
          <w:trHeight w:val="735"/>
          <w:jc w:val="center"/>
        </w:trPr>
        <w:tc>
          <w:tcPr>
            <w:tcW w:w="511pt" w:type="dxa"/>
            <w:gridSpan w:val="10"/>
            <w:tcBorders>
              <w:top w:val="single" w:sz="2" w:space="0" w:color="000000"/>
              <w:start w:val="single" w:sz="2" w:space="0" w:color="000000"/>
              <w:bottom w:val="single" w:sz="4" w:space="0" w:color="auto"/>
              <w:end w:val="single" w:sz="2" w:space="0" w:color="000000"/>
            </w:tcBorders>
            <w:shd w:val="clear" w:color="auto" w:fill="auto"/>
            <w:tcMar>
              <w:top w:w="1.40pt" w:type="dxa"/>
              <w:start w:w="5.40pt" w:type="dxa"/>
              <w:bottom w:w="1.40pt" w:type="dxa"/>
              <w:end w:w="5.40pt" w:type="dxa"/>
            </w:tcMar>
            <w:vAlign w:val="center"/>
          </w:tcPr>
          <w:p w:rsidR="00E25D95" w:rsidRDefault="00E25D95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</w:p>
          <w:p w:rsidR="00E25D95" w:rsidRDefault="00E25D95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</w:p>
          <w:p w:rsidR="00E25D95" w:rsidRDefault="00E25D95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</w:p>
          <w:p w:rsidR="00E25D95" w:rsidRDefault="00E25D95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</w:p>
          <w:p w:rsidR="00E25D95" w:rsidRDefault="00E25D95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</w:p>
          <w:p w:rsidR="00E25D95" w:rsidRDefault="00E25D95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</w:p>
          <w:p w:rsidR="00E25D95" w:rsidRDefault="00E25D95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</w:p>
          <w:p w:rsidR="00E25D95" w:rsidRDefault="00E25D95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</w:p>
        </w:tc>
      </w:tr>
    </w:tbl>
    <w:p w:rsidR="00DA08EB" w:rsidRDefault="00DA08EB" w:rsidP="006D6E97">
      <w:pPr>
        <w:pStyle w:val="Standard"/>
      </w:pPr>
    </w:p>
    <w:p w:rsidR="00E25D95" w:rsidRDefault="00E25D95" w:rsidP="00A177B4">
      <w:pPr>
        <w:pStyle w:val="Standard"/>
        <w:jc w:val="center"/>
        <w:rPr>
          <w:rFonts w:ascii="Arial" w:hAnsi="Arial" w:cs="Arial"/>
          <w:color w:val="333333"/>
        </w:rPr>
      </w:pPr>
    </w:p>
    <w:p w:rsidR="00E25D95" w:rsidRDefault="00E25D95" w:rsidP="00A177B4">
      <w:pPr>
        <w:pStyle w:val="Standard"/>
        <w:jc w:val="center"/>
        <w:rPr>
          <w:rFonts w:ascii="Arial" w:hAnsi="Arial" w:cs="Arial"/>
          <w:color w:val="333333"/>
        </w:rPr>
      </w:pPr>
    </w:p>
    <w:p w:rsidR="00E25D95" w:rsidRDefault="00E25D95" w:rsidP="00A177B4">
      <w:pPr>
        <w:pStyle w:val="Standard"/>
        <w:jc w:val="center"/>
        <w:rPr>
          <w:rFonts w:ascii="Arial" w:hAnsi="Arial" w:cs="Arial"/>
          <w:color w:val="333333"/>
        </w:rPr>
      </w:pPr>
    </w:p>
    <w:p w:rsidR="00E25D95" w:rsidRDefault="00E25D95" w:rsidP="00A177B4">
      <w:pPr>
        <w:pStyle w:val="Standard"/>
        <w:jc w:val="center"/>
        <w:rPr>
          <w:rFonts w:ascii="Arial" w:hAnsi="Arial" w:cs="Arial"/>
          <w:color w:val="333333"/>
        </w:rPr>
      </w:pPr>
    </w:p>
    <w:p w:rsidR="009F30E4" w:rsidRDefault="009F30E4" w:rsidP="00A177B4">
      <w:pPr>
        <w:pStyle w:val="Standard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Fecha:</w:t>
      </w:r>
    </w:p>
    <w:p w:rsidR="009F30E4" w:rsidRDefault="009F30E4" w:rsidP="00A177B4">
      <w:pPr>
        <w:pStyle w:val="Standard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Firma:</w:t>
      </w:r>
    </w:p>
    <w:p w:rsidR="009F30E4" w:rsidRDefault="009F30E4" w:rsidP="00A177B4">
      <w:pPr>
        <w:pStyle w:val="Standard"/>
        <w:jc w:val="center"/>
        <w:rPr>
          <w:rFonts w:ascii="Arial" w:hAnsi="Arial" w:cs="Arial"/>
          <w:color w:val="333333"/>
        </w:rPr>
      </w:pPr>
    </w:p>
    <w:p w:rsidR="006D6E97" w:rsidRPr="00F07759" w:rsidRDefault="009F30E4" w:rsidP="006A053B">
      <w:pPr>
        <w:pStyle w:val="Standard"/>
        <w:jc w:val="center"/>
      </w:pPr>
      <w:r>
        <w:rPr>
          <w:rFonts w:ascii="Arial" w:hAnsi="Arial" w:cs="Arial"/>
          <w:color w:val="333333"/>
        </w:rPr>
        <w:t xml:space="preserve">A/A </w:t>
      </w:r>
      <w:r w:rsidR="008D7211">
        <w:rPr>
          <w:rFonts w:ascii="Arial" w:hAnsi="Arial" w:cs="Arial"/>
          <w:color w:val="333333"/>
        </w:rPr>
        <w:t>ÓRGANO AMBIENTAL</w:t>
      </w:r>
      <w:r>
        <w:rPr>
          <w:rFonts w:ascii="Arial" w:hAnsi="Arial" w:cs="Arial"/>
          <w:color w:val="333333"/>
        </w:rPr>
        <w:t xml:space="preserve"> DEL PROCEDIMIENTO</w:t>
      </w:r>
    </w:p>
    <w:sectPr w:rsidR="006D6E97" w:rsidRPr="00F077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.25pt" w:h="841.85pt"/>
      <w:pgMar w:top="28.35pt" w:right="42.55pt" w:bottom="70.90pt" w:left="56.70pt" w:header="14.20pt" w:footer="14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666CE" w:rsidRDefault="00C666CE">
      <w:r>
        <w:separator/>
      </w:r>
    </w:p>
  </w:endnote>
  <w:endnote w:type="continuationSeparator" w:id="0">
    <w:p w:rsidR="00C666CE" w:rsidRDefault="00C6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characterSet="iso-8859-1"/>
    <w:family w:val="roman"/>
    <w:pitch w:val="variable"/>
    <w:sig w:usb0="00000287" w:usb1="00000000" w:usb2="00000000" w:usb3="00000000" w:csb0="0000009F" w:csb1="00000000"/>
  </w:font>
  <w:font w:name="L Frutiger Light">
    <w:panose1 w:val="00000000000000000000"/>
    <w:charset w:characterSet="iso-8859-1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F0F26" w:rsidRDefault="00CF0F26">
    <w:pPr>
      <w:pStyle w:val="Piedepgin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D6E97" w:rsidRDefault="006D6E97" w:rsidP="006D6E97"/>
  <w:p w:rsidR="006D6E97" w:rsidRDefault="006D6E97" w:rsidP="006D6E97">
    <w:pPr>
      <w:pStyle w:val="Standard"/>
      <w:ind w:end="-7.80pt"/>
      <w:jc w:val="both"/>
    </w:pPr>
    <w:r>
      <w:rPr>
        <w:rFonts w:ascii="Arial" w:hAnsi="Arial" w:cs="Arial"/>
        <w:color w:val="333333"/>
        <w:spacing w:val="10"/>
        <w:sz w:val="12"/>
        <w:szCs w:val="12"/>
      </w:rPr>
      <w:t xml:space="preserve">Se le informa, en cumplimiento de lo establecido en el artículo 5 de la </w:t>
    </w:r>
    <w:r>
      <w:rPr>
        <w:rFonts w:ascii="Arial" w:hAnsi="Arial" w:cs="Arial"/>
        <w:i/>
        <w:color w:val="333333"/>
        <w:spacing w:val="10"/>
        <w:sz w:val="12"/>
        <w:szCs w:val="12"/>
      </w:rPr>
      <w:t>Ley Orgánica 15/1999, de 13 de diciembre, de Protección de Datos de Carácter Personal</w:t>
    </w:r>
    <w:r>
      <w:rPr>
        <w:rFonts w:ascii="Arial" w:hAnsi="Arial" w:cs="Arial"/>
        <w:color w:val="333333"/>
        <w:spacing w:val="10"/>
        <w:sz w:val="12"/>
        <w:szCs w:val="12"/>
      </w:rPr>
      <w:t>, que los datos personales recogidos en este formulario serán incorporados y tratados por el órgano responsable del fichero al que dirige la presente solicitud, escrito o comunicación para la finalidad derivada de la gestión del procedimiento, actuación o trámite administrativo a que hace referencia su escrito, ante el que podrá ejercer los derechos de acceso, rectificación, cancelación y oposición en los términos de la mencionada Ley.</w:t>
    </w:r>
  </w:p>
  <w:p w:rsidR="0095796D" w:rsidRDefault="005A2716">
    <w:pPr>
      <w:pStyle w:val="Standard"/>
      <w:ind w:start="-14.70pt" w:end="-7.80pt"/>
      <w:jc w:val="end"/>
      <w:rPr>
        <w:rFonts w:ascii="Arial" w:hAnsi="Arial" w:cs="Arial"/>
        <w:b/>
        <w:color w:val="333333"/>
        <w:spacing w:val="10"/>
        <w:sz w:val="14"/>
        <w:szCs w:val="14"/>
      </w:rPr>
    </w:pPr>
    <w:r>
      <w:rPr>
        <w:rFonts w:ascii="Arial" w:hAnsi="Arial" w:cs="Arial"/>
        <w:b/>
        <w:color w:val="333333"/>
        <w:spacing w:val="10"/>
        <w:sz w:val="14"/>
        <w:szCs w:val="14"/>
      </w:rPr>
      <w:t>1328_</w:t>
    </w:r>
    <w:r w:rsidR="006A053B">
      <w:rPr>
        <w:rFonts w:ascii="Arial" w:hAnsi="Arial" w:cs="Arial"/>
        <w:b/>
        <w:color w:val="333333"/>
        <w:spacing w:val="10"/>
        <w:sz w:val="14"/>
        <w:szCs w:val="14"/>
      </w:rPr>
      <w:t>Mod</w:t>
    </w:r>
    <w:r w:rsidR="00CF0F26">
      <w:rPr>
        <w:rFonts w:ascii="Arial" w:hAnsi="Arial" w:cs="Arial"/>
        <w:b/>
        <w:color w:val="333333"/>
        <w:spacing w:val="10"/>
        <w:sz w:val="14"/>
        <w:szCs w:val="14"/>
      </w:rPr>
      <w:t>Sol</w:t>
    </w:r>
    <w:r w:rsidR="00CB2BEF">
      <w:rPr>
        <w:rFonts w:ascii="Arial" w:hAnsi="Arial" w:cs="Arial"/>
        <w:b/>
        <w:color w:val="333333"/>
        <w:spacing w:val="10"/>
        <w:sz w:val="14"/>
        <w:szCs w:val="14"/>
      </w:rPr>
      <w:t>OA1_20230614</w:t>
    </w:r>
  </w:p>
  <w:p w:rsidR="0095796D" w:rsidRDefault="0095796D">
    <w:pPr>
      <w:pStyle w:val="Standard"/>
      <w:ind w:start="-14.70pt" w:end="-7.80pt"/>
      <w:jc w:val="end"/>
      <w:rPr>
        <w:rFonts w:ascii="Arial" w:hAnsi="Arial" w:cs="Arial"/>
        <w:color w:val="333333"/>
        <w:spacing w:val="10"/>
        <w:sz w:val="14"/>
        <w:szCs w:val="14"/>
      </w:rPr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F0F26" w:rsidRDefault="00CF0F26">
    <w:pPr>
      <w:pStyle w:val="Piedepgin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666CE" w:rsidRDefault="00C666CE">
      <w:r>
        <w:rPr>
          <w:color w:val="000000"/>
        </w:rPr>
        <w:separator/>
      </w:r>
    </w:p>
  </w:footnote>
  <w:footnote w:type="continuationSeparator" w:id="0">
    <w:p w:rsidR="00C666CE" w:rsidRDefault="00C666C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F0F26" w:rsidRDefault="00CF0F26">
    <w:pPr>
      <w:pStyle w:val="Encabezado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512.50pt" w:type="dxa"/>
      <w:jc w:val="center"/>
      <w:tblLayout w:type="fixed"/>
      <w:tblCellMar>
        <w:start w:w="0.50pt" w:type="dxa"/>
        <w:end w:w="0.50pt" w:type="dxa"/>
      </w:tblCellMar>
      <w:tblLook w:firstRow="0" w:lastRow="0" w:firstColumn="0" w:lastColumn="0" w:noHBand="0" w:noVBand="0"/>
    </w:tblPr>
    <w:tblGrid>
      <w:gridCol w:w="786"/>
      <w:gridCol w:w="4456"/>
      <w:gridCol w:w="3827"/>
      <w:gridCol w:w="1181"/>
    </w:tblGrid>
    <w:tr w:rsidR="00FC2AAA" w:rsidTr="00FC2AAA">
      <w:trPr>
        <w:trHeight w:val="1279"/>
        <w:jc w:val="center"/>
      </w:trPr>
      <w:tc>
        <w:tcPr>
          <w:tcW w:w="39.30pt" w:type="dxa"/>
          <w:tcBorders>
            <w:top w:val="single" w:sz="2" w:space="0" w:color="000000"/>
            <w:start w:val="single" w:sz="2" w:space="0" w:color="000000"/>
            <w:bottom w:val="single" w:sz="2" w:space="0" w:color="000000"/>
          </w:tcBorders>
          <w:tcMar>
            <w:top w:w="0pt" w:type="dxa"/>
            <w:start w:w="5.40pt" w:type="dxa"/>
            <w:bottom w:w="0pt" w:type="dxa"/>
            <w:end w:w="5.40pt" w:type="dxa"/>
          </w:tcMar>
          <w:vAlign w:val="center"/>
        </w:tcPr>
        <w:p w:rsidR="00FC2AAA" w:rsidRDefault="00FC2AAA">
          <w:pPr>
            <w:pStyle w:val="Encabezado"/>
            <w:snapToGrid w:val="0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8041F35" wp14:editId="112E0781">
                <wp:simplePos x="0" y="0"/>
                <wp:positionH relativeFrom="column">
                  <wp:posOffset>-17780</wp:posOffset>
                </wp:positionH>
                <wp:positionV relativeFrom="paragraph">
                  <wp:posOffset>85725</wp:posOffset>
                </wp:positionV>
                <wp:extent cx="361950" cy="714375"/>
                <wp:effectExtent l="0" t="0" r="0" b="0"/>
                <wp:wrapTopAndBottom/>
                <wp:docPr id="1" name="graphics1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graphics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50%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w:r>
        </w:p>
      </w:tc>
      <w:tc>
        <w:tcPr>
          <w:tcW w:w="222.80pt" w:type="dxa"/>
          <w:tcBorders>
            <w:top w:val="single" w:sz="2" w:space="0" w:color="000000"/>
            <w:start w:val="single" w:sz="2" w:space="0" w:color="000000"/>
            <w:bottom w:val="single" w:sz="2" w:space="0" w:color="000000"/>
          </w:tcBorders>
          <w:tcMar>
            <w:top w:w="0pt" w:type="dxa"/>
            <w:start w:w="5.40pt" w:type="dxa"/>
            <w:bottom w:w="0pt" w:type="dxa"/>
            <w:end w:w="5.40pt" w:type="dxa"/>
          </w:tcMar>
        </w:tcPr>
        <w:p w:rsidR="00FC2AAA" w:rsidRPr="00FC2AAA" w:rsidRDefault="00FC2AAA" w:rsidP="00406BA4">
          <w:pPr>
            <w:pStyle w:val="Encabezado"/>
            <w:snapToGrid w:val="0"/>
            <w:rPr>
              <w:rFonts w:ascii="Arial" w:hAnsi="Arial" w:cs="Arial"/>
              <w:b/>
              <w:sz w:val="18"/>
              <w:lang w:val="en-US"/>
            </w:rPr>
          </w:pPr>
        </w:p>
        <w:p w:rsidR="00FC2AAA" w:rsidRPr="00FC2AAA" w:rsidRDefault="00FC2AAA" w:rsidP="00406BA4">
          <w:pPr>
            <w:pStyle w:val="Encabezado"/>
            <w:rPr>
              <w:rFonts w:ascii="Arial" w:hAnsi="Arial" w:cs="Arial"/>
              <w:b/>
              <w:sz w:val="18"/>
              <w:lang w:val="en-US"/>
            </w:rPr>
          </w:pPr>
          <w:proofErr w:type="spellStart"/>
          <w:r w:rsidRPr="00FC2AAA">
            <w:rPr>
              <w:rFonts w:ascii="Arial" w:hAnsi="Arial" w:cs="Arial"/>
              <w:b/>
              <w:sz w:val="18"/>
              <w:lang w:val="en-US"/>
            </w:rPr>
            <w:t>Región</w:t>
          </w:r>
          <w:proofErr w:type="spellEnd"/>
          <w:r w:rsidRPr="00FC2AAA">
            <w:rPr>
              <w:rFonts w:ascii="Arial" w:hAnsi="Arial" w:cs="Arial"/>
              <w:b/>
              <w:sz w:val="18"/>
              <w:lang w:val="en-US"/>
            </w:rPr>
            <w:t xml:space="preserve"> de Murcia</w:t>
          </w:r>
        </w:p>
        <w:p w:rsidR="00FC2AAA" w:rsidRPr="00FC2AAA" w:rsidRDefault="00FC2AAA" w:rsidP="00E54C5C">
          <w:pPr>
            <w:pStyle w:val="Encabezado"/>
            <w:rPr>
              <w:rFonts w:ascii="Arial" w:hAnsi="Arial" w:cs="Arial"/>
              <w:sz w:val="16"/>
              <w:szCs w:val="18"/>
            </w:rPr>
          </w:pPr>
          <w:r w:rsidRPr="00FC2AAA">
            <w:rPr>
              <w:rFonts w:ascii="Arial" w:hAnsi="Arial" w:cs="Arial"/>
              <w:sz w:val="16"/>
              <w:szCs w:val="18"/>
            </w:rPr>
            <w:t>Consejería de Medio Ambiente</w:t>
          </w:r>
          <w:r>
            <w:rPr>
              <w:rFonts w:ascii="Arial" w:hAnsi="Arial" w:cs="Arial"/>
              <w:sz w:val="16"/>
              <w:szCs w:val="18"/>
            </w:rPr>
            <w:t>, Mar Menor, Universidades e Investigación</w:t>
          </w:r>
        </w:p>
        <w:p w:rsidR="00FC2AAA" w:rsidRPr="00FC2AAA" w:rsidRDefault="00FC2AAA" w:rsidP="00360D47">
          <w:pPr>
            <w:pStyle w:val="Encabezado"/>
            <w:tabs>
              <w:tab w:val="clear" w:pos="212.60pt"/>
              <w:tab w:val="clear" w:pos="425.20pt"/>
              <w:tab w:val="start" w:pos="72pt"/>
            </w:tabs>
            <w:rPr>
              <w:rFonts w:ascii="Arial" w:hAnsi="Arial" w:cs="Arial"/>
              <w:sz w:val="16"/>
              <w:szCs w:val="18"/>
              <w:lang w:val="en-US"/>
            </w:rPr>
          </w:pPr>
          <w:r w:rsidRPr="00FC2AAA">
            <w:rPr>
              <w:rFonts w:ascii="Arial" w:hAnsi="Arial" w:cs="Arial"/>
              <w:sz w:val="16"/>
              <w:szCs w:val="18"/>
              <w:lang w:val="en-US"/>
            </w:rPr>
            <w:tab/>
          </w:r>
        </w:p>
        <w:p w:rsidR="00FC2AAA" w:rsidRPr="00FC2AAA" w:rsidRDefault="00FC2AAA" w:rsidP="00406BA4">
          <w:pPr>
            <w:pStyle w:val="Encabezado"/>
            <w:rPr>
              <w:rFonts w:ascii="Arial" w:hAnsi="Arial" w:cs="Arial"/>
              <w:sz w:val="16"/>
              <w:szCs w:val="18"/>
              <w:lang w:val="en-US"/>
            </w:rPr>
          </w:pPr>
          <w:proofErr w:type="spellStart"/>
          <w:r w:rsidRPr="00FC2AAA">
            <w:rPr>
              <w:rFonts w:ascii="Arial" w:hAnsi="Arial" w:cs="Arial"/>
              <w:sz w:val="16"/>
              <w:szCs w:val="18"/>
              <w:lang w:val="en-US"/>
            </w:rPr>
            <w:t>Dirección</w:t>
          </w:r>
          <w:proofErr w:type="spellEnd"/>
          <w:r w:rsidRPr="00FC2AAA">
            <w:rPr>
              <w:rFonts w:ascii="Arial" w:hAnsi="Arial" w:cs="Arial"/>
              <w:sz w:val="16"/>
              <w:szCs w:val="18"/>
              <w:lang w:val="en-US"/>
            </w:rPr>
            <w:t xml:space="preserve"> General de Medio </w:t>
          </w:r>
          <w:proofErr w:type="spellStart"/>
          <w:r w:rsidRPr="00FC2AAA">
            <w:rPr>
              <w:rFonts w:ascii="Arial" w:hAnsi="Arial" w:cs="Arial"/>
              <w:sz w:val="16"/>
              <w:szCs w:val="18"/>
              <w:lang w:val="en-US"/>
            </w:rPr>
            <w:t>Ambiente</w:t>
          </w:r>
          <w:proofErr w:type="spellEnd"/>
        </w:p>
        <w:p w:rsidR="00FC2AAA" w:rsidRDefault="00FC2AAA">
          <w:pPr>
            <w:pStyle w:val="Encabezado"/>
            <w:rPr>
              <w:rFonts w:ascii="Arial" w:hAnsi="Arial" w:cs="Arial"/>
            </w:rPr>
          </w:pPr>
        </w:p>
      </w:tc>
      <w:tc>
        <w:tcPr>
          <w:tcW w:w="191.35pt" w:type="dxa"/>
          <w:tcBorders>
            <w:top w:val="single" w:sz="2" w:space="0" w:color="000000"/>
            <w:start w:val="single" w:sz="2" w:space="0" w:color="000000"/>
            <w:bottom w:val="single" w:sz="2" w:space="0" w:color="000000"/>
            <w:end w:val="single" w:sz="2" w:space="0" w:color="000000"/>
          </w:tcBorders>
          <w:tcMar>
            <w:top w:w="0pt" w:type="dxa"/>
            <w:start w:w="5.40pt" w:type="dxa"/>
            <w:bottom w:w="0pt" w:type="dxa"/>
            <w:end w:w="5.40pt" w:type="dxa"/>
          </w:tcMar>
          <w:vAlign w:val="center"/>
        </w:tcPr>
        <w:p w:rsidR="00FC2AAA" w:rsidRPr="00FC2AAA" w:rsidRDefault="00FC2AAA" w:rsidP="00FC2AAA">
          <w:pPr>
            <w:pStyle w:val="Encabezado"/>
            <w:snapToGrid w:val="0"/>
            <w:ind w:end="27.55pt"/>
            <w:jc w:val="center"/>
            <w:rPr>
              <w:rFonts w:ascii="Arial" w:hAnsi="Arial" w:cs="Arial"/>
              <w:b/>
            </w:rPr>
          </w:pPr>
          <w:r w:rsidRPr="00FC2AAA">
            <w:rPr>
              <w:rFonts w:ascii="Arial" w:hAnsi="Arial" w:cs="Arial"/>
              <w:b/>
            </w:rPr>
            <w:t>ID. PROCEDIMIENTO 1328</w:t>
          </w:r>
        </w:p>
        <w:p w:rsidR="00FC2AAA" w:rsidRDefault="00FC2AAA" w:rsidP="00FC2AAA">
          <w:pPr>
            <w:pStyle w:val="Encabezado"/>
            <w:snapToGrid w:val="0"/>
            <w:ind w:end="27.55pt"/>
            <w:jc w:val="center"/>
            <w:rPr>
              <w:rFonts w:ascii="Arial" w:hAnsi="Arial" w:cs="Arial"/>
              <w:sz w:val="24"/>
              <w:szCs w:val="24"/>
            </w:rPr>
          </w:pPr>
          <w:proofErr w:type="spellStart"/>
          <w:r w:rsidRPr="00FC2AAA">
            <w:rPr>
              <w:rFonts w:ascii="Arial" w:hAnsi="Arial" w:cs="Arial"/>
            </w:rPr>
            <w:t>Tlf</w:t>
          </w:r>
          <w:proofErr w:type="spellEnd"/>
          <w:r w:rsidRPr="00FC2AAA">
            <w:rPr>
              <w:rFonts w:ascii="Arial" w:hAnsi="Arial" w:cs="Arial"/>
            </w:rPr>
            <w:t>. 968 36 20 00 / 012</w:t>
          </w:r>
        </w:p>
      </w:tc>
      <w:tc>
        <w:tcPr>
          <w:tcW w:w="59.05pt" w:type="dxa"/>
          <w:tcBorders>
            <w:top w:val="single" w:sz="2" w:space="0" w:color="000000"/>
            <w:start w:val="single" w:sz="2" w:space="0" w:color="000000"/>
            <w:bottom w:val="single" w:sz="2" w:space="0" w:color="000000"/>
            <w:end w:val="single" w:sz="2" w:space="0" w:color="000000"/>
          </w:tcBorders>
          <w:vAlign w:val="center"/>
        </w:tcPr>
        <w:p w:rsidR="00FC2AAA" w:rsidRDefault="00FC2AAA">
          <w:pPr>
            <w:pStyle w:val="Encabezado"/>
            <w:ind w:start="34.55pt" w:end="27.55pt"/>
            <w:jc w:val="end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-655320</wp:posOffset>
                </wp:positionV>
                <wp:extent cx="584835" cy="822960"/>
                <wp:effectExtent l="0" t="0" r="0" b="0"/>
                <wp:wrapThrough wrapText="bothSides">
                  <wp:wrapPolygon edited="0">
                    <wp:start x="6332" y="3000"/>
                    <wp:lineTo x="2111" y="12000"/>
                    <wp:lineTo x="4925" y="14500"/>
                    <wp:lineTo x="16182" y="14500"/>
                    <wp:lineTo x="18293" y="12000"/>
                    <wp:lineTo x="14775" y="3000"/>
                    <wp:lineTo x="6332" y="3000"/>
                  </wp:wrapPolygon>
                </wp:wrapThrough>
                <wp:docPr id="4" name="Imagen 4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4" name="Caravac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835" cy="822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w:r>
        </w:p>
      </w:tc>
    </w:tr>
  </w:tbl>
  <w:p w:rsidR="0095796D" w:rsidRDefault="0095796D">
    <w:pPr>
      <w:pStyle w:val="Standard"/>
      <w:jc w:val="end"/>
      <w:rPr>
        <w:rFonts w:ascii="Arial" w:hAnsi="Arial"/>
        <w:b/>
        <w:sz w:val="24"/>
        <w:szCs w:val="24"/>
      </w:rPr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F0F26" w:rsidRDefault="00CF0F26">
    <w:pPr>
      <w:pStyle w:val="Encabezado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5677FE7"/>
    <w:multiLevelType w:val="multilevel"/>
    <w:tmpl w:val="DFF2F5B4"/>
    <w:lvl w:ilvl="0">
      <w:start w:val="1"/>
      <w:numFmt w:val="decimal"/>
      <w:lvlText w:val="(%1)"/>
      <w:lvlJc w:val="start"/>
      <w:pPr>
        <w:ind w:start="36pt" w:hanging="18pt"/>
      </w:pPr>
      <w:rPr>
        <w:rFonts w:ascii="Arial" w:hAnsi="Arial" w:cs="Arial" w:hint="default"/>
        <w:b w:val="0"/>
        <w:sz w:val="12"/>
        <w:szCs w:val="12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" w15:restartNumberingAfterBreak="0">
    <w:nsid w:val="159B0975"/>
    <w:multiLevelType w:val="multilevel"/>
    <w:tmpl w:val="F36C3854"/>
    <w:styleLink w:val="WW8Num3"/>
    <w:lvl w:ilvl="0">
      <w:start w:val="1"/>
      <w:numFmt w:val="decimal"/>
      <w:lvlText w:val="(%1)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108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216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324pt"/>
      </w:pPr>
      <w:rPr>
        <w:rFonts w:cs="Times New Roman"/>
      </w:rPr>
    </w:lvl>
  </w:abstractNum>
  <w:abstractNum w:abstractNumId="2" w15:restartNumberingAfterBreak="0">
    <w:nsid w:val="1D9D3AC4"/>
    <w:multiLevelType w:val="multilevel"/>
    <w:tmpl w:val="6C380CE0"/>
    <w:styleLink w:val="WW8Num5"/>
    <w:lvl w:ilvl="0">
      <w:start w:val="6"/>
      <w:numFmt w:val="decimal"/>
      <w:lvlText w:val="%1."/>
      <w:lvlJc w:val="start"/>
      <w:pPr>
        <w:ind w:start="20.25pt" w:hanging="20.25pt"/>
      </w:pPr>
      <w:rPr>
        <w:rFonts w:cs="Times New Roman"/>
      </w:rPr>
    </w:lvl>
    <w:lvl w:ilvl="1">
      <w:start w:val="2"/>
      <w:numFmt w:val="decimal"/>
      <w:lvlText w:val="%1.%2."/>
      <w:lvlJc w:val="start"/>
      <w:pPr>
        <w:ind w:start="20.25pt" w:hanging="20.25pt"/>
      </w:pPr>
      <w:rPr>
        <w:rFonts w:cs="Times New Roman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cs="Times New Roman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cs="Times New Roman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cs="Times New Roman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cs="Times New Roman"/>
      </w:rPr>
    </w:lvl>
    <w:lvl w:ilvl="6">
      <w:start w:val="1"/>
      <w:numFmt w:val="decimal"/>
      <w:lvlText w:val="%1.%2.%3.%4.%5.%6.%7."/>
      <w:lvlJc w:val="start"/>
      <w:pPr>
        <w:ind w:start="54pt" w:hanging="54pt"/>
      </w:pPr>
      <w:rPr>
        <w:rFonts w:cs="Times New Roman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cs="Times New Roman"/>
      </w:rPr>
    </w:lvl>
    <w:lvl w:ilvl="8">
      <w:start w:val="1"/>
      <w:numFmt w:val="decimal"/>
      <w:lvlText w:val="%1.%2.%3.%4.%5.%6.%7.%8.%9."/>
      <w:lvlJc w:val="start"/>
      <w:pPr>
        <w:ind w:start="72pt" w:hanging="72pt"/>
      </w:pPr>
      <w:rPr>
        <w:rFonts w:cs="Times New Roman"/>
      </w:rPr>
    </w:lvl>
  </w:abstractNum>
  <w:abstractNum w:abstractNumId="3" w15:restartNumberingAfterBreak="0">
    <w:nsid w:val="215A393E"/>
    <w:multiLevelType w:val="multilevel"/>
    <w:tmpl w:val="8E5AA938"/>
    <w:styleLink w:val="WW8Num4"/>
    <w:lvl w:ilvl="0">
      <w:start w:val="1"/>
      <w:numFmt w:val="lowerLetter"/>
      <w:lvlText w:val="%1"/>
      <w:lvlJc w:val="start"/>
      <w:pPr>
        <w:ind w:start="14.15pt" w:hanging="14.15pt"/>
      </w:pPr>
      <w:rPr>
        <w:rFonts w:cs="Times New Roman"/>
      </w:rPr>
    </w:lvl>
    <w:lvl w:ilvl="1">
      <w:start w:val="1"/>
      <w:numFmt w:val="decimal"/>
      <w:lvlText w:val="%2."/>
      <w:lvlJc w:val="start"/>
      <w:pPr>
        <w:ind w:start="54pt" w:hanging="18pt"/>
      </w:pPr>
      <w:rPr>
        <w:rFonts w:cs="Times New Roman"/>
      </w:rPr>
    </w:lvl>
    <w:lvl w:ilvl="2">
      <w:start w:val="1"/>
      <w:numFmt w:val="decimal"/>
      <w:lvlText w:val="%3."/>
      <w:lvlJc w:val="start"/>
      <w:pPr>
        <w:ind w:start="72pt" w:hanging="18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90pt" w:hanging="18pt"/>
      </w:pPr>
      <w:rPr>
        <w:rFonts w:cs="Times New Roman"/>
      </w:rPr>
    </w:lvl>
    <w:lvl w:ilvl="4">
      <w:start w:val="1"/>
      <w:numFmt w:val="decimal"/>
      <w:lvlText w:val="%5."/>
      <w:lvlJc w:val="start"/>
      <w:pPr>
        <w:ind w:start="108pt" w:hanging="18pt"/>
      </w:pPr>
      <w:rPr>
        <w:rFonts w:cs="Times New Roman"/>
      </w:rPr>
    </w:lvl>
    <w:lvl w:ilvl="5">
      <w:start w:val="1"/>
      <w:numFmt w:val="decimal"/>
      <w:lvlText w:val="%6."/>
      <w:lvlJc w:val="start"/>
      <w:pPr>
        <w:ind w:start="126pt" w:hanging="18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144pt" w:hanging="18pt"/>
      </w:pPr>
      <w:rPr>
        <w:rFonts w:cs="Times New Roman"/>
      </w:rPr>
    </w:lvl>
    <w:lvl w:ilvl="7">
      <w:start w:val="1"/>
      <w:numFmt w:val="decimal"/>
      <w:lvlText w:val="%8."/>
      <w:lvlJc w:val="start"/>
      <w:pPr>
        <w:ind w:start="162pt" w:hanging="18pt"/>
      </w:pPr>
      <w:rPr>
        <w:rFonts w:cs="Times New Roman"/>
      </w:rPr>
    </w:lvl>
    <w:lvl w:ilvl="8">
      <w:start w:val="1"/>
      <w:numFmt w:val="decimal"/>
      <w:lvlText w:val="%9."/>
      <w:lvlJc w:val="start"/>
      <w:pPr>
        <w:ind w:start="180pt" w:hanging="18pt"/>
      </w:pPr>
      <w:rPr>
        <w:rFonts w:cs="Times New Roman"/>
      </w:rPr>
    </w:lvl>
  </w:abstractNum>
  <w:abstractNum w:abstractNumId="4" w15:restartNumberingAfterBreak="0">
    <w:nsid w:val="48CA4399"/>
    <w:multiLevelType w:val="multilevel"/>
    <w:tmpl w:val="5216783A"/>
    <w:lvl w:ilvl="0">
      <w:start w:val="1"/>
      <w:numFmt w:val="decimal"/>
      <w:lvlText w:val="(%1)"/>
      <w:lvlJc w:val="start"/>
      <w:pPr>
        <w:ind w:start="36pt" w:hanging="18pt"/>
      </w:pPr>
      <w:rPr>
        <w:rFonts w:ascii="Arial" w:hAnsi="Arial" w:cs="Arial" w:hint="default"/>
        <w:b w:val="0"/>
        <w:sz w:val="12"/>
        <w:szCs w:val="12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5" w15:restartNumberingAfterBreak="0">
    <w:nsid w:val="517C53CD"/>
    <w:multiLevelType w:val="hybridMultilevel"/>
    <w:tmpl w:val="31BA363C"/>
    <w:lvl w:ilvl="0" w:tplc="E6A87F8A">
      <w:numFmt w:val="bullet"/>
      <w:lvlText w:val=""/>
      <w:lvlJc w:val="start"/>
      <w:pPr>
        <w:ind w:start="36pt" w:hanging="18pt"/>
      </w:pPr>
      <w:rPr>
        <w:rFonts w:ascii="Symbol" w:eastAsia="Arial Unicode MS" w:hAnsi="Symbol" w:hint="default"/>
      </w:rPr>
    </w:lvl>
    <w:lvl w:ilvl="1" w:tplc="0C0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54312840"/>
    <w:multiLevelType w:val="multilevel"/>
    <w:tmpl w:val="BAEC702E"/>
    <w:styleLink w:val="WW8Num2"/>
    <w:lvl w:ilvl="0">
      <w:start w:val="4"/>
      <w:numFmt w:val="decimal"/>
      <w:lvlText w:val="%1.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108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216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324pt"/>
      </w:pPr>
      <w:rPr>
        <w:rFonts w:cs="Times New Roman"/>
      </w:rPr>
    </w:lvl>
  </w:abstractNum>
  <w:abstractNum w:abstractNumId="7" w15:restartNumberingAfterBreak="0">
    <w:nsid w:val="65484EF1"/>
    <w:multiLevelType w:val="hybridMultilevel"/>
    <w:tmpl w:val="39BEC21E"/>
    <w:lvl w:ilvl="0" w:tplc="0C0A0003">
      <w:start w:val="1"/>
      <w:numFmt w:val="bullet"/>
      <w:lvlText w:val="o"/>
      <w:lvlJc w:val="start"/>
      <w:pPr>
        <w:ind w:start="36pt" w:hanging="18pt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7C7722ED"/>
    <w:multiLevelType w:val="multilevel"/>
    <w:tmpl w:val="21B68E4E"/>
    <w:styleLink w:val="WW8Num1"/>
    <w:lvl w:ilvl="0">
      <w:start w:val="1"/>
      <w:numFmt w:val="decimal"/>
      <w:lvlText w:val="*%1"/>
      <w:lvlJc w:val="start"/>
      <w:rPr>
        <w:rFonts w:cs="Times New Roman"/>
      </w:rPr>
    </w:lvl>
    <w:lvl w:ilvl="1">
      <w:start w:val="1"/>
      <w:numFmt w:val="decimal"/>
      <w:lvlText w:val="%2."/>
      <w:lvlJc w:val="start"/>
      <w:pPr>
        <w:ind w:start="54pt" w:hanging="18pt"/>
      </w:pPr>
      <w:rPr>
        <w:rFonts w:cs="Times New Roman"/>
      </w:rPr>
    </w:lvl>
    <w:lvl w:ilvl="2">
      <w:start w:val="1"/>
      <w:numFmt w:val="decimal"/>
      <w:lvlText w:val="%3."/>
      <w:lvlJc w:val="start"/>
      <w:pPr>
        <w:ind w:start="72pt" w:hanging="18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90pt" w:hanging="18pt"/>
      </w:pPr>
      <w:rPr>
        <w:rFonts w:cs="Times New Roman"/>
      </w:rPr>
    </w:lvl>
    <w:lvl w:ilvl="4">
      <w:start w:val="1"/>
      <w:numFmt w:val="decimal"/>
      <w:lvlText w:val="%5."/>
      <w:lvlJc w:val="start"/>
      <w:pPr>
        <w:ind w:start="108pt" w:hanging="18pt"/>
      </w:pPr>
      <w:rPr>
        <w:rFonts w:cs="Times New Roman"/>
      </w:rPr>
    </w:lvl>
    <w:lvl w:ilvl="5">
      <w:start w:val="1"/>
      <w:numFmt w:val="decimal"/>
      <w:lvlText w:val="%6."/>
      <w:lvlJc w:val="start"/>
      <w:pPr>
        <w:ind w:start="126pt" w:hanging="18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144pt" w:hanging="18pt"/>
      </w:pPr>
      <w:rPr>
        <w:rFonts w:cs="Times New Roman"/>
      </w:rPr>
    </w:lvl>
    <w:lvl w:ilvl="7">
      <w:start w:val="1"/>
      <w:numFmt w:val="decimal"/>
      <w:lvlText w:val="%8."/>
      <w:lvlJc w:val="start"/>
      <w:pPr>
        <w:ind w:start="162pt" w:hanging="18pt"/>
      </w:pPr>
      <w:rPr>
        <w:rFonts w:cs="Times New Roman"/>
      </w:rPr>
    </w:lvl>
    <w:lvl w:ilvl="8">
      <w:start w:val="1"/>
      <w:numFmt w:val="decimal"/>
      <w:lvlText w:val="%9."/>
      <w:lvlJc w:val="start"/>
      <w:pPr>
        <w:ind w:start="180pt" w:hanging="18pt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40%"/>
  <w:proofState w:spelling="clean" w:grammar="clean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EB"/>
    <w:rsid w:val="0000085E"/>
    <w:rsid w:val="0008048D"/>
    <w:rsid w:val="000B4365"/>
    <w:rsid w:val="000C3422"/>
    <w:rsid w:val="001D6C49"/>
    <w:rsid w:val="00360D47"/>
    <w:rsid w:val="00361E1F"/>
    <w:rsid w:val="003B16ED"/>
    <w:rsid w:val="00406BA4"/>
    <w:rsid w:val="004458A5"/>
    <w:rsid w:val="0047178B"/>
    <w:rsid w:val="004B21C5"/>
    <w:rsid w:val="004B56AD"/>
    <w:rsid w:val="005A2716"/>
    <w:rsid w:val="005D562B"/>
    <w:rsid w:val="00603700"/>
    <w:rsid w:val="006A053B"/>
    <w:rsid w:val="006D6E97"/>
    <w:rsid w:val="007031C4"/>
    <w:rsid w:val="007213FC"/>
    <w:rsid w:val="0074288F"/>
    <w:rsid w:val="00797343"/>
    <w:rsid w:val="007E3209"/>
    <w:rsid w:val="00837D82"/>
    <w:rsid w:val="008639C8"/>
    <w:rsid w:val="00896DC2"/>
    <w:rsid w:val="008B0D91"/>
    <w:rsid w:val="008D7211"/>
    <w:rsid w:val="00947D72"/>
    <w:rsid w:val="0095796D"/>
    <w:rsid w:val="009C5D07"/>
    <w:rsid w:val="009C6900"/>
    <w:rsid w:val="009F30E4"/>
    <w:rsid w:val="00A177B4"/>
    <w:rsid w:val="00A541CB"/>
    <w:rsid w:val="00A90FB2"/>
    <w:rsid w:val="00B244B7"/>
    <w:rsid w:val="00B30349"/>
    <w:rsid w:val="00B67784"/>
    <w:rsid w:val="00B971EF"/>
    <w:rsid w:val="00BC4EA3"/>
    <w:rsid w:val="00C666CE"/>
    <w:rsid w:val="00CB2BEF"/>
    <w:rsid w:val="00CF0F26"/>
    <w:rsid w:val="00D20FB9"/>
    <w:rsid w:val="00D616D6"/>
    <w:rsid w:val="00DA08EB"/>
    <w:rsid w:val="00DD6884"/>
    <w:rsid w:val="00E25D95"/>
    <w:rsid w:val="00E54C5C"/>
    <w:rsid w:val="00EB0D24"/>
    <w:rsid w:val="00F07759"/>
    <w:rsid w:val="00FA3115"/>
    <w:rsid w:val="00FC2AAA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7515E89-A229-48B3-B012-794EEF1253E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kern w:val="3"/>
        <w:sz w:val="24"/>
        <w:szCs w:val="24"/>
        <w:lang w:val="en-US" w:eastAsia="es-ES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</w:pPr>
    <w:rPr>
      <w:rFonts w:cs="Tahoma"/>
      <w:lang w:val="es-ES"/>
    </w:rPr>
  </w:style>
  <w:style w:type="paragraph" w:styleId="Ttulo1">
    <w:name w:val="heading 1"/>
    <w:basedOn w:val="Standard"/>
    <w:next w:val="Standard"/>
    <w:link w:val="Ttulo1Car"/>
    <w:uiPriority w:val="9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Standard"/>
    <w:next w:val="Standard"/>
    <w:link w:val="Ttulo2Car"/>
    <w:uiPriority w:val="9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Standard"/>
    <w:next w:val="Standard"/>
    <w:link w:val="Ttulo3Car"/>
    <w:uiPriority w:val="9"/>
    <w:pPr>
      <w:keepNext/>
      <w:jc w:val="center"/>
      <w:outlineLvl w:val="2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Standard">
    <w:name w:val="Standard"/>
    <w:pPr>
      <w:suppressAutoHyphens/>
      <w:autoSpaceDN w:val="0"/>
    </w:pPr>
    <w:rPr>
      <w:sz w:val="20"/>
      <w:szCs w:val="20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12pt" w:after="6pt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  <w:sz w:val="16"/>
    </w:rPr>
  </w:style>
  <w:style w:type="paragraph" w:styleId="Lista">
    <w:name w:val="List"/>
    <w:basedOn w:val="Textbody"/>
    <w:uiPriority w:val="99"/>
    <w:rPr>
      <w:rFonts w:cs="Tahoma"/>
    </w:rPr>
  </w:style>
  <w:style w:type="paragraph" w:styleId="Descripcin">
    <w:name w:val="caption"/>
    <w:basedOn w:val="Standard"/>
    <w:uiPriority w:val="35"/>
    <w:pPr>
      <w:suppressLineNumbers/>
      <w:spacing w:before="6pt" w:after="6pt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ootnote">
    <w:name w:val="Footnote"/>
    <w:basedOn w:val="Standard"/>
  </w:style>
  <w:style w:type="paragraph" w:customStyle="1" w:styleId="Textbodyindent">
    <w:name w:val="Text body indent"/>
    <w:basedOn w:val="Standard"/>
    <w:pPr>
      <w:jc w:val="both"/>
    </w:pPr>
    <w:rPr>
      <w:rFonts w:ascii="Arial" w:hAnsi="Arial"/>
    </w:rPr>
  </w:style>
  <w:style w:type="paragraph" w:customStyle="1" w:styleId="Estilo1">
    <w:name w:val="Estilo1"/>
    <w:basedOn w:val="Standard"/>
    <w:pPr>
      <w:spacing w:after="12pt"/>
      <w:jc w:val="both"/>
    </w:pPr>
    <w:rPr>
      <w:rFonts w:ascii="Book Antiqua" w:hAnsi="Book Antiqua"/>
      <w:sz w:val="24"/>
    </w:rPr>
  </w:style>
  <w:style w:type="paragraph" w:styleId="Encabezado">
    <w:name w:val="header"/>
    <w:basedOn w:val="Standard"/>
    <w:link w:val="EncabezadoCar"/>
    <w:uiPriority w:val="99"/>
    <w:pPr>
      <w:tabs>
        <w:tab w:val="center" w:pos="212.60pt"/>
        <w:tab w:val="end" w:pos="425.20pt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ahoma"/>
    </w:rPr>
  </w:style>
  <w:style w:type="paragraph" w:styleId="Piedepgina">
    <w:name w:val="footer"/>
    <w:basedOn w:val="Standard"/>
    <w:link w:val="PiedepginaCar"/>
    <w:uiPriority w:val="99"/>
    <w:pPr>
      <w:tabs>
        <w:tab w:val="center" w:pos="212.60pt"/>
        <w:tab w:val="end" w:pos="425.20pt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ahoma"/>
    </w:rPr>
  </w:style>
  <w:style w:type="paragraph" w:customStyle="1" w:styleId="A-TEXTO">
    <w:name w:val="A-TEXTO"/>
    <w:pPr>
      <w:tabs>
        <w:tab w:val="start" w:pos="14.15pt"/>
      </w:tabs>
      <w:suppressAutoHyphens/>
      <w:autoSpaceDN w:val="0"/>
      <w:ind w:firstLine="14.15pt"/>
      <w:jc w:val="both"/>
    </w:pPr>
    <w:rPr>
      <w:rFonts w:ascii="L Frutiger Light" w:hAnsi="L Frutiger Light"/>
      <w:color w:val="000000"/>
      <w:sz w:val="20"/>
      <w:szCs w:val="20"/>
      <w:lang w:val="es-ES"/>
    </w:rPr>
  </w:style>
  <w:style w:type="paragraph" w:customStyle="1" w:styleId="BodyText21">
    <w:name w:val="Body Text 21"/>
    <w:basedOn w:val="Standard"/>
    <w:pPr>
      <w:jc w:val="both"/>
    </w:pPr>
    <w:rPr>
      <w:rFonts w:ascii="Arial" w:hAnsi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2z0">
    <w:name w:val="WW8NumSt2z0"/>
    <w:rPr>
      <w:rFonts w:ascii="Wingdings" w:hAnsi="Wingdings"/>
      <w:sz w:val="16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FootnoteSymbol">
    <w:name w:val="Footnote Symbol"/>
    <w:basedOn w:val="Fuentedeprrafopredeter"/>
    <w:rPr>
      <w:rFonts w:cs="Times New Roman"/>
      <w:position w:val="0"/>
      <w:sz w:val="16"/>
      <w:vertAlign w:val="baseline"/>
    </w:rPr>
  </w:style>
  <w:style w:type="character" w:styleId="Nmerodepgina">
    <w:name w:val="page number"/>
    <w:basedOn w:val="Fuentedeprrafopredeter"/>
    <w:uiPriority w:val="99"/>
    <w:rPr>
      <w:rFonts w:cs="Times New Roman"/>
    </w:rPr>
  </w:style>
  <w:style w:type="character" w:styleId="Hipervnculo">
    <w:name w:val="Hyperlink"/>
    <w:basedOn w:val="Fuentedeprrafopredeter"/>
    <w:uiPriority w:val="99"/>
    <w:rsid w:val="006D6E97"/>
    <w:rPr>
      <w:rFonts w:cs="Times New Roman"/>
      <w:color w:val="0563C1"/>
      <w:u w:val="single"/>
    </w:rPr>
  </w:style>
  <w:style w:type="table" w:styleId="Tablaconcuadrcula">
    <w:name w:val="Table Grid"/>
    <w:basedOn w:val="Tablanormal"/>
    <w:uiPriority w:val="39"/>
    <w:rsid w:val="005D562B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">
    <w:name w:val="WW8Num3"/>
    <w:pPr>
      <w:numPr>
        <w:numId w:val="3"/>
      </w:numPr>
    </w:pPr>
  </w:style>
  <w:style w:type="numbering" w:customStyle="1" w:styleId="WW8Num5">
    <w:name w:val="WW8Num5"/>
    <w:pPr>
      <w:numPr>
        <w:numId w:val="5"/>
      </w:numPr>
    </w:pPr>
  </w:style>
  <w:style w:type="numbering" w:customStyle="1" w:styleId="WW8Num4">
    <w:name w:val="WW8Num4"/>
    <w:pPr>
      <w:numPr>
        <w:numId w:val="4"/>
      </w:numPr>
    </w:pPr>
  </w:style>
  <w:style w:type="numbering" w:customStyle="1" w:styleId="WW8Num2">
    <w:name w:val="WW8Num2"/>
    <w:pPr>
      <w:numPr>
        <w:numId w:val="2"/>
      </w:numPr>
    </w:pPr>
  </w:style>
  <w:style w:type="numbering" w:customStyle="1" w:styleId="WW8Num1">
    <w:name w:val="WW8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566799180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18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182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footer" Target="footer3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2.png"/><Relationship Id="rId1" Type="http://purl.oclc.org/ooxml/officeDocument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Users\mmp61j\AppData\Local\Microsoft\Windows\INetCache\Content.MSO\E4D28542.dotm" TargetMode="External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E4D28542.dotm</Template>
  <TotalTime>14</TotalTime>
  <Pages>1</Pages>
  <Words>112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.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.</dc:creator>
  <cp:keywords/>
  <dc:description/>
  <cp:lastModifiedBy>MARTINEZ PEREZ, MARIA JESUS</cp:lastModifiedBy>
  <cp:revision>8</cp:revision>
  <cp:lastPrinted>2016-01-18T15:00:00Z</cp:lastPrinted>
  <dcterms:created xsi:type="dcterms:W3CDTF">2021-03-18T12:14:00Z</dcterms:created>
  <dcterms:modified xsi:type="dcterms:W3CDTF">2023-06-14T08:28:00Z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