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6C" w:rsidRPr="0081306C" w:rsidRDefault="0081306C" w:rsidP="0081306C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lang w:val="es-ES_tradnl"/>
        </w:rPr>
      </w:pPr>
      <w:r w:rsidRPr="0081306C">
        <w:rPr>
          <w:rFonts w:ascii="Arial" w:hAnsi="Arial" w:cs="Arial"/>
          <w:b/>
          <w:lang w:val="es-ES_tradnl"/>
        </w:rPr>
        <w:t>OTORGAMIENTO// REVOCACIÓN DE REPRESENTACIÓN</w:t>
      </w:r>
    </w:p>
    <w:p w:rsidR="0081306C" w:rsidRDefault="0081306C" w:rsidP="0062261A">
      <w:pPr>
        <w:spacing w:after="60"/>
        <w:jc w:val="both"/>
        <w:rPr>
          <w:b/>
          <w:sz w:val="16"/>
          <w:szCs w:val="16"/>
        </w:rPr>
      </w:pPr>
    </w:p>
    <w:p w:rsidR="006E71AE" w:rsidRPr="0081306C" w:rsidRDefault="00576222" w:rsidP="0062261A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81306C">
        <w:rPr>
          <w:rFonts w:ascii="Arial" w:hAnsi="Arial" w:cs="Arial"/>
          <w:b/>
          <w:sz w:val="20"/>
          <w:szCs w:val="20"/>
        </w:rPr>
        <w:t>INTERESADO</w:t>
      </w:r>
      <w:r w:rsidR="00972A76" w:rsidRPr="0081306C">
        <w:rPr>
          <w:rFonts w:ascii="Arial" w:hAnsi="Arial" w:cs="Arial"/>
          <w:b/>
          <w:sz w:val="20"/>
          <w:szCs w:val="20"/>
        </w:rPr>
        <w:t xml:space="preserve"> PERSONA FÍSICA</w:t>
      </w:r>
      <w:r w:rsidR="00C6718C">
        <w:rPr>
          <w:rFonts w:ascii="Arial" w:hAnsi="Arial" w:cs="Arial"/>
          <w:b/>
          <w:sz w:val="20"/>
          <w:szCs w:val="20"/>
        </w:rPr>
        <w:t xml:space="preserve"> (Otorgante)</w:t>
      </w:r>
    </w:p>
    <w:tbl>
      <w:tblPr>
        <w:tblW w:w="990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903"/>
        <w:gridCol w:w="1984"/>
        <w:gridCol w:w="720"/>
        <w:gridCol w:w="1800"/>
      </w:tblGrid>
      <w:tr w:rsidR="00892813" w:rsidRPr="00A3476C" w:rsidTr="000D6101">
        <w:tc>
          <w:tcPr>
            <w:tcW w:w="5396" w:type="dxa"/>
            <w:gridSpan w:val="2"/>
            <w:tcBorders>
              <w:left w:val="single" w:sz="4" w:space="0" w:color="auto"/>
            </w:tcBorders>
          </w:tcPr>
          <w:p w:rsidR="00892813" w:rsidRPr="00A3476C" w:rsidRDefault="00A7193B" w:rsidP="001C2A5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Nombre y apellidos</w:t>
            </w:r>
            <w:r w:rsidR="001C2A50" w:rsidRPr="00A3476C">
              <w:rPr>
                <w:rFonts w:ascii="Arial" w:hAnsi="Arial" w:cs="Arial"/>
                <w:color w:val="1F4E79"/>
                <w:sz w:val="20"/>
                <w:szCs w:val="20"/>
              </w:rPr>
              <w:t xml:space="preserve"> del</w:t>
            </w:r>
            <w:r w:rsidR="001C2A50" w:rsidRPr="00B731D6">
              <w:rPr>
                <w:rFonts w:ascii="Arial" w:hAnsi="Arial" w:cs="Arial"/>
                <w:b/>
                <w:color w:val="1F4E79"/>
                <w:sz w:val="20"/>
                <w:szCs w:val="20"/>
              </w:rPr>
              <w:t xml:space="preserve"> </w:t>
            </w:r>
            <w:r w:rsidR="00B84BA4" w:rsidRPr="00B731D6">
              <w:rPr>
                <w:rFonts w:ascii="Arial" w:hAnsi="Arial" w:cs="Arial"/>
                <w:b/>
                <w:color w:val="1F4E79"/>
                <w:sz w:val="20"/>
                <w:szCs w:val="20"/>
              </w:rPr>
              <w:t>I</w:t>
            </w:r>
            <w:r w:rsidR="002D0659" w:rsidRPr="00B731D6">
              <w:rPr>
                <w:rFonts w:ascii="Arial" w:hAnsi="Arial" w:cs="Arial"/>
                <w:b/>
                <w:color w:val="1F4E79"/>
                <w:sz w:val="20"/>
                <w:szCs w:val="20"/>
              </w:rPr>
              <w:t>nteresado</w:t>
            </w:r>
          </w:p>
        </w:tc>
        <w:tc>
          <w:tcPr>
            <w:tcW w:w="2704" w:type="dxa"/>
            <w:gridSpan w:val="2"/>
          </w:tcPr>
          <w:p w:rsidR="00892813" w:rsidRPr="00A3476C" w:rsidRDefault="006374B5" w:rsidP="000008C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Núm</w:t>
            </w:r>
            <w:r w:rsidR="00172A7B" w:rsidRPr="00A3476C">
              <w:rPr>
                <w:rFonts w:ascii="Arial" w:hAnsi="Arial" w:cs="Arial"/>
                <w:color w:val="1F4E79"/>
                <w:sz w:val="20"/>
                <w:szCs w:val="20"/>
              </w:rPr>
              <w:t>ero</w:t>
            </w: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 xml:space="preserve"> </w:t>
            </w:r>
            <w:r w:rsidR="00A7193B" w:rsidRPr="00A3476C">
              <w:rPr>
                <w:rFonts w:ascii="Arial" w:hAnsi="Arial" w:cs="Arial"/>
                <w:color w:val="1F4E79"/>
                <w:sz w:val="20"/>
                <w:szCs w:val="20"/>
              </w:rPr>
              <w:t>D</w:t>
            </w: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ocumento Identidad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92813" w:rsidRPr="00A3476C" w:rsidRDefault="00A7193B" w:rsidP="000008C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T</w:t>
            </w:r>
            <w:r w:rsidR="00D92FAA" w:rsidRPr="00A3476C">
              <w:rPr>
                <w:rFonts w:ascii="Arial" w:hAnsi="Arial" w:cs="Arial"/>
                <w:color w:val="1F4E79"/>
                <w:sz w:val="20"/>
                <w:szCs w:val="20"/>
              </w:rPr>
              <w:t>e</w:t>
            </w: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l</w:t>
            </w:r>
            <w:r w:rsidR="00D92FAA" w:rsidRPr="00A3476C">
              <w:rPr>
                <w:rFonts w:ascii="Arial" w:hAnsi="Arial" w:cs="Arial"/>
                <w:color w:val="1F4E79"/>
                <w:sz w:val="20"/>
                <w:szCs w:val="20"/>
              </w:rPr>
              <w:t>é</w:t>
            </w: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f</w:t>
            </w:r>
            <w:r w:rsidR="00D92FAA" w:rsidRPr="00A3476C">
              <w:rPr>
                <w:rFonts w:ascii="Arial" w:hAnsi="Arial" w:cs="Arial"/>
                <w:color w:val="1F4E79"/>
                <w:sz w:val="20"/>
                <w:szCs w:val="20"/>
              </w:rPr>
              <w:t>o</w:t>
            </w: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no</w:t>
            </w:r>
            <w:r w:rsidR="00BC7512" w:rsidRPr="00A3476C">
              <w:rPr>
                <w:rFonts w:ascii="Arial" w:hAnsi="Arial" w:cs="Arial"/>
                <w:color w:val="1F4E79"/>
                <w:sz w:val="20"/>
                <w:szCs w:val="20"/>
              </w:rPr>
              <w:t>/</w:t>
            </w:r>
            <w:r w:rsidR="00D92FAA" w:rsidRPr="00A3476C">
              <w:rPr>
                <w:rFonts w:ascii="Arial" w:hAnsi="Arial" w:cs="Arial"/>
                <w:color w:val="1F4E79"/>
                <w:sz w:val="20"/>
                <w:szCs w:val="20"/>
              </w:rPr>
              <w:t>M</w:t>
            </w:r>
            <w:r w:rsidR="00BC7512" w:rsidRPr="00A3476C">
              <w:rPr>
                <w:rFonts w:ascii="Arial" w:hAnsi="Arial" w:cs="Arial"/>
                <w:color w:val="1F4E79"/>
                <w:sz w:val="20"/>
                <w:szCs w:val="20"/>
              </w:rPr>
              <w:t>óvil</w:t>
            </w:r>
          </w:p>
        </w:tc>
      </w:tr>
      <w:tr w:rsidR="006E71AE" w:rsidRPr="00A3476C" w:rsidTr="000D6101">
        <w:trPr>
          <w:trHeight w:val="188"/>
        </w:trPr>
        <w:tc>
          <w:tcPr>
            <w:tcW w:w="5396" w:type="dxa"/>
            <w:gridSpan w:val="2"/>
            <w:tcBorders>
              <w:left w:val="single" w:sz="4" w:space="0" w:color="auto"/>
            </w:tcBorders>
          </w:tcPr>
          <w:p w:rsidR="006E71AE" w:rsidRPr="00A3476C" w:rsidRDefault="006E71AE" w:rsidP="00E217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1984" w:type="dxa"/>
          </w:tcPr>
          <w:p w:rsidR="006E71AE" w:rsidRPr="00A3476C" w:rsidRDefault="006E71AE" w:rsidP="006E71AE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720" w:type="dxa"/>
          </w:tcPr>
          <w:p w:rsidR="006E71AE" w:rsidRPr="00A3476C" w:rsidRDefault="006E71AE" w:rsidP="006E71A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A3476C">
              <w:rPr>
                <w:rFonts w:ascii="Arial" w:hAnsi="Arial" w:cs="Arial"/>
                <w:color w:val="1F4E79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E71AE" w:rsidRPr="00A3476C" w:rsidRDefault="006E71AE" w:rsidP="00E217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</w:tr>
      <w:tr w:rsidR="0081306C" w:rsidRPr="00A3476C" w:rsidTr="000D6101">
        <w:tc>
          <w:tcPr>
            <w:tcW w:w="4493" w:type="dxa"/>
            <w:tcBorders>
              <w:left w:val="single" w:sz="4" w:space="0" w:color="auto"/>
            </w:tcBorders>
          </w:tcPr>
          <w:p w:rsidR="00892813" w:rsidRPr="00A3476C" w:rsidRDefault="000E3C23" w:rsidP="00E217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Domicilio: calle, nú</w:t>
            </w:r>
            <w:r w:rsidR="00A7193B" w:rsidRPr="00A3476C">
              <w:rPr>
                <w:rFonts w:ascii="Arial" w:hAnsi="Arial" w:cs="Arial"/>
                <w:color w:val="1F4E79"/>
                <w:sz w:val="20"/>
                <w:szCs w:val="20"/>
              </w:rPr>
              <w:t>m</w:t>
            </w: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ero</w:t>
            </w:r>
            <w:r w:rsidR="000E2B8B" w:rsidRPr="00A3476C">
              <w:rPr>
                <w:rFonts w:ascii="Arial" w:hAnsi="Arial" w:cs="Arial"/>
                <w:color w:val="1F4E79"/>
                <w:sz w:val="20"/>
                <w:szCs w:val="20"/>
              </w:rPr>
              <w:t>,</w:t>
            </w: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 xml:space="preserve"> </w:t>
            </w:r>
            <w:r w:rsidR="009226A8" w:rsidRPr="00A3476C">
              <w:rPr>
                <w:rFonts w:ascii="Arial" w:hAnsi="Arial" w:cs="Arial"/>
                <w:color w:val="1F4E79"/>
                <w:sz w:val="20"/>
                <w:szCs w:val="20"/>
              </w:rPr>
              <w:t xml:space="preserve">bloque, escalera, </w:t>
            </w: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p</w:t>
            </w:r>
            <w:r w:rsidR="00A7193B" w:rsidRPr="00A3476C">
              <w:rPr>
                <w:rFonts w:ascii="Arial" w:hAnsi="Arial" w:cs="Arial"/>
                <w:color w:val="1F4E79"/>
                <w:sz w:val="20"/>
                <w:szCs w:val="20"/>
              </w:rPr>
              <w:t>iso</w:t>
            </w:r>
            <w:r w:rsidR="000E2B8B" w:rsidRPr="00A3476C">
              <w:rPr>
                <w:rFonts w:ascii="Arial" w:hAnsi="Arial" w:cs="Arial"/>
                <w:color w:val="1F4E79"/>
                <w:sz w:val="20"/>
                <w:szCs w:val="20"/>
              </w:rPr>
              <w:t>,</w:t>
            </w: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 xml:space="preserve"> puerta</w:t>
            </w:r>
          </w:p>
        </w:tc>
        <w:tc>
          <w:tcPr>
            <w:tcW w:w="903" w:type="dxa"/>
          </w:tcPr>
          <w:p w:rsidR="00892813" w:rsidRPr="00A3476C" w:rsidRDefault="00A7193B" w:rsidP="00E217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C. Postal</w:t>
            </w:r>
          </w:p>
        </w:tc>
        <w:tc>
          <w:tcPr>
            <w:tcW w:w="2704" w:type="dxa"/>
            <w:gridSpan w:val="2"/>
          </w:tcPr>
          <w:p w:rsidR="00892813" w:rsidRPr="00A3476C" w:rsidRDefault="00A7193B" w:rsidP="00E217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Localidad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92813" w:rsidRPr="00A3476C" w:rsidRDefault="00A7193B" w:rsidP="00E2177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Provincia</w:t>
            </w:r>
          </w:p>
        </w:tc>
      </w:tr>
      <w:tr w:rsidR="000E3C23" w:rsidRPr="00A3476C" w:rsidTr="000D6101">
        <w:tc>
          <w:tcPr>
            <w:tcW w:w="4493" w:type="dxa"/>
            <w:tcBorders>
              <w:left w:val="single" w:sz="4" w:space="0" w:color="auto"/>
            </w:tcBorders>
          </w:tcPr>
          <w:p w:rsidR="000E3C23" w:rsidRPr="00A3476C" w:rsidRDefault="000E3C23" w:rsidP="0044507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  <w:p w:rsidR="0081306C" w:rsidRPr="00A3476C" w:rsidRDefault="0081306C" w:rsidP="0044507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903" w:type="dxa"/>
          </w:tcPr>
          <w:p w:rsidR="000E3C23" w:rsidRPr="00A3476C" w:rsidRDefault="000E3C23" w:rsidP="0044507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2704" w:type="dxa"/>
            <w:gridSpan w:val="2"/>
          </w:tcPr>
          <w:p w:rsidR="000E3C23" w:rsidRPr="00A3476C" w:rsidRDefault="000E3C23" w:rsidP="0044507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E3C23" w:rsidRPr="00A3476C" w:rsidRDefault="000E3C23" w:rsidP="0044507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</w:tr>
      <w:tr w:rsidR="00BC7512" w:rsidRPr="00A3476C" w:rsidTr="000D6101">
        <w:trPr>
          <w:trHeight w:val="249"/>
        </w:trPr>
        <w:tc>
          <w:tcPr>
            <w:tcW w:w="9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C7512" w:rsidRPr="00A3476C" w:rsidRDefault="00BC7512" w:rsidP="0044507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Correo electrónico</w:t>
            </w:r>
            <w:r w:rsidR="000E2B8B" w:rsidRPr="00A3476C">
              <w:rPr>
                <w:rFonts w:ascii="Arial" w:hAnsi="Arial" w:cs="Arial"/>
                <w:color w:val="1F4E79"/>
                <w:sz w:val="20"/>
                <w:szCs w:val="20"/>
              </w:rPr>
              <w:t>:</w:t>
            </w:r>
          </w:p>
        </w:tc>
      </w:tr>
    </w:tbl>
    <w:p w:rsidR="00972A76" w:rsidRPr="004660A3" w:rsidRDefault="00972A76" w:rsidP="00853AF3">
      <w:pPr>
        <w:jc w:val="both"/>
        <w:rPr>
          <w:sz w:val="16"/>
          <w:szCs w:val="16"/>
        </w:rPr>
      </w:pPr>
    </w:p>
    <w:p w:rsidR="00853AF3" w:rsidRPr="0081306C" w:rsidRDefault="00576222" w:rsidP="0062261A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81306C">
        <w:rPr>
          <w:rFonts w:ascii="Arial" w:hAnsi="Arial" w:cs="Arial"/>
          <w:b/>
          <w:sz w:val="20"/>
          <w:szCs w:val="20"/>
        </w:rPr>
        <w:t>INTERESADO</w:t>
      </w:r>
      <w:r w:rsidR="00972A76" w:rsidRPr="0081306C">
        <w:rPr>
          <w:rFonts w:ascii="Arial" w:hAnsi="Arial" w:cs="Arial"/>
          <w:b/>
          <w:sz w:val="20"/>
          <w:szCs w:val="20"/>
        </w:rPr>
        <w:t xml:space="preserve"> PERSONA JURÍDICA</w:t>
      </w:r>
      <w:r w:rsidR="006B1497" w:rsidRPr="0081306C">
        <w:rPr>
          <w:rFonts w:ascii="Arial" w:hAnsi="Arial" w:cs="Arial"/>
          <w:b/>
          <w:sz w:val="20"/>
          <w:szCs w:val="20"/>
        </w:rPr>
        <w:t xml:space="preserve"> (EMPRESA</w:t>
      </w:r>
      <w:r w:rsidR="00C6718C">
        <w:rPr>
          <w:rFonts w:ascii="Arial" w:hAnsi="Arial" w:cs="Arial"/>
          <w:b/>
          <w:sz w:val="20"/>
          <w:szCs w:val="20"/>
        </w:rPr>
        <w:t xml:space="preserve"> Otorgante</w:t>
      </w:r>
      <w:r w:rsidR="006B1497" w:rsidRPr="0081306C">
        <w:rPr>
          <w:rFonts w:ascii="Arial" w:hAnsi="Arial" w:cs="Arial"/>
          <w:b/>
          <w:sz w:val="20"/>
          <w:szCs w:val="20"/>
        </w:rPr>
        <w:t>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903"/>
        <w:gridCol w:w="2704"/>
        <w:gridCol w:w="1800"/>
      </w:tblGrid>
      <w:tr w:rsidR="00D92FAA" w:rsidRPr="00A3476C" w:rsidTr="00D92FAA">
        <w:tc>
          <w:tcPr>
            <w:tcW w:w="5396" w:type="dxa"/>
            <w:gridSpan w:val="2"/>
          </w:tcPr>
          <w:p w:rsidR="00D92FAA" w:rsidRPr="00A3476C" w:rsidRDefault="00D92FAA" w:rsidP="00E54AB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Razón Social</w:t>
            </w:r>
          </w:p>
        </w:tc>
        <w:tc>
          <w:tcPr>
            <w:tcW w:w="2704" w:type="dxa"/>
          </w:tcPr>
          <w:p w:rsidR="00D92FAA" w:rsidRPr="00A3476C" w:rsidRDefault="00D92FAA" w:rsidP="00E54AB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CIF</w:t>
            </w:r>
          </w:p>
        </w:tc>
        <w:tc>
          <w:tcPr>
            <w:tcW w:w="1800" w:type="dxa"/>
          </w:tcPr>
          <w:p w:rsidR="00D92FAA" w:rsidRPr="00A3476C" w:rsidRDefault="00D92FAA" w:rsidP="00E54AB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Teléfono/Móvil</w:t>
            </w:r>
          </w:p>
        </w:tc>
      </w:tr>
      <w:tr w:rsidR="00FA2064" w:rsidRPr="00A3476C" w:rsidTr="00D92FAA">
        <w:tc>
          <w:tcPr>
            <w:tcW w:w="5396" w:type="dxa"/>
            <w:gridSpan w:val="2"/>
          </w:tcPr>
          <w:p w:rsidR="00FA2064" w:rsidRPr="00A3476C" w:rsidRDefault="00FA2064" w:rsidP="0044507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  <w:p w:rsidR="0081306C" w:rsidRPr="00A3476C" w:rsidRDefault="0081306C" w:rsidP="0044507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2704" w:type="dxa"/>
          </w:tcPr>
          <w:p w:rsidR="00FA2064" w:rsidRPr="00A3476C" w:rsidRDefault="00FA2064" w:rsidP="0044507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1800" w:type="dxa"/>
          </w:tcPr>
          <w:p w:rsidR="00FA2064" w:rsidRPr="00A3476C" w:rsidRDefault="00FA2064" w:rsidP="0044507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</w:tr>
      <w:tr w:rsidR="00AB67A3" w:rsidRPr="00A3476C" w:rsidTr="00D92FAA">
        <w:tc>
          <w:tcPr>
            <w:tcW w:w="4493" w:type="dxa"/>
          </w:tcPr>
          <w:p w:rsidR="00AB67A3" w:rsidRPr="00A3476C" w:rsidRDefault="00AB67A3" w:rsidP="00E54AB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Domicilio: calle, número, bloque, escalera, piso, puerta</w:t>
            </w:r>
          </w:p>
        </w:tc>
        <w:tc>
          <w:tcPr>
            <w:tcW w:w="903" w:type="dxa"/>
          </w:tcPr>
          <w:p w:rsidR="00AB67A3" w:rsidRPr="00A3476C" w:rsidRDefault="00AB67A3" w:rsidP="00FA206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C. Postal</w:t>
            </w:r>
          </w:p>
        </w:tc>
        <w:tc>
          <w:tcPr>
            <w:tcW w:w="2704" w:type="dxa"/>
          </w:tcPr>
          <w:p w:rsidR="00AB67A3" w:rsidRPr="00A3476C" w:rsidRDefault="00AB67A3" w:rsidP="00E54AB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Localidad</w:t>
            </w:r>
          </w:p>
        </w:tc>
        <w:tc>
          <w:tcPr>
            <w:tcW w:w="1800" w:type="dxa"/>
          </w:tcPr>
          <w:p w:rsidR="00AB67A3" w:rsidRPr="00A3476C" w:rsidRDefault="00AB67A3" w:rsidP="00E54AB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Provincia</w:t>
            </w:r>
          </w:p>
        </w:tc>
      </w:tr>
      <w:tr w:rsidR="00AB67A3" w:rsidRPr="00A3476C" w:rsidTr="00D92FAA">
        <w:tc>
          <w:tcPr>
            <w:tcW w:w="4493" w:type="dxa"/>
          </w:tcPr>
          <w:p w:rsidR="00AB67A3" w:rsidRPr="00A3476C" w:rsidRDefault="00AB67A3" w:rsidP="0044507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  <w:p w:rsidR="0081306C" w:rsidRPr="00A3476C" w:rsidRDefault="0081306C" w:rsidP="0044507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903" w:type="dxa"/>
          </w:tcPr>
          <w:p w:rsidR="00AB67A3" w:rsidRPr="00A3476C" w:rsidRDefault="00AB67A3" w:rsidP="0044507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2704" w:type="dxa"/>
          </w:tcPr>
          <w:p w:rsidR="00AB67A3" w:rsidRPr="00A3476C" w:rsidRDefault="00AB67A3" w:rsidP="0044507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1800" w:type="dxa"/>
          </w:tcPr>
          <w:p w:rsidR="00AB67A3" w:rsidRPr="00A3476C" w:rsidRDefault="00AB67A3" w:rsidP="0044507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</w:p>
        </w:tc>
      </w:tr>
      <w:tr w:rsidR="00576222" w:rsidRPr="00A3476C" w:rsidTr="00E54AB7">
        <w:trPr>
          <w:trHeight w:val="249"/>
        </w:trPr>
        <w:tc>
          <w:tcPr>
            <w:tcW w:w="9900" w:type="dxa"/>
            <w:gridSpan w:val="4"/>
          </w:tcPr>
          <w:p w:rsidR="00576222" w:rsidRPr="00A3476C" w:rsidRDefault="00576222" w:rsidP="00E54AB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Representante legal</w:t>
            </w:r>
            <w:r w:rsidR="006B1497" w:rsidRPr="00A3476C">
              <w:rPr>
                <w:rFonts w:ascii="Arial" w:hAnsi="Arial" w:cs="Arial"/>
                <w:color w:val="1F4E79"/>
                <w:sz w:val="20"/>
                <w:szCs w:val="20"/>
              </w:rPr>
              <w:t xml:space="preserve"> con poder para otorgar</w:t>
            </w:r>
            <w:r w:rsidR="00F2133F" w:rsidRPr="00A3476C">
              <w:rPr>
                <w:rFonts w:ascii="Arial" w:hAnsi="Arial" w:cs="Arial"/>
                <w:color w:val="1F4E79"/>
                <w:sz w:val="20"/>
                <w:szCs w:val="20"/>
              </w:rPr>
              <w:t xml:space="preserve"> </w:t>
            </w:r>
            <w:r w:rsidR="005D5AD9" w:rsidRPr="00A3476C">
              <w:rPr>
                <w:rFonts w:ascii="Arial" w:hAnsi="Arial" w:cs="Arial"/>
                <w:color w:val="1F4E79"/>
                <w:sz w:val="20"/>
                <w:szCs w:val="20"/>
                <w:vertAlign w:val="superscript"/>
              </w:rPr>
              <w:t>(1</w:t>
            </w:r>
            <w:r w:rsidR="00F2133F" w:rsidRPr="00A3476C">
              <w:rPr>
                <w:rFonts w:ascii="Arial" w:hAnsi="Arial" w:cs="Arial"/>
                <w:color w:val="1F4E79"/>
                <w:sz w:val="20"/>
                <w:szCs w:val="20"/>
                <w:vertAlign w:val="superscript"/>
              </w:rPr>
              <w:t>)</w:t>
            </w: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:</w:t>
            </w:r>
          </w:p>
        </w:tc>
      </w:tr>
      <w:tr w:rsidR="00576222" w:rsidRPr="00A3476C" w:rsidTr="00E54AB7">
        <w:trPr>
          <w:trHeight w:val="249"/>
        </w:trPr>
        <w:tc>
          <w:tcPr>
            <w:tcW w:w="9900" w:type="dxa"/>
            <w:gridSpan w:val="4"/>
          </w:tcPr>
          <w:p w:rsidR="00576222" w:rsidRPr="00A3476C" w:rsidRDefault="00576222" w:rsidP="00E54AB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A3476C">
              <w:rPr>
                <w:rFonts w:ascii="Arial" w:hAnsi="Arial" w:cs="Arial"/>
                <w:color w:val="1F4E79"/>
                <w:sz w:val="20"/>
                <w:szCs w:val="20"/>
              </w:rPr>
              <w:t>Número Documento Identidad:                                 /</w:t>
            </w:r>
            <w:r w:rsidR="005D5AD9" w:rsidRPr="00A3476C">
              <w:rPr>
                <w:rFonts w:ascii="Arial" w:hAnsi="Arial" w:cs="Arial"/>
                <w:color w:val="1F4E79"/>
                <w:sz w:val="20"/>
                <w:szCs w:val="20"/>
                <w:vertAlign w:val="superscript"/>
              </w:rPr>
              <w:t>(2</w:t>
            </w:r>
            <w:r w:rsidRPr="00A3476C">
              <w:rPr>
                <w:rFonts w:ascii="Arial" w:hAnsi="Arial" w:cs="Arial"/>
                <w:color w:val="1F4E79"/>
                <w:sz w:val="20"/>
                <w:szCs w:val="20"/>
                <w:vertAlign w:val="superscript"/>
              </w:rPr>
              <w:t>)</w:t>
            </w:r>
          </w:p>
        </w:tc>
      </w:tr>
    </w:tbl>
    <w:p w:rsidR="00CA4D03" w:rsidRPr="0081306C" w:rsidRDefault="00C83D02" w:rsidP="00972A76">
      <w:pPr>
        <w:pStyle w:val="Encabezado"/>
        <w:tabs>
          <w:tab w:val="clear" w:pos="4252"/>
          <w:tab w:val="clear" w:pos="8504"/>
        </w:tabs>
        <w:spacing w:before="120" w:after="60"/>
        <w:rPr>
          <w:rFonts w:ascii="Arial" w:hAnsi="Arial" w:cs="Arial"/>
          <w:sz w:val="20"/>
          <w:szCs w:val="20"/>
        </w:rPr>
      </w:pPr>
      <w:r w:rsidRPr="0081306C">
        <w:rPr>
          <w:rFonts w:ascii="Arial" w:hAnsi="Arial" w:cs="Arial"/>
          <w:b/>
          <w:sz w:val="20"/>
          <w:szCs w:val="20"/>
        </w:rPr>
        <w:t>SOLICITA</w:t>
      </w:r>
      <w:r w:rsidRPr="0081306C">
        <w:rPr>
          <w:rFonts w:ascii="Arial" w:hAnsi="Arial" w:cs="Arial"/>
          <w:sz w:val="20"/>
          <w:szCs w:val="20"/>
        </w:rPr>
        <w:t>:</w:t>
      </w:r>
      <w:r w:rsidR="00864683" w:rsidRPr="0081306C">
        <w:rPr>
          <w:rFonts w:ascii="Arial" w:hAnsi="Arial" w:cs="Arial"/>
          <w:sz w:val="20"/>
          <w:szCs w:val="20"/>
        </w:rPr>
        <w:t xml:space="preserve"> </w:t>
      </w:r>
      <w:r w:rsidR="00F47F19" w:rsidRPr="0081306C">
        <w:rPr>
          <w:rFonts w:ascii="Arial" w:hAnsi="Arial" w:cs="Arial"/>
          <w:sz w:val="40"/>
          <w:szCs w:val="40"/>
        </w:rPr>
        <w:t>□</w:t>
      </w:r>
      <w:r w:rsidR="00CA4D03" w:rsidRPr="0081306C">
        <w:rPr>
          <w:rFonts w:ascii="Arial" w:hAnsi="Arial" w:cs="Arial"/>
          <w:sz w:val="20"/>
          <w:szCs w:val="20"/>
        </w:rPr>
        <w:t xml:space="preserve"> </w:t>
      </w:r>
      <w:r w:rsidR="000E2B8B" w:rsidRPr="0081306C">
        <w:rPr>
          <w:rFonts w:ascii="Arial" w:hAnsi="Arial" w:cs="Arial"/>
          <w:sz w:val="20"/>
          <w:szCs w:val="20"/>
        </w:rPr>
        <w:t>s</w:t>
      </w:r>
      <w:r w:rsidR="00CA4D03" w:rsidRPr="0081306C">
        <w:rPr>
          <w:rFonts w:ascii="Arial" w:hAnsi="Arial" w:cs="Arial"/>
          <w:sz w:val="20"/>
          <w:szCs w:val="20"/>
        </w:rPr>
        <w:t xml:space="preserve">e </w:t>
      </w:r>
      <w:r w:rsidR="00595FD8" w:rsidRPr="0081306C">
        <w:rPr>
          <w:rFonts w:ascii="Arial" w:hAnsi="Arial" w:cs="Arial"/>
          <w:b/>
          <w:sz w:val="20"/>
          <w:szCs w:val="20"/>
        </w:rPr>
        <w:t>autorice</w:t>
      </w:r>
      <w:r w:rsidR="00CA4D03" w:rsidRPr="0081306C">
        <w:rPr>
          <w:rFonts w:ascii="Arial" w:hAnsi="Arial" w:cs="Arial"/>
          <w:sz w:val="20"/>
          <w:szCs w:val="20"/>
        </w:rPr>
        <w:t xml:space="preserve"> / </w:t>
      </w:r>
      <w:r w:rsidR="00CA4D03" w:rsidRPr="0081306C">
        <w:rPr>
          <w:rFonts w:ascii="Arial" w:hAnsi="Arial" w:cs="Arial"/>
          <w:sz w:val="40"/>
          <w:szCs w:val="40"/>
        </w:rPr>
        <w:t xml:space="preserve">□ </w:t>
      </w:r>
      <w:r w:rsidR="00CA4D03" w:rsidRPr="0081306C">
        <w:rPr>
          <w:rFonts w:ascii="Arial" w:hAnsi="Arial" w:cs="Arial"/>
          <w:sz w:val="20"/>
          <w:szCs w:val="20"/>
        </w:rPr>
        <w:t xml:space="preserve">se </w:t>
      </w:r>
      <w:r w:rsidR="00CA4D03" w:rsidRPr="0081306C">
        <w:rPr>
          <w:rFonts w:ascii="Arial" w:hAnsi="Arial" w:cs="Arial"/>
          <w:b/>
          <w:sz w:val="20"/>
          <w:szCs w:val="20"/>
        </w:rPr>
        <w:t>revoque</w:t>
      </w:r>
      <w:r w:rsidR="00CA4D03" w:rsidRPr="0081306C">
        <w:rPr>
          <w:rFonts w:ascii="Arial" w:hAnsi="Arial" w:cs="Arial"/>
          <w:sz w:val="20"/>
          <w:szCs w:val="20"/>
        </w:rPr>
        <w:t xml:space="preserve">, como </w:t>
      </w:r>
      <w:r w:rsidR="0081306C" w:rsidRPr="0081306C">
        <w:rPr>
          <w:rFonts w:ascii="Arial" w:hAnsi="Arial" w:cs="Arial"/>
          <w:b/>
          <w:sz w:val="20"/>
          <w:szCs w:val="20"/>
        </w:rPr>
        <w:t>REPRESENTANTE</w:t>
      </w:r>
      <w:r w:rsidR="00CA4D03" w:rsidRPr="0081306C">
        <w:rPr>
          <w:rFonts w:ascii="Arial" w:hAnsi="Arial" w:cs="Arial"/>
          <w:sz w:val="20"/>
          <w:szCs w:val="20"/>
        </w:rPr>
        <w:t xml:space="preserve"> a: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900"/>
        <w:gridCol w:w="2004"/>
        <w:gridCol w:w="716"/>
        <w:gridCol w:w="1800"/>
      </w:tblGrid>
      <w:tr w:rsidR="00CA4D03" w:rsidRPr="0081306C" w:rsidTr="00D92FAA">
        <w:tc>
          <w:tcPr>
            <w:tcW w:w="5380" w:type="dxa"/>
            <w:gridSpan w:val="2"/>
          </w:tcPr>
          <w:p w:rsidR="00CA4D03" w:rsidRPr="0081306C" w:rsidRDefault="000E2B8B" w:rsidP="00DF42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1306C">
              <w:rPr>
                <w:rFonts w:ascii="Arial" w:hAnsi="Arial" w:cs="Arial"/>
                <w:sz w:val="20"/>
                <w:szCs w:val="20"/>
              </w:rPr>
              <w:t>Nombre y a</w:t>
            </w:r>
            <w:r w:rsidR="00CA4D03" w:rsidRPr="0081306C">
              <w:rPr>
                <w:rFonts w:ascii="Arial" w:hAnsi="Arial" w:cs="Arial"/>
                <w:sz w:val="20"/>
                <w:szCs w:val="20"/>
              </w:rPr>
              <w:t xml:space="preserve">pellidos del </w:t>
            </w:r>
            <w:r w:rsidR="00CA4D03" w:rsidRPr="0081306C">
              <w:rPr>
                <w:rFonts w:ascii="Arial" w:hAnsi="Arial" w:cs="Arial"/>
                <w:b/>
                <w:sz w:val="20"/>
                <w:szCs w:val="20"/>
              </w:rPr>
              <w:t>Representante</w:t>
            </w:r>
          </w:p>
        </w:tc>
        <w:tc>
          <w:tcPr>
            <w:tcW w:w="2720" w:type="dxa"/>
            <w:gridSpan w:val="2"/>
          </w:tcPr>
          <w:p w:rsidR="00CA4D03" w:rsidRPr="0081306C" w:rsidRDefault="006374B5" w:rsidP="00DF42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1306C">
              <w:rPr>
                <w:rFonts w:ascii="Arial" w:hAnsi="Arial" w:cs="Arial"/>
                <w:sz w:val="20"/>
                <w:szCs w:val="20"/>
              </w:rPr>
              <w:t>Núm</w:t>
            </w:r>
            <w:r w:rsidR="000E2B8B" w:rsidRPr="0081306C">
              <w:rPr>
                <w:rFonts w:ascii="Arial" w:hAnsi="Arial" w:cs="Arial"/>
                <w:sz w:val="20"/>
                <w:szCs w:val="20"/>
              </w:rPr>
              <w:t>.</w:t>
            </w:r>
            <w:r w:rsidRPr="0081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4D03" w:rsidRPr="0081306C">
              <w:rPr>
                <w:rFonts w:ascii="Arial" w:hAnsi="Arial" w:cs="Arial"/>
                <w:sz w:val="20"/>
                <w:szCs w:val="20"/>
              </w:rPr>
              <w:t>D</w:t>
            </w:r>
            <w:r w:rsidRPr="0081306C">
              <w:rPr>
                <w:rFonts w:ascii="Arial" w:hAnsi="Arial" w:cs="Arial"/>
                <w:sz w:val="20"/>
                <w:szCs w:val="20"/>
              </w:rPr>
              <w:t>ocumento Identidad</w:t>
            </w:r>
          </w:p>
        </w:tc>
        <w:tc>
          <w:tcPr>
            <w:tcW w:w="1800" w:type="dxa"/>
          </w:tcPr>
          <w:p w:rsidR="00CA4D03" w:rsidRPr="0081306C" w:rsidRDefault="00CA4D03" w:rsidP="00BC751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1306C">
              <w:rPr>
                <w:rFonts w:ascii="Arial" w:hAnsi="Arial" w:cs="Arial"/>
                <w:sz w:val="20"/>
                <w:szCs w:val="20"/>
              </w:rPr>
              <w:t>Teléfono</w:t>
            </w:r>
            <w:r w:rsidR="00BC7512" w:rsidRPr="0081306C">
              <w:rPr>
                <w:rFonts w:ascii="Arial" w:hAnsi="Arial" w:cs="Arial"/>
                <w:sz w:val="20"/>
                <w:szCs w:val="20"/>
              </w:rPr>
              <w:t>/</w:t>
            </w:r>
            <w:r w:rsidR="00D92FAA" w:rsidRPr="0081306C">
              <w:rPr>
                <w:rFonts w:ascii="Arial" w:hAnsi="Arial" w:cs="Arial"/>
                <w:sz w:val="20"/>
                <w:szCs w:val="20"/>
              </w:rPr>
              <w:t>M</w:t>
            </w:r>
            <w:r w:rsidR="00BC7512" w:rsidRPr="0081306C">
              <w:rPr>
                <w:rFonts w:ascii="Arial" w:hAnsi="Arial" w:cs="Arial"/>
                <w:sz w:val="20"/>
                <w:szCs w:val="20"/>
              </w:rPr>
              <w:t>óvil</w:t>
            </w:r>
          </w:p>
        </w:tc>
      </w:tr>
      <w:tr w:rsidR="00972A76" w:rsidRPr="0081306C" w:rsidTr="00D92FAA">
        <w:trPr>
          <w:trHeight w:val="199"/>
        </w:trPr>
        <w:tc>
          <w:tcPr>
            <w:tcW w:w="5380" w:type="dxa"/>
            <w:gridSpan w:val="2"/>
          </w:tcPr>
          <w:p w:rsidR="00972A76" w:rsidRDefault="00972A76" w:rsidP="00DF42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306C" w:rsidRPr="0081306C" w:rsidRDefault="0081306C" w:rsidP="00DF42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:rsidR="00972A76" w:rsidRPr="0081306C" w:rsidRDefault="00972A76" w:rsidP="00DF42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72A76" w:rsidRPr="0081306C" w:rsidRDefault="00972A76" w:rsidP="00DF42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1306C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00" w:type="dxa"/>
          </w:tcPr>
          <w:p w:rsidR="00972A76" w:rsidRPr="0081306C" w:rsidRDefault="00972A76" w:rsidP="00DF42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D03" w:rsidRPr="0081306C" w:rsidTr="00D92FAA">
        <w:tc>
          <w:tcPr>
            <w:tcW w:w="4480" w:type="dxa"/>
          </w:tcPr>
          <w:p w:rsidR="00CA4D03" w:rsidRPr="0081306C" w:rsidRDefault="00CA4D03" w:rsidP="00DF42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1306C">
              <w:rPr>
                <w:rFonts w:ascii="Arial" w:hAnsi="Arial" w:cs="Arial"/>
                <w:sz w:val="20"/>
                <w:szCs w:val="20"/>
              </w:rPr>
              <w:t>Domicilio: calle, n</w:t>
            </w:r>
            <w:r w:rsidR="000E2B8B" w:rsidRPr="0081306C">
              <w:rPr>
                <w:rFonts w:ascii="Arial" w:hAnsi="Arial" w:cs="Arial"/>
                <w:sz w:val="20"/>
                <w:szCs w:val="20"/>
              </w:rPr>
              <w:t>úmero,</w:t>
            </w:r>
            <w:r w:rsidRPr="0081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6A8" w:rsidRPr="0081306C">
              <w:rPr>
                <w:rFonts w:ascii="Arial" w:hAnsi="Arial" w:cs="Arial"/>
                <w:sz w:val="20"/>
                <w:szCs w:val="20"/>
              </w:rPr>
              <w:t xml:space="preserve">bloque, escalera, </w:t>
            </w:r>
            <w:r w:rsidR="000E2B8B" w:rsidRPr="0081306C">
              <w:rPr>
                <w:rFonts w:ascii="Arial" w:hAnsi="Arial" w:cs="Arial"/>
                <w:sz w:val="20"/>
                <w:szCs w:val="20"/>
              </w:rPr>
              <w:t>p</w:t>
            </w:r>
            <w:r w:rsidRPr="0081306C">
              <w:rPr>
                <w:rFonts w:ascii="Arial" w:hAnsi="Arial" w:cs="Arial"/>
                <w:sz w:val="20"/>
                <w:szCs w:val="20"/>
              </w:rPr>
              <w:t>iso</w:t>
            </w:r>
            <w:r w:rsidR="000E2B8B" w:rsidRPr="0081306C">
              <w:rPr>
                <w:rFonts w:ascii="Arial" w:hAnsi="Arial" w:cs="Arial"/>
                <w:sz w:val="20"/>
                <w:szCs w:val="20"/>
              </w:rPr>
              <w:t>, puerta</w:t>
            </w:r>
          </w:p>
        </w:tc>
        <w:tc>
          <w:tcPr>
            <w:tcW w:w="900" w:type="dxa"/>
          </w:tcPr>
          <w:p w:rsidR="00CA4D03" w:rsidRPr="0081306C" w:rsidRDefault="00CA4D03" w:rsidP="00DF42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1306C">
              <w:rPr>
                <w:rFonts w:ascii="Arial" w:hAnsi="Arial" w:cs="Arial"/>
                <w:sz w:val="20"/>
                <w:szCs w:val="20"/>
              </w:rPr>
              <w:t>C. Postal</w:t>
            </w:r>
          </w:p>
        </w:tc>
        <w:tc>
          <w:tcPr>
            <w:tcW w:w="2720" w:type="dxa"/>
            <w:gridSpan w:val="2"/>
          </w:tcPr>
          <w:p w:rsidR="00CA4D03" w:rsidRPr="0081306C" w:rsidRDefault="00CA4D03" w:rsidP="00DF42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1306C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1800" w:type="dxa"/>
          </w:tcPr>
          <w:p w:rsidR="00CA4D03" w:rsidRPr="0081306C" w:rsidRDefault="00CA4D03" w:rsidP="00DF42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1306C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</w:tr>
      <w:tr w:rsidR="00226F9E" w:rsidRPr="0081306C" w:rsidTr="00D92FAA">
        <w:tc>
          <w:tcPr>
            <w:tcW w:w="4480" w:type="dxa"/>
          </w:tcPr>
          <w:p w:rsidR="00226F9E" w:rsidRPr="0081306C" w:rsidRDefault="00226F9E" w:rsidP="00DF42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  <w:p w:rsidR="008432C1" w:rsidRPr="0081306C" w:rsidRDefault="008432C1" w:rsidP="00DF42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</w:tc>
        <w:tc>
          <w:tcPr>
            <w:tcW w:w="900" w:type="dxa"/>
          </w:tcPr>
          <w:p w:rsidR="00226F9E" w:rsidRPr="0081306C" w:rsidRDefault="00226F9E" w:rsidP="00DF42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</w:tcPr>
          <w:p w:rsidR="00226F9E" w:rsidRPr="0081306C" w:rsidRDefault="00226F9E" w:rsidP="00DF42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26F9E" w:rsidRPr="0081306C" w:rsidRDefault="00226F9E" w:rsidP="00DF42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</w:tc>
      </w:tr>
      <w:tr w:rsidR="000D6101" w:rsidRPr="0081306C" w:rsidTr="00E54AB7">
        <w:trPr>
          <w:trHeight w:val="249"/>
        </w:trPr>
        <w:tc>
          <w:tcPr>
            <w:tcW w:w="9900" w:type="dxa"/>
            <w:gridSpan w:val="5"/>
          </w:tcPr>
          <w:p w:rsidR="000D6101" w:rsidRPr="0081306C" w:rsidRDefault="000D6101" w:rsidP="00E54AB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1306C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:rsidR="00F2133F" w:rsidRPr="004660A3" w:rsidRDefault="00F2133F" w:rsidP="005D5AD9">
      <w:pPr>
        <w:numPr>
          <w:ilvl w:val="0"/>
          <w:numId w:val="7"/>
        </w:numPr>
        <w:autoSpaceDE w:val="0"/>
        <w:autoSpaceDN w:val="0"/>
        <w:adjustRightInd w:val="0"/>
        <w:spacing w:before="60"/>
        <w:jc w:val="both"/>
        <w:rPr>
          <w:i/>
          <w:sz w:val="14"/>
          <w:szCs w:val="14"/>
        </w:rPr>
      </w:pPr>
      <w:r w:rsidRPr="004660A3">
        <w:rPr>
          <w:i/>
          <w:sz w:val="14"/>
          <w:szCs w:val="14"/>
        </w:rPr>
        <w:t>Dicho poder se acreditará</w:t>
      </w:r>
      <w:r w:rsidR="002C0947" w:rsidRPr="004660A3">
        <w:rPr>
          <w:i/>
          <w:sz w:val="14"/>
          <w:szCs w:val="14"/>
        </w:rPr>
        <w:t xml:space="preserve"> con la presentación del original del documento correspondiente</w:t>
      </w:r>
      <w:r w:rsidR="007D554E" w:rsidRPr="004660A3">
        <w:rPr>
          <w:i/>
          <w:sz w:val="14"/>
          <w:szCs w:val="14"/>
        </w:rPr>
        <w:t xml:space="preserve"> y</w:t>
      </w:r>
      <w:r w:rsidR="002C0947" w:rsidRPr="004660A3">
        <w:rPr>
          <w:i/>
          <w:sz w:val="14"/>
          <w:szCs w:val="14"/>
        </w:rPr>
        <w:t xml:space="preserve"> de cuya copia habrá que adjuntar al presente otorgamiento.</w:t>
      </w:r>
    </w:p>
    <w:p w:rsidR="005D5AD9" w:rsidRPr="004660A3" w:rsidRDefault="005D5AD9" w:rsidP="005D5AD9">
      <w:pPr>
        <w:numPr>
          <w:ilvl w:val="0"/>
          <w:numId w:val="7"/>
        </w:numPr>
        <w:autoSpaceDE w:val="0"/>
        <w:autoSpaceDN w:val="0"/>
        <w:adjustRightInd w:val="0"/>
        <w:spacing w:before="60"/>
        <w:jc w:val="both"/>
        <w:rPr>
          <w:i/>
          <w:sz w:val="14"/>
          <w:szCs w:val="14"/>
        </w:rPr>
      </w:pPr>
      <w:r w:rsidRPr="004660A3">
        <w:rPr>
          <w:i/>
          <w:caps/>
          <w:sz w:val="14"/>
          <w:szCs w:val="14"/>
        </w:rPr>
        <w:t>Indicar tipo de documento identificativo</w:t>
      </w:r>
      <w:r w:rsidRPr="004660A3">
        <w:rPr>
          <w:i/>
          <w:sz w:val="14"/>
          <w:szCs w:val="14"/>
        </w:rPr>
        <w:t xml:space="preserve">. </w:t>
      </w:r>
      <w:r w:rsidRPr="004660A3">
        <w:rPr>
          <w:i/>
          <w:sz w:val="14"/>
          <w:szCs w:val="14"/>
          <w:u w:val="single"/>
        </w:rPr>
        <w:t>Ciudadanos Españoles</w:t>
      </w:r>
      <w:r w:rsidRPr="004660A3">
        <w:rPr>
          <w:i/>
          <w:sz w:val="14"/>
          <w:szCs w:val="14"/>
        </w:rPr>
        <w:t xml:space="preserve">: </w:t>
      </w:r>
      <w:r w:rsidRPr="004660A3">
        <w:rPr>
          <w:b/>
          <w:i/>
          <w:sz w:val="14"/>
          <w:szCs w:val="14"/>
        </w:rPr>
        <w:t>DNI</w:t>
      </w:r>
      <w:r w:rsidRPr="004660A3">
        <w:rPr>
          <w:i/>
          <w:sz w:val="14"/>
          <w:szCs w:val="14"/>
        </w:rPr>
        <w:t xml:space="preserve">; </w:t>
      </w:r>
      <w:r w:rsidRPr="004660A3">
        <w:rPr>
          <w:i/>
          <w:sz w:val="14"/>
          <w:szCs w:val="14"/>
          <w:u w:val="single"/>
        </w:rPr>
        <w:t>Extranjeros comunitarios</w:t>
      </w:r>
      <w:r w:rsidRPr="004660A3">
        <w:rPr>
          <w:i/>
          <w:sz w:val="14"/>
          <w:szCs w:val="14"/>
        </w:rPr>
        <w:t xml:space="preserve">: </w:t>
      </w:r>
      <w:r w:rsidRPr="004660A3">
        <w:rPr>
          <w:b/>
          <w:i/>
          <w:sz w:val="14"/>
          <w:szCs w:val="14"/>
        </w:rPr>
        <w:t>NIE</w:t>
      </w:r>
      <w:r w:rsidRPr="004660A3">
        <w:rPr>
          <w:i/>
          <w:sz w:val="14"/>
          <w:szCs w:val="14"/>
        </w:rPr>
        <w:t>, Documento de identidad de su país (</w:t>
      </w:r>
      <w:r w:rsidRPr="004660A3">
        <w:rPr>
          <w:b/>
          <w:i/>
          <w:sz w:val="14"/>
          <w:szCs w:val="14"/>
        </w:rPr>
        <w:t>DIP</w:t>
      </w:r>
      <w:r w:rsidRPr="004660A3">
        <w:rPr>
          <w:i/>
          <w:sz w:val="14"/>
          <w:szCs w:val="14"/>
        </w:rPr>
        <w:t>) ó Pasaporte (</w:t>
      </w:r>
      <w:r w:rsidRPr="004660A3">
        <w:rPr>
          <w:b/>
          <w:i/>
          <w:sz w:val="14"/>
          <w:szCs w:val="14"/>
        </w:rPr>
        <w:t>PAS</w:t>
      </w:r>
      <w:r w:rsidRPr="004660A3">
        <w:rPr>
          <w:i/>
          <w:sz w:val="14"/>
          <w:szCs w:val="14"/>
        </w:rPr>
        <w:t xml:space="preserve">); </w:t>
      </w:r>
      <w:r w:rsidRPr="004660A3">
        <w:rPr>
          <w:i/>
          <w:sz w:val="14"/>
          <w:szCs w:val="14"/>
          <w:u w:val="single"/>
        </w:rPr>
        <w:t>Extranjeros no comunitarios</w:t>
      </w:r>
      <w:r w:rsidRPr="004660A3">
        <w:rPr>
          <w:i/>
          <w:sz w:val="14"/>
          <w:szCs w:val="14"/>
        </w:rPr>
        <w:t xml:space="preserve">: </w:t>
      </w:r>
      <w:r w:rsidRPr="004660A3">
        <w:rPr>
          <w:b/>
          <w:i/>
          <w:sz w:val="14"/>
          <w:szCs w:val="14"/>
        </w:rPr>
        <w:t>NIE</w:t>
      </w:r>
      <w:r w:rsidRPr="004660A3">
        <w:rPr>
          <w:i/>
          <w:sz w:val="14"/>
          <w:szCs w:val="14"/>
        </w:rPr>
        <w:t xml:space="preserve"> ó Pasaporte (</w:t>
      </w:r>
      <w:r w:rsidRPr="004660A3">
        <w:rPr>
          <w:b/>
          <w:i/>
          <w:sz w:val="14"/>
          <w:szCs w:val="14"/>
        </w:rPr>
        <w:t>PAS</w:t>
      </w:r>
      <w:r w:rsidRPr="004660A3">
        <w:rPr>
          <w:i/>
          <w:sz w:val="14"/>
          <w:szCs w:val="14"/>
        </w:rPr>
        <w:t>)</w:t>
      </w:r>
    </w:p>
    <w:p w:rsidR="00BC7512" w:rsidRPr="0081306C" w:rsidRDefault="00595FD8" w:rsidP="00E3584A">
      <w:pPr>
        <w:numPr>
          <w:ilvl w:val="0"/>
          <w:numId w:val="4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1306C">
        <w:rPr>
          <w:rFonts w:ascii="Arial" w:hAnsi="Arial" w:cs="Arial"/>
          <w:b/>
          <w:sz w:val="20"/>
          <w:szCs w:val="20"/>
        </w:rPr>
        <w:t xml:space="preserve">Para que en mi nombre y bajo mi responsabilidad </w:t>
      </w:r>
      <w:r w:rsidR="0081306C" w:rsidRPr="0081306C">
        <w:rPr>
          <w:rFonts w:ascii="Arial" w:hAnsi="Arial" w:cs="Arial"/>
          <w:sz w:val="36"/>
          <w:szCs w:val="36"/>
        </w:rPr>
        <w:t>□</w:t>
      </w:r>
      <w:r w:rsidR="00BC7512" w:rsidRPr="0081306C">
        <w:rPr>
          <w:rFonts w:ascii="Arial" w:hAnsi="Arial" w:cs="Arial"/>
          <w:b/>
          <w:sz w:val="20"/>
          <w:szCs w:val="20"/>
        </w:rPr>
        <w:t xml:space="preserve"> </w:t>
      </w:r>
      <w:r w:rsidRPr="0081306C">
        <w:rPr>
          <w:rFonts w:ascii="Arial" w:hAnsi="Arial" w:cs="Arial"/>
          <w:b/>
          <w:sz w:val="20"/>
          <w:szCs w:val="20"/>
        </w:rPr>
        <w:t xml:space="preserve">actúe </w:t>
      </w:r>
      <w:r w:rsidR="0081306C">
        <w:rPr>
          <w:rFonts w:ascii="Arial" w:hAnsi="Arial" w:cs="Arial"/>
          <w:b/>
          <w:sz w:val="20"/>
          <w:szCs w:val="20"/>
        </w:rPr>
        <w:t xml:space="preserve"> </w:t>
      </w:r>
      <w:r w:rsidR="0081306C" w:rsidRPr="0081306C">
        <w:rPr>
          <w:rFonts w:ascii="Arial" w:hAnsi="Arial" w:cs="Arial"/>
          <w:sz w:val="36"/>
          <w:szCs w:val="36"/>
        </w:rPr>
        <w:t>□</w:t>
      </w:r>
      <w:r w:rsidR="002D0659" w:rsidRPr="0081306C">
        <w:rPr>
          <w:rFonts w:ascii="Arial" w:hAnsi="Arial" w:cs="Arial"/>
          <w:b/>
          <w:sz w:val="20"/>
          <w:szCs w:val="20"/>
        </w:rPr>
        <w:t xml:space="preserve"> no actúe </w:t>
      </w:r>
      <w:r w:rsidRPr="0081306C">
        <w:rPr>
          <w:rFonts w:ascii="Arial" w:hAnsi="Arial" w:cs="Arial"/>
          <w:b/>
          <w:sz w:val="20"/>
          <w:szCs w:val="20"/>
        </w:rPr>
        <w:t>para</w:t>
      </w:r>
      <w:r w:rsidR="00BC7512" w:rsidRPr="0081306C">
        <w:rPr>
          <w:rFonts w:ascii="Arial" w:hAnsi="Arial" w:cs="Arial"/>
          <w:b/>
          <w:sz w:val="20"/>
          <w:szCs w:val="20"/>
        </w:rPr>
        <w:t>:</w:t>
      </w:r>
    </w:p>
    <w:p w:rsidR="00BC7512" w:rsidRPr="0081306C" w:rsidRDefault="00BC7512" w:rsidP="002D0659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  <w:sectPr w:rsidR="00BC7512" w:rsidRPr="0081306C" w:rsidSect="00382A0A">
          <w:headerReference w:type="default" r:id="rId7"/>
          <w:footerReference w:type="default" r:id="rId8"/>
          <w:pgSz w:w="11906" w:h="16838" w:code="9"/>
          <w:pgMar w:top="1134" w:right="926" w:bottom="851" w:left="1134" w:header="454" w:footer="145" w:gutter="0"/>
          <w:cols w:space="708"/>
          <w:docGrid w:linePitch="360"/>
        </w:sectPr>
      </w:pPr>
    </w:p>
    <w:p w:rsidR="00BC7512" w:rsidRPr="0081306C" w:rsidRDefault="0081306C" w:rsidP="00F71CD7">
      <w:pPr>
        <w:numPr>
          <w:ilvl w:val="0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ind w:hanging="181"/>
        <w:rPr>
          <w:rFonts w:ascii="Arial" w:hAnsi="Arial" w:cs="Arial"/>
          <w:sz w:val="20"/>
          <w:szCs w:val="20"/>
        </w:rPr>
      </w:pPr>
      <w:r w:rsidRPr="0081306C">
        <w:rPr>
          <w:rFonts w:ascii="Arial" w:hAnsi="Arial" w:cs="Arial"/>
          <w:sz w:val="36"/>
          <w:szCs w:val="36"/>
        </w:rPr>
        <w:t>□</w:t>
      </w:r>
      <w:r w:rsidRPr="0081306C">
        <w:rPr>
          <w:rFonts w:ascii="Arial" w:hAnsi="Arial" w:cs="Arial"/>
          <w:sz w:val="20"/>
          <w:szCs w:val="20"/>
        </w:rPr>
        <w:t xml:space="preserve"> </w:t>
      </w:r>
      <w:r w:rsidR="00595FD8" w:rsidRPr="0081306C">
        <w:rPr>
          <w:rFonts w:ascii="Arial" w:hAnsi="Arial" w:cs="Arial"/>
          <w:sz w:val="20"/>
          <w:szCs w:val="20"/>
        </w:rPr>
        <w:t>formular solicitudes</w:t>
      </w:r>
    </w:p>
    <w:p w:rsidR="00BC7512" w:rsidRPr="0081306C" w:rsidRDefault="0081306C" w:rsidP="00F71CD7">
      <w:pPr>
        <w:numPr>
          <w:ilvl w:val="0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ind w:hanging="181"/>
        <w:rPr>
          <w:rFonts w:ascii="Arial" w:hAnsi="Arial" w:cs="Arial"/>
          <w:sz w:val="20"/>
          <w:szCs w:val="20"/>
        </w:rPr>
      </w:pPr>
      <w:r w:rsidRPr="0081306C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595FD8" w:rsidRPr="0081306C">
        <w:rPr>
          <w:rFonts w:ascii="Arial" w:hAnsi="Arial" w:cs="Arial"/>
          <w:sz w:val="20"/>
          <w:szCs w:val="20"/>
        </w:rPr>
        <w:t>interponer recursos</w:t>
      </w:r>
    </w:p>
    <w:p w:rsidR="00BC7512" w:rsidRPr="0081306C" w:rsidRDefault="0081306C" w:rsidP="00F71CD7">
      <w:pPr>
        <w:numPr>
          <w:ilvl w:val="0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ind w:hanging="181"/>
        <w:rPr>
          <w:rFonts w:ascii="Arial" w:hAnsi="Arial" w:cs="Arial"/>
          <w:sz w:val="20"/>
          <w:szCs w:val="20"/>
        </w:rPr>
      </w:pPr>
      <w:r w:rsidRPr="0081306C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595FD8" w:rsidRPr="0081306C">
        <w:rPr>
          <w:rFonts w:ascii="Arial" w:hAnsi="Arial" w:cs="Arial"/>
          <w:sz w:val="20"/>
          <w:szCs w:val="20"/>
        </w:rPr>
        <w:t xml:space="preserve">desistir de </w:t>
      </w:r>
      <w:r w:rsidR="00BC7512" w:rsidRPr="0081306C">
        <w:rPr>
          <w:rFonts w:ascii="Arial" w:hAnsi="Arial" w:cs="Arial"/>
          <w:sz w:val="20"/>
          <w:szCs w:val="20"/>
        </w:rPr>
        <w:t>recursos</w:t>
      </w:r>
    </w:p>
    <w:p w:rsidR="00BC7512" w:rsidRPr="0081306C" w:rsidRDefault="0081306C" w:rsidP="00F71CD7">
      <w:pPr>
        <w:numPr>
          <w:ilvl w:val="0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ind w:hanging="180"/>
        <w:rPr>
          <w:rFonts w:ascii="Arial" w:hAnsi="Arial" w:cs="Arial"/>
          <w:sz w:val="20"/>
          <w:szCs w:val="20"/>
        </w:rPr>
      </w:pPr>
      <w:r w:rsidRPr="0081306C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595FD8" w:rsidRPr="0081306C">
        <w:rPr>
          <w:rFonts w:ascii="Arial" w:hAnsi="Arial" w:cs="Arial"/>
          <w:sz w:val="20"/>
          <w:szCs w:val="20"/>
        </w:rPr>
        <w:t>renunciar derechos</w:t>
      </w:r>
    </w:p>
    <w:p w:rsidR="00BC7512" w:rsidRPr="0081306C" w:rsidRDefault="0081306C" w:rsidP="00BC751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306C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595FD8" w:rsidRPr="0081306C">
        <w:rPr>
          <w:rFonts w:ascii="Arial" w:hAnsi="Arial" w:cs="Arial"/>
          <w:sz w:val="20"/>
          <w:szCs w:val="20"/>
        </w:rPr>
        <w:t>cumplimentar requerimientos</w:t>
      </w:r>
    </w:p>
    <w:p w:rsidR="00BC7512" w:rsidRPr="0081306C" w:rsidRDefault="0081306C" w:rsidP="00BC751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306C">
        <w:rPr>
          <w:rFonts w:ascii="Arial" w:hAnsi="Arial" w:cs="Arial"/>
          <w:sz w:val="36"/>
          <w:szCs w:val="36"/>
        </w:rPr>
        <w:t>□</w:t>
      </w:r>
      <w:r w:rsidR="00BC7512" w:rsidRPr="0081306C">
        <w:rPr>
          <w:rFonts w:ascii="Arial" w:hAnsi="Arial" w:cs="Arial"/>
          <w:sz w:val="20"/>
          <w:szCs w:val="20"/>
        </w:rPr>
        <w:t xml:space="preserve"> </w:t>
      </w:r>
      <w:r w:rsidR="00595FD8" w:rsidRPr="0081306C">
        <w:rPr>
          <w:rFonts w:ascii="Arial" w:hAnsi="Arial" w:cs="Arial"/>
          <w:sz w:val="20"/>
          <w:szCs w:val="20"/>
        </w:rPr>
        <w:t>aportar documentos</w:t>
      </w:r>
    </w:p>
    <w:p w:rsidR="00BC7512" w:rsidRPr="0081306C" w:rsidRDefault="0081306C" w:rsidP="00B85F8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900" w:hanging="540"/>
        <w:rPr>
          <w:rFonts w:ascii="Arial" w:hAnsi="Arial" w:cs="Arial"/>
          <w:sz w:val="20"/>
          <w:szCs w:val="20"/>
        </w:rPr>
      </w:pPr>
      <w:r w:rsidRPr="0081306C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595FD8" w:rsidRPr="0081306C">
        <w:rPr>
          <w:rFonts w:ascii="Arial" w:hAnsi="Arial" w:cs="Arial"/>
          <w:sz w:val="20"/>
          <w:szCs w:val="20"/>
        </w:rPr>
        <w:t>recibir comunicaciones</w:t>
      </w:r>
      <w:r w:rsidR="00BC7512" w:rsidRPr="0081306C">
        <w:rPr>
          <w:rFonts w:ascii="Arial" w:hAnsi="Arial" w:cs="Arial"/>
          <w:sz w:val="20"/>
          <w:szCs w:val="20"/>
        </w:rPr>
        <w:t xml:space="preserve"> y </w:t>
      </w:r>
      <w:r w:rsidR="00595FD8" w:rsidRPr="0081306C">
        <w:rPr>
          <w:rFonts w:ascii="Arial" w:hAnsi="Arial" w:cs="Arial"/>
          <w:sz w:val="20"/>
          <w:szCs w:val="20"/>
        </w:rPr>
        <w:t>notificaciones</w:t>
      </w:r>
    </w:p>
    <w:p w:rsidR="000E2B8B" w:rsidRPr="0081306C" w:rsidRDefault="000E2B8B" w:rsidP="000E2B8B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BC7512" w:rsidRPr="0081306C" w:rsidRDefault="00BC7512" w:rsidP="00F47F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BC7512" w:rsidRPr="0081306C" w:rsidSect="000D6101">
          <w:type w:val="continuous"/>
          <w:pgSz w:w="11906" w:h="16838"/>
          <w:pgMar w:top="1418" w:right="926" w:bottom="1438" w:left="1080" w:header="540" w:footer="145" w:gutter="0"/>
          <w:cols w:num="2" w:space="708" w:equalWidth="0">
            <w:col w:w="4519" w:space="708"/>
            <w:col w:w="4673"/>
          </w:cols>
          <w:docGrid w:linePitch="360"/>
        </w:sectPr>
      </w:pPr>
    </w:p>
    <w:p w:rsidR="00F90CF6" w:rsidRPr="0081306C" w:rsidRDefault="00595FD8" w:rsidP="00F90CF6">
      <w:pPr>
        <w:autoSpaceDE w:val="0"/>
        <w:autoSpaceDN w:val="0"/>
        <w:adjustRightInd w:val="0"/>
        <w:spacing w:before="60" w:after="120"/>
        <w:ind w:left="360"/>
        <w:jc w:val="both"/>
        <w:rPr>
          <w:rFonts w:ascii="Arial" w:hAnsi="Arial" w:cs="Arial"/>
          <w:sz w:val="20"/>
          <w:szCs w:val="20"/>
        </w:rPr>
      </w:pPr>
      <w:r w:rsidRPr="0081306C">
        <w:rPr>
          <w:rFonts w:ascii="Arial" w:hAnsi="Arial" w:cs="Arial"/>
          <w:sz w:val="20"/>
          <w:szCs w:val="20"/>
        </w:rPr>
        <w:t xml:space="preserve"> </w:t>
      </w:r>
      <w:r w:rsidR="006F489A" w:rsidRPr="0081306C">
        <w:rPr>
          <w:rFonts w:ascii="Arial" w:hAnsi="Arial" w:cs="Arial"/>
          <w:sz w:val="20"/>
          <w:szCs w:val="20"/>
        </w:rPr>
        <w:t>Y,</w:t>
      </w:r>
      <w:r w:rsidRPr="0081306C">
        <w:rPr>
          <w:rFonts w:ascii="Arial" w:hAnsi="Arial" w:cs="Arial"/>
          <w:sz w:val="20"/>
          <w:szCs w:val="20"/>
        </w:rPr>
        <w:t xml:space="preserve"> en general</w:t>
      </w:r>
      <w:r w:rsidR="00BD3458" w:rsidRPr="0081306C">
        <w:rPr>
          <w:rFonts w:ascii="Arial" w:hAnsi="Arial" w:cs="Arial"/>
          <w:sz w:val="20"/>
          <w:szCs w:val="20"/>
        </w:rPr>
        <w:t>,</w:t>
      </w:r>
      <w:r w:rsidRPr="0081306C">
        <w:rPr>
          <w:rFonts w:ascii="Arial" w:hAnsi="Arial" w:cs="Arial"/>
          <w:sz w:val="20"/>
          <w:szCs w:val="20"/>
        </w:rPr>
        <w:t xml:space="preserve"> para realizar los actos relacionados con la tramitación de los procedimientos administrativos </w:t>
      </w:r>
      <w:r w:rsidR="002D0659" w:rsidRPr="0081306C">
        <w:rPr>
          <w:rFonts w:ascii="Arial" w:hAnsi="Arial" w:cs="Arial"/>
          <w:sz w:val="20"/>
          <w:szCs w:val="20"/>
        </w:rPr>
        <w:t>siguientes</w:t>
      </w:r>
      <w:r w:rsidR="00F47F19" w:rsidRPr="0081306C">
        <w:rPr>
          <w:rFonts w:ascii="Arial" w:hAnsi="Arial" w:cs="Arial"/>
          <w:sz w:val="20"/>
          <w:szCs w:val="20"/>
        </w:rPr>
        <w:t>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987"/>
        <w:gridCol w:w="8374"/>
      </w:tblGrid>
      <w:tr w:rsidR="001326EC" w:rsidRPr="00A3476C" w:rsidTr="00A3476C">
        <w:tc>
          <w:tcPr>
            <w:tcW w:w="539" w:type="dxa"/>
            <w:shd w:val="clear" w:color="auto" w:fill="auto"/>
          </w:tcPr>
          <w:p w:rsidR="001326EC" w:rsidRPr="00A3476C" w:rsidRDefault="00F90CF6" w:rsidP="00A34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6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1326EC" w:rsidRPr="00A3476C" w:rsidRDefault="001326EC" w:rsidP="00A34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4" w:type="dxa"/>
            <w:shd w:val="clear" w:color="auto" w:fill="auto"/>
          </w:tcPr>
          <w:p w:rsidR="001326EC" w:rsidRPr="00A3476C" w:rsidRDefault="001326EC" w:rsidP="00A34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6C">
              <w:rPr>
                <w:rFonts w:ascii="Arial" w:hAnsi="Arial" w:cs="Arial"/>
                <w:sz w:val="20"/>
                <w:szCs w:val="20"/>
              </w:rPr>
              <w:t>Todos los procedimientos en la CARM</w:t>
            </w:r>
          </w:p>
        </w:tc>
      </w:tr>
      <w:tr w:rsidR="001326EC" w:rsidRPr="00A3476C" w:rsidTr="00A3476C">
        <w:tc>
          <w:tcPr>
            <w:tcW w:w="539" w:type="dxa"/>
            <w:shd w:val="clear" w:color="auto" w:fill="auto"/>
          </w:tcPr>
          <w:p w:rsidR="001326EC" w:rsidRPr="00A3476C" w:rsidRDefault="001326EC" w:rsidP="00A34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3F3F3"/>
          </w:tcPr>
          <w:p w:rsidR="001326EC" w:rsidRPr="00A3476C" w:rsidRDefault="001326EC" w:rsidP="00A34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6C">
              <w:rPr>
                <w:rFonts w:ascii="Arial" w:hAnsi="Arial" w:cs="Arial"/>
                <w:sz w:val="20"/>
                <w:szCs w:val="20"/>
              </w:rPr>
              <w:t>Código</w:t>
            </w:r>
            <w:r w:rsidR="002D0659" w:rsidRPr="00A3476C">
              <w:rPr>
                <w:rFonts w:ascii="Arial" w:hAnsi="Arial" w:cs="Arial"/>
                <w:sz w:val="20"/>
                <w:szCs w:val="20"/>
                <w:vertAlign w:val="superscript"/>
              </w:rPr>
              <w:t>(*</w:t>
            </w:r>
            <w:r w:rsidR="006B7C8E" w:rsidRPr="00A3476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374" w:type="dxa"/>
            <w:shd w:val="clear" w:color="auto" w:fill="auto"/>
          </w:tcPr>
          <w:p w:rsidR="001326EC" w:rsidRPr="00A3476C" w:rsidRDefault="001326EC" w:rsidP="00A34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6C">
              <w:rPr>
                <w:rFonts w:ascii="Arial" w:hAnsi="Arial" w:cs="Arial"/>
                <w:sz w:val="20"/>
                <w:szCs w:val="20"/>
              </w:rPr>
              <w:t>Denominación del procedimiento</w:t>
            </w:r>
            <w:r w:rsidR="00972A76" w:rsidRPr="00A3476C">
              <w:rPr>
                <w:rFonts w:ascii="Arial" w:hAnsi="Arial" w:cs="Arial"/>
                <w:sz w:val="20"/>
                <w:szCs w:val="20"/>
                <w:vertAlign w:val="superscript"/>
              </w:rPr>
              <w:t>(*</w:t>
            </w:r>
            <w:r w:rsidR="006B7C8E" w:rsidRPr="00A3476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1326EC" w:rsidRPr="00A3476C" w:rsidTr="00A3476C">
        <w:tc>
          <w:tcPr>
            <w:tcW w:w="539" w:type="dxa"/>
            <w:shd w:val="clear" w:color="auto" w:fill="auto"/>
          </w:tcPr>
          <w:p w:rsidR="001326EC" w:rsidRPr="00A3476C" w:rsidRDefault="00F90CF6" w:rsidP="00A34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6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987" w:type="dxa"/>
            <w:shd w:val="clear" w:color="auto" w:fill="F3F3F3"/>
            <w:vAlign w:val="center"/>
          </w:tcPr>
          <w:p w:rsidR="001326EC" w:rsidRPr="00A3476C" w:rsidRDefault="00F90CF6" w:rsidP="00A3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476C">
              <w:rPr>
                <w:rFonts w:ascii="Arial" w:hAnsi="Arial" w:cs="Arial"/>
                <w:b/>
                <w:sz w:val="20"/>
                <w:szCs w:val="20"/>
              </w:rPr>
              <w:t>1390</w:t>
            </w:r>
          </w:p>
        </w:tc>
        <w:tc>
          <w:tcPr>
            <w:tcW w:w="8374" w:type="dxa"/>
            <w:shd w:val="clear" w:color="auto" w:fill="auto"/>
          </w:tcPr>
          <w:p w:rsidR="001326EC" w:rsidRPr="00A3476C" w:rsidRDefault="00F90CF6" w:rsidP="00A3476C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81306C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Solicitud de Autorización de parcelas para aplicación agrícola </w:t>
            </w:r>
            <w:r w:rsidR="00220948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de lodos de depuración tratados. </w:t>
            </w:r>
            <w:r w:rsidR="007271E4" w:rsidRPr="00220948">
              <w:rPr>
                <w:rFonts w:ascii="Arial" w:hAnsi="Arial" w:cs="Arial"/>
                <w:bCs/>
                <w:sz w:val="16"/>
                <w:szCs w:val="16"/>
              </w:rPr>
              <w:t>(Añadir</w:t>
            </w:r>
            <w:r w:rsidR="00220948" w:rsidRPr="00220948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7271E4" w:rsidRPr="00220948">
              <w:rPr>
                <w:rFonts w:ascii="Arial" w:hAnsi="Arial" w:cs="Arial"/>
                <w:bCs/>
                <w:sz w:val="16"/>
                <w:szCs w:val="16"/>
              </w:rPr>
              <w:t xml:space="preserve"> si se conoce el nº de expediente, </w:t>
            </w:r>
            <w:r w:rsidR="00825F63">
              <w:rPr>
                <w:rFonts w:ascii="Arial" w:hAnsi="Arial" w:cs="Arial"/>
                <w:bCs/>
                <w:sz w:val="16"/>
                <w:szCs w:val="16"/>
              </w:rPr>
              <w:t xml:space="preserve">o </w:t>
            </w:r>
            <w:r w:rsidR="007271E4" w:rsidRPr="00220948">
              <w:rPr>
                <w:rFonts w:ascii="Arial" w:hAnsi="Arial" w:cs="Arial"/>
                <w:bCs/>
                <w:sz w:val="16"/>
                <w:szCs w:val="16"/>
              </w:rPr>
              <w:t>en su defecto el T.M. donde se ubican las parcelas)</w:t>
            </w:r>
          </w:p>
        </w:tc>
      </w:tr>
      <w:tr w:rsidR="001326EC" w:rsidRPr="00A3476C" w:rsidTr="00A3476C">
        <w:tc>
          <w:tcPr>
            <w:tcW w:w="539" w:type="dxa"/>
            <w:shd w:val="clear" w:color="auto" w:fill="auto"/>
          </w:tcPr>
          <w:p w:rsidR="001326EC" w:rsidRPr="00A3476C" w:rsidRDefault="00F90CF6" w:rsidP="00A34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6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987" w:type="dxa"/>
            <w:shd w:val="clear" w:color="auto" w:fill="F3F3F3"/>
          </w:tcPr>
          <w:p w:rsidR="001326EC" w:rsidRPr="00A3476C" w:rsidRDefault="001326EC" w:rsidP="00A34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4" w:type="dxa"/>
            <w:shd w:val="clear" w:color="auto" w:fill="auto"/>
          </w:tcPr>
          <w:p w:rsidR="001326EC" w:rsidRPr="00A3476C" w:rsidRDefault="001326EC" w:rsidP="00A34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D03" w:rsidRPr="00F90CF6" w:rsidRDefault="00F47F19" w:rsidP="002D0659">
      <w:pPr>
        <w:autoSpaceDE w:val="0"/>
        <w:autoSpaceDN w:val="0"/>
        <w:adjustRightInd w:val="0"/>
        <w:spacing w:before="40"/>
        <w:ind w:left="357" w:firstLine="3"/>
        <w:jc w:val="both"/>
        <w:rPr>
          <w:rFonts w:ascii="Arial" w:hAnsi="Arial" w:cs="Arial"/>
          <w:i/>
          <w:sz w:val="18"/>
          <w:szCs w:val="18"/>
        </w:rPr>
      </w:pPr>
      <w:r w:rsidRPr="00F90CF6">
        <w:rPr>
          <w:rFonts w:ascii="Arial" w:hAnsi="Arial" w:cs="Arial"/>
          <w:i/>
          <w:sz w:val="18"/>
          <w:szCs w:val="18"/>
          <w:vertAlign w:val="superscript"/>
        </w:rPr>
        <w:t>(</w:t>
      </w:r>
      <w:r w:rsidR="001326EC" w:rsidRPr="00F90CF6">
        <w:rPr>
          <w:rFonts w:ascii="Arial" w:hAnsi="Arial" w:cs="Arial"/>
          <w:i/>
          <w:sz w:val="18"/>
          <w:szCs w:val="18"/>
          <w:vertAlign w:val="superscript"/>
        </w:rPr>
        <w:t>*</w:t>
      </w:r>
      <w:r w:rsidR="006B7C8E" w:rsidRPr="00F90CF6">
        <w:rPr>
          <w:rFonts w:ascii="Arial" w:hAnsi="Arial" w:cs="Arial"/>
          <w:i/>
          <w:sz w:val="18"/>
          <w:szCs w:val="18"/>
          <w:vertAlign w:val="superscript"/>
        </w:rPr>
        <w:t>)</w:t>
      </w:r>
      <w:r w:rsidR="001326EC" w:rsidRPr="00F90CF6">
        <w:rPr>
          <w:rFonts w:ascii="Arial" w:hAnsi="Arial" w:cs="Arial"/>
          <w:i/>
          <w:sz w:val="18"/>
          <w:szCs w:val="18"/>
        </w:rPr>
        <w:t xml:space="preserve"> </w:t>
      </w:r>
      <w:r w:rsidR="00BC7512" w:rsidRPr="00F90CF6">
        <w:rPr>
          <w:rFonts w:ascii="Arial" w:hAnsi="Arial" w:cs="Arial"/>
          <w:i/>
          <w:sz w:val="18"/>
          <w:szCs w:val="18"/>
        </w:rPr>
        <w:t>Indique</w:t>
      </w:r>
      <w:r w:rsidRPr="00F90CF6">
        <w:rPr>
          <w:rFonts w:ascii="Arial" w:hAnsi="Arial" w:cs="Arial"/>
          <w:i/>
          <w:sz w:val="18"/>
          <w:szCs w:val="18"/>
        </w:rPr>
        <w:t xml:space="preserve"> el</w:t>
      </w:r>
      <w:r w:rsidR="001326EC" w:rsidRPr="00F90CF6">
        <w:rPr>
          <w:rFonts w:ascii="Arial" w:hAnsi="Arial" w:cs="Arial"/>
          <w:i/>
          <w:sz w:val="18"/>
          <w:szCs w:val="18"/>
        </w:rPr>
        <w:t xml:space="preserve"> código y nombre de </w:t>
      </w:r>
      <w:r w:rsidRPr="00F90CF6">
        <w:rPr>
          <w:rFonts w:ascii="Arial" w:hAnsi="Arial" w:cs="Arial"/>
          <w:i/>
          <w:sz w:val="18"/>
          <w:szCs w:val="18"/>
        </w:rPr>
        <w:t xml:space="preserve">procedimientos para los que otorga el </w:t>
      </w:r>
      <w:r w:rsidR="002D0659" w:rsidRPr="00F90CF6">
        <w:rPr>
          <w:rFonts w:ascii="Arial" w:hAnsi="Arial" w:cs="Arial"/>
          <w:i/>
          <w:sz w:val="18"/>
          <w:szCs w:val="18"/>
        </w:rPr>
        <w:t>apoderamiento.</w:t>
      </w:r>
    </w:p>
    <w:p w:rsidR="002C5F57" w:rsidRPr="004660A3" w:rsidRDefault="002C5F57" w:rsidP="005D56D1">
      <w:pPr>
        <w:jc w:val="both"/>
        <w:rPr>
          <w:sz w:val="16"/>
          <w:szCs w:val="16"/>
        </w:rPr>
      </w:pPr>
    </w:p>
    <w:p w:rsidR="00F90CF6" w:rsidRPr="00F90CF6" w:rsidRDefault="002D0659" w:rsidP="00C6669F">
      <w:pPr>
        <w:numPr>
          <w:ilvl w:val="0"/>
          <w:numId w:val="4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1306C">
        <w:rPr>
          <w:rFonts w:ascii="Arial" w:hAnsi="Arial" w:cs="Arial"/>
          <w:b/>
          <w:sz w:val="20"/>
          <w:szCs w:val="20"/>
        </w:rPr>
        <w:t>Se</w:t>
      </w:r>
      <w:r w:rsidR="00CA4D03" w:rsidRPr="0081306C">
        <w:rPr>
          <w:rFonts w:ascii="Arial" w:hAnsi="Arial" w:cs="Arial"/>
          <w:b/>
          <w:sz w:val="20"/>
          <w:szCs w:val="20"/>
        </w:rPr>
        <w:t xml:space="preserve"> consid</w:t>
      </w:r>
      <w:r w:rsidRPr="0081306C">
        <w:rPr>
          <w:rFonts w:ascii="Arial" w:hAnsi="Arial" w:cs="Arial"/>
          <w:b/>
          <w:sz w:val="20"/>
          <w:szCs w:val="20"/>
        </w:rPr>
        <w:t>ere</w:t>
      </w:r>
      <w:r w:rsidR="00CA4D03" w:rsidRPr="0081306C">
        <w:rPr>
          <w:rFonts w:ascii="Arial" w:hAnsi="Arial" w:cs="Arial"/>
          <w:b/>
          <w:sz w:val="20"/>
          <w:szCs w:val="20"/>
        </w:rPr>
        <w:t xml:space="preserve"> como </w:t>
      </w:r>
      <w:r w:rsidR="00291060" w:rsidRPr="0081306C">
        <w:rPr>
          <w:rFonts w:ascii="Arial" w:hAnsi="Arial" w:cs="Arial"/>
          <w:b/>
          <w:sz w:val="20"/>
          <w:szCs w:val="20"/>
        </w:rPr>
        <w:t>medio preferente</w:t>
      </w:r>
      <w:r w:rsidR="00F90CF6" w:rsidRPr="0081306C">
        <w:rPr>
          <w:rFonts w:ascii="Arial" w:hAnsi="Arial" w:cs="Arial"/>
          <w:b/>
          <w:sz w:val="20"/>
          <w:szCs w:val="20"/>
        </w:rPr>
        <w:t>, A EFECTOS DE NOTIFICACIONES</w:t>
      </w:r>
      <w:r w:rsidR="00A37163" w:rsidRPr="0081306C">
        <w:rPr>
          <w:rFonts w:ascii="Arial" w:hAnsi="Arial" w:cs="Arial"/>
          <w:b/>
          <w:sz w:val="20"/>
          <w:szCs w:val="20"/>
        </w:rPr>
        <w:t>,</w:t>
      </w:r>
      <w:r w:rsidR="00F47F19" w:rsidRPr="0081306C">
        <w:rPr>
          <w:rFonts w:ascii="Arial" w:hAnsi="Arial" w:cs="Arial"/>
          <w:b/>
          <w:sz w:val="20"/>
          <w:szCs w:val="20"/>
        </w:rPr>
        <w:t xml:space="preserve"> la dirección señalada como</w:t>
      </w:r>
      <w:r w:rsidR="005D56D1" w:rsidRPr="0081306C">
        <w:rPr>
          <w:rFonts w:ascii="Arial" w:hAnsi="Arial" w:cs="Arial"/>
          <w:sz w:val="20"/>
          <w:szCs w:val="20"/>
        </w:rPr>
        <w:t>:</w:t>
      </w:r>
      <w:r w:rsidR="00F47F19" w:rsidRPr="0081306C">
        <w:rPr>
          <w:rFonts w:ascii="Arial" w:hAnsi="Arial" w:cs="Arial"/>
          <w:sz w:val="20"/>
          <w:szCs w:val="20"/>
        </w:rPr>
        <w:t xml:space="preserve"> </w:t>
      </w:r>
      <w:r w:rsidR="005D56D1" w:rsidRPr="0081306C"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</w:p>
    <w:p w:rsidR="00F90CF6" w:rsidRDefault="00F90CF6" w:rsidP="00F71CD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F90CF6" w:rsidRPr="00A3476C" w:rsidTr="00A3476C">
        <w:tc>
          <w:tcPr>
            <w:tcW w:w="4878" w:type="dxa"/>
            <w:shd w:val="clear" w:color="auto" w:fill="auto"/>
          </w:tcPr>
          <w:p w:rsidR="00F90CF6" w:rsidRPr="00A3476C" w:rsidRDefault="00F90CF6" w:rsidP="00A3476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6C">
              <w:rPr>
                <w:rFonts w:ascii="Arial" w:hAnsi="Arial" w:cs="Arial"/>
                <w:sz w:val="40"/>
                <w:szCs w:val="40"/>
              </w:rPr>
              <w:t>□</w:t>
            </w:r>
            <w:r w:rsidRPr="00A3476C">
              <w:rPr>
                <w:rFonts w:ascii="Arial" w:hAnsi="Arial" w:cs="Arial"/>
                <w:sz w:val="20"/>
                <w:szCs w:val="20"/>
              </w:rPr>
              <w:t xml:space="preserve"> Domicilio del Otorgante        </w:t>
            </w:r>
          </w:p>
          <w:p w:rsidR="00F90CF6" w:rsidRPr="00A3476C" w:rsidRDefault="00F90CF6" w:rsidP="00A3476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476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78" w:type="dxa"/>
            <w:shd w:val="clear" w:color="auto" w:fill="auto"/>
          </w:tcPr>
          <w:p w:rsidR="00F90CF6" w:rsidRPr="00A3476C" w:rsidRDefault="00F90CF6" w:rsidP="00A3476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6C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A3476C">
              <w:rPr>
                <w:rFonts w:ascii="Arial" w:hAnsi="Arial" w:cs="Arial"/>
                <w:sz w:val="20"/>
                <w:szCs w:val="20"/>
              </w:rPr>
              <w:t xml:space="preserve"> Domicilio del Representante</w:t>
            </w:r>
          </w:p>
        </w:tc>
      </w:tr>
      <w:tr w:rsidR="00F90CF6" w:rsidRPr="00A3476C" w:rsidTr="00A3476C">
        <w:tc>
          <w:tcPr>
            <w:tcW w:w="9756" w:type="dxa"/>
            <w:gridSpan w:val="2"/>
            <w:shd w:val="clear" w:color="auto" w:fill="auto"/>
          </w:tcPr>
          <w:p w:rsidR="00F90CF6" w:rsidRPr="00F90CF6" w:rsidRDefault="00F90CF6" w:rsidP="00A3476C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6C">
              <w:rPr>
                <w:rFonts w:ascii="Arial" w:hAnsi="Arial" w:cs="Arial"/>
                <w:sz w:val="40"/>
                <w:szCs w:val="40"/>
              </w:rPr>
              <w:t>□</w:t>
            </w:r>
            <w:r w:rsidRPr="00F90CF6">
              <w:rPr>
                <w:rFonts w:ascii="Arial" w:hAnsi="Arial" w:cs="Arial"/>
                <w:sz w:val="20"/>
                <w:szCs w:val="20"/>
              </w:rPr>
              <w:t xml:space="preserve"> Deseo ser notificado electrónicamente. IMPORTANTE: Para poder acceder a este sistema ha de disponer de certificado electrónico.</w:t>
            </w:r>
          </w:p>
          <w:p w:rsidR="00F90CF6" w:rsidRPr="00F90CF6" w:rsidRDefault="00F90CF6" w:rsidP="00A3476C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0CF6" w:rsidRPr="00F90CF6" w:rsidRDefault="00F90CF6" w:rsidP="00A3476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CF6">
              <w:rPr>
                <w:rFonts w:ascii="Arial" w:hAnsi="Arial" w:cs="Arial"/>
                <w:sz w:val="18"/>
                <w:szCs w:val="18"/>
              </w:rPr>
              <w:t xml:space="preserve">Autorizo a la Comunidad Autónoma de la Región de Murcia a notificarme a través del Servicio de Notificación Electrónica por comparecencia en la Sede Electrónica de la CARM, las actuaciones que se  deriven de la tramitación de esta solicitud. A tal fin, me comprometo [b] a acceder periódicamente a través de mi certificado digital, DNI electrónico o de los sistemas de clave habilitados por la Administración Regional, a mi buzón electrónico ubicado en la Sede Electrónica de la CARM </w:t>
            </w:r>
            <w:hyperlink r:id="rId9" w:history="1">
              <w:r w:rsidRPr="00F90CF6">
                <w:rPr>
                  <w:rFonts w:ascii="Arial" w:hAnsi="Arial" w:cs="Arial"/>
                  <w:bCs/>
                  <w:color w:val="000080"/>
                  <w:spacing w:val="-1"/>
                  <w:sz w:val="18"/>
                  <w:szCs w:val="18"/>
                  <w:u w:val="single"/>
                  <w:lang w:val="en-US"/>
                </w:rPr>
                <w:t>https://sede.carm.es</w:t>
              </w:r>
            </w:hyperlink>
            <w:r w:rsidRPr="00F90CF6">
              <w:rPr>
                <w:rFonts w:ascii="Arial" w:hAnsi="Arial" w:cs="Arial"/>
                <w:sz w:val="18"/>
                <w:szCs w:val="18"/>
              </w:rPr>
              <w:t xml:space="preserve">, en el apartado notificaciones electrónicas de la carpeta del ciudadano, o directamente en la URL </w:t>
            </w:r>
            <w:hyperlink r:id="rId10" w:history="1">
              <w:r w:rsidRPr="00F90CF6">
                <w:rPr>
                  <w:rFonts w:ascii="Arial" w:hAnsi="Arial" w:cs="Arial"/>
                  <w:bCs/>
                  <w:color w:val="000080"/>
                  <w:spacing w:val="-1"/>
                  <w:sz w:val="18"/>
                  <w:szCs w:val="18"/>
                  <w:u w:val="single"/>
                  <w:lang w:val="en-US"/>
                </w:rPr>
                <w:t>https://sede.carm.es/vernotificaciones</w:t>
              </w:r>
            </w:hyperlink>
            <w:r w:rsidRPr="00F90CF6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</w:t>
            </w:r>
            <w:r w:rsidRPr="00F90CF6">
              <w:rPr>
                <w:rFonts w:ascii="Arial" w:hAnsi="Arial" w:cs="Arial"/>
                <w:sz w:val="18"/>
                <w:szCs w:val="18"/>
              </w:rPr>
              <w:t>Asimismo autorizo a la CARM a que me informe siempre que disponga de una nueva notificación en la Sede Electrónica, a través de un correo electrónico a la dirección de correo ___________________________________________ y/o vía SMS al nº de teléfono móvil</w:t>
            </w:r>
          </w:p>
          <w:p w:rsidR="00F90CF6" w:rsidRPr="00F90CF6" w:rsidRDefault="00F90CF6" w:rsidP="00A3476C">
            <w:pPr>
              <w:shd w:val="clear" w:color="auto" w:fill="FFFFFF"/>
              <w:suppressAutoHyphens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F90CF6"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:rsidR="00F90CF6" w:rsidRPr="00F90CF6" w:rsidRDefault="00F90CF6" w:rsidP="00A3476C">
            <w:pPr>
              <w:shd w:val="clear" w:color="auto" w:fill="FFFFFF"/>
              <w:suppressAutoHyphen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:rsidR="00F90CF6" w:rsidRPr="00F90CF6" w:rsidRDefault="00F90CF6" w:rsidP="00A3476C">
            <w:pPr>
              <w:shd w:val="clear" w:color="auto" w:fill="FFFFFF"/>
              <w:suppressAutoHyphens/>
              <w:autoSpaceDE w:val="0"/>
              <w:autoSpaceDN w:val="0"/>
              <w:jc w:val="both"/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</w:pPr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[a] Las personas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físicas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podrá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elegir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el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sistema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de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notificación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(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electrónico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o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en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papel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) ante la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Administración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,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este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derecho no se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extiende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a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los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obligados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a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relacionarse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electrónicamente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con las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Administraciones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previsto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en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el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artículo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14.2 de la Ley 39/2015 (personas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jurídicas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,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entidades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sin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personalidad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jurídica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,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profesionales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colegiados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,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empleados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públicos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y personas que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los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representen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) que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por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ley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están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obligados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a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ser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notificados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siempre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electrónicamente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. </w:t>
            </w:r>
          </w:p>
          <w:p w:rsidR="00F90CF6" w:rsidRPr="00A3476C" w:rsidRDefault="00F90CF6" w:rsidP="00A3476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[b] De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conformidad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con lo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dispuesto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en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el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artículo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43.2 de la Ley 39/2015, de 1 de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octubre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,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una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vez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transcurridos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10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días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naturales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desde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la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puesta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a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disposición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de la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notificación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en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la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Sede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Electrónica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, sin que se la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haya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descargado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, se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entenderá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que la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notificación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ha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sido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 xml:space="preserve"> </w:t>
            </w:r>
            <w:proofErr w:type="spellStart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rechazada</w:t>
            </w:r>
            <w:proofErr w:type="spellEnd"/>
            <w:r w:rsidRPr="00F90CF6">
              <w:rPr>
                <w:rFonts w:ascii="Arial" w:hAnsi="Arial" w:cs="Arial"/>
                <w:bCs/>
                <w:spacing w:val="-1"/>
                <w:sz w:val="16"/>
                <w:szCs w:val="14"/>
                <w:lang w:val="en-US" w:eastAsia="zh-CN"/>
              </w:rPr>
              <w:t>.</w:t>
            </w:r>
          </w:p>
        </w:tc>
      </w:tr>
    </w:tbl>
    <w:p w:rsidR="00F90CF6" w:rsidRDefault="00F90CF6" w:rsidP="00F90CF6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21A22" w:rsidRDefault="00F21A22" w:rsidP="00F21A22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caps/>
          <w:sz w:val="20"/>
          <w:szCs w:val="20"/>
        </w:rPr>
      </w:pPr>
    </w:p>
    <w:p w:rsidR="00D20271" w:rsidRDefault="00D20271" w:rsidP="00F21A22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caps/>
          <w:sz w:val="20"/>
          <w:szCs w:val="20"/>
        </w:rPr>
      </w:pPr>
    </w:p>
    <w:tbl>
      <w:tblPr>
        <w:tblStyle w:val="Tablaconcuadrcula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4271"/>
      </w:tblGrid>
      <w:tr w:rsidR="00D20271" w:rsidTr="00D20271">
        <w:trPr>
          <w:jc w:val="center"/>
        </w:trPr>
        <w:tc>
          <w:tcPr>
            <w:tcW w:w="4945" w:type="dxa"/>
          </w:tcPr>
          <w:p w:rsidR="00D20271" w:rsidRDefault="00D20271" w:rsidP="00F21A2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20271" w:rsidRPr="00F21A22" w:rsidRDefault="00D20271" w:rsidP="00D2027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21A22">
              <w:rPr>
                <w:rFonts w:ascii="Arial" w:hAnsi="Arial" w:cs="Arial"/>
                <w:caps/>
                <w:sz w:val="20"/>
                <w:szCs w:val="20"/>
              </w:rPr>
              <w:t xml:space="preserve">El Interesado </w:t>
            </w:r>
          </w:p>
          <w:p w:rsidR="00D20271" w:rsidRPr="00F21A22" w:rsidRDefault="00D20271" w:rsidP="00D2027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21A22">
              <w:rPr>
                <w:rFonts w:ascii="Arial" w:hAnsi="Arial" w:cs="Arial"/>
                <w:caps/>
                <w:sz w:val="20"/>
                <w:szCs w:val="20"/>
              </w:rPr>
              <w:t>(</w:t>
            </w:r>
            <w:r w:rsidRPr="00F21A22">
              <w:rPr>
                <w:rFonts w:ascii="Arial" w:hAnsi="Arial" w:cs="Arial"/>
                <w:b/>
                <w:caps/>
                <w:sz w:val="20"/>
                <w:szCs w:val="20"/>
              </w:rPr>
              <w:t>Otorgante</w:t>
            </w:r>
            <w:r w:rsidRPr="00F21A22">
              <w:rPr>
                <w:rFonts w:ascii="Arial" w:hAnsi="Arial" w:cs="Arial"/>
                <w:caps/>
                <w:sz w:val="20"/>
                <w:szCs w:val="20"/>
              </w:rPr>
              <w:t>)</w:t>
            </w:r>
          </w:p>
          <w:p w:rsidR="00D20271" w:rsidRPr="00F21A22" w:rsidRDefault="00D20271" w:rsidP="00D2027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21A22">
              <w:rPr>
                <w:rFonts w:ascii="Arial" w:hAnsi="Arial" w:cs="Arial"/>
                <w:i/>
                <w:sz w:val="20"/>
                <w:szCs w:val="20"/>
              </w:rPr>
              <w:t>(Documento firmado electrónicamente)</w:t>
            </w:r>
          </w:p>
          <w:p w:rsidR="00D20271" w:rsidRDefault="00D20271" w:rsidP="00F21A2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20271" w:rsidRDefault="00D20271" w:rsidP="00F21A2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20271" w:rsidRDefault="00D20271" w:rsidP="00F21A2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20271" w:rsidRDefault="00D20271" w:rsidP="00F21A2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20271" w:rsidRDefault="00D20271" w:rsidP="00F21A2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20271" w:rsidRDefault="00D20271" w:rsidP="00F21A2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20271" w:rsidRDefault="00D20271" w:rsidP="00F21A2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20271" w:rsidRDefault="00D20271" w:rsidP="00F21A2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20271" w:rsidRDefault="00D20271" w:rsidP="00F21A2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20271" w:rsidRDefault="00D20271" w:rsidP="00F21A2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20271" w:rsidRDefault="00D20271" w:rsidP="00F21A2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20271" w:rsidRDefault="00D20271" w:rsidP="00F21A2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945" w:type="dxa"/>
          </w:tcPr>
          <w:p w:rsidR="00D20271" w:rsidRDefault="00D20271" w:rsidP="00D2027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20271" w:rsidRDefault="00D20271" w:rsidP="00D2027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20271" w:rsidRPr="00F21A22" w:rsidRDefault="00D20271" w:rsidP="00D2027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EL REPRESENTANTE</w:t>
            </w:r>
          </w:p>
          <w:p w:rsidR="00D20271" w:rsidRPr="00D20271" w:rsidRDefault="00D20271" w:rsidP="00D2027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21A22">
              <w:rPr>
                <w:rFonts w:ascii="Arial" w:hAnsi="Arial" w:cs="Arial"/>
                <w:i/>
                <w:sz w:val="20"/>
                <w:szCs w:val="20"/>
              </w:rPr>
              <w:t>(Documento firmado electrónicamente)</w:t>
            </w:r>
          </w:p>
        </w:tc>
      </w:tr>
    </w:tbl>
    <w:p w:rsidR="00D20271" w:rsidRDefault="00D20271" w:rsidP="00F21A22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caps/>
          <w:sz w:val="20"/>
          <w:szCs w:val="20"/>
        </w:rPr>
      </w:pPr>
    </w:p>
    <w:p w:rsidR="00D20271" w:rsidRDefault="00D20271" w:rsidP="00F21A22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caps/>
          <w:sz w:val="20"/>
          <w:szCs w:val="20"/>
        </w:rPr>
      </w:pPr>
    </w:p>
    <w:p w:rsidR="00D20271" w:rsidRDefault="00D20271" w:rsidP="00F21A22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caps/>
          <w:sz w:val="20"/>
          <w:szCs w:val="20"/>
        </w:rPr>
      </w:pPr>
    </w:p>
    <w:p w:rsidR="00D20271" w:rsidRDefault="00D20271" w:rsidP="00F21A22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caps/>
          <w:sz w:val="20"/>
          <w:szCs w:val="20"/>
        </w:rPr>
      </w:pPr>
    </w:p>
    <w:p w:rsidR="00D20271" w:rsidRDefault="00D20271" w:rsidP="00F21A22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caps/>
          <w:sz w:val="20"/>
          <w:szCs w:val="20"/>
        </w:rPr>
      </w:pPr>
    </w:p>
    <w:p w:rsidR="00D20271" w:rsidRDefault="00D20271" w:rsidP="00F21A22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caps/>
          <w:sz w:val="20"/>
          <w:szCs w:val="20"/>
        </w:rPr>
      </w:pPr>
    </w:p>
    <w:p w:rsidR="00D20271" w:rsidRDefault="00D20271" w:rsidP="00F21A22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caps/>
          <w:sz w:val="20"/>
          <w:szCs w:val="20"/>
        </w:rPr>
      </w:pPr>
    </w:p>
    <w:p w:rsidR="00D20271" w:rsidRDefault="00D20271" w:rsidP="00F21A22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caps/>
          <w:sz w:val="20"/>
          <w:szCs w:val="20"/>
        </w:rPr>
      </w:pPr>
    </w:p>
    <w:p w:rsidR="00D20271" w:rsidRDefault="00D20271" w:rsidP="00F21A22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caps/>
          <w:sz w:val="20"/>
          <w:szCs w:val="20"/>
        </w:rPr>
      </w:pPr>
    </w:p>
    <w:p w:rsidR="00D20271" w:rsidRDefault="00D20271" w:rsidP="00F21A22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caps/>
          <w:sz w:val="20"/>
          <w:szCs w:val="20"/>
        </w:rPr>
      </w:pPr>
    </w:p>
    <w:p w:rsidR="00D20271" w:rsidRDefault="00D20271" w:rsidP="00F21A22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caps/>
          <w:sz w:val="20"/>
          <w:szCs w:val="20"/>
        </w:rPr>
      </w:pPr>
    </w:p>
    <w:p w:rsidR="00F21A22" w:rsidRDefault="00F21A22" w:rsidP="00F90CF6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</w:rPr>
      </w:pPr>
    </w:p>
    <w:sectPr w:rsidR="00F21A22" w:rsidSect="000D6101">
      <w:type w:val="continuous"/>
      <w:pgSz w:w="11906" w:h="16838"/>
      <w:pgMar w:top="1418" w:right="926" w:bottom="1438" w:left="1080" w:header="54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8B" w:rsidRDefault="003C5B8B">
      <w:r>
        <w:separator/>
      </w:r>
    </w:p>
  </w:endnote>
  <w:endnote w:type="continuationSeparator" w:id="0">
    <w:p w:rsidR="003C5B8B" w:rsidRDefault="003C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EA" w:rsidRDefault="00BC4FEA" w:rsidP="00FF5FEA">
    <w:pPr>
      <w:pStyle w:val="Piedepgina"/>
      <w:jc w:val="both"/>
      <w:rPr>
        <w:sz w:val="14"/>
        <w:szCs w:val="16"/>
      </w:rPr>
    </w:pPr>
    <w:r w:rsidRPr="00B815B6">
      <w:rPr>
        <w:sz w:val="14"/>
        <w:szCs w:val="16"/>
      </w:rPr>
      <w:t>La información personal que va a proporcionar este formulario se integrará en el fichero de datos personales “Atención al Ciudadano” con la finalidad de tramitación de escritos y solicitudes presentadas en los registros con destino a la gestión del procedimiento, actuación o trámite administrativo de que se trate. El r</w:t>
    </w:r>
    <w:r>
      <w:rPr>
        <w:sz w:val="14"/>
        <w:szCs w:val="16"/>
      </w:rPr>
      <w:t>esponsable de dicho fichero es la Dirección General de la Función Pública y Calidad de los Servicios, sita</w:t>
    </w:r>
    <w:r w:rsidRPr="00B815B6">
      <w:rPr>
        <w:sz w:val="14"/>
        <w:szCs w:val="16"/>
      </w:rPr>
      <w:t xml:space="preserve"> en Edif. Administrativo Infante. Avd</w:t>
    </w:r>
    <w:r>
      <w:rPr>
        <w:sz w:val="14"/>
        <w:szCs w:val="16"/>
      </w:rPr>
      <w:t>a</w:t>
    </w:r>
    <w:r w:rsidRPr="00B815B6">
      <w:rPr>
        <w:sz w:val="14"/>
        <w:szCs w:val="16"/>
      </w:rPr>
      <w:t>. Infante Juan Manuel, nº 14. 30011-MURCIA, ante el que podrá ejercer los derechos de acceso, rectificación, cancelación y oposición.</w:t>
    </w:r>
  </w:p>
  <w:p w:rsidR="00BC4FEA" w:rsidRDefault="00BC4FEA" w:rsidP="00FF5FEA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8B" w:rsidRDefault="003C5B8B">
      <w:r>
        <w:separator/>
      </w:r>
    </w:p>
  </w:footnote>
  <w:footnote w:type="continuationSeparator" w:id="0">
    <w:p w:rsidR="003C5B8B" w:rsidRDefault="003C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95"/>
      <w:gridCol w:w="4444"/>
    </w:tblGrid>
    <w:tr w:rsidR="00F90CF6" w:rsidRPr="0081306C" w:rsidTr="00F90CF6">
      <w:trPr>
        <w:trHeight w:hRule="exact" w:val="1431"/>
        <w:jc w:val="center"/>
      </w:trPr>
      <w:tc>
        <w:tcPr>
          <w:tcW w:w="2695" w:type="pct"/>
          <w:vAlign w:val="center"/>
        </w:tcPr>
        <w:p w:rsidR="00F90CF6" w:rsidRPr="0081306C" w:rsidRDefault="00EF1653" w:rsidP="00382A0A">
          <w:pPr>
            <w:autoSpaceDE w:val="0"/>
            <w:autoSpaceDN w:val="0"/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1306C">
            <w:rPr>
              <w:rFonts w:ascii="Arial" w:hAnsi="Arial" w:cs="Arial"/>
              <w:bCs/>
              <w:noProof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-835660</wp:posOffset>
                </wp:positionV>
                <wp:extent cx="3152775" cy="831215"/>
                <wp:effectExtent l="0" t="0" r="9525" b="6985"/>
                <wp:wrapSquare wrapText="bothSides"/>
                <wp:docPr id="8" name="Imagen 8" descr="Encabezado DG MA y Mar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ncabezado DG MA y Mar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7" t="10510" r="493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277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5" w:type="pct"/>
          <w:vAlign w:val="center"/>
        </w:tcPr>
        <w:p w:rsidR="00F90CF6" w:rsidRPr="0081306C" w:rsidRDefault="00F90CF6" w:rsidP="00382A0A">
          <w:pPr>
            <w:tabs>
              <w:tab w:val="left" w:pos="1546"/>
            </w:tabs>
            <w:autoSpaceDE w:val="0"/>
            <w:autoSpaceDN w:val="0"/>
            <w:ind w:left="72" w:right="141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1306C">
            <w:rPr>
              <w:rFonts w:ascii="Arial" w:hAnsi="Arial" w:cs="Arial"/>
              <w:b/>
              <w:bCs/>
              <w:sz w:val="18"/>
              <w:szCs w:val="18"/>
            </w:rPr>
            <w:t>Servicio de Gestión y Disciplina Ambiental</w:t>
          </w:r>
        </w:p>
        <w:p w:rsidR="00F90CF6" w:rsidRPr="0081306C" w:rsidRDefault="00F90CF6" w:rsidP="00382A0A">
          <w:pPr>
            <w:autoSpaceDE w:val="0"/>
            <w:autoSpaceDN w:val="0"/>
            <w:ind w:left="34"/>
            <w:jc w:val="center"/>
            <w:rPr>
              <w:rFonts w:ascii="Arial" w:hAnsi="Arial" w:cs="Arial"/>
              <w:bCs/>
              <w:sz w:val="16"/>
              <w:szCs w:val="16"/>
              <w:lang w:val="pt-PT"/>
            </w:rPr>
          </w:pPr>
          <w:r w:rsidRPr="0081306C">
            <w:rPr>
              <w:rFonts w:ascii="Arial" w:hAnsi="Arial" w:cs="Arial"/>
              <w:bCs/>
              <w:sz w:val="16"/>
              <w:szCs w:val="16"/>
              <w:lang w:val="pt-PT"/>
            </w:rPr>
            <w:t>C/ Catedrático Eugenio Úbeda, nº 3, 4ª planta</w:t>
          </w:r>
        </w:p>
        <w:p w:rsidR="00F90CF6" w:rsidRPr="0081306C" w:rsidRDefault="00F90CF6" w:rsidP="00382A0A">
          <w:pPr>
            <w:autoSpaceDE w:val="0"/>
            <w:autoSpaceDN w:val="0"/>
            <w:ind w:left="72" w:firstLine="13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3</w:t>
          </w:r>
          <w:r w:rsidRPr="0081306C">
            <w:rPr>
              <w:rFonts w:ascii="Arial" w:hAnsi="Arial" w:cs="Arial"/>
              <w:bCs/>
              <w:sz w:val="16"/>
              <w:szCs w:val="16"/>
            </w:rPr>
            <w:t>0008 – Murcia</w:t>
          </w:r>
        </w:p>
        <w:p w:rsidR="00F90CF6" w:rsidRPr="0081306C" w:rsidRDefault="00F90CF6" w:rsidP="00382A0A">
          <w:pPr>
            <w:autoSpaceDE w:val="0"/>
            <w:autoSpaceDN w:val="0"/>
            <w:ind w:left="72" w:firstLine="12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 w:rsidRPr="0081306C">
            <w:rPr>
              <w:rFonts w:ascii="Arial" w:hAnsi="Arial" w:cs="Arial"/>
              <w:bCs/>
              <w:sz w:val="16"/>
              <w:szCs w:val="16"/>
            </w:rPr>
            <w:t>Tlf</w:t>
          </w:r>
          <w:proofErr w:type="spellEnd"/>
          <w:r w:rsidRPr="0081306C">
            <w:rPr>
              <w:rFonts w:ascii="Arial" w:hAnsi="Arial" w:cs="Arial"/>
              <w:bCs/>
              <w:sz w:val="16"/>
              <w:szCs w:val="16"/>
            </w:rPr>
            <w:t>. 012 / 968 36 20 00</w:t>
          </w:r>
        </w:p>
      </w:tc>
    </w:tr>
  </w:tbl>
  <w:p w:rsidR="00BC4FEA" w:rsidRPr="00A7193B" w:rsidRDefault="00BC4FEA" w:rsidP="00382A0A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E8D"/>
    <w:multiLevelType w:val="hybridMultilevel"/>
    <w:tmpl w:val="57CA7AB8"/>
    <w:lvl w:ilvl="0" w:tplc="CA5EF2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824B6"/>
    <w:multiLevelType w:val="multilevel"/>
    <w:tmpl w:val="47FA9D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928A8"/>
    <w:multiLevelType w:val="hybridMultilevel"/>
    <w:tmpl w:val="EB362714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6186"/>
    <w:multiLevelType w:val="hybridMultilevel"/>
    <w:tmpl w:val="47FA9D26"/>
    <w:lvl w:ilvl="0" w:tplc="16CE20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16E3D"/>
    <w:multiLevelType w:val="multilevel"/>
    <w:tmpl w:val="5EF2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008C1"/>
    <w:rsid w:val="00003907"/>
    <w:rsid w:val="000041F1"/>
    <w:rsid w:val="000176C3"/>
    <w:rsid w:val="000264D0"/>
    <w:rsid w:val="0009176D"/>
    <w:rsid w:val="000B4133"/>
    <w:rsid w:val="000C181E"/>
    <w:rsid w:val="000D6101"/>
    <w:rsid w:val="000E2B8B"/>
    <w:rsid w:val="000E3C23"/>
    <w:rsid w:val="000F7FA7"/>
    <w:rsid w:val="00123DA3"/>
    <w:rsid w:val="001326EC"/>
    <w:rsid w:val="0015190D"/>
    <w:rsid w:val="00172A7B"/>
    <w:rsid w:val="00183E32"/>
    <w:rsid w:val="001A1A63"/>
    <w:rsid w:val="001B3F17"/>
    <w:rsid w:val="001C2A50"/>
    <w:rsid w:val="001E0320"/>
    <w:rsid w:val="001F7201"/>
    <w:rsid w:val="0021087C"/>
    <w:rsid w:val="00220948"/>
    <w:rsid w:val="00226F9E"/>
    <w:rsid w:val="002319B7"/>
    <w:rsid w:val="00291060"/>
    <w:rsid w:val="002A334E"/>
    <w:rsid w:val="002C0947"/>
    <w:rsid w:val="002C5F57"/>
    <w:rsid w:val="002D0659"/>
    <w:rsid w:val="00306580"/>
    <w:rsid w:val="00321203"/>
    <w:rsid w:val="00321D30"/>
    <w:rsid w:val="003344EC"/>
    <w:rsid w:val="00370B1C"/>
    <w:rsid w:val="00382A0A"/>
    <w:rsid w:val="003A0B93"/>
    <w:rsid w:val="003C5B8B"/>
    <w:rsid w:val="003F3E2C"/>
    <w:rsid w:val="003F5D32"/>
    <w:rsid w:val="003F7EBB"/>
    <w:rsid w:val="00437BF7"/>
    <w:rsid w:val="00445070"/>
    <w:rsid w:val="00463A3B"/>
    <w:rsid w:val="004660A3"/>
    <w:rsid w:val="00484F84"/>
    <w:rsid w:val="004856FA"/>
    <w:rsid w:val="00490F41"/>
    <w:rsid w:val="004962B3"/>
    <w:rsid w:val="004A644D"/>
    <w:rsid w:val="004F3EF6"/>
    <w:rsid w:val="00506402"/>
    <w:rsid w:val="00510F1D"/>
    <w:rsid w:val="00531198"/>
    <w:rsid w:val="0053384F"/>
    <w:rsid w:val="0053780F"/>
    <w:rsid w:val="00540BA2"/>
    <w:rsid w:val="00554B50"/>
    <w:rsid w:val="005660FE"/>
    <w:rsid w:val="00576222"/>
    <w:rsid w:val="00595343"/>
    <w:rsid w:val="00595FD8"/>
    <w:rsid w:val="005A1ECE"/>
    <w:rsid w:val="005D092E"/>
    <w:rsid w:val="005D56D1"/>
    <w:rsid w:val="005D5AD9"/>
    <w:rsid w:val="005E62DE"/>
    <w:rsid w:val="005E7965"/>
    <w:rsid w:val="0062261A"/>
    <w:rsid w:val="0063220A"/>
    <w:rsid w:val="006324C3"/>
    <w:rsid w:val="006374B5"/>
    <w:rsid w:val="00653B6D"/>
    <w:rsid w:val="00671517"/>
    <w:rsid w:val="006826C3"/>
    <w:rsid w:val="006B1497"/>
    <w:rsid w:val="006B7C8E"/>
    <w:rsid w:val="006D20A7"/>
    <w:rsid w:val="006E71AE"/>
    <w:rsid w:val="006F33CE"/>
    <w:rsid w:val="006F489A"/>
    <w:rsid w:val="007271E4"/>
    <w:rsid w:val="00784C7A"/>
    <w:rsid w:val="007A5205"/>
    <w:rsid w:val="007D4B49"/>
    <w:rsid w:val="007D554E"/>
    <w:rsid w:val="0081306C"/>
    <w:rsid w:val="00825F63"/>
    <w:rsid w:val="008310F9"/>
    <w:rsid w:val="008432C1"/>
    <w:rsid w:val="00853AF3"/>
    <w:rsid w:val="00854ADD"/>
    <w:rsid w:val="00864683"/>
    <w:rsid w:val="00892813"/>
    <w:rsid w:val="008B68D3"/>
    <w:rsid w:val="008C168F"/>
    <w:rsid w:val="008C611E"/>
    <w:rsid w:val="008D1E2E"/>
    <w:rsid w:val="00910C59"/>
    <w:rsid w:val="009226A8"/>
    <w:rsid w:val="00924D32"/>
    <w:rsid w:val="00972A76"/>
    <w:rsid w:val="009C4717"/>
    <w:rsid w:val="00A11A20"/>
    <w:rsid w:val="00A13E23"/>
    <w:rsid w:val="00A14DA4"/>
    <w:rsid w:val="00A3476C"/>
    <w:rsid w:val="00A37163"/>
    <w:rsid w:val="00A64A66"/>
    <w:rsid w:val="00A7193B"/>
    <w:rsid w:val="00A91365"/>
    <w:rsid w:val="00AA1570"/>
    <w:rsid w:val="00AB67A3"/>
    <w:rsid w:val="00AE36B1"/>
    <w:rsid w:val="00AF2381"/>
    <w:rsid w:val="00B164F3"/>
    <w:rsid w:val="00B479C2"/>
    <w:rsid w:val="00B7120C"/>
    <w:rsid w:val="00B71274"/>
    <w:rsid w:val="00B731D6"/>
    <w:rsid w:val="00B84BA4"/>
    <w:rsid w:val="00B85F8F"/>
    <w:rsid w:val="00BA75BF"/>
    <w:rsid w:val="00BC1F53"/>
    <w:rsid w:val="00BC4FEA"/>
    <w:rsid w:val="00BC7512"/>
    <w:rsid w:val="00BD3458"/>
    <w:rsid w:val="00C124F0"/>
    <w:rsid w:val="00C24E62"/>
    <w:rsid w:val="00C631FA"/>
    <w:rsid w:val="00C6669F"/>
    <w:rsid w:val="00C6718C"/>
    <w:rsid w:val="00C83D02"/>
    <w:rsid w:val="00C959DA"/>
    <w:rsid w:val="00CA4D03"/>
    <w:rsid w:val="00CA6FDC"/>
    <w:rsid w:val="00CB15A6"/>
    <w:rsid w:val="00D20271"/>
    <w:rsid w:val="00D20CD0"/>
    <w:rsid w:val="00D33D7C"/>
    <w:rsid w:val="00D3513B"/>
    <w:rsid w:val="00D36675"/>
    <w:rsid w:val="00D40CD5"/>
    <w:rsid w:val="00D4207F"/>
    <w:rsid w:val="00D87E56"/>
    <w:rsid w:val="00D92FAA"/>
    <w:rsid w:val="00DA4319"/>
    <w:rsid w:val="00DA6572"/>
    <w:rsid w:val="00DF4215"/>
    <w:rsid w:val="00E0076A"/>
    <w:rsid w:val="00E21773"/>
    <w:rsid w:val="00E24428"/>
    <w:rsid w:val="00E3584A"/>
    <w:rsid w:val="00E54AB7"/>
    <w:rsid w:val="00E641CA"/>
    <w:rsid w:val="00E900B9"/>
    <w:rsid w:val="00EA3E20"/>
    <w:rsid w:val="00EE33BB"/>
    <w:rsid w:val="00EF1653"/>
    <w:rsid w:val="00F2133F"/>
    <w:rsid w:val="00F21A22"/>
    <w:rsid w:val="00F2767A"/>
    <w:rsid w:val="00F27C6F"/>
    <w:rsid w:val="00F30E87"/>
    <w:rsid w:val="00F47F19"/>
    <w:rsid w:val="00F5118C"/>
    <w:rsid w:val="00F518E0"/>
    <w:rsid w:val="00F714A2"/>
    <w:rsid w:val="00F71CD7"/>
    <w:rsid w:val="00F90CF6"/>
    <w:rsid w:val="00F95C01"/>
    <w:rsid w:val="00FA2064"/>
    <w:rsid w:val="00FB6D60"/>
    <w:rsid w:val="00FD13B4"/>
    <w:rsid w:val="00FD6597"/>
    <w:rsid w:val="00FF1988"/>
    <w:rsid w:val="00FF4228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3FB7F854-E0C0-4616-BD57-DDC7EC67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518E0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87893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78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762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8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6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54571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190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1546333947">
                                          <w:marLeft w:val="0"/>
                                          <w:marRight w:val="0"/>
                                          <w:marTop w:val="48"/>
                                          <w:marBottom w:val="48"/>
                                          <w:divBdr>
                                            <w:top w:val="dashed" w:sz="4" w:space="5" w:color="C0C0C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198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18661645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E5E5E5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18893427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E5E5E5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433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8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1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65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29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86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67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1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1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18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80027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8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single" w:sz="4" w:space="0" w:color="E5E5E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7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single" w:sz="4" w:space="0" w:color="E5E5E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285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36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4123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92137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9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18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40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45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43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71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21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17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26065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61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52837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56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ede.carm.es/vernotificaci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carm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17</TotalTime>
  <Pages>2</Pages>
  <Words>574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6122-61 APODERACIÓN FACULTATIVA</vt:lpstr>
    </vt:vector>
  </TitlesOfParts>
  <Company>CARM CPYAP DGCISP SAC</Company>
  <LinksUpToDate>false</LinksUpToDate>
  <CharactersWithSpaces>4178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6122-61 APODERACIÓN FACULTATIVA</dc:title>
  <dc:subject/>
  <dc:creator>jmg94j</dc:creator>
  <cp:keywords/>
  <cp:lastModifiedBy>MONTANO SIMON, ALICIA</cp:lastModifiedBy>
  <cp:revision>8</cp:revision>
  <cp:lastPrinted>2019-02-28T09:05:00Z</cp:lastPrinted>
  <dcterms:created xsi:type="dcterms:W3CDTF">2019-03-07T11:20:00Z</dcterms:created>
  <dcterms:modified xsi:type="dcterms:W3CDTF">2019-04-22T08:39:00Z</dcterms:modified>
</cp:coreProperties>
</file>