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B7F" w:rsidRPr="00F55B7F" w:rsidRDefault="00F55B7F" w:rsidP="00F55B7F">
      <w:pPr>
        <w:pStyle w:val="Puesto"/>
        <w:pBdr>
          <w:top w:val="double" w:sz="6" w:space="9" w:color="auto"/>
          <w:left w:val="double" w:sz="6" w:space="0" w:color="auto"/>
          <w:bottom w:val="double" w:sz="6" w:space="0" w:color="auto"/>
          <w:right w:val="double" w:sz="6" w:space="14" w:color="auto"/>
        </w:pBdr>
        <w:shd w:val="clear" w:color="auto" w:fill="C0C0C0"/>
        <w:tabs>
          <w:tab w:val="center" w:pos="5880"/>
        </w:tabs>
        <w:spacing w:before="60" w:after="60" w:line="180" w:lineRule="exact"/>
        <w:ind w:right="284"/>
        <w:rPr>
          <w:sz w:val="24"/>
          <w:szCs w:val="24"/>
        </w:rPr>
      </w:pPr>
      <w:r w:rsidRPr="00F55B7F">
        <w:rPr>
          <w:sz w:val="24"/>
          <w:szCs w:val="24"/>
        </w:rPr>
        <w:t>CAMBIO    DE    TITULAR</w:t>
      </w:r>
    </w:p>
    <w:p w:rsidR="008E6386" w:rsidRPr="008E6386" w:rsidRDefault="00F55B7F" w:rsidP="006F40E2">
      <w:pPr>
        <w:pStyle w:val="Puesto"/>
        <w:pBdr>
          <w:top w:val="double" w:sz="6" w:space="9" w:color="auto"/>
          <w:left w:val="double" w:sz="6" w:space="0" w:color="auto"/>
          <w:bottom w:val="double" w:sz="6" w:space="0" w:color="auto"/>
          <w:right w:val="double" w:sz="6" w:space="14" w:color="auto"/>
        </w:pBdr>
        <w:shd w:val="clear" w:color="auto" w:fill="C0C0C0"/>
        <w:tabs>
          <w:tab w:val="center" w:pos="5880"/>
        </w:tabs>
        <w:spacing w:before="60" w:after="60" w:line="180" w:lineRule="exact"/>
        <w:ind w:right="284"/>
        <w:rPr>
          <w:b w:val="0"/>
          <w:sz w:val="18"/>
          <w:szCs w:val="18"/>
        </w:rPr>
      </w:pPr>
      <w:proofErr w:type="gramStart"/>
      <w:r w:rsidRPr="00F55B7F">
        <w:rPr>
          <w:b w:val="0"/>
          <w:sz w:val="18"/>
          <w:szCs w:val="18"/>
        </w:rPr>
        <w:t>( Modelo</w:t>
      </w:r>
      <w:proofErr w:type="gramEnd"/>
      <w:r w:rsidRPr="00F55B7F">
        <w:rPr>
          <w:b w:val="0"/>
          <w:sz w:val="18"/>
          <w:szCs w:val="18"/>
        </w:rPr>
        <w:t xml:space="preserve"> normalizado p</w:t>
      </w:r>
      <w:r>
        <w:rPr>
          <w:b w:val="0"/>
          <w:sz w:val="18"/>
          <w:szCs w:val="18"/>
        </w:rPr>
        <w:t>ara incluir en la solicitud de M</w:t>
      </w:r>
      <w:r w:rsidRPr="00F55B7F">
        <w:rPr>
          <w:b w:val="0"/>
          <w:sz w:val="18"/>
          <w:szCs w:val="18"/>
        </w:rPr>
        <w:t>odificación de titular)</w:t>
      </w: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268"/>
        <w:gridCol w:w="1134"/>
        <w:gridCol w:w="2268"/>
        <w:gridCol w:w="1701"/>
      </w:tblGrid>
      <w:tr w:rsidR="00D06132" w:rsidTr="007E14FE">
        <w:trPr>
          <w:trHeight w:hRule="exact" w:val="284"/>
        </w:trPr>
        <w:tc>
          <w:tcPr>
            <w:tcW w:w="26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D06132" w:rsidRDefault="00D06132" w:rsidP="00F55B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D06132" w:rsidRDefault="00D06132" w:rsidP="00F55B7F">
            <w:pPr>
              <w:tabs>
                <w:tab w:val="center" w:pos="106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06132" w:rsidRDefault="00D06132" w:rsidP="00F55B7F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D06132" w:rsidRDefault="00D06132" w:rsidP="00F55B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D06132" w:rsidRDefault="00D06132" w:rsidP="00F55B7F">
            <w:pPr>
              <w:tabs>
                <w:tab w:val="center" w:pos="1064"/>
              </w:tabs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7E14FE" w:rsidRPr="007E14FE" w:rsidTr="007E14FE">
        <w:trPr>
          <w:trHeight w:hRule="exact" w:val="43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7E14FE" w:rsidRPr="007E14FE" w:rsidRDefault="007E14FE" w:rsidP="007E14FE">
            <w:pPr>
              <w:jc w:val="center"/>
              <w:rPr>
                <w:b/>
                <w:sz w:val="20"/>
              </w:rPr>
            </w:pPr>
            <w:r w:rsidRPr="007E14FE">
              <w:rPr>
                <w:b/>
                <w:sz w:val="20"/>
              </w:rPr>
              <w:t>Número  de RES / RRSR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4FE" w:rsidRPr="007E14FE" w:rsidRDefault="007E14FE" w:rsidP="007E14FE">
            <w:pPr>
              <w:tabs>
                <w:tab w:val="left" w:pos="720"/>
                <w:tab w:val="center" w:pos="1064"/>
              </w:tabs>
              <w:rPr>
                <w:sz w:val="20"/>
              </w:rPr>
            </w:pPr>
            <w:r w:rsidRPr="007E14FE">
              <w:rPr>
                <w:sz w:val="20"/>
              </w:rPr>
              <w:t xml:space="preserve">  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o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ab/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14FE" w:rsidRPr="007E14FE" w:rsidRDefault="007E14FE" w:rsidP="007E14FE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E14FE" w:rsidRPr="007E14FE" w:rsidRDefault="007E14FE" w:rsidP="007E14FE">
            <w:pPr>
              <w:jc w:val="center"/>
              <w:rPr>
                <w:b/>
                <w:sz w:val="20"/>
              </w:rPr>
            </w:pPr>
            <w:r w:rsidRPr="007E14FE">
              <w:rPr>
                <w:b/>
                <w:sz w:val="20"/>
              </w:rPr>
              <w:t>Número  de   expediente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4FE" w:rsidRPr="007E14FE" w:rsidRDefault="007E14FE" w:rsidP="007E14FE">
            <w:pPr>
              <w:rPr>
                <w:sz w:val="20"/>
              </w:rPr>
            </w:pPr>
            <w:r w:rsidRPr="007E14FE">
              <w:rPr>
                <w:sz w:val="20"/>
              </w:rPr>
              <w:t xml:space="preserve">    </w:t>
            </w:r>
            <w:r>
              <w:rPr>
                <w:sz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F55B7F" w:rsidRDefault="00F55B7F" w:rsidP="00F55B7F">
      <w:pPr>
        <w:tabs>
          <w:tab w:val="left" w:pos="3816"/>
        </w:tabs>
        <w:spacing w:before="120" w:after="120"/>
        <w:rPr>
          <w:b/>
          <w:szCs w:val="24"/>
        </w:rPr>
      </w:pPr>
    </w:p>
    <w:p w:rsidR="00F55B7F" w:rsidRPr="00F55B7F" w:rsidRDefault="00F55B7F" w:rsidP="00F55B7F">
      <w:pPr>
        <w:tabs>
          <w:tab w:val="left" w:pos="3816"/>
        </w:tabs>
        <w:spacing w:before="120" w:after="120"/>
        <w:rPr>
          <w:szCs w:val="24"/>
        </w:rPr>
      </w:pPr>
      <w:r w:rsidRPr="00F55B7F">
        <w:rPr>
          <w:b/>
          <w:szCs w:val="24"/>
        </w:rPr>
        <w:t xml:space="preserve">1. DATOS </w:t>
      </w:r>
      <w:proofErr w:type="gramStart"/>
      <w:r w:rsidRPr="00F55B7F">
        <w:rPr>
          <w:b/>
          <w:szCs w:val="24"/>
        </w:rPr>
        <w:t xml:space="preserve">DEL  </w:t>
      </w:r>
      <w:r w:rsidRPr="00F55B7F">
        <w:rPr>
          <w:b/>
          <w:szCs w:val="24"/>
          <w:u w:val="single"/>
        </w:rPr>
        <w:t>ANTIGUO</w:t>
      </w:r>
      <w:proofErr w:type="gramEnd"/>
      <w:r w:rsidRPr="00F55B7F">
        <w:rPr>
          <w:b/>
          <w:szCs w:val="24"/>
          <w:u w:val="single"/>
        </w:rPr>
        <w:t xml:space="preserve"> TITULAR:</w:t>
      </w:r>
      <w:r w:rsidRPr="00F55B7F">
        <w:rPr>
          <w:b/>
          <w:szCs w:val="24"/>
        </w:rPr>
        <w:tab/>
      </w:r>
    </w:p>
    <w:tbl>
      <w:tblPr>
        <w:tblW w:w="100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27"/>
        <w:gridCol w:w="1417"/>
        <w:gridCol w:w="855"/>
        <w:gridCol w:w="1693"/>
        <w:gridCol w:w="1147"/>
        <w:gridCol w:w="851"/>
        <w:gridCol w:w="1425"/>
      </w:tblGrid>
      <w:tr w:rsidR="00764359" w:rsidRPr="0057240A" w:rsidTr="00764359">
        <w:trPr>
          <w:cantSplit/>
          <w:trHeight w:val="211"/>
        </w:trPr>
        <w:tc>
          <w:tcPr>
            <w:tcW w:w="7739" w:type="dxa"/>
            <w:gridSpan w:val="5"/>
            <w:shd w:val="clear" w:color="000000" w:fill="C0C0C0"/>
          </w:tcPr>
          <w:p w:rsidR="00764359" w:rsidRPr="0057240A" w:rsidRDefault="00764359" w:rsidP="00D63ACB">
            <w:pPr>
              <w:jc w:val="center"/>
              <w:rPr>
                <w:b/>
                <w:spacing w:val="62"/>
                <w:sz w:val="18"/>
                <w:szCs w:val="18"/>
              </w:rPr>
            </w:pPr>
            <w:r w:rsidRPr="0057240A">
              <w:rPr>
                <w:b/>
                <w:spacing w:val="62"/>
                <w:sz w:val="18"/>
                <w:szCs w:val="18"/>
              </w:rPr>
              <w:t>Nombre</w:t>
            </w:r>
          </w:p>
        </w:tc>
        <w:tc>
          <w:tcPr>
            <w:tcW w:w="2276" w:type="dxa"/>
            <w:gridSpan w:val="2"/>
            <w:shd w:val="clear" w:color="000000" w:fill="C0C0C0"/>
          </w:tcPr>
          <w:p w:rsidR="00764359" w:rsidRPr="0057240A" w:rsidRDefault="00764359" w:rsidP="00D63ACB">
            <w:pPr>
              <w:jc w:val="center"/>
              <w:rPr>
                <w:b/>
                <w:spacing w:val="62"/>
                <w:sz w:val="18"/>
                <w:szCs w:val="18"/>
              </w:rPr>
            </w:pPr>
            <w:r>
              <w:rPr>
                <w:b/>
                <w:spacing w:val="62"/>
                <w:sz w:val="18"/>
                <w:szCs w:val="18"/>
              </w:rPr>
              <w:t>NIF/NIE/CIF</w:t>
            </w:r>
          </w:p>
        </w:tc>
      </w:tr>
      <w:tr w:rsidR="00764359" w:rsidRPr="008A6973" w:rsidTr="00891619">
        <w:trPr>
          <w:trHeight w:hRule="exact" w:val="340"/>
        </w:trPr>
        <w:tc>
          <w:tcPr>
            <w:tcW w:w="7739" w:type="dxa"/>
            <w:gridSpan w:val="5"/>
            <w:shd w:val="clear" w:color="auto" w:fill="auto"/>
          </w:tcPr>
          <w:p w:rsidR="00764359" w:rsidRPr="008A6973" w:rsidRDefault="00764359" w:rsidP="00D63ACB">
            <w:pPr>
              <w:tabs>
                <w:tab w:val="left" w:pos="2299"/>
                <w:tab w:val="right" w:pos="2485"/>
              </w:tabs>
              <w:spacing w:after="12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separate"/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sz w:val="22"/>
                <w:szCs w:val="22"/>
                <w:lang w:val="fr-FR"/>
              </w:rPr>
              <w:fldChar w:fldCharType="end"/>
            </w:r>
          </w:p>
          <w:p w:rsidR="00764359" w:rsidRPr="008A6973" w:rsidRDefault="00764359" w:rsidP="00D63ACB">
            <w:pPr>
              <w:spacing w:after="12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3"/>
                    <w:format w:val="UPPERCASE"/>
                  </w:textInput>
                </w:ffData>
              </w:fldChar>
            </w:r>
            <w:bookmarkStart w:id="2" w:name="Texto3"/>
            <w:r>
              <w:rPr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separate"/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sz w:val="22"/>
                <w:szCs w:val="22"/>
                <w:lang w:val="fr-FR"/>
              </w:rPr>
              <w:fldChar w:fldCharType="end"/>
            </w:r>
          </w:p>
          <w:bookmarkEnd w:id="2"/>
          <w:p w:rsidR="00764359" w:rsidRPr="008A6973" w:rsidRDefault="00764359" w:rsidP="00D63ACB">
            <w:pPr>
              <w:spacing w:after="12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3"/>
                    <w:format w:val="UPPERCASE"/>
                  </w:textInput>
                </w:ffData>
              </w:fldChar>
            </w:r>
            <w:bookmarkStart w:id="3" w:name="Texto1"/>
            <w:r>
              <w:rPr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separate"/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3"/>
          </w:p>
        </w:tc>
        <w:tc>
          <w:tcPr>
            <w:tcW w:w="2276" w:type="dxa"/>
            <w:gridSpan w:val="2"/>
            <w:shd w:val="clear" w:color="auto" w:fill="auto"/>
          </w:tcPr>
          <w:p w:rsidR="00764359" w:rsidRPr="008A6973" w:rsidRDefault="00764359" w:rsidP="00D63ACB">
            <w:pPr>
              <w:spacing w:after="120"/>
              <w:ind w:firstLine="708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63ACB" w:rsidRPr="00A207AF" w:rsidTr="00764359">
        <w:trPr>
          <w:trHeight w:val="360"/>
        </w:trPr>
        <w:tc>
          <w:tcPr>
            <w:tcW w:w="4899" w:type="dxa"/>
            <w:gridSpan w:val="3"/>
            <w:shd w:val="clear" w:color="000000" w:fill="C0C0C0"/>
          </w:tcPr>
          <w:p w:rsidR="00D63ACB" w:rsidRPr="00A207AF" w:rsidRDefault="00D63ACB" w:rsidP="00764359">
            <w:pPr>
              <w:shd w:val="clear" w:color="auto" w:fill="C0C0C0"/>
              <w:jc w:val="center"/>
              <w:rPr>
                <w:b/>
                <w:sz w:val="18"/>
                <w:szCs w:val="18"/>
              </w:rPr>
            </w:pPr>
            <w:r w:rsidRPr="009D49AB">
              <w:rPr>
                <w:b/>
                <w:spacing w:val="60"/>
                <w:sz w:val="18"/>
                <w:szCs w:val="18"/>
              </w:rPr>
              <w:t>Dirección</w:t>
            </w:r>
            <w:r>
              <w:rPr>
                <w:b/>
                <w:spacing w:val="60"/>
                <w:sz w:val="18"/>
                <w:szCs w:val="18"/>
              </w:rPr>
              <w:t xml:space="preserve"> </w:t>
            </w:r>
            <w:r w:rsidRPr="009D49AB">
              <w:rPr>
                <w:sz w:val="14"/>
                <w:szCs w:val="14"/>
              </w:rPr>
              <w:t>( Calle, avenida, plaza, nº, piso, puerta )</w:t>
            </w:r>
          </w:p>
        </w:tc>
        <w:tc>
          <w:tcPr>
            <w:tcW w:w="2840" w:type="dxa"/>
            <w:gridSpan w:val="2"/>
            <w:shd w:val="clear" w:color="000000" w:fill="C0C0C0"/>
          </w:tcPr>
          <w:p w:rsidR="00D63ACB" w:rsidRPr="00A207AF" w:rsidRDefault="00D63ACB" w:rsidP="00D63ACB">
            <w:pPr>
              <w:jc w:val="center"/>
              <w:rPr>
                <w:b/>
                <w:sz w:val="18"/>
                <w:szCs w:val="18"/>
              </w:rPr>
            </w:pPr>
            <w:r w:rsidRPr="00A207AF">
              <w:rPr>
                <w:b/>
                <w:sz w:val="18"/>
                <w:szCs w:val="18"/>
              </w:rPr>
              <w:t>Municipio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207AF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207AF">
              <w:rPr>
                <w:b/>
                <w:sz w:val="18"/>
                <w:szCs w:val="18"/>
              </w:rPr>
              <w:t>Localidad</w:t>
            </w:r>
          </w:p>
        </w:tc>
        <w:tc>
          <w:tcPr>
            <w:tcW w:w="851" w:type="dxa"/>
            <w:shd w:val="clear" w:color="000000" w:fill="C0C0C0"/>
          </w:tcPr>
          <w:p w:rsidR="00D63ACB" w:rsidRPr="00494409" w:rsidRDefault="00D63ACB" w:rsidP="00D63ACB">
            <w:pPr>
              <w:jc w:val="center"/>
              <w:rPr>
                <w:b/>
                <w:spacing w:val="20"/>
                <w:sz w:val="18"/>
                <w:szCs w:val="18"/>
              </w:rPr>
            </w:pPr>
            <w:r w:rsidRPr="00494409">
              <w:rPr>
                <w:b/>
                <w:spacing w:val="20"/>
                <w:sz w:val="18"/>
                <w:szCs w:val="18"/>
              </w:rPr>
              <w:t>C</w:t>
            </w:r>
            <w:r>
              <w:rPr>
                <w:b/>
                <w:spacing w:val="20"/>
                <w:sz w:val="18"/>
                <w:szCs w:val="18"/>
              </w:rPr>
              <w:t xml:space="preserve"> </w:t>
            </w:r>
            <w:r w:rsidRPr="00494409">
              <w:rPr>
                <w:b/>
                <w:spacing w:val="20"/>
                <w:sz w:val="18"/>
                <w:szCs w:val="18"/>
              </w:rPr>
              <w:t>P</w:t>
            </w:r>
          </w:p>
        </w:tc>
        <w:tc>
          <w:tcPr>
            <w:tcW w:w="1425" w:type="dxa"/>
            <w:shd w:val="clear" w:color="000000" w:fill="C0C0C0"/>
          </w:tcPr>
          <w:p w:rsidR="00D63ACB" w:rsidRPr="00494409" w:rsidRDefault="00D63ACB" w:rsidP="00D63ACB">
            <w:pPr>
              <w:jc w:val="center"/>
              <w:rPr>
                <w:b/>
                <w:spacing w:val="20"/>
                <w:sz w:val="18"/>
                <w:szCs w:val="18"/>
              </w:rPr>
            </w:pPr>
            <w:r w:rsidRPr="00494409">
              <w:rPr>
                <w:b/>
                <w:spacing w:val="20"/>
                <w:sz w:val="18"/>
                <w:szCs w:val="18"/>
              </w:rPr>
              <w:t>Teléfono</w:t>
            </w:r>
          </w:p>
        </w:tc>
      </w:tr>
      <w:tr w:rsidR="00D63ACB" w:rsidRPr="008A6973" w:rsidTr="00764359">
        <w:trPr>
          <w:trHeight w:hRule="exact" w:val="284"/>
        </w:trPr>
        <w:tc>
          <w:tcPr>
            <w:tcW w:w="4899" w:type="dxa"/>
            <w:gridSpan w:val="3"/>
            <w:shd w:val="clear" w:color="auto" w:fill="auto"/>
          </w:tcPr>
          <w:p w:rsidR="00D63ACB" w:rsidRPr="008A6973" w:rsidRDefault="00D63ACB" w:rsidP="00D63ACB">
            <w:pPr>
              <w:tabs>
                <w:tab w:val="left" w:pos="568"/>
                <w:tab w:val="center" w:pos="2378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ab/>
            </w:r>
            <w:r>
              <w:rPr>
                <w:sz w:val="22"/>
                <w:szCs w:val="22"/>
                <w:lang w:val="fr-FR"/>
              </w:rPr>
              <w:tab/>
            </w: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separate"/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2840" w:type="dxa"/>
            <w:gridSpan w:val="2"/>
            <w:shd w:val="clear" w:color="auto" w:fill="auto"/>
          </w:tcPr>
          <w:p w:rsidR="00D63ACB" w:rsidRPr="008A6973" w:rsidRDefault="00D63ACB" w:rsidP="00D63ACB">
            <w:pPr>
              <w:tabs>
                <w:tab w:val="left" w:pos="323"/>
                <w:tab w:val="center" w:pos="1349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4"/>
                    <w:format w:val="UPPERCASE"/>
                  </w:textInput>
                </w:ffData>
              </w:fldChar>
            </w:r>
            <w:bookmarkStart w:id="4" w:name="Texto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851" w:type="dxa"/>
            <w:shd w:val="clear" w:color="auto" w:fill="auto"/>
          </w:tcPr>
          <w:p w:rsidR="00D63ACB" w:rsidRPr="008A6973" w:rsidRDefault="00D63ACB" w:rsidP="00D63ACB">
            <w:pPr>
              <w:spacing w:after="120"/>
              <w:jc w:val="center"/>
              <w:rPr>
                <w:sz w:val="22"/>
                <w:szCs w:val="22"/>
              </w:rPr>
            </w:pPr>
            <w:r w:rsidRPr="008A69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5" w:name="Texto9"/>
            <w:r w:rsidRPr="008A69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instrText xml:space="preserve"> FORMTEXT </w:instrText>
            </w:r>
            <w:r w:rsidRPr="008A6973">
              <w:rPr>
                <w:rFonts w:ascii="Arial" w:hAnsi="Arial" w:cs="Arial"/>
                <w:sz w:val="22"/>
                <w:szCs w:val="22"/>
                <w:shd w:val="clear" w:color="auto" w:fill="FFFFFF"/>
              </w:rPr>
            </w:r>
            <w:r w:rsidRPr="008A69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separate"/>
            </w:r>
            <w:r w:rsidRPr="008A6973"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 w:rsidRPr="008A6973"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 w:rsidRPr="008A6973"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 w:rsidRPr="008A6973"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 w:rsidRPr="008A6973"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 w:rsidRPr="008A69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end"/>
            </w:r>
            <w:bookmarkEnd w:id="5"/>
          </w:p>
        </w:tc>
        <w:tc>
          <w:tcPr>
            <w:tcW w:w="1425" w:type="dxa"/>
            <w:shd w:val="clear" w:color="auto" w:fill="auto"/>
          </w:tcPr>
          <w:p w:rsidR="00D63ACB" w:rsidRPr="008A6973" w:rsidRDefault="00D63ACB" w:rsidP="00D63ACB">
            <w:pPr>
              <w:spacing w:after="120"/>
              <w:jc w:val="center"/>
              <w:rPr>
                <w:sz w:val="22"/>
                <w:szCs w:val="22"/>
              </w:rPr>
            </w:pPr>
            <w:r w:rsidRPr="008A6973">
              <w:rPr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6" w:name="Texto10"/>
            <w:r w:rsidRPr="008A6973">
              <w:rPr>
                <w:sz w:val="22"/>
                <w:szCs w:val="22"/>
              </w:rPr>
              <w:instrText xml:space="preserve"> FORMTEXT </w:instrText>
            </w:r>
            <w:r w:rsidRPr="008A6973">
              <w:rPr>
                <w:sz w:val="22"/>
                <w:szCs w:val="22"/>
              </w:rPr>
            </w:r>
            <w:r w:rsidRPr="008A6973">
              <w:rPr>
                <w:sz w:val="22"/>
                <w:szCs w:val="22"/>
              </w:rPr>
              <w:fldChar w:fldCharType="separate"/>
            </w:r>
            <w:r w:rsidRPr="008A6973">
              <w:rPr>
                <w:noProof/>
                <w:sz w:val="22"/>
                <w:szCs w:val="22"/>
              </w:rPr>
              <w:t> </w:t>
            </w:r>
            <w:r w:rsidRPr="008A6973">
              <w:rPr>
                <w:noProof/>
                <w:sz w:val="22"/>
                <w:szCs w:val="22"/>
              </w:rPr>
              <w:t> </w:t>
            </w:r>
            <w:r w:rsidRPr="008A6973">
              <w:rPr>
                <w:noProof/>
                <w:sz w:val="22"/>
                <w:szCs w:val="22"/>
              </w:rPr>
              <w:t> </w:t>
            </w:r>
            <w:r w:rsidRPr="008A6973">
              <w:rPr>
                <w:noProof/>
                <w:sz w:val="22"/>
                <w:szCs w:val="22"/>
              </w:rPr>
              <w:t> </w:t>
            </w:r>
            <w:r w:rsidRPr="008A6973">
              <w:rPr>
                <w:noProof/>
                <w:sz w:val="22"/>
                <w:szCs w:val="22"/>
              </w:rPr>
              <w:t> </w:t>
            </w:r>
            <w:r w:rsidRPr="008A6973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3F26C4" w:rsidRPr="00975B25" w:rsidTr="00764359">
        <w:trPr>
          <w:trHeight w:hRule="exact" w:val="340"/>
        </w:trPr>
        <w:tc>
          <w:tcPr>
            <w:tcW w:w="2627" w:type="dxa"/>
            <w:shd w:val="clear" w:color="auto" w:fill="C0C0C0"/>
            <w:vAlign w:val="center"/>
          </w:tcPr>
          <w:p w:rsidR="003F26C4" w:rsidRPr="005D104E" w:rsidRDefault="003F26C4" w:rsidP="00F55B7F">
            <w:pPr>
              <w:shd w:val="clear" w:color="auto" w:fill="C0C0C0"/>
              <w:spacing w:line="140" w:lineRule="exact"/>
              <w:jc w:val="center"/>
              <w:rPr>
                <w:b/>
                <w:spacing w:val="30"/>
                <w:sz w:val="14"/>
                <w:szCs w:val="14"/>
              </w:rPr>
            </w:pPr>
            <w:r w:rsidRPr="005D104E">
              <w:rPr>
                <w:b/>
                <w:sz w:val="16"/>
                <w:szCs w:val="16"/>
              </w:rPr>
              <w:t xml:space="preserve">Tfno. Móvil </w:t>
            </w:r>
            <w:r w:rsidRPr="005D104E">
              <w:rPr>
                <w:sz w:val="16"/>
                <w:szCs w:val="16"/>
              </w:rPr>
              <w:t>para notificaciones</w:t>
            </w:r>
            <w:r>
              <w:rPr>
                <w:sz w:val="16"/>
                <w:szCs w:val="16"/>
              </w:rPr>
              <w:t xml:space="preserve"> e.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26C4" w:rsidRPr="008A6973" w:rsidRDefault="003F26C4" w:rsidP="00F55B7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A6973">
              <w:rPr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8A6973">
              <w:rPr>
                <w:sz w:val="22"/>
                <w:szCs w:val="22"/>
              </w:rPr>
              <w:instrText xml:space="preserve"> FORMTEXT </w:instrText>
            </w:r>
            <w:r w:rsidRPr="008A6973">
              <w:rPr>
                <w:sz w:val="22"/>
                <w:szCs w:val="22"/>
              </w:rPr>
            </w:r>
            <w:r w:rsidRPr="008A6973">
              <w:rPr>
                <w:sz w:val="22"/>
                <w:szCs w:val="22"/>
              </w:rPr>
              <w:fldChar w:fldCharType="separate"/>
            </w:r>
            <w:r w:rsidRPr="008A6973">
              <w:rPr>
                <w:noProof/>
                <w:sz w:val="22"/>
                <w:szCs w:val="22"/>
              </w:rPr>
              <w:t> </w:t>
            </w:r>
            <w:r w:rsidRPr="008A6973">
              <w:rPr>
                <w:noProof/>
                <w:sz w:val="22"/>
                <w:szCs w:val="22"/>
              </w:rPr>
              <w:t> </w:t>
            </w:r>
            <w:r w:rsidRPr="008A6973">
              <w:rPr>
                <w:noProof/>
                <w:sz w:val="22"/>
                <w:szCs w:val="22"/>
              </w:rPr>
              <w:t> </w:t>
            </w:r>
            <w:r w:rsidRPr="008A6973">
              <w:rPr>
                <w:noProof/>
                <w:sz w:val="22"/>
                <w:szCs w:val="22"/>
              </w:rPr>
              <w:t> </w:t>
            </w:r>
            <w:r w:rsidRPr="008A6973">
              <w:rPr>
                <w:noProof/>
                <w:sz w:val="22"/>
                <w:szCs w:val="22"/>
              </w:rPr>
              <w:t> </w:t>
            </w:r>
            <w:r w:rsidRPr="008A6973">
              <w:rPr>
                <w:sz w:val="22"/>
                <w:szCs w:val="22"/>
              </w:rPr>
              <w:fldChar w:fldCharType="end"/>
            </w:r>
          </w:p>
        </w:tc>
        <w:tc>
          <w:tcPr>
            <w:tcW w:w="2548" w:type="dxa"/>
            <w:gridSpan w:val="2"/>
            <w:shd w:val="clear" w:color="auto" w:fill="C0C0C0"/>
            <w:vAlign w:val="center"/>
          </w:tcPr>
          <w:p w:rsidR="003F26C4" w:rsidRPr="005D104E" w:rsidRDefault="003F26C4" w:rsidP="00764359">
            <w:pPr>
              <w:shd w:val="clear" w:color="auto" w:fill="C0C0C0"/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5D104E">
              <w:rPr>
                <w:b/>
                <w:sz w:val="16"/>
                <w:szCs w:val="16"/>
              </w:rPr>
              <w:t>Correo electrónico</w:t>
            </w:r>
            <w:r w:rsidR="0076435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23" w:type="dxa"/>
            <w:gridSpan w:val="3"/>
            <w:vAlign w:val="center"/>
          </w:tcPr>
          <w:p w:rsidR="003F26C4" w:rsidRPr="008A6973" w:rsidRDefault="003F26C4" w:rsidP="00F55B7F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3"/>
                    <w:format w:val="LOWERCASE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D63ACB" w:rsidRPr="00D06132" w:rsidRDefault="00D06132" w:rsidP="00F55B7F">
      <w:pPr>
        <w:spacing w:before="60"/>
        <w:ind w:firstLine="708"/>
        <w:jc w:val="both"/>
        <w:rPr>
          <w:sz w:val="22"/>
          <w:szCs w:val="22"/>
        </w:rPr>
      </w:pPr>
      <w:r w:rsidRPr="00936321">
        <w:rPr>
          <w:b/>
          <w:sz w:val="22"/>
          <w:szCs w:val="22"/>
        </w:rPr>
        <w:t>REPRESENTANTE</w:t>
      </w:r>
      <w:r w:rsidRPr="00936321">
        <w:rPr>
          <w:sz w:val="22"/>
          <w:szCs w:val="22"/>
        </w:rPr>
        <w:t xml:space="preserve"> </w:t>
      </w:r>
      <w:proofErr w:type="gramStart"/>
      <w:r w:rsidRPr="00936321">
        <w:rPr>
          <w:sz w:val="22"/>
          <w:szCs w:val="22"/>
        </w:rPr>
        <w:t>( Solo</w:t>
      </w:r>
      <w:proofErr w:type="gramEnd"/>
      <w:r w:rsidRPr="00936321">
        <w:rPr>
          <w:sz w:val="22"/>
          <w:szCs w:val="22"/>
        </w:rPr>
        <w:t xml:space="preserve"> en caso de actuar en  representación ) :</w:t>
      </w:r>
    </w:p>
    <w:tbl>
      <w:tblPr>
        <w:tblW w:w="99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26"/>
        <w:gridCol w:w="2268"/>
      </w:tblGrid>
      <w:tr w:rsidR="00D63ACB" w:rsidRPr="00A207AF" w:rsidTr="00F55B7F">
        <w:tc>
          <w:tcPr>
            <w:tcW w:w="7726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C0C0C0"/>
          </w:tcPr>
          <w:p w:rsidR="00D63ACB" w:rsidRPr="00AB30E1" w:rsidRDefault="00D63ACB" w:rsidP="00764359">
            <w:pPr>
              <w:jc w:val="center"/>
              <w:rPr>
                <w:b/>
                <w:spacing w:val="62"/>
                <w:sz w:val="18"/>
                <w:szCs w:val="18"/>
              </w:rPr>
            </w:pPr>
            <w:r w:rsidRPr="00AB30E1">
              <w:rPr>
                <w:b/>
                <w:spacing w:val="62"/>
                <w:sz w:val="18"/>
                <w:szCs w:val="18"/>
              </w:rPr>
              <w:t>Nombre</w:t>
            </w:r>
            <w:r w:rsidR="00764359">
              <w:rPr>
                <w:b/>
                <w:spacing w:val="62"/>
                <w:sz w:val="18"/>
                <w:szCs w:val="18"/>
              </w:rPr>
              <w:t xml:space="preserve"> y Apellidos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C0C0C0"/>
          </w:tcPr>
          <w:p w:rsidR="00D63ACB" w:rsidRPr="00A207AF" w:rsidRDefault="00D63ACB" w:rsidP="00D63ACB">
            <w:pPr>
              <w:jc w:val="center"/>
              <w:rPr>
                <w:b/>
                <w:sz w:val="18"/>
                <w:szCs w:val="18"/>
              </w:rPr>
            </w:pPr>
            <w:r w:rsidRPr="00A207AF">
              <w:rPr>
                <w:b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207AF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207AF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 xml:space="preserve"> </w:t>
            </w:r>
            <w:r w:rsidR="00764359">
              <w:rPr>
                <w:b/>
                <w:sz w:val="18"/>
                <w:szCs w:val="18"/>
              </w:rPr>
              <w:t>/ NIE</w:t>
            </w:r>
          </w:p>
        </w:tc>
      </w:tr>
      <w:tr w:rsidR="00D63ACB" w:rsidRPr="008A6973" w:rsidTr="00F55B7F">
        <w:trPr>
          <w:trHeight w:hRule="exact" w:val="340"/>
        </w:trPr>
        <w:tc>
          <w:tcPr>
            <w:tcW w:w="7726" w:type="dxa"/>
            <w:tcBorders>
              <w:top w:val="single" w:sz="6" w:space="0" w:color="auto"/>
            </w:tcBorders>
          </w:tcPr>
          <w:p w:rsidR="00D63ACB" w:rsidRPr="008A6973" w:rsidRDefault="00764359" w:rsidP="00D63ACB">
            <w:pPr>
              <w:pStyle w:val="Encabezado"/>
              <w:tabs>
                <w:tab w:val="clear" w:pos="4252"/>
                <w:tab w:val="clear" w:pos="8504"/>
                <w:tab w:val="left" w:pos="1218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Texto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D63ACB" w:rsidRPr="008A6973" w:rsidRDefault="00D63ACB" w:rsidP="00D63ACB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" w:name="Texto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7E14FE" w:rsidRDefault="007E14FE" w:rsidP="00F55B7F">
      <w:pPr>
        <w:tabs>
          <w:tab w:val="left" w:pos="3816"/>
        </w:tabs>
        <w:spacing w:before="120" w:after="120"/>
        <w:rPr>
          <w:b/>
          <w:szCs w:val="24"/>
        </w:rPr>
      </w:pPr>
    </w:p>
    <w:p w:rsidR="00F55B7F" w:rsidRPr="00F55B7F" w:rsidRDefault="00F55B7F" w:rsidP="00F55B7F">
      <w:pPr>
        <w:tabs>
          <w:tab w:val="left" w:pos="3816"/>
        </w:tabs>
        <w:spacing w:before="120" w:after="120"/>
        <w:rPr>
          <w:szCs w:val="24"/>
        </w:rPr>
      </w:pPr>
      <w:r w:rsidRPr="00F55B7F">
        <w:rPr>
          <w:b/>
          <w:szCs w:val="24"/>
        </w:rPr>
        <w:t xml:space="preserve">2. DATOS DEL  </w:t>
      </w:r>
      <w:r w:rsidRPr="00F55B7F">
        <w:rPr>
          <w:b/>
          <w:szCs w:val="24"/>
          <w:u w:val="single"/>
        </w:rPr>
        <w:t xml:space="preserve"> NUEVO   TITULAR:</w:t>
      </w:r>
      <w:r w:rsidRPr="00F55B7F">
        <w:rPr>
          <w:b/>
          <w:szCs w:val="24"/>
        </w:rPr>
        <w:tab/>
      </w:r>
    </w:p>
    <w:tbl>
      <w:tblPr>
        <w:tblW w:w="100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27"/>
        <w:gridCol w:w="1417"/>
        <w:gridCol w:w="855"/>
        <w:gridCol w:w="1693"/>
        <w:gridCol w:w="1147"/>
        <w:gridCol w:w="851"/>
        <w:gridCol w:w="1425"/>
      </w:tblGrid>
      <w:tr w:rsidR="00764359" w:rsidRPr="0057240A" w:rsidTr="00764359">
        <w:trPr>
          <w:cantSplit/>
          <w:trHeight w:val="211"/>
        </w:trPr>
        <w:tc>
          <w:tcPr>
            <w:tcW w:w="7739" w:type="dxa"/>
            <w:gridSpan w:val="5"/>
            <w:shd w:val="clear" w:color="000000" w:fill="C0C0C0"/>
          </w:tcPr>
          <w:p w:rsidR="00764359" w:rsidRPr="0057240A" w:rsidRDefault="00764359" w:rsidP="00F55B7F">
            <w:pPr>
              <w:jc w:val="center"/>
              <w:rPr>
                <w:b/>
                <w:spacing w:val="62"/>
                <w:sz w:val="18"/>
                <w:szCs w:val="18"/>
              </w:rPr>
            </w:pPr>
            <w:r w:rsidRPr="0057240A">
              <w:rPr>
                <w:b/>
                <w:spacing w:val="62"/>
                <w:sz w:val="18"/>
                <w:szCs w:val="18"/>
              </w:rPr>
              <w:t>Nombre</w:t>
            </w:r>
          </w:p>
        </w:tc>
        <w:tc>
          <w:tcPr>
            <w:tcW w:w="2276" w:type="dxa"/>
            <w:gridSpan w:val="2"/>
            <w:shd w:val="clear" w:color="000000" w:fill="C0C0C0"/>
          </w:tcPr>
          <w:p w:rsidR="00764359" w:rsidRPr="0057240A" w:rsidRDefault="00764359" w:rsidP="00F55B7F">
            <w:pPr>
              <w:jc w:val="center"/>
              <w:rPr>
                <w:b/>
                <w:spacing w:val="62"/>
                <w:sz w:val="18"/>
                <w:szCs w:val="18"/>
              </w:rPr>
            </w:pPr>
            <w:r>
              <w:rPr>
                <w:b/>
                <w:spacing w:val="62"/>
                <w:sz w:val="18"/>
                <w:szCs w:val="18"/>
              </w:rPr>
              <w:t>NIF/NIE/CIF</w:t>
            </w:r>
          </w:p>
        </w:tc>
      </w:tr>
      <w:tr w:rsidR="00764359" w:rsidRPr="008A6973" w:rsidTr="00125C5F">
        <w:trPr>
          <w:trHeight w:hRule="exact" w:val="340"/>
        </w:trPr>
        <w:tc>
          <w:tcPr>
            <w:tcW w:w="7739" w:type="dxa"/>
            <w:gridSpan w:val="5"/>
            <w:shd w:val="clear" w:color="auto" w:fill="auto"/>
          </w:tcPr>
          <w:p w:rsidR="00764359" w:rsidRPr="008A6973" w:rsidRDefault="00764359" w:rsidP="00F55B7F">
            <w:pPr>
              <w:tabs>
                <w:tab w:val="left" w:pos="2299"/>
                <w:tab w:val="right" w:pos="2485"/>
              </w:tabs>
              <w:spacing w:after="12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separate"/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sz w:val="22"/>
                <w:szCs w:val="22"/>
                <w:lang w:val="fr-FR"/>
              </w:rPr>
              <w:fldChar w:fldCharType="end"/>
            </w:r>
          </w:p>
          <w:p w:rsidR="00764359" w:rsidRPr="008A6973" w:rsidRDefault="00764359" w:rsidP="00F55B7F">
            <w:pPr>
              <w:spacing w:after="12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3"/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separate"/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sz w:val="22"/>
                <w:szCs w:val="22"/>
                <w:lang w:val="fr-FR"/>
              </w:rPr>
              <w:fldChar w:fldCharType="end"/>
            </w:r>
          </w:p>
          <w:p w:rsidR="00764359" w:rsidRPr="008A6973" w:rsidRDefault="00764359" w:rsidP="00F55B7F">
            <w:pPr>
              <w:spacing w:after="12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3"/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separate"/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2276" w:type="dxa"/>
            <w:gridSpan w:val="2"/>
            <w:shd w:val="clear" w:color="auto" w:fill="auto"/>
          </w:tcPr>
          <w:p w:rsidR="00764359" w:rsidRPr="008A6973" w:rsidRDefault="00764359" w:rsidP="00F55B7F">
            <w:pPr>
              <w:spacing w:after="120"/>
              <w:ind w:firstLine="708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55B7F" w:rsidRPr="00A207AF" w:rsidTr="00764359">
        <w:trPr>
          <w:trHeight w:val="360"/>
        </w:trPr>
        <w:tc>
          <w:tcPr>
            <w:tcW w:w="4899" w:type="dxa"/>
            <w:gridSpan w:val="3"/>
            <w:shd w:val="clear" w:color="000000" w:fill="C0C0C0"/>
          </w:tcPr>
          <w:p w:rsidR="00F55B7F" w:rsidRPr="00A207AF" w:rsidRDefault="00F55B7F" w:rsidP="00764359">
            <w:pPr>
              <w:shd w:val="clear" w:color="auto" w:fill="C0C0C0"/>
              <w:jc w:val="center"/>
              <w:rPr>
                <w:b/>
                <w:sz w:val="18"/>
                <w:szCs w:val="18"/>
              </w:rPr>
            </w:pPr>
            <w:r w:rsidRPr="009D49AB">
              <w:rPr>
                <w:b/>
                <w:spacing w:val="60"/>
                <w:sz w:val="18"/>
                <w:szCs w:val="18"/>
              </w:rPr>
              <w:t>Dirección</w:t>
            </w:r>
            <w:r>
              <w:rPr>
                <w:b/>
                <w:spacing w:val="60"/>
                <w:sz w:val="18"/>
                <w:szCs w:val="18"/>
              </w:rPr>
              <w:t xml:space="preserve"> </w:t>
            </w:r>
            <w:r w:rsidRPr="00A207AF">
              <w:rPr>
                <w:b/>
                <w:sz w:val="18"/>
                <w:szCs w:val="18"/>
              </w:rPr>
              <w:t xml:space="preserve"> </w:t>
            </w:r>
            <w:r w:rsidRPr="009D49AB">
              <w:rPr>
                <w:sz w:val="14"/>
                <w:szCs w:val="14"/>
              </w:rPr>
              <w:t>( Calle, avenida, plaza, nº, piso, puerta )</w:t>
            </w:r>
          </w:p>
        </w:tc>
        <w:tc>
          <w:tcPr>
            <w:tcW w:w="2840" w:type="dxa"/>
            <w:gridSpan w:val="2"/>
            <w:shd w:val="clear" w:color="000000" w:fill="C0C0C0"/>
          </w:tcPr>
          <w:p w:rsidR="00F55B7F" w:rsidRPr="00A207AF" w:rsidRDefault="00F55B7F" w:rsidP="00F55B7F">
            <w:pPr>
              <w:jc w:val="center"/>
              <w:rPr>
                <w:b/>
                <w:sz w:val="18"/>
                <w:szCs w:val="18"/>
              </w:rPr>
            </w:pPr>
            <w:r w:rsidRPr="00A207AF">
              <w:rPr>
                <w:b/>
                <w:sz w:val="18"/>
                <w:szCs w:val="18"/>
              </w:rPr>
              <w:t>Municipio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207AF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207AF">
              <w:rPr>
                <w:b/>
                <w:sz w:val="18"/>
                <w:szCs w:val="18"/>
              </w:rPr>
              <w:t>Localidad</w:t>
            </w:r>
          </w:p>
        </w:tc>
        <w:tc>
          <w:tcPr>
            <w:tcW w:w="851" w:type="dxa"/>
            <w:shd w:val="clear" w:color="000000" w:fill="C0C0C0"/>
          </w:tcPr>
          <w:p w:rsidR="00F55B7F" w:rsidRPr="00494409" w:rsidRDefault="00F55B7F" w:rsidP="00F55B7F">
            <w:pPr>
              <w:jc w:val="center"/>
              <w:rPr>
                <w:b/>
                <w:spacing w:val="20"/>
                <w:sz w:val="18"/>
                <w:szCs w:val="18"/>
              </w:rPr>
            </w:pPr>
            <w:r w:rsidRPr="00494409">
              <w:rPr>
                <w:b/>
                <w:spacing w:val="20"/>
                <w:sz w:val="18"/>
                <w:szCs w:val="18"/>
              </w:rPr>
              <w:t>C</w:t>
            </w:r>
            <w:r>
              <w:rPr>
                <w:b/>
                <w:spacing w:val="20"/>
                <w:sz w:val="18"/>
                <w:szCs w:val="18"/>
              </w:rPr>
              <w:t xml:space="preserve"> </w:t>
            </w:r>
            <w:r w:rsidRPr="00494409">
              <w:rPr>
                <w:b/>
                <w:spacing w:val="20"/>
                <w:sz w:val="18"/>
                <w:szCs w:val="18"/>
              </w:rPr>
              <w:t>P</w:t>
            </w:r>
          </w:p>
        </w:tc>
        <w:tc>
          <w:tcPr>
            <w:tcW w:w="1425" w:type="dxa"/>
            <w:shd w:val="clear" w:color="000000" w:fill="C0C0C0"/>
          </w:tcPr>
          <w:p w:rsidR="00F55B7F" w:rsidRPr="00494409" w:rsidRDefault="00F55B7F" w:rsidP="00F55B7F">
            <w:pPr>
              <w:jc w:val="center"/>
              <w:rPr>
                <w:b/>
                <w:spacing w:val="20"/>
                <w:sz w:val="18"/>
                <w:szCs w:val="18"/>
              </w:rPr>
            </w:pPr>
            <w:r w:rsidRPr="00494409">
              <w:rPr>
                <w:b/>
                <w:spacing w:val="20"/>
                <w:sz w:val="18"/>
                <w:szCs w:val="18"/>
              </w:rPr>
              <w:t>Teléfono</w:t>
            </w:r>
          </w:p>
        </w:tc>
      </w:tr>
      <w:tr w:rsidR="00F55B7F" w:rsidRPr="008A6973" w:rsidTr="00764359">
        <w:trPr>
          <w:trHeight w:hRule="exact" w:val="284"/>
        </w:trPr>
        <w:tc>
          <w:tcPr>
            <w:tcW w:w="4899" w:type="dxa"/>
            <w:gridSpan w:val="3"/>
            <w:shd w:val="clear" w:color="auto" w:fill="auto"/>
          </w:tcPr>
          <w:p w:rsidR="00F55B7F" w:rsidRPr="008A6973" w:rsidRDefault="00F55B7F" w:rsidP="00F55B7F">
            <w:pPr>
              <w:tabs>
                <w:tab w:val="left" w:pos="568"/>
                <w:tab w:val="center" w:pos="2378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ab/>
            </w:r>
            <w:r>
              <w:rPr>
                <w:sz w:val="22"/>
                <w:szCs w:val="22"/>
                <w:lang w:val="fr-FR"/>
              </w:rPr>
              <w:tab/>
            </w: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separate"/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2840" w:type="dxa"/>
            <w:gridSpan w:val="2"/>
            <w:shd w:val="clear" w:color="auto" w:fill="auto"/>
          </w:tcPr>
          <w:p w:rsidR="00F55B7F" w:rsidRPr="008A6973" w:rsidRDefault="00F55B7F" w:rsidP="00F55B7F">
            <w:pPr>
              <w:tabs>
                <w:tab w:val="left" w:pos="323"/>
                <w:tab w:val="center" w:pos="1349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4"/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55B7F" w:rsidRPr="008A6973" w:rsidRDefault="00F55B7F" w:rsidP="00F55B7F">
            <w:pPr>
              <w:spacing w:after="120"/>
              <w:jc w:val="center"/>
              <w:rPr>
                <w:sz w:val="22"/>
                <w:szCs w:val="22"/>
              </w:rPr>
            </w:pPr>
            <w:r w:rsidRPr="008A69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8A69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instrText xml:space="preserve"> FORMTEXT </w:instrText>
            </w:r>
            <w:r w:rsidRPr="008A6973">
              <w:rPr>
                <w:rFonts w:ascii="Arial" w:hAnsi="Arial" w:cs="Arial"/>
                <w:sz w:val="22"/>
                <w:szCs w:val="22"/>
                <w:shd w:val="clear" w:color="auto" w:fill="FFFFFF"/>
              </w:rPr>
            </w:r>
            <w:r w:rsidRPr="008A69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separate"/>
            </w:r>
            <w:r w:rsidRPr="008A6973"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 w:rsidRPr="008A6973"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 w:rsidRPr="008A6973"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 w:rsidRPr="008A6973"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 w:rsidRPr="008A6973"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 w:rsidRPr="008A69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1425" w:type="dxa"/>
            <w:shd w:val="clear" w:color="auto" w:fill="auto"/>
          </w:tcPr>
          <w:p w:rsidR="00F55B7F" w:rsidRPr="008A6973" w:rsidRDefault="00F55B7F" w:rsidP="00F55B7F">
            <w:pPr>
              <w:spacing w:after="120"/>
              <w:jc w:val="center"/>
              <w:rPr>
                <w:sz w:val="22"/>
                <w:szCs w:val="22"/>
              </w:rPr>
            </w:pPr>
            <w:r w:rsidRPr="008A6973">
              <w:rPr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8A6973">
              <w:rPr>
                <w:sz w:val="22"/>
                <w:szCs w:val="22"/>
              </w:rPr>
              <w:instrText xml:space="preserve"> FORMTEXT </w:instrText>
            </w:r>
            <w:r w:rsidRPr="008A6973">
              <w:rPr>
                <w:sz w:val="22"/>
                <w:szCs w:val="22"/>
              </w:rPr>
            </w:r>
            <w:r w:rsidRPr="008A6973">
              <w:rPr>
                <w:sz w:val="22"/>
                <w:szCs w:val="22"/>
              </w:rPr>
              <w:fldChar w:fldCharType="separate"/>
            </w:r>
            <w:r w:rsidRPr="008A6973">
              <w:rPr>
                <w:noProof/>
                <w:sz w:val="22"/>
                <w:szCs w:val="22"/>
              </w:rPr>
              <w:t> </w:t>
            </w:r>
            <w:r w:rsidRPr="008A6973">
              <w:rPr>
                <w:noProof/>
                <w:sz w:val="22"/>
                <w:szCs w:val="22"/>
              </w:rPr>
              <w:t> </w:t>
            </w:r>
            <w:r w:rsidRPr="008A6973">
              <w:rPr>
                <w:noProof/>
                <w:sz w:val="22"/>
                <w:szCs w:val="22"/>
              </w:rPr>
              <w:t> </w:t>
            </w:r>
            <w:r w:rsidRPr="008A6973">
              <w:rPr>
                <w:noProof/>
                <w:sz w:val="22"/>
                <w:szCs w:val="22"/>
              </w:rPr>
              <w:t> </w:t>
            </w:r>
            <w:r w:rsidRPr="008A6973">
              <w:rPr>
                <w:noProof/>
                <w:sz w:val="22"/>
                <w:szCs w:val="22"/>
              </w:rPr>
              <w:t> </w:t>
            </w:r>
            <w:r w:rsidRPr="008A6973">
              <w:rPr>
                <w:sz w:val="22"/>
                <w:szCs w:val="22"/>
              </w:rPr>
              <w:fldChar w:fldCharType="end"/>
            </w:r>
          </w:p>
        </w:tc>
      </w:tr>
      <w:tr w:rsidR="00F55B7F" w:rsidRPr="00975B25" w:rsidTr="00764359">
        <w:trPr>
          <w:trHeight w:hRule="exact" w:val="340"/>
        </w:trPr>
        <w:tc>
          <w:tcPr>
            <w:tcW w:w="2627" w:type="dxa"/>
            <w:shd w:val="clear" w:color="auto" w:fill="C0C0C0"/>
            <w:vAlign w:val="center"/>
          </w:tcPr>
          <w:p w:rsidR="00F55B7F" w:rsidRPr="005D104E" w:rsidRDefault="00F55B7F" w:rsidP="00F55B7F">
            <w:pPr>
              <w:shd w:val="clear" w:color="auto" w:fill="C0C0C0"/>
              <w:spacing w:line="140" w:lineRule="exact"/>
              <w:jc w:val="center"/>
              <w:rPr>
                <w:b/>
                <w:spacing w:val="30"/>
                <w:sz w:val="14"/>
                <w:szCs w:val="14"/>
              </w:rPr>
            </w:pPr>
            <w:r w:rsidRPr="005D104E">
              <w:rPr>
                <w:b/>
                <w:sz w:val="16"/>
                <w:szCs w:val="16"/>
              </w:rPr>
              <w:t xml:space="preserve">Tfno. Móvil </w:t>
            </w:r>
            <w:r w:rsidRPr="005D104E">
              <w:rPr>
                <w:sz w:val="16"/>
                <w:szCs w:val="16"/>
              </w:rPr>
              <w:t>para notificaciones</w:t>
            </w:r>
            <w:r>
              <w:rPr>
                <w:sz w:val="16"/>
                <w:szCs w:val="16"/>
              </w:rPr>
              <w:t xml:space="preserve"> e.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B7F" w:rsidRPr="008A6973" w:rsidRDefault="00F55B7F" w:rsidP="00F55B7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A6973">
              <w:rPr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8A6973">
              <w:rPr>
                <w:sz w:val="22"/>
                <w:szCs w:val="22"/>
              </w:rPr>
              <w:instrText xml:space="preserve"> FORMTEXT </w:instrText>
            </w:r>
            <w:r w:rsidRPr="008A6973">
              <w:rPr>
                <w:sz w:val="22"/>
                <w:szCs w:val="22"/>
              </w:rPr>
            </w:r>
            <w:r w:rsidRPr="008A6973">
              <w:rPr>
                <w:sz w:val="22"/>
                <w:szCs w:val="22"/>
              </w:rPr>
              <w:fldChar w:fldCharType="separate"/>
            </w:r>
            <w:r w:rsidRPr="008A6973">
              <w:rPr>
                <w:noProof/>
                <w:sz w:val="22"/>
                <w:szCs w:val="22"/>
              </w:rPr>
              <w:t> </w:t>
            </w:r>
            <w:r w:rsidRPr="008A6973">
              <w:rPr>
                <w:noProof/>
                <w:sz w:val="22"/>
                <w:szCs w:val="22"/>
              </w:rPr>
              <w:t> </w:t>
            </w:r>
            <w:r w:rsidRPr="008A6973">
              <w:rPr>
                <w:noProof/>
                <w:sz w:val="22"/>
                <w:szCs w:val="22"/>
              </w:rPr>
              <w:t> </w:t>
            </w:r>
            <w:r w:rsidRPr="008A6973">
              <w:rPr>
                <w:noProof/>
                <w:sz w:val="22"/>
                <w:szCs w:val="22"/>
              </w:rPr>
              <w:t> </w:t>
            </w:r>
            <w:r w:rsidRPr="008A6973">
              <w:rPr>
                <w:noProof/>
                <w:sz w:val="22"/>
                <w:szCs w:val="22"/>
              </w:rPr>
              <w:t> </w:t>
            </w:r>
            <w:r w:rsidRPr="008A6973">
              <w:rPr>
                <w:sz w:val="22"/>
                <w:szCs w:val="22"/>
              </w:rPr>
              <w:fldChar w:fldCharType="end"/>
            </w:r>
          </w:p>
        </w:tc>
        <w:tc>
          <w:tcPr>
            <w:tcW w:w="2548" w:type="dxa"/>
            <w:gridSpan w:val="2"/>
            <w:shd w:val="clear" w:color="auto" w:fill="C0C0C0"/>
            <w:vAlign w:val="center"/>
          </w:tcPr>
          <w:p w:rsidR="00F55B7F" w:rsidRPr="005D104E" w:rsidRDefault="00F55B7F" w:rsidP="00764359">
            <w:pPr>
              <w:shd w:val="clear" w:color="auto" w:fill="C0C0C0"/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5D104E">
              <w:rPr>
                <w:b/>
                <w:sz w:val="16"/>
                <w:szCs w:val="16"/>
              </w:rPr>
              <w:t>Correo electrónico</w:t>
            </w:r>
            <w:r w:rsidR="0076435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23" w:type="dxa"/>
            <w:gridSpan w:val="3"/>
            <w:vAlign w:val="center"/>
          </w:tcPr>
          <w:p w:rsidR="00F55B7F" w:rsidRPr="008A6973" w:rsidRDefault="00F55B7F" w:rsidP="00F55B7F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3"/>
                    <w:format w:val="LOWERCASE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F55B7F" w:rsidRPr="00D06132" w:rsidRDefault="00F55B7F" w:rsidP="00F55B7F">
      <w:pPr>
        <w:spacing w:before="60"/>
        <w:ind w:firstLine="708"/>
        <w:jc w:val="both"/>
        <w:rPr>
          <w:sz w:val="22"/>
          <w:szCs w:val="22"/>
        </w:rPr>
      </w:pPr>
      <w:r w:rsidRPr="00936321">
        <w:rPr>
          <w:b/>
          <w:sz w:val="22"/>
          <w:szCs w:val="22"/>
        </w:rPr>
        <w:t>REPRESENTANTE</w:t>
      </w:r>
      <w:r w:rsidRPr="00936321">
        <w:rPr>
          <w:sz w:val="22"/>
          <w:szCs w:val="22"/>
        </w:rPr>
        <w:t xml:space="preserve"> </w:t>
      </w:r>
      <w:proofErr w:type="gramStart"/>
      <w:r w:rsidRPr="00936321">
        <w:rPr>
          <w:sz w:val="22"/>
          <w:szCs w:val="22"/>
        </w:rPr>
        <w:t>( Solo</w:t>
      </w:r>
      <w:proofErr w:type="gramEnd"/>
      <w:r w:rsidRPr="00936321">
        <w:rPr>
          <w:sz w:val="22"/>
          <w:szCs w:val="22"/>
        </w:rPr>
        <w:t xml:space="preserve"> en caso de actuar en  representación ) :</w:t>
      </w:r>
    </w:p>
    <w:tbl>
      <w:tblPr>
        <w:tblW w:w="99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26"/>
        <w:gridCol w:w="2268"/>
      </w:tblGrid>
      <w:tr w:rsidR="00F55B7F" w:rsidRPr="00A207AF" w:rsidTr="00F55B7F">
        <w:tc>
          <w:tcPr>
            <w:tcW w:w="7726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C0C0C0"/>
          </w:tcPr>
          <w:p w:rsidR="00F55B7F" w:rsidRPr="00AB30E1" w:rsidRDefault="00764359" w:rsidP="00F55B7F">
            <w:pPr>
              <w:jc w:val="center"/>
              <w:rPr>
                <w:b/>
                <w:spacing w:val="62"/>
                <w:sz w:val="18"/>
                <w:szCs w:val="18"/>
              </w:rPr>
            </w:pPr>
            <w:r w:rsidRPr="00AB30E1">
              <w:rPr>
                <w:b/>
                <w:spacing w:val="62"/>
                <w:sz w:val="18"/>
                <w:szCs w:val="18"/>
              </w:rPr>
              <w:t>Nombre</w:t>
            </w:r>
            <w:r>
              <w:rPr>
                <w:b/>
                <w:spacing w:val="62"/>
                <w:sz w:val="18"/>
                <w:szCs w:val="18"/>
              </w:rPr>
              <w:t xml:space="preserve"> y Apellidos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C0C0C0"/>
          </w:tcPr>
          <w:p w:rsidR="00F55B7F" w:rsidRPr="00A207AF" w:rsidRDefault="00F55B7F" w:rsidP="00F55B7F">
            <w:pPr>
              <w:jc w:val="center"/>
              <w:rPr>
                <w:b/>
                <w:sz w:val="18"/>
                <w:szCs w:val="18"/>
              </w:rPr>
            </w:pPr>
            <w:r w:rsidRPr="00A207AF">
              <w:rPr>
                <w:b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207AF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207AF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 xml:space="preserve"> </w:t>
            </w:r>
            <w:r w:rsidR="00764359">
              <w:rPr>
                <w:b/>
                <w:sz w:val="18"/>
                <w:szCs w:val="18"/>
              </w:rPr>
              <w:t>/ NIE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F55B7F" w:rsidRPr="008A6973" w:rsidTr="00F55B7F">
        <w:trPr>
          <w:trHeight w:hRule="exact" w:val="340"/>
        </w:trPr>
        <w:tc>
          <w:tcPr>
            <w:tcW w:w="7726" w:type="dxa"/>
            <w:tcBorders>
              <w:top w:val="single" w:sz="6" w:space="0" w:color="auto"/>
            </w:tcBorders>
          </w:tcPr>
          <w:p w:rsidR="00F55B7F" w:rsidRPr="008A6973" w:rsidRDefault="00764359" w:rsidP="00F55B7F">
            <w:pPr>
              <w:pStyle w:val="Encabezado"/>
              <w:tabs>
                <w:tab w:val="clear" w:pos="4252"/>
                <w:tab w:val="clear" w:pos="8504"/>
                <w:tab w:val="left" w:pos="1218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F55B7F" w:rsidRPr="008A6973" w:rsidRDefault="00F55B7F" w:rsidP="00F55B7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7E14FE" w:rsidRDefault="007E14FE" w:rsidP="00F55B7F">
      <w:pPr>
        <w:spacing w:before="120" w:after="120"/>
        <w:jc w:val="both"/>
        <w:rPr>
          <w:b/>
          <w:szCs w:val="24"/>
        </w:rPr>
      </w:pPr>
    </w:p>
    <w:p w:rsidR="00F55B7F" w:rsidRDefault="00F55B7F" w:rsidP="00F55B7F">
      <w:pPr>
        <w:spacing w:before="120" w:after="120"/>
        <w:jc w:val="both"/>
        <w:rPr>
          <w:b/>
          <w:szCs w:val="24"/>
          <w:u w:val="single"/>
        </w:rPr>
      </w:pPr>
      <w:r w:rsidRPr="00F55B7F">
        <w:rPr>
          <w:b/>
          <w:szCs w:val="24"/>
        </w:rPr>
        <w:t xml:space="preserve">3. DATOS </w:t>
      </w:r>
      <w:proofErr w:type="gramStart"/>
      <w:r w:rsidRPr="00F55B7F">
        <w:rPr>
          <w:b/>
          <w:szCs w:val="24"/>
        </w:rPr>
        <w:t xml:space="preserve">DEL  </w:t>
      </w:r>
      <w:r w:rsidRPr="00F55B7F">
        <w:rPr>
          <w:b/>
          <w:szCs w:val="24"/>
          <w:u w:val="single"/>
        </w:rPr>
        <w:t>CENTRO</w:t>
      </w:r>
      <w:proofErr w:type="gramEnd"/>
      <w:r w:rsidRPr="00F55B7F">
        <w:rPr>
          <w:b/>
          <w:szCs w:val="24"/>
          <w:u w:val="single"/>
        </w:rPr>
        <w:t xml:space="preserve">  o  ESTABLECIMIENTO:</w:t>
      </w:r>
    </w:p>
    <w:tbl>
      <w:tblPr>
        <w:tblW w:w="99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16"/>
        <w:gridCol w:w="2410"/>
        <w:gridCol w:w="567"/>
        <w:gridCol w:w="1701"/>
      </w:tblGrid>
      <w:tr w:rsidR="00D63ACB" w:rsidRPr="00340769" w:rsidTr="00F55B7F">
        <w:trPr>
          <w:trHeight w:val="235"/>
        </w:trPr>
        <w:tc>
          <w:tcPr>
            <w:tcW w:w="7726" w:type="dxa"/>
            <w:gridSpan w:val="2"/>
            <w:shd w:val="clear" w:color="auto" w:fill="C0C0C0"/>
          </w:tcPr>
          <w:p w:rsidR="00D63ACB" w:rsidRPr="00340769" w:rsidRDefault="00D63ACB" w:rsidP="00D63ACB">
            <w:pPr>
              <w:shd w:val="clear" w:color="auto" w:fill="C0C0C0"/>
              <w:jc w:val="center"/>
              <w:rPr>
                <w:b/>
                <w:spacing w:val="62"/>
                <w:sz w:val="18"/>
                <w:szCs w:val="18"/>
              </w:rPr>
            </w:pPr>
            <w:r w:rsidRPr="00340769">
              <w:rPr>
                <w:b/>
                <w:spacing w:val="62"/>
                <w:sz w:val="18"/>
                <w:szCs w:val="18"/>
              </w:rPr>
              <w:t>Denominación  ( nombre comercial ) :</w:t>
            </w:r>
          </w:p>
        </w:tc>
        <w:tc>
          <w:tcPr>
            <w:tcW w:w="2268" w:type="dxa"/>
            <w:gridSpan w:val="2"/>
            <w:shd w:val="clear" w:color="auto" w:fill="C0C0C0"/>
          </w:tcPr>
          <w:p w:rsidR="00D63ACB" w:rsidRPr="003136E9" w:rsidRDefault="00D63ACB" w:rsidP="00D63ACB">
            <w:pPr>
              <w:shd w:val="clear" w:color="auto" w:fill="C0C0C0"/>
              <w:jc w:val="center"/>
              <w:rPr>
                <w:b/>
                <w:sz w:val="8"/>
                <w:szCs w:val="8"/>
              </w:rPr>
            </w:pPr>
            <w:r w:rsidRPr="00340769">
              <w:rPr>
                <w:b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eléfono</w:t>
            </w:r>
          </w:p>
        </w:tc>
      </w:tr>
      <w:tr w:rsidR="00D63ACB" w:rsidRPr="008A6973" w:rsidTr="00F55B7F">
        <w:trPr>
          <w:trHeight w:hRule="exact" w:val="340"/>
        </w:trPr>
        <w:tc>
          <w:tcPr>
            <w:tcW w:w="7726" w:type="dxa"/>
            <w:gridSpan w:val="2"/>
            <w:shd w:val="clear" w:color="auto" w:fill="auto"/>
          </w:tcPr>
          <w:p w:rsidR="00D63ACB" w:rsidRPr="008A6973" w:rsidRDefault="00D63ACB" w:rsidP="00D63ACB">
            <w:pPr>
              <w:tabs>
                <w:tab w:val="left" w:pos="1080"/>
              </w:tabs>
              <w:jc w:val="center"/>
              <w:rPr>
                <w:b/>
                <w:spacing w:val="46"/>
                <w:szCs w:val="24"/>
              </w:rPr>
            </w:pPr>
            <w:r>
              <w:rPr>
                <w:b/>
                <w:spacing w:val="46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bookmarkStart w:id="9" w:name="Texto15"/>
            <w:r>
              <w:rPr>
                <w:b/>
                <w:spacing w:val="46"/>
                <w:szCs w:val="24"/>
              </w:rPr>
              <w:instrText xml:space="preserve"> FORMTEXT </w:instrText>
            </w:r>
            <w:r>
              <w:rPr>
                <w:b/>
                <w:spacing w:val="46"/>
                <w:szCs w:val="24"/>
              </w:rPr>
            </w:r>
            <w:r>
              <w:rPr>
                <w:b/>
                <w:spacing w:val="46"/>
                <w:szCs w:val="24"/>
              </w:rPr>
              <w:fldChar w:fldCharType="separate"/>
            </w:r>
            <w:r>
              <w:rPr>
                <w:b/>
                <w:noProof/>
                <w:spacing w:val="46"/>
                <w:szCs w:val="24"/>
              </w:rPr>
              <w:t> </w:t>
            </w:r>
            <w:r>
              <w:rPr>
                <w:b/>
                <w:noProof/>
                <w:spacing w:val="46"/>
                <w:szCs w:val="24"/>
              </w:rPr>
              <w:t> </w:t>
            </w:r>
            <w:r>
              <w:rPr>
                <w:b/>
                <w:noProof/>
                <w:spacing w:val="46"/>
                <w:szCs w:val="24"/>
              </w:rPr>
              <w:t> </w:t>
            </w:r>
            <w:r>
              <w:rPr>
                <w:b/>
                <w:noProof/>
                <w:spacing w:val="46"/>
                <w:szCs w:val="24"/>
              </w:rPr>
              <w:t> </w:t>
            </w:r>
            <w:r>
              <w:rPr>
                <w:b/>
                <w:noProof/>
                <w:spacing w:val="46"/>
                <w:szCs w:val="24"/>
              </w:rPr>
              <w:t> </w:t>
            </w:r>
            <w:r>
              <w:rPr>
                <w:b/>
                <w:spacing w:val="46"/>
                <w:szCs w:val="24"/>
              </w:rPr>
              <w:fldChar w:fldCharType="end"/>
            </w:r>
            <w:bookmarkEnd w:id="9"/>
          </w:p>
        </w:tc>
        <w:tc>
          <w:tcPr>
            <w:tcW w:w="2268" w:type="dxa"/>
            <w:gridSpan w:val="2"/>
            <w:shd w:val="clear" w:color="auto" w:fill="auto"/>
          </w:tcPr>
          <w:p w:rsidR="00D63ACB" w:rsidRPr="008A6973" w:rsidRDefault="00D63ACB" w:rsidP="00D63ACB">
            <w:pPr>
              <w:spacing w:after="120"/>
              <w:jc w:val="center"/>
              <w:rPr>
                <w:szCs w:val="24"/>
                <w:lang w:val="fr-FR"/>
              </w:rPr>
            </w:pPr>
            <w:r w:rsidRPr="008A6973">
              <w:rPr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8A6973">
              <w:rPr>
                <w:sz w:val="22"/>
                <w:szCs w:val="22"/>
              </w:rPr>
              <w:instrText xml:space="preserve"> FORMTEXT </w:instrText>
            </w:r>
            <w:r w:rsidRPr="008A6973">
              <w:rPr>
                <w:sz w:val="22"/>
                <w:szCs w:val="22"/>
              </w:rPr>
            </w:r>
            <w:r w:rsidRPr="008A6973">
              <w:rPr>
                <w:sz w:val="22"/>
                <w:szCs w:val="22"/>
              </w:rPr>
              <w:fldChar w:fldCharType="separate"/>
            </w:r>
            <w:r w:rsidRPr="008A6973">
              <w:rPr>
                <w:noProof/>
                <w:sz w:val="22"/>
                <w:szCs w:val="22"/>
              </w:rPr>
              <w:t> </w:t>
            </w:r>
            <w:r w:rsidRPr="008A6973">
              <w:rPr>
                <w:noProof/>
                <w:sz w:val="22"/>
                <w:szCs w:val="22"/>
              </w:rPr>
              <w:t> </w:t>
            </w:r>
            <w:r w:rsidRPr="008A6973">
              <w:rPr>
                <w:noProof/>
                <w:sz w:val="22"/>
                <w:szCs w:val="22"/>
              </w:rPr>
              <w:t> </w:t>
            </w:r>
            <w:r w:rsidRPr="008A6973">
              <w:rPr>
                <w:noProof/>
                <w:sz w:val="22"/>
                <w:szCs w:val="22"/>
              </w:rPr>
              <w:t> </w:t>
            </w:r>
            <w:r w:rsidRPr="008A6973">
              <w:rPr>
                <w:noProof/>
                <w:sz w:val="22"/>
                <w:szCs w:val="22"/>
              </w:rPr>
              <w:t> </w:t>
            </w:r>
            <w:r w:rsidRPr="008A6973">
              <w:rPr>
                <w:sz w:val="22"/>
                <w:szCs w:val="22"/>
              </w:rPr>
              <w:fldChar w:fldCharType="end"/>
            </w:r>
          </w:p>
        </w:tc>
      </w:tr>
      <w:tr w:rsidR="00D63ACB" w:rsidRPr="00340769" w:rsidTr="00F55B7F">
        <w:trPr>
          <w:trHeight w:hRule="exact" w:val="227"/>
        </w:trPr>
        <w:tc>
          <w:tcPr>
            <w:tcW w:w="5316" w:type="dxa"/>
            <w:shd w:val="clear" w:color="auto" w:fill="C0C0C0"/>
          </w:tcPr>
          <w:p w:rsidR="00D63ACB" w:rsidRPr="00340769" w:rsidRDefault="00D63ACB" w:rsidP="00D63ACB">
            <w:pPr>
              <w:shd w:val="clear" w:color="auto" w:fill="C0C0C0"/>
              <w:jc w:val="center"/>
              <w:rPr>
                <w:b/>
                <w:spacing w:val="62"/>
                <w:sz w:val="18"/>
                <w:szCs w:val="18"/>
              </w:rPr>
            </w:pPr>
            <w:r w:rsidRPr="00340769">
              <w:rPr>
                <w:b/>
                <w:spacing w:val="62"/>
                <w:sz w:val="18"/>
                <w:szCs w:val="18"/>
              </w:rPr>
              <w:t xml:space="preserve">Dirección  </w:t>
            </w:r>
            <w:r w:rsidRPr="004159E2">
              <w:rPr>
                <w:b/>
                <w:sz w:val="16"/>
                <w:szCs w:val="16"/>
              </w:rPr>
              <w:t>( Calle, avenida, plaza, nº, piso, puerta</w:t>
            </w:r>
            <w:r w:rsidRPr="004159E2">
              <w:rPr>
                <w:b/>
                <w:spacing w:val="62"/>
                <w:sz w:val="16"/>
                <w:szCs w:val="16"/>
              </w:rPr>
              <w:t xml:space="preserve"> )</w:t>
            </w:r>
          </w:p>
        </w:tc>
        <w:tc>
          <w:tcPr>
            <w:tcW w:w="2977" w:type="dxa"/>
            <w:gridSpan w:val="2"/>
            <w:shd w:val="clear" w:color="auto" w:fill="C0C0C0"/>
          </w:tcPr>
          <w:p w:rsidR="00D63ACB" w:rsidRPr="00340769" w:rsidRDefault="00D63ACB" w:rsidP="00D63ACB">
            <w:pPr>
              <w:shd w:val="clear" w:color="auto" w:fill="C0C0C0"/>
              <w:jc w:val="center"/>
              <w:rPr>
                <w:b/>
                <w:sz w:val="18"/>
                <w:szCs w:val="18"/>
              </w:rPr>
            </w:pPr>
            <w:r w:rsidRPr="00340769">
              <w:rPr>
                <w:b/>
                <w:sz w:val="18"/>
                <w:szCs w:val="18"/>
              </w:rPr>
              <w:t>Municipio / Localidad</w:t>
            </w:r>
          </w:p>
        </w:tc>
        <w:tc>
          <w:tcPr>
            <w:tcW w:w="1701" w:type="dxa"/>
            <w:shd w:val="clear" w:color="auto" w:fill="C0C0C0"/>
          </w:tcPr>
          <w:p w:rsidR="00D63ACB" w:rsidRPr="00340769" w:rsidRDefault="00D63ACB" w:rsidP="00D63ACB">
            <w:pPr>
              <w:shd w:val="clear" w:color="auto" w:fill="C0C0C0"/>
              <w:jc w:val="center"/>
              <w:rPr>
                <w:b/>
                <w:sz w:val="18"/>
                <w:szCs w:val="18"/>
              </w:rPr>
            </w:pPr>
            <w:r w:rsidRPr="00340769">
              <w:rPr>
                <w:b/>
                <w:sz w:val="18"/>
                <w:szCs w:val="18"/>
              </w:rPr>
              <w:t>Código Postal</w:t>
            </w:r>
          </w:p>
        </w:tc>
      </w:tr>
      <w:tr w:rsidR="00BF4E75" w:rsidRPr="00340769" w:rsidTr="00F55B7F">
        <w:trPr>
          <w:trHeight w:hRule="exact" w:val="340"/>
        </w:trPr>
        <w:tc>
          <w:tcPr>
            <w:tcW w:w="5316" w:type="dxa"/>
            <w:shd w:val="clear" w:color="auto" w:fill="FFFFFF"/>
          </w:tcPr>
          <w:p w:rsidR="00BF4E75" w:rsidRPr="00BF4E75" w:rsidRDefault="00BF4E75" w:rsidP="00BF4E75">
            <w:pPr>
              <w:tabs>
                <w:tab w:val="left" w:pos="1080"/>
              </w:tabs>
              <w:jc w:val="center"/>
              <w:rPr>
                <w:b/>
                <w:noProof/>
                <w:spacing w:val="46"/>
                <w:szCs w:val="24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separate"/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BF4E75" w:rsidRPr="00BF4E75" w:rsidRDefault="00BF4E75" w:rsidP="00BF4E75">
            <w:pPr>
              <w:tabs>
                <w:tab w:val="left" w:pos="1080"/>
              </w:tabs>
              <w:jc w:val="center"/>
              <w:rPr>
                <w:b/>
                <w:noProof/>
                <w:spacing w:val="46"/>
                <w:szCs w:val="24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4"/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BF4E75" w:rsidRPr="00BF4E75" w:rsidRDefault="00BF4E75" w:rsidP="00BF4E75">
            <w:pPr>
              <w:tabs>
                <w:tab w:val="left" w:pos="1080"/>
              </w:tabs>
              <w:jc w:val="center"/>
              <w:rPr>
                <w:b/>
                <w:noProof/>
                <w:spacing w:val="46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30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30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end"/>
            </w:r>
          </w:p>
        </w:tc>
      </w:tr>
    </w:tbl>
    <w:p w:rsidR="00F55B7F" w:rsidRDefault="00F55B7F" w:rsidP="00C005DF">
      <w:pPr>
        <w:tabs>
          <w:tab w:val="left" w:pos="2028"/>
        </w:tabs>
        <w:spacing w:before="60" w:after="60" w:line="160" w:lineRule="exact"/>
        <w:ind w:left="709"/>
        <w:jc w:val="both"/>
        <w:rPr>
          <w:b/>
          <w:i/>
          <w:sz w:val="16"/>
          <w:szCs w:val="16"/>
        </w:rPr>
      </w:pPr>
    </w:p>
    <w:p w:rsidR="00764359" w:rsidRDefault="00764359" w:rsidP="00C005DF">
      <w:pPr>
        <w:tabs>
          <w:tab w:val="left" w:pos="2028"/>
        </w:tabs>
        <w:spacing w:before="60" w:after="60" w:line="160" w:lineRule="exact"/>
        <w:ind w:left="709"/>
        <w:jc w:val="both"/>
        <w:rPr>
          <w:b/>
          <w:i/>
          <w:sz w:val="16"/>
          <w:szCs w:val="16"/>
        </w:rPr>
      </w:pPr>
    </w:p>
    <w:p w:rsidR="00764359" w:rsidRDefault="00764359" w:rsidP="00C005DF">
      <w:pPr>
        <w:tabs>
          <w:tab w:val="left" w:pos="2028"/>
        </w:tabs>
        <w:spacing w:before="60" w:after="60" w:line="160" w:lineRule="exact"/>
        <w:ind w:left="709"/>
        <w:jc w:val="both"/>
        <w:rPr>
          <w:b/>
          <w:i/>
          <w:sz w:val="16"/>
          <w:szCs w:val="16"/>
        </w:rPr>
      </w:pPr>
    </w:p>
    <w:p w:rsidR="007608D9" w:rsidRDefault="007608D9" w:rsidP="00C005DF">
      <w:pPr>
        <w:tabs>
          <w:tab w:val="left" w:pos="2028"/>
        </w:tabs>
        <w:spacing w:before="60" w:after="60" w:line="160" w:lineRule="exact"/>
        <w:ind w:left="709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FIRMA: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FIRMA</w:t>
      </w:r>
    </w:p>
    <w:p w:rsidR="007608D9" w:rsidRDefault="007608D9" w:rsidP="00C005DF">
      <w:pPr>
        <w:tabs>
          <w:tab w:val="left" w:pos="2028"/>
        </w:tabs>
        <w:spacing w:before="60" w:after="60" w:line="160" w:lineRule="exact"/>
        <w:ind w:left="709"/>
        <w:jc w:val="both"/>
        <w:rPr>
          <w:b/>
          <w:i/>
          <w:sz w:val="16"/>
          <w:szCs w:val="16"/>
        </w:rPr>
      </w:pPr>
    </w:p>
    <w:p w:rsidR="00764359" w:rsidRDefault="00764359" w:rsidP="00C005DF">
      <w:pPr>
        <w:tabs>
          <w:tab w:val="left" w:pos="2028"/>
        </w:tabs>
        <w:spacing w:before="60" w:after="60" w:line="160" w:lineRule="exact"/>
        <w:ind w:left="709"/>
        <w:jc w:val="both"/>
        <w:rPr>
          <w:b/>
          <w:i/>
          <w:sz w:val="16"/>
          <w:szCs w:val="16"/>
        </w:rPr>
      </w:pPr>
    </w:p>
    <w:p w:rsidR="00764359" w:rsidRDefault="00764359" w:rsidP="00C005DF">
      <w:pPr>
        <w:tabs>
          <w:tab w:val="left" w:pos="2028"/>
        </w:tabs>
        <w:spacing w:before="60" w:after="60" w:line="160" w:lineRule="exact"/>
        <w:ind w:left="709"/>
        <w:jc w:val="both"/>
        <w:rPr>
          <w:b/>
          <w:i/>
          <w:sz w:val="16"/>
          <w:szCs w:val="16"/>
        </w:rPr>
      </w:pPr>
    </w:p>
    <w:p w:rsidR="007608D9" w:rsidRDefault="007608D9" w:rsidP="00C005DF">
      <w:pPr>
        <w:tabs>
          <w:tab w:val="left" w:pos="2028"/>
        </w:tabs>
        <w:spacing w:before="60" w:after="60" w:line="160" w:lineRule="exact"/>
        <w:ind w:left="709"/>
        <w:jc w:val="both"/>
        <w:rPr>
          <w:b/>
          <w:i/>
          <w:sz w:val="16"/>
          <w:szCs w:val="16"/>
        </w:rPr>
      </w:pPr>
    </w:p>
    <w:p w:rsidR="00764359" w:rsidRDefault="00764359" w:rsidP="00C005DF">
      <w:pPr>
        <w:tabs>
          <w:tab w:val="left" w:pos="2028"/>
        </w:tabs>
        <w:spacing w:before="60" w:after="60" w:line="160" w:lineRule="exact"/>
        <w:ind w:left="709"/>
        <w:jc w:val="both"/>
        <w:rPr>
          <w:b/>
          <w:i/>
          <w:sz w:val="16"/>
          <w:szCs w:val="16"/>
        </w:rPr>
      </w:pPr>
    </w:p>
    <w:p w:rsidR="007608D9" w:rsidRDefault="007608D9" w:rsidP="007608D9">
      <w:pPr>
        <w:jc w:val="both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(EL </w:t>
      </w:r>
      <w:r w:rsidRPr="007608D9">
        <w:rPr>
          <w:b/>
          <w:sz w:val="18"/>
        </w:rPr>
        <w:t>ANTIGUO</w:t>
      </w:r>
      <w:r>
        <w:rPr>
          <w:sz w:val="18"/>
        </w:rPr>
        <w:t xml:space="preserve"> TITULAR)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(EL </w:t>
      </w:r>
      <w:r w:rsidRPr="007608D9">
        <w:rPr>
          <w:b/>
          <w:sz w:val="18"/>
        </w:rPr>
        <w:t>NUEVO</w:t>
      </w:r>
      <w:r>
        <w:rPr>
          <w:sz w:val="18"/>
        </w:rPr>
        <w:t xml:space="preserve"> TITULAR)</w:t>
      </w:r>
    </w:p>
    <w:p w:rsidR="007608D9" w:rsidRDefault="007608D9" w:rsidP="00C005DF">
      <w:pPr>
        <w:tabs>
          <w:tab w:val="left" w:pos="2028"/>
        </w:tabs>
        <w:spacing w:before="60" w:after="60" w:line="160" w:lineRule="exact"/>
        <w:ind w:left="709"/>
        <w:jc w:val="both"/>
        <w:rPr>
          <w:b/>
          <w:i/>
          <w:sz w:val="16"/>
          <w:szCs w:val="16"/>
        </w:rPr>
      </w:pPr>
    </w:p>
    <w:p w:rsidR="00F55B7F" w:rsidRDefault="00F55B7F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br w:type="page"/>
      </w:r>
    </w:p>
    <w:p w:rsidR="009C792B" w:rsidRPr="00C005DF" w:rsidRDefault="009C792B" w:rsidP="00C005DF">
      <w:pPr>
        <w:tabs>
          <w:tab w:val="left" w:pos="2028"/>
        </w:tabs>
        <w:spacing w:before="60" w:after="60" w:line="160" w:lineRule="exact"/>
        <w:ind w:left="709"/>
        <w:jc w:val="both"/>
        <w:rPr>
          <w:b/>
          <w:i/>
          <w:sz w:val="16"/>
          <w:szCs w:val="16"/>
        </w:rPr>
      </w:pPr>
    </w:p>
    <w:p w:rsidR="007E14FE" w:rsidRDefault="007E14FE" w:rsidP="00D63ACB">
      <w:pPr>
        <w:rPr>
          <w:b/>
          <w:szCs w:val="24"/>
          <w:u w:val="single"/>
        </w:rPr>
      </w:pPr>
    </w:p>
    <w:p w:rsidR="00D63ACB" w:rsidRPr="00AD551B" w:rsidRDefault="007E14FE" w:rsidP="00D63ACB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4.</w:t>
      </w:r>
      <w:r w:rsidR="00D63ACB" w:rsidRPr="00AD551B">
        <w:rPr>
          <w:b/>
          <w:szCs w:val="24"/>
          <w:u w:val="single"/>
        </w:rPr>
        <w:t xml:space="preserve">  </w:t>
      </w:r>
      <w:proofErr w:type="gramStart"/>
      <w:r w:rsidR="00D63ACB" w:rsidRPr="00AD551B">
        <w:rPr>
          <w:b/>
          <w:szCs w:val="24"/>
          <w:u w:val="single"/>
        </w:rPr>
        <w:t>DOCUMENTACIÓN  SUSCEPTIBLE</w:t>
      </w:r>
      <w:proofErr w:type="gramEnd"/>
      <w:r w:rsidR="00D63ACB" w:rsidRPr="00AD551B">
        <w:rPr>
          <w:b/>
          <w:szCs w:val="24"/>
          <w:u w:val="single"/>
        </w:rPr>
        <w:t xml:space="preserve">  DE CONSULTA POR LA ADMINISTRACIÓN :</w:t>
      </w:r>
    </w:p>
    <w:p w:rsidR="00D63ACB" w:rsidRPr="008F5FFE" w:rsidRDefault="00D63ACB" w:rsidP="00D63ACB">
      <w:pPr>
        <w:rPr>
          <w:b/>
          <w:szCs w:val="24"/>
        </w:rPr>
      </w:pPr>
    </w:p>
    <w:p w:rsidR="00D63ACB" w:rsidRDefault="00D63ACB" w:rsidP="00D63ACB">
      <w:pPr>
        <w:jc w:val="both"/>
        <w:rPr>
          <w:sz w:val="20"/>
        </w:rPr>
      </w:pPr>
      <w:r w:rsidRPr="008F5FFE">
        <w:rPr>
          <w:sz w:val="20"/>
        </w:rPr>
        <w:t xml:space="preserve">Según el artículo 28 de la Ley 39/2015, de 1 de octubre, del Procedimiento Administrativo Común de las Administraciones Públicas, </w:t>
      </w:r>
      <w:r w:rsidRPr="004E6543">
        <w:rPr>
          <w:b/>
          <w:sz w:val="20"/>
        </w:rPr>
        <w:t>se entiende otorgado el consentimiento</w:t>
      </w:r>
      <w:r w:rsidRPr="008F5FFE">
        <w:rPr>
          <w:sz w:val="20"/>
        </w:rPr>
        <w:t xml:space="preserve"> para que el órgano administrativo competente consulte de forma electrónica o por otros medios, a esta Administración Pública, otras Administraciones o Entes, los datos personales relacionados a continuación, necesarios para la resolución de este procedimiento/expediente/solicitud: </w:t>
      </w:r>
    </w:p>
    <w:p w:rsidR="00D63ACB" w:rsidRPr="008F5FFE" w:rsidRDefault="00D63ACB" w:rsidP="00D63ACB">
      <w:pPr>
        <w:jc w:val="both"/>
        <w:rPr>
          <w:sz w:val="20"/>
        </w:rPr>
      </w:pPr>
    </w:p>
    <w:p w:rsidR="00D63ACB" w:rsidRPr="008F5FFE" w:rsidRDefault="00D63ACB" w:rsidP="00D63ACB">
      <w:pPr>
        <w:jc w:val="both"/>
        <w:rPr>
          <w:sz w:val="20"/>
        </w:rPr>
      </w:pPr>
      <w:r w:rsidRPr="008F5FFE">
        <w:rPr>
          <w:sz w:val="20"/>
        </w:rPr>
        <w:t xml:space="preserve">En caso contrario, en el que </w:t>
      </w:r>
      <w:r>
        <w:rPr>
          <w:sz w:val="20"/>
        </w:rPr>
        <w:t xml:space="preserve">el solicitante </w:t>
      </w:r>
      <w:r w:rsidRPr="008F5FFE">
        <w:rPr>
          <w:sz w:val="20"/>
        </w:rPr>
        <w:t>NO otorgue el consentimiento para la consulta, marque la/s siguiente/s casilla/s:</w:t>
      </w:r>
    </w:p>
    <w:p w:rsidR="00D63ACB" w:rsidRPr="008F5FFE" w:rsidRDefault="00D63ACB" w:rsidP="00D63ACB">
      <w:pPr>
        <w:jc w:val="both"/>
        <w:rPr>
          <w:sz w:val="20"/>
        </w:rPr>
      </w:pPr>
    </w:p>
    <w:p w:rsidR="00AD551B" w:rsidRDefault="00D63ACB" w:rsidP="00AD551B">
      <w:pPr>
        <w:ind w:left="-142"/>
        <w:jc w:val="both"/>
        <w:rPr>
          <w:sz w:val="20"/>
        </w:rPr>
      </w:pPr>
      <w:r w:rsidRPr="00467E64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7E64">
        <w:rPr>
          <w:rFonts w:ascii="Arial" w:hAnsi="Arial" w:cs="Arial"/>
          <w:b/>
        </w:rPr>
        <w:instrText xml:space="preserve"> FORMCHECKBOX </w:instrText>
      </w:r>
      <w:r w:rsidR="00764359">
        <w:rPr>
          <w:rFonts w:ascii="Arial" w:hAnsi="Arial" w:cs="Arial"/>
          <w:b/>
        </w:rPr>
      </w:r>
      <w:r w:rsidR="00764359">
        <w:rPr>
          <w:rFonts w:ascii="Arial" w:hAnsi="Arial" w:cs="Arial"/>
          <w:b/>
        </w:rPr>
        <w:fldChar w:fldCharType="separate"/>
      </w:r>
      <w:r w:rsidRPr="00467E64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  <w:r w:rsidRPr="004E6543">
        <w:rPr>
          <w:b/>
          <w:sz w:val="20"/>
        </w:rPr>
        <w:t>No Autorizo</w:t>
      </w:r>
      <w:r w:rsidRPr="008F5FFE">
        <w:rPr>
          <w:sz w:val="20"/>
        </w:rPr>
        <w:t xml:space="preserve"> al órgano administrativo para que se </w:t>
      </w:r>
      <w:r w:rsidRPr="004E6543">
        <w:rPr>
          <w:b/>
          <w:sz w:val="20"/>
        </w:rPr>
        <w:t>consulten</w:t>
      </w:r>
      <w:r w:rsidRPr="008F5FFE">
        <w:rPr>
          <w:sz w:val="20"/>
        </w:rPr>
        <w:t xml:space="preserve"> </w:t>
      </w:r>
      <w:r w:rsidR="00AD551B">
        <w:rPr>
          <w:sz w:val="20"/>
        </w:rPr>
        <w:t xml:space="preserve">    </w:t>
      </w:r>
      <w:r w:rsidRPr="00FC32CB">
        <w:rPr>
          <w:b/>
          <w:sz w:val="20"/>
        </w:rPr>
        <w:t xml:space="preserve">Documentos acreditativo </w:t>
      </w:r>
      <w:r w:rsidRPr="00CB1ADF">
        <w:rPr>
          <w:sz w:val="20"/>
        </w:rPr>
        <w:t>del</w:t>
      </w:r>
      <w:r w:rsidRPr="00FC32CB">
        <w:rPr>
          <w:b/>
          <w:sz w:val="20"/>
        </w:rPr>
        <w:t xml:space="preserve"> </w:t>
      </w:r>
      <w:r w:rsidRPr="00CB1ADF">
        <w:rPr>
          <w:sz w:val="20"/>
        </w:rPr>
        <w:t>solicitante</w:t>
      </w:r>
      <w:r w:rsidRPr="00FC32CB">
        <w:rPr>
          <w:b/>
          <w:sz w:val="20"/>
        </w:rPr>
        <w:t xml:space="preserve"> </w:t>
      </w:r>
      <w:r w:rsidRPr="008F5FFE">
        <w:rPr>
          <w:sz w:val="20"/>
        </w:rPr>
        <w:t xml:space="preserve">  (NIF/NIE.)</w:t>
      </w:r>
      <w:r w:rsidRPr="005F4816">
        <w:rPr>
          <w:sz w:val="20"/>
        </w:rPr>
        <w:t xml:space="preserve"> </w:t>
      </w:r>
    </w:p>
    <w:p w:rsidR="004357E4" w:rsidRDefault="004357E4" w:rsidP="00AD551B">
      <w:pPr>
        <w:ind w:left="-142"/>
        <w:jc w:val="both"/>
        <w:rPr>
          <w:sz w:val="20"/>
        </w:rPr>
      </w:pPr>
    </w:p>
    <w:p w:rsidR="004357E4" w:rsidRPr="004357E4" w:rsidRDefault="004357E4" w:rsidP="004357E4">
      <w:pPr>
        <w:ind w:left="-142"/>
        <w:jc w:val="both"/>
        <w:rPr>
          <w:rFonts w:ascii="Arial" w:hAnsi="Arial" w:cs="Arial"/>
          <w:b/>
        </w:rPr>
      </w:pPr>
      <w:r w:rsidRPr="00467E64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7E64">
        <w:rPr>
          <w:rFonts w:ascii="Arial" w:hAnsi="Arial" w:cs="Arial"/>
          <w:b/>
        </w:rPr>
        <w:instrText xml:space="preserve"> FORMCHECKBOX </w:instrText>
      </w:r>
      <w:r w:rsidR="00764359">
        <w:rPr>
          <w:rFonts w:ascii="Arial" w:hAnsi="Arial" w:cs="Arial"/>
          <w:b/>
        </w:rPr>
      </w:r>
      <w:r w:rsidR="00764359">
        <w:rPr>
          <w:rFonts w:ascii="Arial" w:hAnsi="Arial" w:cs="Arial"/>
          <w:b/>
        </w:rPr>
        <w:fldChar w:fldCharType="separate"/>
      </w:r>
      <w:r w:rsidRPr="00467E64">
        <w:rPr>
          <w:rFonts w:ascii="Arial" w:hAnsi="Arial" w:cs="Arial"/>
          <w:b/>
        </w:rPr>
        <w:fldChar w:fldCharType="end"/>
      </w:r>
      <w:r w:rsidRPr="004357E4">
        <w:rPr>
          <w:rFonts w:ascii="Arial" w:hAnsi="Arial" w:cs="Arial"/>
          <w:b/>
        </w:rPr>
        <w:t xml:space="preserve"> </w:t>
      </w:r>
      <w:r w:rsidRPr="004357E4">
        <w:rPr>
          <w:b/>
          <w:sz w:val="20"/>
        </w:rPr>
        <w:t>No Autorizo</w:t>
      </w:r>
      <w:r w:rsidRPr="004357E4">
        <w:rPr>
          <w:sz w:val="20"/>
        </w:rPr>
        <w:t xml:space="preserve"> al órgano administrativo para que se </w:t>
      </w:r>
      <w:r w:rsidRPr="00C005DF">
        <w:rPr>
          <w:b/>
          <w:sz w:val="20"/>
        </w:rPr>
        <w:t>consulten</w:t>
      </w:r>
      <w:r w:rsidRPr="004357E4">
        <w:rPr>
          <w:sz w:val="20"/>
        </w:rPr>
        <w:t xml:space="preserve">     </w:t>
      </w:r>
      <w:r w:rsidRPr="004357E4">
        <w:rPr>
          <w:b/>
          <w:sz w:val="20"/>
        </w:rPr>
        <w:t>Titulaciones académicas</w:t>
      </w:r>
      <w:r w:rsidRPr="004357E4">
        <w:rPr>
          <w:rFonts w:ascii="Arial" w:hAnsi="Arial" w:cs="Arial"/>
          <w:b/>
        </w:rPr>
        <w:t xml:space="preserve"> </w:t>
      </w:r>
    </w:p>
    <w:p w:rsidR="00AD551B" w:rsidRPr="004357E4" w:rsidRDefault="00AD551B" w:rsidP="00AD551B">
      <w:pPr>
        <w:ind w:left="-142"/>
        <w:jc w:val="both"/>
        <w:rPr>
          <w:b/>
          <w:sz w:val="20"/>
        </w:rPr>
      </w:pPr>
    </w:p>
    <w:p w:rsidR="00AD551B" w:rsidRPr="00AD551B" w:rsidRDefault="00AD551B" w:rsidP="00AD551B">
      <w:pPr>
        <w:ind w:left="-142"/>
        <w:jc w:val="both"/>
        <w:rPr>
          <w:sz w:val="20"/>
        </w:rPr>
      </w:pPr>
      <w:r w:rsidRPr="00467E64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7E64">
        <w:rPr>
          <w:rFonts w:ascii="Arial" w:hAnsi="Arial" w:cs="Arial"/>
          <w:b/>
        </w:rPr>
        <w:instrText xml:space="preserve"> FORMCHECKBOX </w:instrText>
      </w:r>
      <w:r w:rsidR="00764359">
        <w:rPr>
          <w:rFonts w:ascii="Arial" w:hAnsi="Arial" w:cs="Arial"/>
          <w:b/>
        </w:rPr>
      </w:r>
      <w:r w:rsidR="00764359">
        <w:rPr>
          <w:rFonts w:ascii="Arial" w:hAnsi="Arial" w:cs="Arial"/>
          <w:b/>
        </w:rPr>
        <w:fldChar w:fldCharType="separate"/>
      </w:r>
      <w:r w:rsidRPr="00467E64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 w:rsidRPr="004E6543">
        <w:rPr>
          <w:b/>
          <w:sz w:val="20"/>
        </w:rPr>
        <w:t>No Autorizo</w:t>
      </w:r>
      <w:r w:rsidRPr="008F5FFE">
        <w:rPr>
          <w:sz w:val="20"/>
        </w:rPr>
        <w:t xml:space="preserve"> al órgano administrativo para que se </w:t>
      </w:r>
      <w:r w:rsidRPr="004E6543">
        <w:rPr>
          <w:b/>
          <w:sz w:val="20"/>
        </w:rPr>
        <w:t>consulten</w:t>
      </w:r>
      <w:r>
        <w:rPr>
          <w:b/>
          <w:sz w:val="20"/>
        </w:rPr>
        <w:t xml:space="preserve">     </w:t>
      </w:r>
      <w:proofErr w:type="gramStart"/>
      <w:r w:rsidRPr="00AD551B">
        <w:rPr>
          <w:sz w:val="20"/>
        </w:rPr>
        <w:t>la</w:t>
      </w:r>
      <w:r>
        <w:rPr>
          <w:b/>
          <w:sz w:val="20"/>
        </w:rPr>
        <w:t xml:space="preserve"> </w:t>
      </w:r>
      <w:r w:rsidRPr="00AD551B">
        <w:rPr>
          <w:sz w:val="20"/>
        </w:rPr>
        <w:t xml:space="preserve"> </w:t>
      </w:r>
      <w:r w:rsidRPr="00AD551B">
        <w:rPr>
          <w:b/>
          <w:sz w:val="20"/>
        </w:rPr>
        <w:t>Inscripción</w:t>
      </w:r>
      <w:proofErr w:type="gramEnd"/>
      <w:r>
        <w:rPr>
          <w:sz w:val="20"/>
        </w:rPr>
        <w:t xml:space="preserve"> </w:t>
      </w:r>
      <w:r w:rsidRPr="00AD551B">
        <w:rPr>
          <w:sz w:val="20"/>
        </w:rPr>
        <w:t xml:space="preserve">de la </w:t>
      </w:r>
      <w:r w:rsidRPr="00AD551B">
        <w:rPr>
          <w:b/>
          <w:sz w:val="20"/>
        </w:rPr>
        <w:t>instalación</w:t>
      </w:r>
      <w:r w:rsidRPr="00AD551B">
        <w:rPr>
          <w:sz w:val="20"/>
        </w:rPr>
        <w:t xml:space="preserve"> de </w:t>
      </w:r>
      <w:r w:rsidRPr="00AD551B">
        <w:rPr>
          <w:b/>
          <w:sz w:val="20"/>
        </w:rPr>
        <w:t>rayos x .</w:t>
      </w:r>
      <w:r w:rsidRPr="00AD551B">
        <w:rPr>
          <w:sz w:val="20"/>
        </w:rPr>
        <w:t xml:space="preserve">  </w:t>
      </w:r>
    </w:p>
    <w:p w:rsidR="00AD551B" w:rsidRPr="00AD551B" w:rsidRDefault="00AD551B" w:rsidP="00AD551B">
      <w:pPr>
        <w:ind w:left="-142"/>
        <w:jc w:val="both"/>
        <w:rPr>
          <w:sz w:val="20"/>
        </w:rPr>
      </w:pPr>
    </w:p>
    <w:p w:rsidR="00AD551B" w:rsidRDefault="00AD551B" w:rsidP="00AD551B">
      <w:pPr>
        <w:ind w:left="-142"/>
        <w:jc w:val="both"/>
        <w:rPr>
          <w:sz w:val="20"/>
        </w:rPr>
      </w:pPr>
      <w:r w:rsidRPr="00467E64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7E64">
        <w:rPr>
          <w:rFonts w:ascii="Arial" w:hAnsi="Arial" w:cs="Arial"/>
          <w:b/>
        </w:rPr>
        <w:instrText xml:space="preserve"> FORMCHECKBOX </w:instrText>
      </w:r>
      <w:r w:rsidR="00764359">
        <w:rPr>
          <w:rFonts w:ascii="Arial" w:hAnsi="Arial" w:cs="Arial"/>
          <w:b/>
        </w:rPr>
      </w:r>
      <w:r w:rsidR="00764359">
        <w:rPr>
          <w:rFonts w:ascii="Arial" w:hAnsi="Arial" w:cs="Arial"/>
          <w:b/>
        </w:rPr>
        <w:fldChar w:fldCharType="separate"/>
      </w:r>
      <w:r w:rsidRPr="00467E64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  <w:r w:rsidRPr="004E6543">
        <w:rPr>
          <w:b/>
          <w:sz w:val="20"/>
        </w:rPr>
        <w:t>No Autorizo</w:t>
      </w:r>
      <w:r w:rsidRPr="008F5FFE">
        <w:rPr>
          <w:sz w:val="20"/>
        </w:rPr>
        <w:t xml:space="preserve"> al órgano administrativo para que se </w:t>
      </w:r>
      <w:r w:rsidRPr="004E6543">
        <w:rPr>
          <w:b/>
          <w:sz w:val="20"/>
        </w:rPr>
        <w:t>consulten</w:t>
      </w:r>
      <w:r w:rsidRPr="008F5FFE">
        <w:rPr>
          <w:sz w:val="20"/>
        </w:rPr>
        <w:t xml:space="preserve"> </w:t>
      </w:r>
      <w:r>
        <w:rPr>
          <w:sz w:val="20"/>
        </w:rPr>
        <w:t xml:space="preserve">   la </w:t>
      </w:r>
      <w:r w:rsidRPr="00AD551B">
        <w:rPr>
          <w:b/>
          <w:sz w:val="20"/>
        </w:rPr>
        <w:t>Inscripción</w:t>
      </w:r>
      <w:r w:rsidRPr="00AD551B">
        <w:rPr>
          <w:sz w:val="20"/>
        </w:rPr>
        <w:t xml:space="preserve"> de </w:t>
      </w:r>
      <w:r w:rsidRPr="00AD551B">
        <w:rPr>
          <w:b/>
          <w:sz w:val="20"/>
        </w:rPr>
        <w:t>instalación eléctrica</w:t>
      </w:r>
      <w:r w:rsidRPr="00AD551B">
        <w:rPr>
          <w:sz w:val="20"/>
        </w:rPr>
        <w:t xml:space="preserve"> de </w:t>
      </w:r>
      <w:r w:rsidRPr="00AD551B">
        <w:rPr>
          <w:b/>
          <w:sz w:val="20"/>
        </w:rPr>
        <w:t>baja tensión</w:t>
      </w:r>
      <w:r w:rsidRPr="00AD551B">
        <w:rPr>
          <w:sz w:val="20"/>
        </w:rPr>
        <w:t>.</w:t>
      </w:r>
    </w:p>
    <w:p w:rsidR="00AD551B" w:rsidRDefault="00AD551B" w:rsidP="00AD551B">
      <w:pPr>
        <w:jc w:val="both"/>
        <w:rPr>
          <w:sz w:val="20"/>
        </w:rPr>
      </w:pPr>
    </w:p>
    <w:p w:rsidR="00D63ACB" w:rsidRPr="008F5FFE" w:rsidRDefault="00D63ACB" w:rsidP="00D63ACB">
      <w:pPr>
        <w:jc w:val="both"/>
        <w:rPr>
          <w:sz w:val="20"/>
        </w:rPr>
      </w:pPr>
    </w:p>
    <w:p w:rsidR="00D63ACB" w:rsidRDefault="00D63ACB" w:rsidP="00D63ACB">
      <w:pPr>
        <w:jc w:val="both"/>
        <w:rPr>
          <w:sz w:val="20"/>
        </w:rPr>
      </w:pPr>
      <w:r w:rsidRPr="008F5FFE">
        <w:rPr>
          <w:sz w:val="20"/>
        </w:rPr>
        <w:t>EN EL CASO DE NO CONCEDER AUTORIZACIÓN</w:t>
      </w:r>
      <w:r>
        <w:rPr>
          <w:sz w:val="20"/>
        </w:rPr>
        <w:t xml:space="preserve"> </w:t>
      </w:r>
      <w:r w:rsidRPr="008F5FFE">
        <w:rPr>
          <w:sz w:val="20"/>
        </w:rPr>
        <w:t>A LA ADMINISTRACIÓN, QUEDO OBLIGADO A APORTAR LOS DATOS/DOCUMENTOS RELATIVOS AL PROCEDIMIENTO JUNTO A ESTA SOLICITUD</w:t>
      </w:r>
      <w:r>
        <w:rPr>
          <w:sz w:val="20"/>
        </w:rPr>
        <w:t xml:space="preserve">. </w:t>
      </w:r>
      <w:r w:rsidRPr="00D971C0">
        <w:rPr>
          <w:color w:val="FFFFFF"/>
          <w:sz w:val="10"/>
          <w:szCs w:val="10"/>
        </w:rPr>
        <w:t xml:space="preserve">Dicha obligación también persistirá respecto la </w:t>
      </w:r>
      <w:proofErr w:type="gramStart"/>
      <w:r w:rsidRPr="00D971C0">
        <w:rPr>
          <w:color w:val="FFFFFF"/>
          <w:sz w:val="10"/>
          <w:szCs w:val="10"/>
        </w:rPr>
        <w:t>documentación  de</w:t>
      </w:r>
      <w:proofErr w:type="gramEnd"/>
      <w:r w:rsidRPr="00D971C0">
        <w:rPr>
          <w:color w:val="FFFFFF"/>
          <w:sz w:val="10"/>
          <w:szCs w:val="10"/>
        </w:rPr>
        <w:t xml:space="preserve"> los </w:t>
      </w:r>
      <w:r w:rsidRPr="00D971C0">
        <w:rPr>
          <w:b/>
          <w:color w:val="FFFFFF"/>
          <w:sz w:val="10"/>
          <w:szCs w:val="10"/>
        </w:rPr>
        <w:t>profesionales</w:t>
      </w:r>
      <w:r w:rsidRPr="00D971C0">
        <w:rPr>
          <w:color w:val="FFFFFF"/>
          <w:sz w:val="10"/>
          <w:szCs w:val="10"/>
        </w:rPr>
        <w:t xml:space="preserve"> cuya autorización  para consulta por la Administración no se acompañe a esta solicitud, en cuyo caso </w:t>
      </w:r>
      <w:r w:rsidRPr="00D971C0">
        <w:rPr>
          <w:b/>
          <w:color w:val="FFFFFF"/>
          <w:sz w:val="10"/>
          <w:szCs w:val="10"/>
        </w:rPr>
        <w:t>deberán autorizarlo expresamente dichos profesionales individualmente</w:t>
      </w:r>
      <w:r>
        <w:rPr>
          <w:sz w:val="20"/>
        </w:rPr>
        <w:t>.</w:t>
      </w:r>
    </w:p>
    <w:p w:rsidR="00D63ACB" w:rsidRPr="003A5CFF" w:rsidRDefault="00D63ACB" w:rsidP="00D63ACB">
      <w:pPr>
        <w:jc w:val="both"/>
        <w:rPr>
          <w:sz w:val="20"/>
        </w:rPr>
      </w:pPr>
    </w:p>
    <w:p w:rsidR="00D63ACB" w:rsidRPr="003A5CFF" w:rsidRDefault="00D63ACB" w:rsidP="00D63ACB">
      <w:pPr>
        <w:rPr>
          <w:sz w:val="20"/>
        </w:rPr>
      </w:pPr>
    </w:p>
    <w:p w:rsidR="00D63ACB" w:rsidRPr="000A3988" w:rsidRDefault="0000409D" w:rsidP="00D63ACB">
      <w:pPr>
        <w:rPr>
          <w:b/>
          <w:sz w:val="22"/>
          <w:szCs w:val="22"/>
          <w:u w:val="single"/>
        </w:rPr>
      </w:pPr>
      <w:r>
        <w:rPr>
          <w:b/>
          <w:szCs w:val="24"/>
          <w:u w:val="single"/>
        </w:rPr>
        <w:t>5</w:t>
      </w:r>
      <w:r w:rsidR="00D63ACB" w:rsidRPr="00AD551B">
        <w:rPr>
          <w:b/>
          <w:szCs w:val="24"/>
          <w:u w:val="single"/>
        </w:rPr>
        <w:t xml:space="preserve"> - </w:t>
      </w:r>
      <w:proofErr w:type="gramStart"/>
      <w:r w:rsidR="00D63ACB" w:rsidRPr="00AD551B">
        <w:rPr>
          <w:b/>
          <w:szCs w:val="24"/>
          <w:u w:val="single"/>
        </w:rPr>
        <w:t>NOTIFICACIÓN</w:t>
      </w:r>
      <w:r w:rsidR="00AD551B">
        <w:rPr>
          <w:b/>
          <w:szCs w:val="24"/>
          <w:u w:val="single"/>
        </w:rPr>
        <w:t xml:space="preserve"> </w:t>
      </w:r>
      <w:r w:rsidR="00D63ACB" w:rsidRPr="00AD551B">
        <w:rPr>
          <w:b/>
          <w:szCs w:val="24"/>
          <w:u w:val="single"/>
        </w:rPr>
        <w:t xml:space="preserve"> ELECTRÓNICA</w:t>
      </w:r>
      <w:proofErr w:type="gramEnd"/>
      <w:r w:rsidR="004357E4">
        <w:rPr>
          <w:b/>
          <w:szCs w:val="24"/>
          <w:u w:val="single"/>
        </w:rPr>
        <w:t xml:space="preserve"> </w:t>
      </w:r>
      <w:r w:rsidR="000A3988">
        <w:rPr>
          <w:b/>
          <w:szCs w:val="24"/>
          <w:u w:val="single"/>
        </w:rPr>
        <w:t xml:space="preserve">  </w:t>
      </w:r>
      <w:r w:rsidR="004357E4">
        <w:rPr>
          <w:b/>
          <w:szCs w:val="24"/>
          <w:u w:val="single"/>
        </w:rPr>
        <w:t xml:space="preserve"> </w:t>
      </w:r>
      <w:r w:rsidR="004357E4" w:rsidRPr="000A3988">
        <w:rPr>
          <w:b/>
          <w:sz w:val="22"/>
          <w:szCs w:val="22"/>
        </w:rPr>
        <w:t xml:space="preserve">( </w:t>
      </w:r>
      <w:r w:rsidR="004357E4" w:rsidRPr="000A3988">
        <w:rPr>
          <w:sz w:val="22"/>
          <w:szCs w:val="22"/>
        </w:rPr>
        <w:t xml:space="preserve">PARA LOS NO OBLIGADOS SEGÚN </w:t>
      </w:r>
      <w:r w:rsidR="000A3988" w:rsidRPr="000A3988">
        <w:rPr>
          <w:sz w:val="22"/>
          <w:szCs w:val="22"/>
        </w:rPr>
        <w:t xml:space="preserve"> N</w:t>
      </w:r>
      <w:r w:rsidR="004357E4" w:rsidRPr="000A3988">
        <w:rPr>
          <w:sz w:val="22"/>
          <w:szCs w:val="22"/>
        </w:rPr>
        <w:t>ORMATIVA):</w:t>
      </w:r>
    </w:p>
    <w:p w:rsidR="00D63ACB" w:rsidRPr="003A5CFF" w:rsidRDefault="00D63ACB" w:rsidP="00D63ACB">
      <w:pPr>
        <w:rPr>
          <w:b/>
          <w:sz w:val="20"/>
        </w:rPr>
      </w:pPr>
    </w:p>
    <w:p w:rsidR="00D63ACB" w:rsidRPr="003A5CFF" w:rsidRDefault="00D63ACB" w:rsidP="00D63ACB">
      <w:pPr>
        <w:rPr>
          <w:sz w:val="20"/>
        </w:rPr>
      </w:pPr>
      <w:proofErr w:type="gramStart"/>
      <w:r w:rsidRPr="003A5CFF">
        <w:rPr>
          <w:sz w:val="20"/>
        </w:rPr>
        <w:t>AUTORIZACIÓN  EXPRESA</w:t>
      </w:r>
      <w:proofErr w:type="gramEnd"/>
      <w:r w:rsidRPr="003A5CFF">
        <w:rPr>
          <w:sz w:val="20"/>
        </w:rPr>
        <w:t xml:space="preserve"> DE NOTIFICACIÓN ELECTRÓNICA</w:t>
      </w:r>
      <w:r>
        <w:rPr>
          <w:sz w:val="20"/>
        </w:rPr>
        <w:t xml:space="preserve"> </w:t>
      </w:r>
      <w:r w:rsidRPr="003A5CFF">
        <w:rPr>
          <w:sz w:val="20"/>
        </w:rPr>
        <w:t>[</w:t>
      </w:r>
      <w:r w:rsidRPr="008F5FFE">
        <w:rPr>
          <w:b/>
          <w:sz w:val="20"/>
        </w:rPr>
        <w:t>1</w:t>
      </w:r>
      <w:r w:rsidRPr="003A5CFF">
        <w:rPr>
          <w:sz w:val="20"/>
        </w:rPr>
        <w:t>]</w:t>
      </w:r>
    </w:p>
    <w:p w:rsidR="00D63ACB" w:rsidRPr="003A5CFF" w:rsidRDefault="00D63ACB" w:rsidP="00D63ACB">
      <w:pPr>
        <w:rPr>
          <w:sz w:val="20"/>
        </w:rPr>
      </w:pPr>
    </w:p>
    <w:p w:rsidR="00D63ACB" w:rsidRPr="003A5CFF" w:rsidRDefault="00D63ACB" w:rsidP="00D63ACB">
      <w:pPr>
        <w:rPr>
          <w:sz w:val="20"/>
        </w:rPr>
      </w:pPr>
      <w:r w:rsidRPr="003A5CFF">
        <w:rPr>
          <w:sz w:val="20"/>
        </w:rPr>
        <w:t xml:space="preserve">Marcar una </w:t>
      </w:r>
      <w:r w:rsidRPr="00E6657C">
        <w:rPr>
          <w:sz w:val="20"/>
          <w:bdr w:val="single" w:sz="4" w:space="0" w:color="auto"/>
        </w:rPr>
        <w:t>X</w:t>
      </w:r>
      <w:r w:rsidRPr="003A5CFF">
        <w:rPr>
          <w:sz w:val="20"/>
        </w:rPr>
        <w:t xml:space="preserve"> para autorizar a la </w:t>
      </w:r>
      <w:proofErr w:type="gramStart"/>
      <w:r w:rsidRPr="003A5CFF">
        <w:rPr>
          <w:sz w:val="20"/>
        </w:rPr>
        <w:t>Administración</w:t>
      </w:r>
      <w:r>
        <w:rPr>
          <w:sz w:val="20"/>
        </w:rPr>
        <w:t xml:space="preserve"> </w:t>
      </w:r>
      <w:r w:rsidRPr="003A5CFF">
        <w:rPr>
          <w:sz w:val="20"/>
        </w:rPr>
        <w:t xml:space="preserve"> la</w:t>
      </w:r>
      <w:proofErr w:type="gramEnd"/>
      <w:r w:rsidRPr="003A5CFF">
        <w:rPr>
          <w:sz w:val="20"/>
        </w:rPr>
        <w:t xml:space="preserve"> notificación electrónica, de no marcarse esta opción la Administración notificará a las personas físicas por correo postal</w:t>
      </w:r>
      <w:r>
        <w:rPr>
          <w:sz w:val="20"/>
        </w:rPr>
        <w:t>.</w:t>
      </w:r>
    </w:p>
    <w:p w:rsidR="00D63ACB" w:rsidRPr="003A5CFF" w:rsidRDefault="00D63ACB" w:rsidP="00D63ACB">
      <w:pPr>
        <w:rPr>
          <w:sz w:val="20"/>
        </w:rPr>
      </w:pPr>
      <w:r w:rsidRPr="003A5CFF">
        <w:rPr>
          <w:sz w:val="20"/>
        </w:rPr>
        <w:t xml:space="preserve"> </w:t>
      </w:r>
    </w:p>
    <w:p w:rsidR="00D63ACB" w:rsidRPr="003A5CFF" w:rsidRDefault="00D63ACB" w:rsidP="00D63ACB">
      <w:pPr>
        <w:tabs>
          <w:tab w:val="left" w:pos="1035"/>
        </w:tabs>
        <w:rPr>
          <w:sz w:val="20"/>
        </w:rPr>
      </w:pPr>
      <w:r>
        <w:rPr>
          <w:rFonts w:ascii="Arial" w:hAnsi="Arial" w:cs="Arial"/>
          <w:b/>
        </w:rPr>
        <w:t xml:space="preserve"> </w:t>
      </w:r>
      <w:r w:rsidRPr="00467E64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7E64">
        <w:rPr>
          <w:rFonts w:ascii="Arial" w:hAnsi="Arial" w:cs="Arial"/>
          <w:b/>
        </w:rPr>
        <w:instrText xml:space="preserve"> FORMCHECKBOX </w:instrText>
      </w:r>
      <w:r w:rsidR="00764359">
        <w:rPr>
          <w:rFonts w:ascii="Arial" w:hAnsi="Arial" w:cs="Arial"/>
          <w:b/>
        </w:rPr>
      </w:r>
      <w:r w:rsidR="00764359">
        <w:rPr>
          <w:rFonts w:ascii="Arial" w:hAnsi="Arial" w:cs="Arial"/>
          <w:b/>
        </w:rPr>
        <w:fldChar w:fldCharType="separate"/>
      </w:r>
      <w:r w:rsidRPr="00467E64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  <w:r w:rsidRPr="00006E47">
        <w:rPr>
          <w:b/>
          <w:sz w:val="20"/>
        </w:rPr>
        <w:t>Autorizo</w:t>
      </w:r>
      <w:r>
        <w:rPr>
          <w:sz w:val="20"/>
        </w:rPr>
        <w:t xml:space="preserve"> a la </w:t>
      </w:r>
      <w:r w:rsidRPr="00006E47">
        <w:rPr>
          <w:sz w:val="20"/>
        </w:rPr>
        <w:t>DIRECCIÓN GENERAL  DE  PLANIFICACIÓN, INVESTIGACIÓN,  FARMACIA Y ATENCIÓN AL CIUDADANO</w:t>
      </w:r>
      <w:r>
        <w:rPr>
          <w:sz w:val="20"/>
        </w:rPr>
        <w:t xml:space="preserve"> </w:t>
      </w:r>
      <w:r w:rsidRPr="003A5CFF">
        <w:rPr>
          <w:sz w:val="20"/>
        </w:rPr>
        <w:t xml:space="preserve"> a notificarme a través del Servicio de Notificación electrónica por comparecencia en la Sede Electrónica de la CARM, las actuaciones</w:t>
      </w:r>
      <w:r>
        <w:rPr>
          <w:sz w:val="20"/>
        </w:rPr>
        <w:t xml:space="preserve">  (actos y resoluciones)</w:t>
      </w:r>
      <w:r w:rsidRPr="003A5CFF">
        <w:rPr>
          <w:sz w:val="20"/>
        </w:rPr>
        <w:t xml:space="preserve"> que se deriven de la tramitación de esta solicitud.</w:t>
      </w:r>
    </w:p>
    <w:p w:rsidR="00D63ACB" w:rsidRPr="003A5CFF" w:rsidRDefault="00D63ACB" w:rsidP="00D63ACB">
      <w:pPr>
        <w:rPr>
          <w:sz w:val="20"/>
        </w:rPr>
      </w:pPr>
    </w:p>
    <w:p w:rsidR="00D63ACB" w:rsidRDefault="00D63ACB" w:rsidP="00D63ACB">
      <w:pPr>
        <w:rPr>
          <w:sz w:val="20"/>
        </w:rPr>
      </w:pPr>
      <w:r w:rsidRPr="003A5CFF">
        <w:rPr>
          <w:sz w:val="20"/>
        </w:rPr>
        <w:t>A tal fin</w:t>
      </w:r>
      <w:proofErr w:type="gramStart"/>
      <w:r w:rsidRPr="003A5CFF">
        <w:rPr>
          <w:sz w:val="20"/>
        </w:rPr>
        <w:t xml:space="preserve">, </w:t>
      </w:r>
      <w:r>
        <w:rPr>
          <w:sz w:val="20"/>
        </w:rPr>
        <w:t xml:space="preserve"> adquiero</w:t>
      </w:r>
      <w:proofErr w:type="gramEnd"/>
      <w:r>
        <w:rPr>
          <w:sz w:val="20"/>
        </w:rPr>
        <w:t xml:space="preserve"> la obligación </w:t>
      </w:r>
      <w:r w:rsidRPr="003A5CFF">
        <w:rPr>
          <w:sz w:val="20"/>
        </w:rPr>
        <w:t xml:space="preserve"> [</w:t>
      </w:r>
      <w:r w:rsidRPr="008F5FFE">
        <w:rPr>
          <w:b/>
          <w:sz w:val="20"/>
        </w:rPr>
        <w:t>2</w:t>
      </w:r>
      <w:r w:rsidRPr="003A5CFF">
        <w:rPr>
          <w:sz w:val="20"/>
        </w:rPr>
        <w:t xml:space="preserve">] </w:t>
      </w:r>
      <w:r>
        <w:rPr>
          <w:sz w:val="20"/>
        </w:rPr>
        <w:t xml:space="preserve">de </w:t>
      </w:r>
      <w:r w:rsidRPr="003A5CFF">
        <w:rPr>
          <w:sz w:val="20"/>
        </w:rPr>
        <w:t xml:space="preserve"> acceder periódicamente a través de mi certificado digital, DNI electrónico o de los sistemas de clave habilitado por la Administración Regional, </w:t>
      </w:r>
    </w:p>
    <w:p w:rsidR="00D63ACB" w:rsidRPr="003A5CFF" w:rsidRDefault="00D63ACB" w:rsidP="00D63ACB">
      <w:pPr>
        <w:rPr>
          <w:sz w:val="20"/>
        </w:rPr>
      </w:pPr>
      <w:proofErr w:type="gramStart"/>
      <w:r w:rsidRPr="003A5CFF">
        <w:rPr>
          <w:sz w:val="20"/>
        </w:rPr>
        <w:t>a</w:t>
      </w:r>
      <w:proofErr w:type="gramEnd"/>
      <w:r w:rsidRPr="003A5CFF">
        <w:rPr>
          <w:sz w:val="20"/>
        </w:rPr>
        <w:t xml:space="preserve"> mi buzón electrónico ubicado en la Sede Electrónica de la CARM: </w:t>
      </w:r>
      <w:r w:rsidRPr="00527E37">
        <w:rPr>
          <w:b/>
          <w:sz w:val="20"/>
        </w:rPr>
        <w:t xml:space="preserve">  </w:t>
      </w:r>
      <w:hyperlink r:id="rId8" w:history="1">
        <w:r w:rsidRPr="00527E37">
          <w:rPr>
            <w:rStyle w:val="Hipervnculo"/>
            <w:b/>
            <w:sz w:val="20"/>
          </w:rPr>
          <w:t>https://sede.carm.es/</w:t>
        </w:r>
      </w:hyperlink>
      <w:r>
        <w:rPr>
          <w:rStyle w:val="Hipervnculo"/>
          <w:sz w:val="20"/>
        </w:rPr>
        <w:t xml:space="preserve">  </w:t>
      </w:r>
      <w:r w:rsidRPr="003A5CFF">
        <w:rPr>
          <w:sz w:val="20"/>
        </w:rPr>
        <w:t xml:space="preserve"> apartado</w:t>
      </w:r>
      <w:r>
        <w:rPr>
          <w:sz w:val="20"/>
        </w:rPr>
        <w:t xml:space="preserve"> consultas /</w:t>
      </w:r>
      <w:r w:rsidRPr="003A5CFF">
        <w:rPr>
          <w:sz w:val="20"/>
        </w:rPr>
        <w:t xml:space="preserve"> notificaciones electrónicas</w:t>
      </w:r>
      <w:r>
        <w:rPr>
          <w:sz w:val="20"/>
        </w:rPr>
        <w:t xml:space="preserve">  de la carpeta del ciudadano;  </w:t>
      </w:r>
      <w:r w:rsidRPr="003A5CFF">
        <w:rPr>
          <w:sz w:val="20"/>
        </w:rPr>
        <w:t xml:space="preserve">o directamente en la URL: </w:t>
      </w:r>
      <w:hyperlink r:id="rId9" w:history="1">
        <w:r w:rsidRPr="00527E37">
          <w:rPr>
            <w:rStyle w:val="Hipervnculo"/>
            <w:b/>
            <w:sz w:val="20"/>
          </w:rPr>
          <w:t>https://sede.carm.es/vernotificaciones</w:t>
        </w:r>
      </w:hyperlink>
      <w:r w:rsidRPr="00527E37">
        <w:rPr>
          <w:rStyle w:val="Hipervnculo"/>
          <w:b/>
          <w:sz w:val="20"/>
        </w:rPr>
        <w:t xml:space="preserve"> </w:t>
      </w:r>
    </w:p>
    <w:p w:rsidR="00D63ACB" w:rsidRPr="003A5CFF" w:rsidRDefault="00D63ACB" w:rsidP="00D63ACB">
      <w:pPr>
        <w:rPr>
          <w:sz w:val="20"/>
        </w:rPr>
      </w:pPr>
    </w:p>
    <w:p w:rsidR="00D63ACB" w:rsidRPr="003A5CFF" w:rsidRDefault="00D63ACB" w:rsidP="00D63ACB">
      <w:pPr>
        <w:rPr>
          <w:sz w:val="20"/>
        </w:rPr>
      </w:pPr>
    </w:p>
    <w:p w:rsidR="00D63ACB" w:rsidRPr="003A5CFF" w:rsidRDefault="00D63ACB" w:rsidP="00D63ACB">
      <w:pPr>
        <w:jc w:val="both"/>
        <w:rPr>
          <w:sz w:val="20"/>
        </w:rPr>
      </w:pPr>
      <w:r w:rsidRPr="003A5CFF">
        <w:rPr>
          <w:sz w:val="20"/>
        </w:rPr>
        <w:t xml:space="preserve">Asimismo </w:t>
      </w:r>
      <w:r w:rsidRPr="004E6543">
        <w:rPr>
          <w:b/>
          <w:sz w:val="20"/>
        </w:rPr>
        <w:t>autorizo</w:t>
      </w:r>
      <w:r w:rsidRPr="003A5CFF">
        <w:rPr>
          <w:sz w:val="20"/>
        </w:rPr>
        <w:t xml:space="preserve"> a la </w:t>
      </w:r>
      <w:r w:rsidRPr="00006E47">
        <w:rPr>
          <w:sz w:val="20"/>
        </w:rPr>
        <w:t>DIRECCIÓN GENERAL  DE  PLANIFICAC</w:t>
      </w:r>
      <w:r>
        <w:rPr>
          <w:sz w:val="20"/>
        </w:rPr>
        <w:t>IÓN, INVESTIGACIÓN,  FARMACIA YAT</w:t>
      </w:r>
      <w:r w:rsidRPr="00006E47">
        <w:rPr>
          <w:sz w:val="20"/>
        </w:rPr>
        <w:t>ENCIÓN AL CIUDADANO</w:t>
      </w:r>
      <w:r w:rsidRPr="003A5CFF">
        <w:rPr>
          <w:sz w:val="20"/>
        </w:rPr>
        <w:t xml:space="preserve"> a que </w:t>
      </w:r>
      <w:r w:rsidRPr="004E6543">
        <w:rPr>
          <w:b/>
          <w:sz w:val="20"/>
        </w:rPr>
        <w:t>me informe</w:t>
      </w:r>
      <w:r w:rsidRPr="003A5CFF">
        <w:rPr>
          <w:sz w:val="20"/>
        </w:rPr>
        <w:t xml:space="preserve"> siempre que disponga de una nueva notificación en la Sede Electrónica a través de:</w:t>
      </w:r>
    </w:p>
    <w:p w:rsidR="00D63ACB" w:rsidRPr="00D748DF" w:rsidRDefault="00D63ACB" w:rsidP="00D63ACB">
      <w:pPr>
        <w:ind w:firstLine="708"/>
        <w:rPr>
          <w:sz w:val="20"/>
        </w:rPr>
      </w:pPr>
      <w:proofErr w:type="gramStart"/>
      <w:r w:rsidRPr="00D748DF">
        <w:rPr>
          <w:sz w:val="20"/>
        </w:rPr>
        <w:t>un</w:t>
      </w:r>
      <w:proofErr w:type="gramEnd"/>
      <w:r w:rsidRPr="00D748DF">
        <w:rPr>
          <w:sz w:val="20"/>
        </w:rPr>
        <w:t xml:space="preserve"> </w:t>
      </w:r>
      <w:r w:rsidRPr="00D748DF">
        <w:rPr>
          <w:sz w:val="20"/>
          <w:u w:val="single"/>
        </w:rPr>
        <w:t>correo electrónico</w:t>
      </w:r>
      <w:r w:rsidRPr="00D748DF">
        <w:rPr>
          <w:sz w:val="20"/>
        </w:rPr>
        <w:t xml:space="preserve"> a la dirección de correo:  </w:t>
      </w:r>
      <w:r w:rsidRPr="004A275E">
        <w:rPr>
          <w:b/>
          <w:szCs w:val="24"/>
          <w:u w:val="single"/>
        </w:rPr>
        <w:fldChar w:fldCharType="begin">
          <w:ffData>
            <w:name w:val="Texto24"/>
            <w:enabled/>
            <w:calcOnExit w:val="0"/>
            <w:textInput>
              <w:maxLength w:val="35"/>
              <w:format w:val="LOWERCASE"/>
            </w:textInput>
          </w:ffData>
        </w:fldChar>
      </w:r>
      <w:bookmarkStart w:id="10" w:name="Texto24"/>
      <w:r w:rsidRPr="004A275E">
        <w:rPr>
          <w:b/>
          <w:szCs w:val="24"/>
          <w:u w:val="single"/>
        </w:rPr>
        <w:instrText xml:space="preserve"> FORMTEXT </w:instrText>
      </w:r>
      <w:r w:rsidRPr="004A275E">
        <w:rPr>
          <w:b/>
          <w:szCs w:val="24"/>
          <w:u w:val="single"/>
        </w:rPr>
      </w:r>
      <w:r w:rsidRPr="004A275E">
        <w:rPr>
          <w:b/>
          <w:szCs w:val="24"/>
          <w:u w:val="single"/>
        </w:rPr>
        <w:fldChar w:fldCharType="separate"/>
      </w:r>
      <w:r w:rsidRPr="004A275E">
        <w:rPr>
          <w:b/>
          <w:noProof/>
          <w:szCs w:val="24"/>
          <w:u w:val="single"/>
        </w:rPr>
        <w:t> </w:t>
      </w:r>
      <w:r w:rsidRPr="004A275E">
        <w:rPr>
          <w:b/>
          <w:noProof/>
          <w:szCs w:val="24"/>
          <w:u w:val="single"/>
        </w:rPr>
        <w:t> </w:t>
      </w:r>
      <w:r w:rsidRPr="004A275E">
        <w:rPr>
          <w:b/>
          <w:noProof/>
          <w:szCs w:val="24"/>
          <w:u w:val="single"/>
        </w:rPr>
        <w:t> </w:t>
      </w:r>
      <w:r w:rsidRPr="004A275E">
        <w:rPr>
          <w:b/>
          <w:noProof/>
          <w:szCs w:val="24"/>
          <w:u w:val="single"/>
        </w:rPr>
        <w:t> </w:t>
      </w:r>
      <w:r w:rsidRPr="004A275E">
        <w:rPr>
          <w:b/>
          <w:noProof/>
          <w:szCs w:val="24"/>
          <w:u w:val="single"/>
        </w:rPr>
        <w:t> </w:t>
      </w:r>
      <w:r w:rsidRPr="004A275E">
        <w:rPr>
          <w:b/>
          <w:szCs w:val="24"/>
          <w:u w:val="single"/>
        </w:rPr>
        <w:fldChar w:fldCharType="end"/>
      </w:r>
      <w:bookmarkEnd w:id="10"/>
    </w:p>
    <w:p w:rsidR="00D63ACB" w:rsidRPr="0009207E" w:rsidRDefault="00D63ACB" w:rsidP="00D63ACB">
      <w:pPr>
        <w:ind w:firstLine="708"/>
        <w:rPr>
          <w:sz w:val="20"/>
        </w:rPr>
      </w:pPr>
      <w:r w:rsidRPr="003A5CFF">
        <w:rPr>
          <w:sz w:val="20"/>
        </w:rPr>
        <w:t xml:space="preserve"> y/</w:t>
      </w:r>
      <w:proofErr w:type="gramStart"/>
      <w:r w:rsidRPr="003A5CFF">
        <w:rPr>
          <w:sz w:val="20"/>
        </w:rPr>
        <w:t xml:space="preserve">o  </w:t>
      </w:r>
      <w:r w:rsidRPr="004E6543">
        <w:rPr>
          <w:sz w:val="20"/>
          <w:u w:val="single"/>
        </w:rPr>
        <w:t>vía</w:t>
      </w:r>
      <w:proofErr w:type="gramEnd"/>
      <w:r w:rsidRPr="004E6543">
        <w:rPr>
          <w:sz w:val="20"/>
          <w:u w:val="single"/>
        </w:rPr>
        <w:t xml:space="preserve"> SMS al nº de teléfono móvil</w:t>
      </w:r>
      <w:r w:rsidRPr="0009207E">
        <w:rPr>
          <w:sz w:val="20"/>
        </w:rPr>
        <w:t xml:space="preserve">:  </w:t>
      </w:r>
      <w:r>
        <w:rPr>
          <w:b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b/>
          <w:szCs w:val="24"/>
          <w:u w:val="single"/>
        </w:rPr>
        <w:instrText xml:space="preserve"> FORMTEXT </w:instrText>
      </w:r>
      <w:r>
        <w:rPr>
          <w:b/>
          <w:szCs w:val="24"/>
          <w:u w:val="single"/>
        </w:rPr>
      </w:r>
      <w:r>
        <w:rPr>
          <w:b/>
          <w:szCs w:val="24"/>
          <w:u w:val="single"/>
        </w:rPr>
        <w:fldChar w:fldCharType="separate"/>
      </w:r>
      <w:r>
        <w:rPr>
          <w:b/>
          <w:noProof/>
          <w:szCs w:val="24"/>
          <w:u w:val="single"/>
        </w:rPr>
        <w:t> </w:t>
      </w:r>
      <w:r>
        <w:rPr>
          <w:b/>
          <w:noProof/>
          <w:szCs w:val="24"/>
          <w:u w:val="single"/>
        </w:rPr>
        <w:t> </w:t>
      </w:r>
      <w:r>
        <w:rPr>
          <w:b/>
          <w:noProof/>
          <w:szCs w:val="24"/>
          <w:u w:val="single"/>
        </w:rPr>
        <w:t> </w:t>
      </w:r>
      <w:r>
        <w:rPr>
          <w:b/>
          <w:noProof/>
          <w:szCs w:val="24"/>
          <w:u w:val="single"/>
        </w:rPr>
        <w:t> </w:t>
      </w:r>
      <w:r>
        <w:rPr>
          <w:b/>
          <w:noProof/>
          <w:szCs w:val="24"/>
          <w:u w:val="single"/>
        </w:rPr>
        <w:t> </w:t>
      </w:r>
      <w:r>
        <w:rPr>
          <w:b/>
          <w:szCs w:val="24"/>
          <w:u w:val="single"/>
        </w:rPr>
        <w:fldChar w:fldCharType="end"/>
      </w:r>
    </w:p>
    <w:p w:rsidR="00D63ACB" w:rsidRDefault="00D63ACB" w:rsidP="00D63ACB">
      <w:pPr>
        <w:rPr>
          <w:sz w:val="20"/>
        </w:rPr>
      </w:pPr>
    </w:p>
    <w:p w:rsidR="00D63ACB" w:rsidRPr="003A5CFF" w:rsidRDefault="00D63ACB" w:rsidP="00D63ACB">
      <w:pPr>
        <w:rPr>
          <w:sz w:val="20"/>
        </w:rPr>
      </w:pPr>
    </w:p>
    <w:p w:rsidR="00D63ACB" w:rsidRPr="00D63ACB" w:rsidRDefault="00D63ACB" w:rsidP="00D63ACB">
      <w:pPr>
        <w:spacing w:after="160" w:line="259" w:lineRule="auto"/>
        <w:jc w:val="both"/>
        <w:rPr>
          <w:rFonts w:eastAsia="Calibri"/>
          <w:sz w:val="20"/>
          <w:lang w:val="es-ES" w:eastAsia="en-US"/>
        </w:rPr>
      </w:pPr>
      <w:r w:rsidRPr="00D63ACB">
        <w:rPr>
          <w:rFonts w:eastAsia="Calibri"/>
          <w:sz w:val="20"/>
          <w:lang w:val="es-ES" w:eastAsia="en-US"/>
        </w:rPr>
        <w:t>[</w:t>
      </w:r>
      <w:r w:rsidRPr="00D63ACB">
        <w:rPr>
          <w:rFonts w:eastAsia="Calibri"/>
          <w:b/>
          <w:sz w:val="20"/>
          <w:lang w:val="es-ES" w:eastAsia="en-US"/>
        </w:rPr>
        <w:t>1</w:t>
      </w:r>
      <w:r w:rsidRPr="00D63ACB">
        <w:rPr>
          <w:rFonts w:eastAsia="Calibri"/>
          <w:sz w:val="20"/>
          <w:lang w:val="es-ES" w:eastAsia="en-US"/>
        </w:rPr>
        <w:t xml:space="preserve">] Las personas físicas podrán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quienes por ley están obligados a ser notificados </w:t>
      </w:r>
      <w:proofErr w:type="gramStart"/>
      <w:r w:rsidRPr="00D63ACB">
        <w:rPr>
          <w:rFonts w:eastAsia="Calibri"/>
          <w:sz w:val="20"/>
          <w:lang w:val="es-ES" w:eastAsia="en-US"/>
        </w:rPr>
        <w:t>siempre  electrónicamente</w:t>
      </w:r>
      <w:proofErr w:type="gramEnd"/>
      <w:r w:rsidRPr="00D63ACB">
        <w:rPr>
          <w:rFonts w:eastAsia="Calibri"/>
          <w:sz w:val="20"/>
          <w:lang w:val="es-ES" w:eastAsia="en-US"/>
        </w:rPr>
        <w:t>.</w:t>
      </w:r>
    </w:p>
    <w:p w:rsidR="00D63ACB" w:rsidRPr="00D63ACB" w:rsidRDefault="00D63ACB" w:rsidP="00D63ACB">
      <w:pPr>
        <w:spacing w:after="160" w:line="259" w:lineRule="auto"/>
        <w:jc w:val="both"/>
        <w:rPr>
          <w:rFonts w:eastAsia="Calibri"/>
          <w:sz w:val="20"/>
          <w:lang w:val="es-ES" w:eastAsia="en-US"/>
        </w:rPr>
      </w:pPr>
      <w:r w:rsidRPr="003A5CFF">
        <w:rPr>
          <w:sz w:val="20"/>
        </w:rPr>
        <w:t>[</w:t>
      </w:r>
      <w:r w:rsidRPr="008F5FFE">
        <w:rPr>
          <w:b/>
          <w:sz w:val="20"/>
        </w:rPr>
        <w:t>2</w:t>
      </w:r>
      <w:r w:rsidRPr="003A5CFF">
        <w:rPr>
          <w:sz w:val="20"/>
        </w:rPr>
        <w:t>]  De conformidad con lo dispuesto en el artículo 43.2  de la Ley 39/2015, una vez transcurridos 10 días naturales desde la puesta a disposición de la notificación en la Sede Electrónica, sin que la haya descargado, se entenderá que la notificación ha sido realizada.</w:t>
      </w:r>
    </w:p>
    <w:p w:rsidR="00D63ACB" w:rsidRDefault="00D63ACB" w:rsidP="00D63ACB">
      <w:pPr>
        <w:spacing w:before="20" w:after="20" w:line="180" w:lineRule="atLeast"/>
        <w:jc w:val="center"/>
        <w:rPr>
          <w:sz w:val="22"/>
          <w:szCs w:val="22"/>
        </w:rPr>
      </w:pPr>
      <w:r w:rsidRPr="003A5CFF">
        <w:rPr>
          <w:sz w:val="20"/>
        </w:rPr>
        <w:t>Murcia</w:t>
      </w:r>
      <w:proofErr w:type="gramStart"/>
      <w:r w:rsidRPr="003A5CFF">
        <w:rPr>
          <w:sz w:val="20"/>
        </w:rPr>
        <w:t>,  a</w:t>
      </w:r>
      <w:proofErr w:type="gramEnd"/>
      <w:r w:rsidRPr="003A5CFF">
        <w:rPr>
          <w:sz w:val="20"/>
        </w:rPr>
        <w:t xml:space="preserve"> </w:t>
      </w:r>
      <w:r w:rsidR="00A76792">
        <w:rPr>
          <w:sz w:val="20"/>
        </w:rPr>
        <w:t xml:space="preserve"> </w:t>
      </w:r>
      <w:r w:rsidR="00A76792">
        <w:rPr>
          <w:sz w:val="20"/>
        </w:rPr>
        <w:fldChar w:fldCharType="begin">
          <w:ffData>
            <w:name w:val="Texto25"/>
            <w:enabled/>
            <w:calcOnExit w:val="0"/>
            <w:textInput>
              <w:type w:val="date"/>
            </w:textInput>
          </w:ffData>
        </w:fldChar>
      </w:r>
      <w:bookmarkStart w:id="11" w:name="Texto25"/>
      <w:r w:rsidR="00A76792">
        <w:rPr>
          <w:sz w:val="20"/>
        </w:rPr>
        <w:instrText xml:space="preserve"> FORMTEXT </w:instrText>
      </w:r>
      <w:r w:rsidR="00A76792">
        <w:rPr>
          <w:sz w:val="20"/>
        </w:rPr>
      </w:r>
      <w:r w:rsidR="00A76792">
        <w:rPr>
          <w:sz w:val="20"/>
        </w:rPr>
        <w:fldChar w:fldCharType="separate"/>
      </w:r>
      <w:r w:rsidR="00A76792">
        <w:rPr>
          <w:noProof/>
          <w:sz w:val="20"/>
        </w:rPr>
        <w:t> </w:t>
      </w:r>
      <w:r w:rsidR="00A76792">
        <w:rPr>
          <w:noProof/>
          <w:sz w:val="20"/>
        </w:rPr>
        <w:t> </w:t>
      </w:r>
      <w:r w:rsidR="00A76792">
        <w:rPr>
          <w:noProof/>
          <w:sz w:val="20"/>
        </w:rPr>
        <w:t> </w:t>
      </w:r>
      <w:r w:rsidR="00A76792">
        <w:rPr>
          <w:noProof/>
          <w:sz w:val="20"/>
        </w:rPr>
        <w:t> </w:t>
      </w:r>
      <w:r w:rsidR="00A76792">
        <w:rPr>
          <w:noProof/>
          <w:sz w:val="20"/>
        </w:rPr>
        <w:t> </w:t>
      </w:r>
      <w:r w:rsidR="00A76792">
        <w:rPr>
          <w:sz w:val="20"/>
        </w:rPr>
        <w:fldChar w:fldCharType="end"/>
      </w:r>
      <w:bookmarkEnd w:id="11"/>
    </w:p>
    <w:p w:rsidR="00D63ACB" w:rsidRDefault="00D63ACB" w:rsidP="00D63ACB">
      <w:pPr>
        <w:spacing w:before="20" w:after="20" w:line="180" w:lineRule="atLeast"/>
        <w:jc w:val="center"/>
        <w:rPr>
          <w:sz w:val="22"/>
          <w:szCs w:val="22"/>
        </w:rPr>
      </w:pPr>
    </w:p>
    <w:p w:rsidR="0057076E" w:rsidRDefault="0057076E" w:rsidP="00D63ACB">
      <w:pPr>
        <w:spacing w:before="20" w:after="20" w:line="180" w:lineRule="atLeast"/>
        <w:jc w:val="center"/>
        <w:rPr>
          <w:sz w:val="22"/>
          <w:szCs w:val="22"/>
        </w:rPr>
      </w:pPr>
    </w:p>
    <w:p w:rsidR="000A50E5" w:rsidRDefault="00D63ACB" w:rsidP="007E14FE">
      <w:pPr>
        <w:spacing w:before="20" w:after="20" w:line="180" w:lineRule="atLeast"/>
        <w:jc w:val="center"/>
        <w:rPr>
          <w:sz w:val="20"/>
        </w:rPr>
      </w:pPr>
      <w:r w:rsidRPr="003A5CFF">
        <w:rPr>
          <w:sz w:val="20"/>
        </w:rPr>
        <w:t>Firma del solicitante</w:t>
      </w:r>
    </w:p>
    <w:p w:rsidR="00D53761" w:rsidRPr="0057076E" w:rsidRDefault="00D53761" w:rsidP="00D63ACB">
      <w:pPr>
        <w:spacing w:before="20" w:after="20" w:line="180" w:lineRule="atLeast"/>
        <w:jc w:val="center"/>
        <w:rPr>
          <w:b/>
          <w:sz w:val="8"/>
          <w:szCs w:val="8"/>
        </w:rPr>
        <w:sectPr w:rsidR="00D53761" w:rsidRPr="0057076E" w:rsidSect="003F26C4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70" w:right="1134" w:bottom="567" w:left="851" w:header="0" w:footer="318" w:gutter="0"/>
          <w:cols w:space="720"/>
          <w:titlePg/>
          <w:docGrid w:linePitch="326"/>
        </w:sectPr>
      </w:pPr>
    </w:p>
    <w:p w:rsidR="00421E38" w:rsidRPr="00A207AF" w:rsidRDefault="00421E38" w:rsidP="0057076E">
      <w:pPr>
        <w:spacing w:before="120"/>
        <w:jc w:val="both"/>
      </w:pPr>
    </w:p>
    <w:sectPr w:rsidR="00421E38" w:rsidRPr="00A207AF" w:rsidSect="00730AE5">
      <w:footerReference w:type="default" r:id="rId15"/>
      <w:type w:val="continuous"/>
      <w:pgSz w:w="11907" w:h="16840" w:code="9"/>
      <w:pgMar w:top="-284" w:right="397" w:bottom="284" w:left="1134" w:header="142" w:footer="0" w:gutter="0"/>
      <w:cols w:num="2"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E75" w:rsidRPr="00A207AF" w:rsidRDefault="00DC2E75">
      <w:pPr>
        <w:rPr>
          <w:sz w:val="22"/>
          <w:szCs w:val="22"/>
        </w:rPr>
      </w:pPr>
      <w:r w:rsidRPr="00A207AF">
        <w:rPr>
          <w:sz w:val="22"/>
          <w:szCs w:val="22"/>
        </w:rPr>
        <w:separator/>
      </w:r>
    </w:p>
  </w:endnote>
  <w:endnote w:type="continuationSeparator" w:id="0">
    <w:p w:rsidR="00DC2E75" w:rsidRPr="00A207AF" w:rsidRDefault="00DC2E75">
      <w:pPr>
        <w:rPr>
          <w:sz w:val="22"/>
          <w:szCs w:val="22"/>
        </w:rPr>
      </w:pPr>
      <w:r w:rsidRPr="00A207AF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B7F" w:rsidRDefault="00F55B7F" w:rsidP="007511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 xml:space="preserve"> de 3</w:t>
    </w:r>
  </w:p>
  <w:p w:rsidR="00F55B7F" w:rsidRPr="00A207AF" w:rsidRDefault="00F55B7F" w:rsidP="00014DEF">
    <w:pPr>
      <w:pStyle w:val="Textonotapie"/>
      <w:ind w:right="360"/>
      <w:jc w:val="both"/>
      <w:rPr>
        <w:sz w:val="18"/>
        <w:szCs w:val="18"/>
      </w:rPr>
    </w:pPr>
    <w:r w:rsidRPr="00A207AF">
      <w:rPr>
        <w:sz w:val="18"/>
        <w:szCs w:val="18"/>
        <w:vertAlign w:val="superscript"/>
      </w:rPr>
      <w:t>*</w:t>
    </w:r>
  </w:p>
  <w:p w:rsidR="00F55B7F" w:rsidRDefault="00F55B7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B7F" w:rsidRDefault="00F55B7F" w:rsidP="001D2F41">
    <w:pPr>
      <w:pStyle w:val="Piedepgina"/>
      <w:spacing w:line="120" w:lineRule="exact"/>
      <w:ind w:left="-284" w:right="141"/>
      <w:jc w:val="both"/>
      <w:rPr>
        <w:sz w:val="12"/>
        <w:szCs w:val="12"/>
        <w:lang w:val="es-ES"/>
      </w:rPr>
    </w:pPr>
    <w:r w:rsidRPr="00A207AF">
      <w:rPr>
        <w:sz w:val="12"/>
        <w:szCs w:val="12"/>
        <w:lang w:val="es-ES"/>
      </w:rPr>
      <w:t>.</w:t>
    </w:r>
  </w:p>
  <w:p w:rsidR="00F55B7F" w:rsidRPr="00014DEF" w:rsidRDefault="00F55B7F" w:rsidP="0057076E">
    <w:pPr>
      <w:pStyle w:val="Piedepgina"/>
      <w:framePr w:wrap="around" w:vAnchor="text" w:hAnchor="page" w:x="10642" w:y="-129"/>
      <w:rPr>
        <w:rStyle w:val="Nmerodepgina"/>
        <w:sz w:val="20"/>
      </w:rPr>
    </w:pPr>
    <w:r w:rsidRPr="00014DEF">
      <w:rPr>
        <w:rStyle w:val="Nmerodepgina"/>
        <w:sz w:val="20"/>
      </w:rPr>
      <w:fldChar w:fldCharType="begin"/>
    </w:r>
    <w:r w:rsidRPr="00014DEF">
      <w:rPr>
        <w:rStyle w:val="Nmerodepgina"/>
        <w:sz w:val="20"/>
      </w:rPr>
      <w:instrText xml:space="preserve">PAGE  </w:instrText>
    </w:r>
    <w:r w:rsidRPr="00014DEF">
      <w:rPr>
        <w:rStyle w:val="Nmerodepgina"/>
        <w:sz w:val="20"/>
      </w:rPr>
      <w:fldChar w:fldCharType="separate"/>
    </w:r>
    <w:r w:rsidR="00764359">
      <w:rPr>
        <w:rStyle w:val="Nmerodepgina"/>
        <w:noProof/>
        <w:sz w:val="20"/>
      </w:rPr>
      <w:t>2</w:t>
    </w:r>
    <w:r w:rsidRPr="00014DEF">
      <w:rPr>
        <w:rStyle w:val="Nmerodepgina"/>
        <w:sz w:val="20"/>
      </w:rPr>
      <w:fldChar w:fldCharType="end"/>
    </w:r>
    <w:r>
      <w:rPr>
        <w:rStyle w:val="Nmerodepgina"/>
        <w:sz w:val="20"/>
      </w:rPr>
      <w:t xml:space="preserve"> de </w:t>
    </w:r>
    <w:r w:rsidRPr="00014DEF">
      <w:rPr>
        <w:rStyle w:val="Nmerodepgina"/>
        <w:sz w:val="20"/>
      </w:rPr>
      <w:t>3</w:t>
    </w:r>
  </w:p>
  <w:p w:rsidR="00F55B7F" w:rsidRDefault="00F55B7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B7F" w:rsidRDefault="00F55B7F" w:rsidP="00D63ACB">
    <w:pPr>
      <w:pStyle w:val="Piedepgina"/>
      <w:spacing w:line="120" w:lineRule="exact"/>
      <w:ind w:left="-284" w:right="141"/>
      <w:jc w:val="both"/>
      <w:rPr>
        <w:sz w:val="12"/>
        <w:szCs w:val="12"/>
        <w:lang w:val="es-ES"/>
      </w:rPr>
    </w:pPr>
  </w:p>
  <w:p w:rsidR="00F55B7F" w:rsidRPr="00D63ACB" w:rsidRDefault="00F55B7F">
    <w:pPr>
      <w:pStyle w:val="Piedepgina"/>
      <w:rPr>
        <w:lang w:val="es-ES"/>
      </w:rPr>
    </w:pPr>
  </w:p>
  <w:p w:rsidR="00F55B7F" w:rsidRDefault="00F55B7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B7F" w:rsidRPr="00A207AF" w:rsidRDefault="00F55B7F" w:rsidP="00D82B48">
    <w:pPr>
      <w:pStyle w:val="Piedepgina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E75" w:rsidRPr="00A207AF" w:rsidRDefault="00DC2E75">
      <w:pPr>
        <w:rPr>
          <w:sz w:val="22"/>
          <w:szCs w:val="22"/>
        </w:rPr>
      </w:pPr>
      <w:r w:rsidRPr="00A207AF">
        <w:rPr>
          <w:sz w:val="22"/>
          <w:szCs w:val="22"/>
        </w:rPr>
        <w:separator/>
      </w:r>
    </w:p>
  </w:footnote>
  <w:footnote w:type="continuationSeparator" w:id="0">
    <w:p w:rsidR="00DC2E75" w:rsidRPr="00A207AF" w:rsidRDefault="00DC2E75">
      <w:pPr>
        <w:rPr>
          <w:sz w:val="22"/>
          <w:szCs w:val="22"/>
        </w:rPr>
      </w:pPr>
      <w:r w:rsidRPr="00A207AF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B7F" w:rsidRPr="00B40D64" w:rsidRDefault="00F55B7F" w:rsidP="00D63ACB">
    <w:pPr>
      <w:pStyle w:val="Encabezado"/>
      <w:rPr>
        <w:sz w:val="16"/>
        <w:szCs w:val="16"/>
      </w:rPr>
    </w:pPr>
  </w:p>
  <w:p w:rsidR="00F55B7F" w:rsidRDefault="00F55B7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B7F" w:rsidRDefault="00F55B7F" w:rsidP="00B95ABB">
    <w:pPr>
      <w:pStyle w:val="Encabezado"/>
    </w:pPr>
  </w:p>
  <w:p w:rsidR="00F55B7F" w:rsidRDefault="00F55B7F" w:rsidP="00B95ABB">
    <w:pPr>
      <w:pStyle w:val="Encabezado"/>
    </w:pPr>
  </w:p>
  <w:p w:rsidR="0000409D" w:rsidRDefault="0000409D" w:rsidP="00B95ABB">
    <w:pPr>
      <w:pStyle w:val="Encabezado"/>
    </w:pPr>
  </w:p>
  <w:p w:rsidR="00F55B7F" w:rsidRDefault="00F55B7F" w:rsidP="00764359">
    <w:pPr>
      <w:pStyle w:val="Puest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enter" w:pos="5880"/>
      </w:tabs>
      <w:spacing w:before="60" w:after="60" w:line="180" w:lineRule="exact"/>
      <w:ind w:right="284"/>
      <w:jc w:val="right"/>
      <w:rPr>
        <w:sz w:val="18"/>
        <w:szCs w:val="18"/>
      </w:rPr>
    </w:pPr>
    <w:r>
      <w:rPr>
        <w:sz w:val="18"/>
        <w:szCs w:val="18"/>
      </w:rPr>
      <w:t>CÓDIGO DE PROCEDIMIENTO DE LA CARM</w:t>
    </w:r>
    <w:proofErr w:type="gramStart"/>
    <w:r>
      <w:rPr>
        <w:sz w:val="18"/>
        <w:szCs w:val="18"/>
      </w:rPr>
      <w:t>:  1628</w:t>
    </w:r>
    <w:proofErr w:type="gramEnd"/>
    <w:r>
      <w:rPr>
        <w:sz w:val="18"/>
        <w:szCs w:val="18"/>
      </w:rPr>
      <w:t xml:space="preserve"> </w:t>
    </w:r>
  </w:p>
  <w:p w:rsidR="00F55B7F" w:rsidRPr="00B95ABB" w:rsidRDefault="00F55B7F" w:rsidP="00B95A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4B76"/>
    <w:multiLevelType w:val="singleLevel"/>
    <w:tmpl w:val="5AE8E83C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AE61F07"/>
    <w:multiLevelType w:val="hybridMultilevel"/>
    <w:tmpl w:val="2378F9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C73D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F564F9"/>
    <w:multiLevelType w:val="singleLevel"/>
    <w:tmpl w:val="EB64E4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E213BBE"/>
    <w:multiLevelType w:val="hybridMultilevel"/>
    <w:tmpl w:val="CEB6CCEC"/>
    <w:lvl w:ilvl="0" w:tplc="B02407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E055E"/>
    <w:multiLevelType w:val="hybridMultilevel"/>
    <w:tmpl w:val="EA869530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94304"/>
    <w:multiLevelType w:val="singleLevel"/>
    <w:tmpl w:val="51E077B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5F2223D"/>
    <w:multiLevelType w:val="singleLevel"/>
    <w:tmpl w:val="77CAF5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75"/>
    <w:rsid w:val="0000409D"/>
    <w:rsid w:val="00005BBD"/>
    <w:rsid w:val="00014DEF"/>
    <w:rsid w:val="000230A2"/>
    <w:rsid w:val="0003272B"/>
    <w:rsid w:val="00042576"/>
    <w:rsid w:val="000514AA"/>
    <w:rsid w:val="00061D3E"/>
    <w:rsid w:val="00066517"/>
    <w:rsid w:val="00066B58"/>
    <w:rsid w:val="000713D1"/>
    <w:rsid w:val="0008481D"/>
    <w:rsid w:val="00086DE3"/>
    <w:rsid w:val="000925E7"/>
    <w:rsid w:val="000968F7"/>
    <w:rsid w:val="00096C11"/>
    <w:rsid w:val="000A3988"/>
    <w:rsid w:val="000A50E5"/>
    <w:rsid w:val="000B0480"/>
    <w:rsid w:val="000B10AE"/>
    <w:rsid w:val="000B6621"/>
    <w:rsid w:val="000C0162"/>
    <w:rsid w:val="000F1CE6"/>
    <w:rsid w:val="000F4C34"/>
    <w:rsid w:val="000F5BE8"/>
    <w:rsid w:val="00103C45"/>
    <w:rsid w:val="0011148D"/>
    <w:rsid w:val="0011256F"/>
    <w:rsid w:val="00115299"/>
    <w:rsid w:val="00115FB0"/>
    <w:rsid w:val="001249F7"/>
    <w:rsid w:val="00125402"/>
    <w:rsid w:val="00137489"/>
    <w:rsid w:val="00137656"/>
    <w:rsid w:val="001454A9"/>
    <w:rsid w:val="0015169A"/>
    <w:rsid w:val="00151CFC"/>
    <w:rsid w:val="001531E7"/>
    <w:rsid w:val="00166D70"/>
    <w:rsid w:val="00170ACE"/>
    <w:rsid w:val="001718CA"/>
    <w:rsid w:val="001845DB"/>
    <w:rsid w:val="00184CDA"/>
    <w:rsid w:val="001933CE"/>
    <w:rsid w:val="001A69A0"/>
    <w:rsid w:val="001C085D"/>
    <w:rsid w:val="001C5BE6"/>
    <w:rsid w:val="001D2F41"/>
    <w:rsid w:val="001D37B9"/>
    <w:rsid w:val="001D3B50"/>
    <w:rsid w:val="001D63FC"/>
    <w:rsid w:val="001D6514"/>
    <w:rsid w:val="001E1AE6"/>
    <w:rsid w:val="001E2C3D"/>
    <w:rsid w:val="001F4410"/>
    <w:rsid w:val="00201C85"/>
    <w:rsid w:val="00202E62"/>
    <w:rsid w:val="00207DB7"/>
    <w:rsid w:val="0021053D"/>
    <w:rsid w:val="00226B7E"/>
    <w:rsid w:val="00230376"/>
    <w:rsid w:val="00232F03"/>
    <w:rsid w:val="002429D3"/>
    <w:rsid w:val="002441BE"/>
    <w:rsid w:val="002458F4"/>
    <w:rsid w:val="00246E75"/>
    <w:rsid w:val="002521BD"/>
    <w:rsid w:val="00252730"/>
    <w:rsid w:val="00270305"/>
    <w:rsid w:val="00280E1F"/>
    <w:rsid w:val="00283266"/>
    <w:rsid w:val="00284E42"/>
    <w:rsid w:val="00286430"/>
    <w:rsid w:val="002873F3"/>
    <w:rsid w:val="002A2C61"/>
    <w:rsid w:val="002A31F2"/>
    <w:rsid w:val="002B6191"/>
    <w:rsid w:val="002C23FF"/>
    <w:rsid w:val="002C47F8"/>
    <w:rsid w:val="002D6AD2"/>
    <w:rsid w:val="002E0898"/>
    <w:rsid w:val="002E163D"/>
    <w:rsid w:val="002F0C0D"/>
    <w:rsid w:val="002F48D2"/>
    <w:rsid w:val="00301734"/>
    <w:rsid w:val="0030228C"/>
    <w:rsid w:val="00303268"/>
    <w:rsid w:val="003148D5"/>
    <w:rsid w:val="003220C7"/>
    <w:rsid w:val="00325502"/>
    <w:rsid w:val="003402C7"/>
    <w:rsid w:val="00352DB5"/>
    <w:rsid w:val="0035489E"/>
    <w:rsid w:val="003609B5"/>
    <w:rsid w:val="00374BCF"/>
    <w:rsid w:val="003770EE"/>
    <w:rsid w:val="00381BB5"/>
    <w:rsid w:val="00383DF3"/>
    <w:rsid w:val="0038537A"/>
    <w:rsid w:val="00391457"/>
    <w:rsid w:val="00393AA9"/>
    <w:rsid w:val="003942F1"/>
    <w:rsid w:val="00394AA4"/>
    <w:rsid w:val="00395756"/>
    <w:rsid w:val="003A7206"/>
    <w:rsid w:val="003A748D"/>
    <w:rsid w:val="003B47BA"/>
    <w:rsid w:val="003B4B5A"/>
    <w:rsid w:val="003B69C3"/>
    <w:rsid w:val="003C7B44"/>
    <w:rsid w:val="003D3C54"/>
    <w:rsid w:val="003E23B5"/>
    <w:rsid w:val="003E42CA"/>
    <w:rsid w:val="003E6C49"/>
    <w:rsid w:val="003E785B"/>
    <w:rsid w:val="003F1585"/>
    <w:rsid w:val="003F26C4"/>
    <w:rsid w:val="003F5115"/>
    <w:rsid w:val="00410652"/>
    <w:rsid w:val="00414199"/>
    <w:rsid w:val="004159E2"/>
    <w:rsid w:val="00421E38"/>
    <w:rsid w:val="0042215E"/>
    <w:rsid w:val="00426673"/>
    <w:rsid w:val="0043131A"/>
    <w:rsid w:val="004357E4"/>
    <w:rsid w:val="00474442"/>
    <w:rsid w:val="00475955"/>
    <w:rsid w:val="0048093A"/>
    <w:rsid w:val="0048277A"/>
    <w:rsid w:val="00483D10"/>
    <w:rsid w:val="0048734C"/>
    <w:rsid w:val="00490C0C"/>
    <w:rsid w:val="004911C1"/>
    <w:rsid w:val="00492EF0"/>
    <w:rsid w:val="00494409"/>
    <w:rsid w:val="004A0484"/>
    <w:rsid w:val="004B2C60"/>
    <w:rsid w:val="004C2B89"/>
    <w:rsid w:val="004C3043"/>
    <w:rsid w:val="004C4597"/>
    <w:rsid w:val="004C4CD5"/>
    <w:rsid w:val="004C73E6"/>
    <w:rsid w:val="004D4538"/>
    <w:rsid w:val="004D5F1A"/>
    <w:rsid w:val="004D7841"/>
    <w:rsid w:val="004E2A20"/>
    <w:rsid w:val="004E3DE0"/>
    <w:rsid w:val="004E74E3"/>
    <w:rsid w:val="004F19AA"/>
    <w:rsid w:val="00505066"/>
    <w:rsid w:val="005103E4"/>
    <w:rsid w:val="00513912"/>
    <w:rsid w:val="00514C32"/>
    <w:rsid w:val="005165FA"/>
    <w:rsid w:val="0051762B"/>
    <w:rsid w:val="005176FC"/>
    <w:rsid w:val="00523E52"/>
    <w:rsid w:val="005364B8"/>
    <w:rsid w:val="005433C8"/>
    <w:rsid w:val="00543553"/>
    <w:rsid w:val="00552354"/>
    <w:rsid w:val="0055602F"/>
    <w:rsid w:val="00560594"/>
    <w:rsid w:val="00561A5D"/>
    <w:rsid w:val="005632AB"/>
    <w:rsid w:val="00563586"/>
    <w:rsid w:val="0057076E"/>
    <w:rsid w:val="0057240A"/>
    <w:rsid w:val="005732ED"/>
    <w:rsid w:val="00574850"/>
    <w:rsid w:val="0058469E"/>
    <w:rsid w:val="00587355"/>
    <w:rsid w:val="0058753E"/>
    <w:rsid w:val="00597B1D"/>
    <w:rsid w:val="005A3059"/>
    <w:rsid w:val="005A4665"/>
    <w:rsid w:val="005B16EA"/>
    <w:rsid w:val="005B4BBB"/>
    <w:rsid w:val="005B65F9"/>
    <w:rsid w:val="005B68F1"/>
    <w:rsid w:val="005C198F"/>
    <w:rsid w:val="005C4485"/>
    <w:rsid w:val="005E280E"/>
    <w:rsid w:val="005F0DEA"/>
    <w:rsid w:val="005F3899"/>
    <w:rsid w:val="005F6877"/>
    <w:rsid w:val="006012B5"/>
    <w:rsid w:val="006041A5"/>
    <w:rsid w:val="00612B65"/>
    <w:rsid w:val="006131EC"/>
    <w:rsid w:val="00624247"/>
    <w:rsid w:val="006266A9"/>
    <w:rsid w:val="00634C0D"/>
    <w:rsid w:val="006363C1"/>
    <w:rsid w:val="00644823"/>
    <w:rsid w:val="00663D46"/>
    <w:rsid w:val="00671445"/>
    <w:rsid w:val="0067207C"/>
    <w:rsid w:val="00673D2C"/>
    <w:rsid w:val="00675A10"/>
    <w:rsid w:val="006819C5"/>
    <w:rsid w:val="00683E76"/>
    <w:rsid w:val="00690CEB"/>
    <w:rsid w:val="00691412"/>
    <w:rsid w:val="006A5F0D"/>
    <w:rsid w:val="006B673F"/>
    <w:rsid w:val="006C3A4A"/>
    <w:rsid w:val="006D0499"/>
    <w:rsid w:val="006D15EC"/>
    <w:rsid w:val="006E0358"/>
    <w:rsid w:val="006E4C0A"/>
    <w:rsid w:val="006F40E2"/>
    <w:rsid w:val="006F40F6"/>
    <w:rsid w:val="006F4545"/>
    <w:rsid w:val="006F7727"/>
    <w:rsid w:val="00701F04"/>
    <w:rsid w:val="0071135C"/>
    <w:rsid w:val="00715194"/>
    <w:rsid w:val="00726823"/>
    <w:rsid w:val="00730AE5"/>
    <w:rsid w:val="007318EB"/>
    <w:rsid w:val="00731A8B"/>
    <w:rsid w:val="00747D86"/>
    <w:rsid w:val="00751170"/>
    <w:rsid w:val="00751916"/>
    <w:rsid w:val="0075275F"/>
    <w:rsid w:val="00757C4D"/>
    <w:rsid w:val="00757FD5"/>
    <w:rsid w:val="007608D9"/>
    <w:rsid w:val="00760A0E"/>
    <w:rsid w:val="00760A4B"/>
    <w:rsid w:val="00764359"/>
    <w:rsid w:val="00765017"/>
    <w:rsid w:val="00765F63"/>
    <w:rsid w:val="0076617C"/>
    <w:rsid w:val="007737F6"/>
    <w:rsid w:val="0078280E"/>
    <w:rsid w:val="00790E2E"/>
    <w:rsid w:val="00792DFD"/>
    <w:rsid w:val="00792EC1"/>
    <w:rsid w:val="007A1AB2"/>
    <w:rsid w:val="007A2FFA"/>
    <w:rsid w:val="007A3864"/>
    <w:rsid w:val="007B295F"/>
    <w:rsid w:val="007B2EDF"/>
    <w:rsid w:val="007B570E"/>
    <w:rsid w:val="007C6046"/>
    <w:rsid w:val="007D5960"/>
    <w:rsid w:val="007E14FE"/>
    <w:rsid w:val="007E1609"/>
    <w:rsid w:val="007E471E"/>
    <w:rsid w:val="007E4A34"/>
    <w:rsid w:val="007F166C"/>
    <w:rsid w:val="007F1765"/>
    <w:rsid w:val="007F7A75"/>
    <w:rsid w:val="00802DEB"/>
    <w:rsid w:val="00806234"/>
    <w:rsid w:val="00810F6D"/>
    <w:rsid w:val="00820281"/>
    <w:rsid w:val="008237A0"/>
    <w:rsid w:val="00823C56"/>
    <w:rsid w:val="00831924"/>
    <w:rsid w:val="00832DF5"/>
    <w:rsid w:val="008357B6"/>
    <w:rsid w:val="00841EF3"/>
    <w:rsid w:val="008478CA"/>
    <w:rsid w:val="00853116"/>
    <w:rsid w:val="008537FA"/>
    <w:rsid w:val="00872A47"/>
    <w:rsid w:val="00874B9A"/>
    <w:rsid w:val="00875B88"/>
    <w:rsid w:val="00886282"/>
    <w:rsid w:val="008A19E1"/>
    <w:rsid w:val="008B20FE"/>
    <w:rsid w:val="008C4C00"/>
    <w:rsid w:val="008C6ED6"/>
    <w:rsid w:val="008D1D6D"/>
    <w:rsid w:val="008D203C"/>
    <w:rsid w:val="008D50AB"/>
    <w:rsid w:val="008E6386"/>
    <w:rsid w:val="008E7161"/>
    <w:rsid w:val="008F0880"/>
    <w:rsid w:val="009014FB"/>
    <w:rsid w:val="00903A21"/>
    <w:rsid w:val="00904D50"/>
    <w:rsid w:val="009108AB"/>
    <w:rsid w:val="00911344"/>
    <w:rsid w:val="00911643"/>
    <w:rsid w:val="00920C7C"/>
    <w:rsid w:val="009219FF"/>
    <w:rsid w:val="0092445E"/>
    <w:rsid w:val="00927D83"/>
    <w:rsid w:val="00937804"/>
    <w:rsid w:val="009416B9"/>
    <w:rsid w:val="00966259"/>
    <w:rsid w:val="00973095"/>
    <w:rsid w:val="00975B25"/>
    <w:rsid w:val="009773DB"/>
    <w:rsid w:val="00977E41"/>
    <w:rsid w:val="00991ED0"/>
    <w:rsid w:val="009A2DB2"/>
    <w:rsid w:val="009A341D"/>
    <w:rsid w:val="009B6A1C"/>
    <w:rsid w:val="009C09AC"/>
    <w:rsid w:val="009C12E0"/>
    <w:rsid w:val="009C792B"/>
    <w:rsid w:val="009D0973"/>
    <w:rsid w:val="009E085A"/>
    <w:rsid w:val="009E60B8"/>
    <w:rsid w:val="009F326C"/>
    <w:rsid w:val="009F69CE"/>
    <w:rsid w:val="009F6FA8"/>
    <w:rsid w:val="00A01116"/>
    <w:rsid w:val="00A016C7"/>
    <w:rsid w:val="00A01C0C"/>
    <w:rsid w:val="00A10D4D"/>
    <w:rsid w:val="00A12D8C"/>
    <w:rsid w:val="00A207AF"/>
    <w:rsid w:val="00A232FA"/>
    <w:rsid w:val="00A6153C"/>
    <w:rsid w:val="00A6255A"/>
    <w:rsid w:val="00A636C3"/>
    <w:rsid w:val="00A636F0"/>
    <w:rsid w:val="00A6669E"/>
    <w:rsid w:val="00A73C65"/>
    <w:rsid w:val="00A76792"/>
    <w:rsid w:val="00A8618E"/>
    <w:rsid w:val="00A87623"/>
    <w:rsid w:val="00A9032E"/>
    <w:rsid w:val="00A90920"/>
    <w:rsid w:val="00AA03BC"/>
    <w:rsid w:val="00AA18FA"/>
    <w:rsid w:val="00AA3F13"/>
    <w:rsid w:val="00AA418C"/>
    <w:rsid w:val="00AB30E1"/>
    <w:rsid w:val="00AC41AE"/>
    <w:rsid w:val="00AC4CE2"/>
    <w:rsid w:val="00AC7DD8"/>
    <w:rsid w:val="00AD551B"/>
    <w:rsid w:val="00AD5F9B"/>
    <w:rsid w:val="00AD793C"/>
    <w:rsid w:val="00AE5D3F"/>
    <w:rsid w:val="00AE605A"/>
    <w:rsid w:val="00AE6431"/>
    <w:rsid w:val="00AE6CAD"/>
    <w:rsid w:val="00AF2E6B"/>
    <w:rsid w:val="00AF58B4"/>
    <w:rsid w:val="00B020AB"/>
    <w:rsid w:val="00B033ED"/>
    <w:rsid w:val="00B046F1"/>
    <w:rsid w:val="00B14DCA"/>
    <w:rsid w:val="00B15F65"/>
    <w:rsid w:val="00B208D1"/>
    <w:rsid w:val="00B32E72"/>
    <w:rsid w:val="00B35F34"/>
    <w:rsid w:val="00B36AA7"/>
    <w:rsid w:val="00B4018B"/>
    <w:rsid w:val="00B40D64"/>
    <w:rsid w:val="00B410F2"/>
    <w:rsid w:val="00B51C6B"/>
    <w:rsid w:val="00B5480B"/>
    <w:rsid w:val="00B61B9A"/>
    <w:rsid w:val="00B63FA1"/>
    <w:rsid w:val="00B726DF"/>
    <w:rsid w:val="00B72848"/>
    <w:rsid w:val="00B72A15"/>
    <w:rsid w:val="00B74CB5"/>
    <w:rsid w:val="00B778EE"/>
    <w:rsid w:val="00B80D68"/>
    <w:rsid w:val="00B84CCD"/>
    <w:rsid w:val="00B95ABB"/>
    <w:rsid w:val="00BA752B"/>
    <w:rsid w:val="00BC30BB"/>
    <w:rsid w:val="00BC6CCC"/>
    <w:rsid w:val="00BD7967"/>
    <w:rsid w:val="00BE3AA3"/>
    <w:rsid w:val="00BE4002"/>
    <w:rsid w:val="00BE5D79"/>
    <w:rsid w:val="00BF0C4D"/>
    <w:rsid w:val="00BF2946"/>
    <w:rsid w:val="00BF4E75"/>
    <w:rsid w:val="00BF5879"/>
    <w:rsid w:val="00BF7B6B"/>
    <w:rsid w:val="00C005DF"/>
    <w:rsid w:val="00C112E2"/>
    <w:rsid w:val="00C20BA4"/>
    <w:rsid w:val="00C22AFE"/>
    <w:rsid w:val="00C22F50"/>
    <w:rsid w:val="00C316D4"/>
    <w:rsid w:val="00C379B8"/>
    <w:rsid w:val="00C6182A"/>
    <w:rsid w:val="00C67AC8"/>
    <w:rsid w:val="00C7147C"/>
    <w:rsid w:val="00C72420"/>
    <w:rsid w:val="00C72618"/>
    <w:rsid w:val="00C7422E"/>
    <w:rsid w:val="00C74BCF"/>
    <w:rsid w:val="00C82435"/>
    <w:rsid w:val="00C8663A"/>
    <w:rsid w:val="00C90EF1"/>
    <w:rsid w:val="00C941EB"/>
    <w:rsid w:val="00CA09AE"/>
    <w:rsid w:val="00CC2F0A"/>
    <w:rsid w:val="00CC5F9C"/>
    <w:rsid w:val="00CE33FD"/>
    <w:rsid w:val="00CE48E0"/>
    <w:rsid w:val="00D020AF"/>
    <w:rsid w:val="00D044CD"/>
    <w:rsid w:val="00D06132"/>
    <w:rsid w:val="00D06171"/>
    <w:rsid w:val="00D06DED"/>
    <w:rsid w:val="00D17A8C"/>
    <w:rsid w:val="00D2019B"/>
    <w:rsid w:val="00D21A32"/>
    <w:rsid w:val="00D307F9"/>
    <w:rsid w:val="00D37F2A"/>
    <w:rsid w:val="00D42277"/>
    <w:rsid w:val="00D453ED"/>
    <w:rsid w:val="00D51331"/>
    <w:rsid w:val="00D53761"/>
    <w:rsid w:val="00D544C5"/>
    <w:rsid w:val="00D63ACB"/>
    <w:rsid w:val="00D70DC7"/>
    <w:rsid w:val="00D75AC8"/>
    <w:rsid w:val="00D76CAE"/>
    <w:rsid w:val="00D82B48"/>
    <w:rsid w:val="00D8717F"/>
    <w:rsid w:val="00D900E8"/>
    <w:rsid w:val="00D906C3"/>
    <w:rsid w:val="00D9634A"/>
    <w:rsid w:val="00D971C0"/>
    <w:rsid w:val="00DA351D"/>
    <w:rsid w:val="00DA5399"/>
    <w:rsid w:val="00DA712E"/>
    <w:rsid w:val="00DB46AA"/>
    <w:rsid w:val="00DB7866"/>
    <w:rsid w:val="00DB7A78"/>
    <w:rsid w:val="00DC2E75"/>
    <w:rsid w:val="00DC4992"/>
    <w:rsid w:val="00DC6F6A"/>
    <w:rsid w:val="00DD09AD"/>
    <w:rsid w:val="00DD516B"/>
    <w:rsid w:val="00DD6181"/>
    <w:rsid w:val="00DD66E7"/>
    <w:rsid w:val="00DE0F17"/>
    <w:rsid w:val="00DF0E5A"/>
    <w:rsid w:val="00DF4236"/>
    <w:rsid w:val="00E00004"/>
    <w:rsid w:val="00E002B4"/>
    <w:rsid w:val="00E022FB"/>
    <w:rsid w:val="00E0600B"/>
    <w:rsid w:val="00E12AA3"/>
    <w:rsid w:val="00E16D7D"/>
    <w:rsid w:val="00E22407"/>
    <w:rsid w:val="00E263A7"/>
    <w:rsid w:val="00E409AE"/>
    <w:rsid w:val="00E4626F"/>
    <w:rsid w:val="00E6585B"/>
    <w:rsid w:val="00E65D37"/>
    <w:rsid w:val="00E67836"/>
    <w:rsid w:val="00E718E9"/>
    <w:rsid w:val="00E72899"/>
    <w:rsid w:val="00E77B7D"/>
    <w:rsid w:val="00E80649"/>
    <w:rsid w:val="00E80FD7"/>
    <w:rsid w:val="00E83254"/>
    <w:rsid w:val="00E8415B"/>
    <w:rsid w:val="00E854E6"/>
    <w:rsid w:val="00E92B78"/>
    <w:rsid w:val="00E93993"/>
    <w:rsid w:val="00E966FF"/>
    <w:rsid w:val="00EA7A70"/>
    <w:rsid w:val="00EB0920"/>
    <w:rsid w:val="00EB5F2F"/>
    <w:rsid w:val="00EB6913"/>
    <w:rsid w:val="00EC6C99"/>
    <w:rsid w:val="00ED1512"/>
    <w:rsid w:val="00ED772E"/>
    <w:rsid w:val="00EE139B"/>
    <w:rsid w:val="00EE5E18"/>
    <w:rsid w:val="00F04CF4"/>
    <w:rsid w:val="00F27E50"/>
    <w:rsid w:val="00F30940"/>
    <w:rsid w:val="00F30BC4"/>
    <w:rsid w:val="00F34B87"/>
    <w:rsid w:val="00F36C95"/>
    <w:rsid w:val="00F44D41"/>
    <w:rsid w:val="00F51090"/>
    <w:rsid w:val="00F55B7F"/>
    <w:rsid w:val="00F63260"/>
    <w:rsid w:val="00F656B1"/>
    <w:rsid w:val="00F80782"/>
    <w:rsid w:val="00F85156"/>
    <w:rsid w:val="00F85F04"/>
    <w:rsid w:val="00F92D95"/>
    <w:rsid w:val="00F9326A"/>
    <w:rsid w:val="00F9332D"/>
    <w:rsid w:val="00F939B3"/>
    <w:rsid w:val="00F97A32"/>
    <w:rsid w:val="00FA05AA"/>
    <w:rsid w:val="00FA3A11"/>
    <w:rsid w:val="00FC030D"/>
    <w:rsid w:val="00FC0BD5"/>
    <w:rsid w:val="00FC17D8"/>
    <w:rsid w:val="00FC47FD"/>
    <w:rsid w:val="00FD4C0F"/>
    <w:rsid w:val="00FE541F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32BEE71-90B2-4F6C-9AD3-78725983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92B"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180"/>
      </w:tabs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spacing w:before="60"/>
      <w:outlineLvl w:val="1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notaalpie">
    <w:name w:val="footnote reference"/>
    <w:semiHidden/>
    <w:rPr>
      <w:vertAlign w:val="superscript"/>
    </w:rPr>
  </w:style>
  <w:style w:type="paragraph" w:styleId="Textonotapie">
    <w:name w:val="footnote text"/>
    <w:basedOn w:val="Normal"/>
    <w:semiHidden/>
    <w:rPr>
      <w:rFonts w:ascii="CG Times (W1)" w:hAnsi="CG Times (W1)"/>
      <w:sz w:val="20"/>
    </w:rPr>
  </w:style>
  <w:style w:type="paragraph" w:styleId="Textoindependiente">
    <w:name w:val="Body Text"/>
    <w:basedOn w:val="Normal"/>
    <w:pPr>
      <w:jc w:val="both"/>
    </w:pPr>
    <w:rPr>
      <w:sz w:val="22"/>
    </w:rPr>
  </w:style>
  <w:style w:type="paragraph" w:styleId="Puesto">
    <w:name w:val="Title"/>
    <w:basedOn w:val="Normal"/>
    <w:link w:val="PuestoCar"/>
    <w:qFormat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20" w:color="auto" w:fill="auto"/>
      <w:spacing w:after="120"/>
      <w:jc w:val="center"/>
    </w:pPr>
    <w:rPr>
      <w:b/>
      <w:sz w:val="28"/>
    </w:rPr>
  </w:style>
  <w:style w:type="paragraph" w:styleId="Textodeglobo">
    <w:name w:val="Balloon Text"/>
    <w:basedOn w:val="Normal"/>
    <w:semiHidden/>
    <w:rsid w:val="00927D8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5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014DEF"/>
  </w:style>
  <w:style w:type="character" w:styleId="Hipervnculo">
    <w:name w:val="Hyperlink"/>
    <w:unhideWhenUsed/>
    <w:rsid w:val="00D63ACB"/>
    <w:rPr>
      <w:color w:val="0563C1"/>
      <w:u w:val="single"/>
    </w:rPr>
  </w:style>
  <w:style w:type="paragraph" w:styleId="Textoindependiente3">
    <w:name w:val="Body Text 3"/>
    <w:basedOn w:val="Normal"/>
    <w:link w:val="Textoindependiente3Car"/>
    <w:rsid w:val="00EA7A7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EA7A70"/>
    <w:rPr>
      <w:sz w:val="16"/>
      <w:szCs w:val="16"/>
      <w:lang w:val="es-ES_tradnl"/>
    </w:rPr>
  </w:style>
  <w:style w:type="character" w:customStyle="1" w:styleId="PuestoCar">
    <w:name w:val="Puesto Car"/>
    <w:basedOn w:val="Fuentedeprrafopredeter"/>
    <w:link w:val="Puesto"/>
    <w:rsid w:val="00F55B7F"/>
    <w:rPr>
      <w:b/>
      <w:sz w:val="28"/>
      <w:shd w:val="pct20" w:color="auto" w:fill="auto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168">
      <w:bodyDiv w:val="1"/>
      <w:marLeft w:val="4"/>
      <w:marRight w:val="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88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A0A0A0"/>
            <w:bottom w:val="none" w:sz="0" w:space="0" w:color="auto"/>
            <w:right w:val="single" w:sz="48" w:space="0" w:color="A0A0A0"/>
          </w:divBdr>
          <w:divsChild>
            <w:div w:id="15947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7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740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5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644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17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66077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de.carm.es/vernotificaciones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rdenSani\SERVICIO%20DE%20%20M%20J%20ESUS%20antiguo%20%20INSPCENT\MODELOS\MODELOS%20SOLICITUDES-PLANTILLAS\Cambio_de_titular%2089181.do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E1958-0EEC-47AD-A288-A15F13E9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Cambio_de_titular 89181.doc.dotx</Template>
  <TotalTime>1</TotalTime>
  <Pages>2</Pages>
  <Words>852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AUTORIZACIÓN ADMINISTRATIVA PREVIA</vt:lpstr>
    </vt:vector>
  </TitlesOfParts>
  <Company>Comunidad Autónoma Región de Murcia</Company>
  <LinksUpToDate>false</LinksUpToDate>
  <CharactersWithSpaces>5527</CharactersWithSpaces>
  <SharedDoc>false</SharedDoc>
  <HLinks>
    <vt:vector size="12" baseType="variant">
      <vt:variant>
        <vt:i4>2293804</vt:i4>
      </vt:variant>
      <vt:variant>
        <vt:i4>94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91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AUTORIZACIÓN ADMINISTRATIVA PREVIA</dc:title>
  <dc:subject>REGISTRO DE ESTABLECIMIENTOS SANITARIOS</dc:subject>
  <dc:creator>SABATER DROTT, RAMON</dc:creator>
  <cp:lastModifiedBy>SABATER DROTT, RAMON</cp:lastModifiedBy>
  <cp:revision>2</cp:revision>
  <cp:lastPrinted>2017-04-21T07:14:00Z</cp:lastPrinted>
  <dcterms:created xsi:type="dcterms:W3CDTF">2019-08-20T10:57:00Z</dcterms:created>
  <dcterms:modified xsi:type="dcterms:W3CDTF">2019-08-20T10:57:00Z</dcterms:modified>
</cp:coreProperties>
</file>