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AE" w:rsidRDefault="009836AE" w:rsidP="005A6CD6">
      <w:pPr>
        <w:pStyle w:val="Standard"/>
        <w:jc w:val="center"/>
        <w:rPr>
          <w:rFonts w:ascii="LiberationSans-Bold" w:hAnsi="LiberationSans-Bold" w:cs="LiberationSans-Bold"/>
          <w:b/>
          <w:bCs/>
          <w:sz w:val="18"/>
          <w:szCs w:val="18"/>
        </w:rPr>
      </w:pPr>
      <w:bookmarkStart w:id="0" w:name="_GoBack"/>
      <w:bookmarkEnd w:id="0"/>
    </w:p>
    <w:p w:rsidR="00E036B5" w:rsidRDefault="005A6CD6" w:rsidP="005A6CD6">
      <w:pPr>
        <w:pStyle w:val="Standard"/>
        <w:jc w:val="center"/>
      </w:pPr>
      <w:r>
        <w:rPr>
          <w:rFonts w:ascii="LiberationSans-Bold" w:hAnsi="LiberationSans-Bold" w:cs="LiberationSans-Bold"/>
          <w:b/>
          <w:bCs/>
          <w:sz w:val="18"/>
          <w:szCs w:val="18"/>
        </w:rPr>
        <w:t>Solicitud de certificado sanitario de libre venta de establecimientos alimentarios y alimentos.</w:t>
      </w:r>
    </w:p>
    <w:p w:rsidR="00E036B5" w:rsidRDefault="00E036B5">
      <w:pPr>
        <w:pStyle w:val="PreformattedText"/>
      </w:pPr>
    </w:p>
    <w:p w:rsidR="00E036B5" w:rsidRDefault="00E036B5">
      <w:pPr>
        <w:pStyle w:val="PreformattedText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5969"/>
      </w:tblGrid>
      <w:tr w:rsidR="00E036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6B5" w:rsidRDefault="007922BA"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INTERESADO</w:t>
            </w:r>
          </w:p>
        </w:tc>
      </w:tr>
      <w:tr w:rsidR="00E036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6B5" w:rsidRPr="009836AE" w:rsidRDefault="007922BA">
            <w:pPr>
              <w:pStyle w:val="PreformattedTex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6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DNI/CIF/NIE/PASS</w:t>
            </w:r>
          </w:p>
          <w:p w:rsidR="00E036B5" w:rsidRDefault="00E036B5">
            <w:pPr>
              <w:pStyle w:val="PreformattedTex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6B5" w:rsidRPr="009836AE" w:rsidRDefault="007922BA">
            <w:pPr>
              <w:pStyle w:val="PreformattedTex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6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y apellidos / Razón social</w:t>
            </w:r>
          </w:p>
          <w:p w:rsidR="005A6CD6" w:rsidRPr="009836AE" w:rsidRDefault="005A6CD6">
            <w:pPr>
              <w:pStyle w:val="PreformattedTex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036B5" w:rsidRPr="009836AE" w:rsidRDefault="00E036B5">
            <w:pPr>
              <w:pStyle w:val="PreformattedTex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036B5" w:rsidRDefault="00E036B5">
      <w:pPr>
        <w:pStyle w:val="PreformattedText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3"/>
      </w:tblGrid>
      <w:tr w:rsidR="00E036B5">
        <w:tblPrEx>
          <w:tblCellMar>
            <w:top w:w="0" w:type="dxa"/>
            <w:bottom w:w="0" w:type="dxa"/>
          </w:tblCellMar>
        </w:tblPrEx>
        <w:tc>
          <w:tcPr>
            <w:tcW w:w="8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6B5" w:rsidRDefault="007922BA"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ESTABLECIMIENTO</w:t>
            </w:r>
          </w:p>
        </w:tc>
      </w:tr>
      <w:tr w:rsidR="00E036B5">
        <w:tblPrEx>
          <w:tblCellMar>
            <w:top w:w="0" w:type="dxa"/>
            <w:bottom w:w="0" w:type="dxa"/>
          </w:tblCellMar>
        </w:tblPrEx>
        <w:tc>
          <w:tcPr>
            <w:tcW w:w="8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884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49"/>
              <w:gridCol w:w="2950"/>
              <w:gridCol w:w="2950"/>
            </w:tblGrid>
            <w:tr w:rsidR="00E036B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36B5" w:rsidRDefault="007922BA">
                  <w:pPr>
                    <w:pStyle w:val="PreformattedText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Nº RGSEAA</w:t>
                  </w:r>
                </w:p>
              </w:tc>
              <w:tc>
                <w:tcPr>
                  <w:tcW w:w="29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36B5" w:rsidRDefault="007922BA">
                  <w:pPr>
                    <w:pStyle w:val="PreformattedText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Razón social</w:t>
                  </w:r>
                </w:p>
              </w:tc>
              <w:tc>
                <w:tcPr>
                  <w:tcW w:w="29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36B5" w:rsidRDefault="007922BA">
                  <w:pPr>
                    <w:pStyle w:val="PreformattedText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Dirección</w:t>
                  </w:r>
                </w:p>
              </w:tc>
            </w:tr>
          </w:tbl>
          <w:p w:rsidR="002E64B9" w:rsidRDefault="002E64B9">
            <w:pPr>
              <w:pStyle w:val="PreformattedText"/>
            </w:pPr>
          </w:p>
          <w:p w:rsidR="009836AE" w:rsidRDefault="009836AE">
            <w:pPr>
              <w:pStyle w:val="PreformattedText"/>
            </w:pPr>
          </w:p>
          <w:p w:rsidR="00E036B5" w:rsidRDefault="00E036B5">
            <w:pPr>
              <w:pStyle w:val="PreformattedText"/>
            </w:pPr>
          </w:p>
        </w:tc>
      </w:tr>
    </w:tbl>
    <w:p w:rsidR="00E036B5" w:rsidRDefault="00E036B5">
      <w:pPr>
        <w:pStyle w:val="PreformattedText"/>
      </w:pPr>
    </w:p>
    <w:p w:rsidR="00E036B5" w:rsidRDefault="007922BA">
      <w:pPr>
        <w:pStyle w:val="PreformattedText"/>
      </w:pPr>
      <w:r>
        <w:rPr>
          <w:rFonts w:ascii="Arial" w:hAnsi="Arial" w:cs="Arial"/>
          <w:b/>
          <w:bCs/>
          <w:color w:val="000000"/>
          <w:sz w:val="18"/>
          <w:szCs w:val="18"/>
        </w:rPr>
        <w:t>Tipo de certificado</w:t>
      </w:r>
      <w:r w:rsidR="002E64B9">
        <w:rPr>
          <w:rFonts w:ascii="Arial" w:hAnsi="Arial" w:cs="Arial"/>
          <w:b/>
          <w:bCs/>
          <w:color w:val="000000"/>
          <w:sz w:val="18"/>
          <w:szCs w:val="18"/>
        </w:rPr>
        <w:t xml:space="preserve"> (</w:t>
      </w:r>
      <w:r w:rsidR="002E64B9" w:rsidRPr="002E64B9">
        <w:rPr>
          <w:rFonts w:ascii="Arial" w:hAnsi="Arial" w:cs="Arial"/>
          <w:b/>
          <w:bCs/>
          <w:color w:val="000000"/>
          <w:sz w:val="14"/>
          <w:szCs w:val="14"/>
        </w:rPr>
        <w:t>GENERALISTA/ESPECIFICACIÓN</w:t>
      </w:r>
      <w:r w:rsidR="002E64B9">
        <w:rPr>
          <w:rFonts w:ascii="Arial" w:hAnsi="Arial" w:cs="Arial"/>
          <w:b/>
          <w:bCs/>
          <w:color w:val="000000"/>
          <w:sz w:val="18"/>
          <w:szCs w:val="18"/>
        </w:rPr>
        <w:t>):</w:t>
      </w:r>
    </w:p>
    <w:p w:rsidR="00E036B5" w:rsidRDefault="002E64B9">
      <w:pPr>
        <w:pStyle w:val="PreformattedText"/>
      </w:pPr>
      <w:r>
        <w:rPr>
          <w:rFonts w:ascii="Arial" w:hAnsi="Arial" w:cs="Arial"/>
          <w:b/>
          <w:bCs/>
          <w:color w:val="000000"/>
          <w:sz w:val="18"/>
          <w:szCs w:val="18"/>
        </w:rPr>
        <w:t>Idioma (</w:t>
      </w:r>
      <w:r w:rsidR="003F0D92" w:rsidRPr="003F0D92">
        <w:rPr>
          <w:rFonts w:ascii="Arial" w:hAnsi="Arial" w:cs="Arial"/>
          <w:b/>
          <w:bCs/>
          <w:color w:val="000000"/>
          <w:sz w:val="14"/>
          <w:szCs w:val="14"/>
        </w:rPr>
        <w:t>ESP</w:t>
      </w:r>
      <w:r w:rsidR="003F0D92"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Pr="002E64B9">
        <w:rPr>
          <w:rFonts w:ascii="Arial" w:hAnsi="Arial" w:cs="Arial"/>
          <w:b/>
          <w:bCs/>
          <w:color w:val="000000"/>
          <w:sz w:val="14"/>
          <w:szCs w:val="14"/>
        </w:rPr>
        <w:t>ESP/ENG</w:t>
      </w:r>
      <w:r>
        <w:rPr>
          <w:rFonts w:ascii="Arial" w:hAnsi="Arial" w:cs="Arial"/>
          <w:b/>
          <w:bCs/>
          <w:color w:val="000000"/>
          <w:sz w:val="18"/>
          <w:szCs w:val="18"/>
        </w:rPr>
        <w:t>):</w:t>
      </w:r>
    </w:p>
    <w:p w:rsidR="00E036B5" w:rsidRDefault="002E64B9">
      <w:pPr>
        <w:pStyle w:val="PreformattedText"/>
      </w:pPr>
      <w:r>
        <w:rPr>
          <w:rFonts w:ascii="Arial" w:hAnsi="Arial" w:cs="Arial"/>
          <w:b/>
          <w:bCs/>
          <w:color w:val="000000"/>
          <w:sz w:val="18"/>
          <w:szCs w:val="18"/>
        </w:rPr>
        <w:t>Apostillado (</w:t>
      </w:r>
      <w:r w:rsidRPr="002E64B9">
        <w:rPr>
          <w:rFonts w:ascii="Arial" w:hAnsi="Arial" w:cs="Arial"/>
          <w:b/>
          <w:bCs/>
          <w:color w:val="000000"/>
          <w:sz w:val="14"/>
          <w:szCs w:val="14"/>
        </w:rPr>
        <w:t>SI/NO</w:t>
      </w:r>
      <w:r>
        <w:rPr>
          <w:rFonts w:ascii="Arial" w:hAnsi="Arial" w:cs="Arial"/>
          <w:b/>
          <w:bCs/>
          <w:color w:val="000000"/>
          <w:sz w:val="18"/>
          <w:szCs w:val="18"/>
        </w:rPr>
        <w:t>):</w:t>
      </w:r>
    </w:p>
    <w:p w:rsidR="00E036B5" w:rsidRDefault="007922BA">
      <w:pPr>
        <w:pStyle w:val="PreformattedText"/>
      </w:pPr>
      <w:r>
        <w:rPr>
          <w:rFonts w:ascii="Arial" w:hAnsi="Arial" w:cs="Arial"/>
          <w:b/>
          <w:bCs/>
          <w:color w:val="000000"/>
          <w:sz w:val="18"/>
          <w:szCs w:val="18"/>
        </w:rPr>
        <w:t>Observaciones:</w:t>
      </w:r>
    </w:p>
    <w:p w:rsidR="002E64B9" w:rsidRDefault="002E64B9">
      <w:pPr>
        <w:pStyle w:val="PreformattedText"/>
      </w:pPr>
    </w:p>
    <w:p w:rsidR="009836AE" w:rsidRDefault="009836AE">
      <w:pPr>
        <w:pStyle w:val="PreformattedText"/>
      </w:pPr>
    </w:p>
    <w:p w:rsidR="00E036B5" w:rsidRDefault="002E64B9">
      <w:pPr>
        <w:pStyle w:val="PreformattedTex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Tipo de certificado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2E64B9">
        <w:rPr>
          <w:rFonts w:ascii="Arial" w:hAnsi="Arial" w:cs="Arial"/>
          <w:b/>
          <w:bCs/>
          <w:color w:val="000000"/>
          <w:sz w:val="14"/>
          <w:szCs w:val="14"/>
        </w:rPr>
        <w:t>ESPECIFICACIÓN</w:t>
      </w:r>
    </w:p>
    <w:p w:rsidR="002E64B9" w:rsidRDefault="002E64B9">
      <w:pPr>
        <w:pStyle w:val="PreformattedText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3"/>
      </w:tblGrid>
      <w:tr w:rsidR="00E036B5">
        <w:tblPrEx>
          <w:tblCellMar>
            <w:top w:w="0" w:type="dxa"/>
            <w:bottom w:w="0" w:type="dxa"/>
          </w:tblCellMar>
        </w:tblPrEx>
        <w:tc>
          <w:tcPr>
            <w:tcW w:w="8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6B5" w:rsidRDefault="007922BA" w:rsidP="009836AE"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PRODUCTO</w:t>
            </w:r>
          </w:p>
        </w:tc>
      </w:tr>
      <w:tr w:rsidR="00E036B5">
        <w:tblPrEx>
          <w:tblCellMar>
            <w:top w:w="0" w:type="dxa"/>
            <w:bottom w:w="0" w:type="dxa"/>
          </w:tblCellMar>
        </w:tblPrEx>
        <w:tc>
          <w:tcPr>
            <w:tcW w:w="8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884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4"/>
              <w:gridCol w:w="4425"/>
            </w:tblGrid>
            <w:tr w:rsidR="00E036B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36B5" w:rsidRDefault="007922BA">
                  <w:pPr>
                    <w:pStyle w:val="PreformattedText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Nombre</w:t>
                  </w:r>
                </w:p>
              </w:tc>
              <w:tc>
                <w:tcPr>
                  <w:tcW w:w="4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36B5" w:rsidRDefault="007922BA">
                  <w:pPr>
                    <w:pStyle w:val="PreformattedText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Descripción</w:t>
                  </w:r>
                </w:p>
              </w:tc>
            </w:tr>
          </w:tbl>
          <w:p w:rsidR="00E036B5" w:rsidRDefault="00E036B5">
            <w:pPr>
              <w:pStyle w:val="PreformattedText"/>
            </w:pPr>
          </w:p>
          <w:tbl>
            <w:tblPr>
              <w:tblW w:w="884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4"/>
              <w:gridCol w:w="4425"/>
            </w:tblGrid>
            <w:tr w:rsidR="00E036B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64B9" w:rsidRDefault="002E64B9">
                  <w:pPr>
                    <w:pStyle w:val="PreformattedText"/>
                  </w:pPr>
                </w:p>
              </w:tc>
              <w:tc>
                <w:tcPr>
                  <w:tcW w:w="4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36B5" w:rsidRDefault="00E036B5">
                  <w:pPr>
                    <w:pStyle w:val="PreformattedText"/>
                  </w:pPr>
                </w:p>
              </w:tc>
            </w:tr>
          </w:tbl>
          <w:p w:rsidR="00E036B5" w:rsidRDefault="00E036B5">
            <w:pPr>
              <w:pStyle w:val="PreformattedText"/>
            </w:pPr>
          </w:p>
        </w:tc>
      </w:tr>
    </w:tbl>
    <w:p w:rsidR="00E036B5" w:rsidRDefault="00E036B5" w:rsidP="004B1AF9">
      <w:pPr>
        <w:pStyle w:val="NormalWeb"/>
        <w:spacing w:before="0" w:beforeAutospacing="0" w:after="0" w:afterAutospacing="0"/>
      </w:pPr>
    </w:p>
    <w:p w:rsidR="004B1AF9" w:rsidRDefault="004B1AF9" w:rsidP="004B1AF9">
      <w:pPr>
        <w:pStyle w:val="NormalWeb"/>
        <w:spacing w:before="0" w:beforeAutospacing="0" w:after="0" w:afterAutospacing="0"/>
        <w:jc w:val="center"/>
        <w:rPr>
          <w:b/>
          <w:bCs/>
          <w:sz w:val="14"/>
          <w:szCs w:val="14"/>
        </w:rPr>
      </w:pPr>
      <w:r w:rsidRPr="004B1AF9">
        <w:rPr>
          <w:b/>
          <w:bCs/>
          <w:sz w:val="14"/>
          <w:szCs w:val="14"/>
        </w:rPr>
        <w:t>INFORMACIÓN SOBRE PROTECCIÓN DE DATOS</w:t>
      </w:r>
    </w:p>
    <w:p w:rsidR="009836AE" w:rsidRPr="004B1AF9" w:rsidRDefault="009836AE" w:rsidP="004B1AF9">
      <w:pPr>
        <w:pStyle w:val="NormalWeb"/>
        <w:spacing w:before="0" w:beforeAutospacing="0" w:after="0" w:afterAutospacing="0"/>
        <w:jc w:val="center"/>
        <w:rPr>
          <w:sz w:val="14"/>
          <w:szCs w:val="14"/>
        </w:rPr>
      </w:pPr>
    </w:p>
    <w:p w:rsidR="004B1AF9" w:rsidRPr="009836AE" w:rsidRDefault="004B1AF9" w:rsidP="009836AE">
      <w:pPr>
        <w:pStyle w:val="NormalWeb"/>
        <w:spacing w:before="0" w:beforeAutospacing="0" w:after="0" w:afterAutospacing="0"/>
        <w:ind w:firstLine="720"/>
        <w:jc w:val="both"/>
        <w:rPr>
          <w:sz w:val="18"/>
          <w:szCs w:val="18"/>
        </w:rPr>
      </w:pPr>
      <w:r w:rsidRPr="009836AE">
        <w:rPr>
          <w:rStyle w:val="Textoennegrita"/>
          <w:sz w:val="18"/>
          <w:szCs w:val="18"/>
        </w:rPr>
        <w:t xml:space="preserve">Responsable del tratamiento: </w:t>
      </w:r>
      <w:r w:rsidRPr="009836AE">
        <w:rPr>
          <w:sz w:val="18"/>
          <w:szCs w:val="18"/>
        </w:rPr>
        <w:t>Dirección General de Salud Pública y Adicciones. Consejería de Salud.</w:t>
      </w:r>
    </w:p>
    <w:p w:rsidR="004B1AF9" w:rsidRPr="009836AE" w:rsidRDefault="004B1AF9" w:rsidP="004B1AF9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 w:rsidRPr="009836AE">
        <w:rPr>
          <w:sz w:val="18"/>
          <w:szCs w:val="18"/>
        </w:rPr>
        <w:t xml:space="preserve">Datos de contacto del titular de la Dirección General: -Puede dirigirse a la sede administrativa del órgano al que se presenta esta comunicación previa en Ronda de Levante, 11. 30008, Murcia. -Llamar al teléfono 968 365425 o al de información ciudadana 012. -O a la dirección de correo electrónico siguiente: </w:t>
      </w:r>
      <w:hyperlink r:id="rId6" w:history="1">
        <w:r w:rsidRPr="009836AE">
          <w:rPr>
            <w:rStyle w:val="Hipervnculo"/>
            <w:sz w:val="18"/>
            <w:szCs w:val="18"/>
          </w:rPr>
          <w:t>dgsaludpublica@carm.es</w:t>
        </w:r>
      </w:hyperlink>
    </w:p>
    <w:p w:rsidR="004B1AF9" w:rsidRPr="009836AE" w:rsidRDefault="004B1AF9" w:rsidP="004B1AF9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 w:rsidRPr="009836AE">
        <w:rPr>
          <w:sz w:val="18"/>
          <w:szCs w:val="18"/>
        </w:rPr>
        <w:t>Delegado de Protección de Datos: Inspección General de Servicios de la CARM.</w:t>
      </w:r>
      <w:r w:rsidR="009836AE">
        <w:rPr>
          <w:sz w:val="18"/>
          <w:szCs w:val="18"/>
        </w:rPr>
        <w:t xml:space="preserve"> </w:t>
      </w:r>
      <w:hyperlink r:id="rId7" w:history="1">
        <w:r w:rsidRPr="009836AE">
          <w:rPr>
            <w:rStyle w:val="Hipervnculo"/>
            <w:sz w:val="18"/>
            <w:szCs w:val="18"/>
          </w:rPr>
          <w:t>dpdigs@carm.es</w:t>
        </w:r>
      </w:hyperlink>
    </w:p>
    <w:p w:rsidR="004B1AF9" w:rsidRPr="009836AE" w:rsidRDefault="004B1AF9" w:rsidP="009836AE">
      <w:pPr>
        <w:pStyle w:val="NormalWeb"/>
        <w:spacing w:before="0" w:beforeAutospacing="0" w:after="0" w:afterAutospacing="0"/>
        <w:ind w:firstLine="720"/>
        <w:jc w:val="both"/>
        <w:rPr>
          <w:sz w:val="18"/>
          <w:szCs w:val="18"/>
        </w:rPr>
      </w:pPr>
      <w:r w:rsidRPr="009836AE">
        <w:rPr>
          <w:b/>
          <w:bCs/>
          <w:sz w:val="18"/>
          <w:szCs w:val="18"/>
        </w:rPr>
        <w:t xml:space="preserve">Finalidad del tratamiento: </w:t>
      </w:r>
      <w:r w:rsidRPr="009836AE">
        <w:rPr>
          <w:sz w:val="18"/>
          <w:szCs w:val="18"/>
        </w:rPr>
        <w:t>Autorización, y control e inspección de actividades.</w:t>
      </w:r>
    </w:p>
    <w:p w:rsidR="004B1AF9" w:rsidRPr="009836AE" w:rsidRDefault="004B1AF9" w:rsidP="004B1AF9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 w:rsidRPr="009836AE">
        <w:rPr>
          <w:sz w:val="18"/>
          <w:szCs w:val="18"/>
        </w:rPr>
        <w:t xml:space="preserve">La información facilitada será tratada con el fin de ejercer las competencias previstas en la normativa vigente en materia de inscripción en el RGSEAA, control e inspección de las actividades de fabricación o elaboración, almacenamiento, distribución, transporte y venta al por mayor. Los datos personales se conservarán mientras sean necesarios para la realización de las actuaciones relativas a la comunicación previa, así como su </w:t>
      </w:r>
      <w:proofErr w:type="spellStart"/>
      <w:r w:rsidRPr="009836AE">
        <w:rPr>
          <w:sz w:val="18"/>
          <w:szCs w:val="18"/>
        </w:rPr>
        <w:t>archivo.</w:t>
      </w:r>
      <w:r w:rsidRPr="009836AE">
        <w:rPr>
          <w:sz w:val="18"/>
          <w:szCs w:val="18"/>
        </w:rPr>
        <w:t>Legitimación</w:t>
      </w:r>
      <w:proofErr w:type="spellEnd"/>
      <w:r w:rsidRPr="009836AE">
        <w:rPr>
          <w:sz w:val="18"/>
          <w:szCs w:val="18"/>
        </w:rPr>
        <w:t xml:space="preserve"> del tratamiento: </w:t>
      </w:r>
      <w:r w:rsidRPr="009836AE">
        <w:rPr>
          <w:sz w:val="18"/>
          <w:szCs w:val="18"/>
        </w:rPr>
        <w:t>El tratamiento se legitima por ser necesario para el ejercicio de poderes públicos.</w:t>
      </w:r>
    </w:p>
    <w:p w:rsidR="004B1AF9" w:rsidRPr="009836AE" w:rsidRDefault="004B1AF9" w:rsidP="004B1AF9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 w:rsidRPr="009836AE">
        <w:rPr>
          <w:sz w:val="18"/>
          <w:szCs w:val="18"/>
        </w:rPr>
        <w:t>La base jurídica en la que se basa el tratamiento es la recogida en el Reglamento (CE) nº 852/2004 del Parlamento Europeo y del Consejo, de 29 de abril de 2004, relativo a la higiene de los productos alimenticios; en el Reglamento(CE) nº 853/2004 del Parlamento Europeo y del Consejo, de 29 de abril de 2004, por el que se establecen normas específicas de higiene de los alimentos de origen animal, así como el RD 191/2011, de 18 de febrero, sobre RGSEAA.</w:t>
      </w:r>
    </w:p>
    <w:p w:rsidR="004B1AF9" w:rsidRPr="009836AE" w:rsidRDefault="004B1AF9" w:rsidP="009836AE">
      <w:pPr>
        <w:pStyle w:val="NormalWeb"/>
        <w:spacing w:before="0" w:beforeAutospacing="0" w:after="0" w:afterAutospacing="0"/>
        <w:ind w:firstLine="720"/>
        <w:jc w:val="both"/>
        <w:rPr>
          <w:sz w:val="18"/>
          <w:szCs w:val="18"/>
        </w:rPr>
      </w:pPr>
      <w:r w:rsidRPr="009836AE">
        <w:rPr>
          <w:b/>
          <w:bCs/>
          <w:sz w:val="18"/>
          <w:szCs w:val="18"/>
        </w:rPr>
        <w:t xml:space="preserve">Destinatarios de cesiones: </w:t>
      </w:r>
      <w:r w:rsidRPr="009836AE">
        <w:rPr>
          <w:sz w:val="18"/>
          <w:szCs w:val="18"/>
        </w:rPr>
        <w:t>Se cederán datos a terceros para el ejercicio de las competencias compartidas.</w:t>
      </w:r>
    </w:p>
    <w:p w:rsidR="004B1AF9" w:rsidRPr="009836AE" w:rsidRDefault="004B1AF9" w:rsidP="004B1AF9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 w:rsidRPr="009836AE">
        <w:rPr>
          <w:sz w:val="18"/>
          <w:szCs w:val="18"/>
        </w:rPr>
        <w:t>Los datos de carácter personal se cederán a la Agencia Española de Seguridad Alimentaria y Nutrición (Servicio de Registro General Sanitario de Alimentos).</w:t>
      </w:r>
    </w:p>
    <w:p w:rsidR="004B1AF9" w:rsidRPr="009836AE" w:rsidRDefault="004B1AF9" w:rsidP="009836AE">
      <w:pPr>
        <w:pStyle w:val="NormalWeb"/>
        <w:spacing w:before="0" w:beforeAutospacing="0" w:after="0" w:afterAutospacing="0"/>
        <w:ind w:firstLine="720"/>
        <w:jc w:val="both"/>
        <w:rPr>
          <w:sz w:val="18"/>
          <w:szCs w:val="18"/>
        </w:rPr>
      </w:pPr>
      <w:r w:rsidRPr="009836AE">
        <w:rPr>
          <w:b/>
          <w:bCs/>
          <w:sz w:val="18"/>
          <w:szCs w:val="18"/>
        </w:rPr>
        <w:t xml:space="preserve">Derechos del interesado: </w:t>
      </w:r>
      <w:r w:rsidRPr="009836AE">
        <w:rPr>
          <w:sz w:val="18"/>
          <w:szCs w:val="18"/>
        </w:rPr>
        <w:t>Tiene derecho a acceder, rectificar y suprimir los datos, así como otros derechos.</w:t>
      </w:r>
    </w:p>
    <w:p w:rsidR="004B1AF9" w:rsidRPr="009836AE" w:rsidRDefault="004B1AF9" w:rsidP="004B1AF9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 w:rsidRPr="009836AE">
        <w:rPr>
          <w:sz w:val="18"/>
          <w:szCs w:val="18"/>
        </w:rPr>
        <w:t>Puede ejercitar sus derechos de acceso, rectificación, supresión, oposición, limitación y portabilidad de los datos, presentado una solicitud dirigida al responsable del tratamiento. También tiene derecho a presentar una reclamación ante la AEPD.</w:t>
      </w:r>
    </w:p>
    <w:p w:rsidR="004B1AF9" w:rsidRDefault="004B1AF9" w:rsidP="004B1AF9">
      <w:pPr>
        <w:pStyle w:val="NormalWeb"/>
        <w:spacing w:before="0" w:beforeAutospacing="0" w:after="0" w:afterAutospacing="0"/>
        <w:jc w:val="both"/>
        <w:rPr>
          <w:sz w:val="14"/>
          <w:szCs w:val="14"/>
        </w:rPr>
      </w:pPr>
    </w:p>
    <w:p w:rsidR="009836AE" w:rsidRDefault="009836AE" w:rsidP="004B1AF9">
      <w:pPr>
        <w:pStyle w:val="NormalWeb"/>
        <w:spacing w:before="0" w:beforeAutospacing="0" w:after="0" w:afterAutospacing="0"/>
        <w:jc w:val="both"/>
        <w:rPr>
          <w:sz w:val="14"/>
          <w:szCs w:val="14"/>
        </w:rPr>
      </w:pPr>
    </w:p>
    <w:p w:rsidR="004B1AF9" w:rsidRPr="009836AE" w:rsidRDefault="004B1AF9" w:rsidP="009836AE">
      <w:pPr>
        <w:pStyle w:val="NormalWeb"/>
        <w:spacing w:before="0" w:beforeAutospacing="0" w:after="0" w:afterAutospacing="0"/>
        <w:ind w:left="720" w:hanging="11"/>
        <w:jc w:val="center"/>
        <w:rPr>
          <w:rFonts w:ascii="Arial" w:hAnsi="Arial" w:cs="Arial"/>
          <w:b/>
          <w:sz w:val="18"/>
          <w:szCs w:val="18"/>
        </w:rPr>
      </w:pPr>
      <w:r w:rsidRPr="009836AE">
        <w:rPr>
          <w:rFonts w:ascii="Arial" w:hAnsi="Arial" w:cs="Arial"/>
          <w:b/>
          <w:sz w:val="18"/>
          <w:szCs w:val="18"/>
        </w:rPr>
        <w:t xml:space="preserve">En Murcia, a </w:t>
      </w:r>
    </w:p>
    <w:p w:rsidR="004B1AF9" w:rsidRDefault="004B1AF9" w:rsidP="004B1AF9">
      <w:pPr>
        <w:pStyle w:val="NormalWeb"/>
        <w:spacing w:before="0" w:beforeAutospacing="0" w:after="0" w:afterAutospacing="0"/>
        <w:jc w:val="both"/>
        <w:rPr>
          <w:sz w:val="14"/>
          <w:szCs w:val="14"/>
        </w:rPr>
      </w:pPr>
    </w:p>
    <w:p w:rsidR="004B1AF9" w:rsidRDefault="004B1AF9" w:rsidP="004B1AF9">
      <w:pPr>
        <w:pStyle w:val="NormalWeb"/>
        <w:spacing w:before="0" w:beforeAutospacing="0" w:after="0" w:afterAutospacing="0"/>
        <w:jc w:val="both"/>
        <w:rPr>
          <w:sz w:val="14"/>
          <w:szCs w:val="14"/>
        </w:rPr>
      </w:pPr>
    </w:p>
    <w:p w:rsidR="004B1AF9" w:rsidRDefault="004B1AF9" w:rsidP="004B1AF9">
      <w:pPr>
        <w:pStyle w:val="NormalWeb"/>
        <w:spacing w:before="0" w:beforeAutospacing="0" w:after="0" w:afterAutospacing="0"/>
        <w:jc w:val="both"/>
        <w:rPr>
          <w:sz w:val="14"/>
          <w:szCs w:val="14"/>
        </w:rPr>
      </w:pPr>
    </w:p>
    <w:p w:rsidR="004B1AF9" w:rsidRDefault="004B1AF9" w:rsidP="004B1AF9">
      <w:pPr>
        <w:pStyle w:val="NormalWeb"/>
        <w:spacing w:before="0" w:beforeAutospacing="0" w:after="0" w:afterAutospacing="0"/>
        <w:jc w:val="both"/>
        <w:rPr>
          <w:sz w:val="14"/>
          <w:szCs w:val="14"/>
        </w:rPr>
      </w:pPr>
    </w:p>
    <w:p w:rsidR="004B1AF9" w:rsidRPr="009836AE" w:rsidRDefault="004B1AF9" w:rsidP="009836AE">
      <w:pPr>
        <w:pStyle w:val="NormalWeb"/>
        <w:spacing w:before="0" w:beforeAutospacing="0" w:after="0" w:afterAutospacing="0"/>
        <w:ind w:left="720" w:hanging="11"/>
        <w:jc w:val="center"/>
        <w:rPr>
          <w:rFonts w:ascii="Arial" w:hAnsi="Arial" w:cs="Arial"/>
          <w:b/>
          <w:sz w:val="18"/>
          <w:szCs w:val="18"/>
        </w:rPr>
      </w:pPr>
      <w:r w:rsidRPr="009836AE">
        <w:rPr>
          <w:rFonts w:ascii="Arial" w:hAnsi="Arial" w:cs="Arial"/>
          <w:b/>
          <w:sz w:val="18"/>
          <w:szCs w:val="18"/>
        </w:rPr>
        <w:t>Fdo.:</w:t>
      </w:r>
    </w:p>
    <w:p w:rsidR="00E036B5" w:rsidRDefault="00E036B5">
      <w:pPr>
        <w:pStyle w:val="Textoindependiente"/>
      </w:pPr>
    </w:p>
    <w:sectPr w:rsidR="00E036B5" w:rsidSect="00E57BFF">
      <w:headerReference w:type="default" r:id="rId8"/>
      <w:footerReference w:type="default" r:id="rId9"/>
      <w:pgSz w:w="11906" w:h="16838"/>
      <w:pgMar w:top="986" w:right="1120" w:bottom="720" w:left="182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2BA" w:rsidRDefault="007922BA">
      <w:r>
        <w:separator/>
      </w:r>
    </w:p>
  </w:endnote>
  <w:endnote w:type="continuationSeparator" w:id="0">
    <w:p w:rsidR="007922BA" w:rsidRDefault="0079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539" w:rsidRPr="009836AE" w:rsidRDefault="009836AE">
    <w:pPr>
      <w:pStyle w:val="Textoindependiente"/>
      <w:snapToGrid w:val="0"/>
      <w:spacing w:after="0" w:line="240" w:lineRule="auto"/>
      <w:rPr>
        <w:b/>
        <w:sz w:val="20"/>
        <w:szCs w:val="20"/>
      </w:rPr>
    </w:pPr>
    <w:r w:rsidRPr="009836AE">
      <w:rPr>
        <w:b/>
        <w:sz w:val="20"/>
        <w:szCs w:val="20"/>
      </w:rPr>
      <w:t>(Comunidad Autónoma de la Región de Murcia)</w:t>
    </w:r>
  </w:p>
  <w:tbl>
    <w:tblPr>
      <w:tblW w:w="895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480"/>
      <w:gridCol w:w="4479"/>
    </w:tblGrid>
    <w:tr w:rsidR="009D0539">
      <w:tblPrEx>
        <w:tblCellMar>
          <w:top w:w="0" w:type="dxa"/>
          <w:bottom w:w="0" w:type="dxa"/>
        </w:tblCellMar>
      </w:tblPrEx>
      <w:trPr>
        <w:cantSplit/>
      </w:trPr>
      <w:tc>
        <w:tcPr>
          <w:tcW w:w="4480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9D0539" w:rsidRDefault="007922BA">
          <w:pPr>
            <w:pStyle w:val="Textoindependiente"/>
            <w:snapToGrid w:val="0"/>
            <w:spacing w:after="0" w:line="240" w:lineRule="auto"/>
            <w:ind w:right="63"/>
          </w:pPr>
        </w:p>
      </w:tc>
      <w:tc>
        <w:tcPr>
          <w:tcW w:w="4479" w:type="dxa"/>
          <w:tcMar>
            <w:top w:w="55" w:type="dxa"/>
            <w:left w:w="55" w:type="dxa"/>
            <w:bottom w:w="55" w:type="dxa"/>
            <w:right w:w="55" w:type="dxa"/>
          </w:tcMar>
        </w:tcPr>
        <w:p w:rsidR="009D0539" w:rsidRDefault="007922BA">
          <w:pPr>
            <w:pStyle w:val="Textoindependiente"/>
            <w:shd w:val="clear" w:color="auto" w:fill="FFFFFF"/>
            <w:snapToGrid w:val="0"/>
            <w:spacing w:after="0" w:line="240" w:lineRule="auto"/>
            <w:jc w:val="right"/>
          </w:pPr>
        </w:p>
      </w:tc>
    </w:tr>
  </w:tbl>
  <w:p w:rsidR="009D0539" w:rsidRDefault="007922BA">
    <w:pPr>
      <w:pStyle w:val="Textoindependiente"/>
      <w:snapToGrid w:val="0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2BA" w:rsidRDefault="007922BA">
      <w:r>
        <w:rPr>
          <w:color w:val="000000"/>
        </w:rPr>
        <w:separator/>
      </w:r>
    </w:p>
  </w:footnote>
  <w:footnote w:type="continuationSeparator" w:id="0">
    <w:p w:rsidR="007922BA" w:rsidRDefault="00792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5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368"/>
      <w:gridCol w:w="6591"/>
    </w:tblGrid>
    <w:tr w:rsidR="005A6CD6" w:rsidTr="00CF7F63">
      <w:tblPrEx>
        <w:tblCellMar>
          <w:top w:w="0" w:type="dxa"/>
          <w:bottom w:w="0" w:type="dxa"/>
        </w:tblCellMar>
      </w:tblPrEx>
      <w:tc>
        <w:tcPr>
          <w:tcW w:w="236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5A6CD6" w:rsidRDefault="005A6CD6" w:rsidP="004B1AF9">
          <w:pPr>
            <w:spacing w:line="216" w:lineRule="aut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 xml:space="preserve">Región </w:t>
          </w:r>
          <w:r>
            <w:rPr>
              <w:rFonts w:ascii="Arial" w:hAnsi="Arial" w:cs="Arial"/>
              <w:b/>
              <w:noProof/>
              <w:sz w:val="18"/>
              <w:szCs w:val="18"/>
              <w:lang w:eastAsia="es-ES"/>
            </w:rPr>
            <w:drawing>
              <wp:inline distT="0" distB="0" distL="0" distR="0" wp14:anchorId="57295FB5" wp14:editId="69497F96">
                <wp:extent cx="399960" cy="800280"/>
                <wp:effectExtent l="0" t="0" r="635" b="0"/>
                <wp:docPr id="11" name="graphics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</a:blip>
                        <a:srcRect l="-176" t="-91" r="-176" b="-9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960" cy="80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sz w:val="18"/>
              <w:szCs w:val="18"/>
            </w:rPr>
            <w:t>de Murcia</w:t>
          </w:r>
        </w:p>
      </w:tc>
      <w:tc>
        <w:tcPr>
          <w:tcW w:w="6591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5A6CD6" w:rsidRDefault="005A6CD6">
          <w:pPr>
            <w:snapToGrid w:val="0"/>
            <w:spacing w:line="276" w:lineRule="auto"/>
            <w:jc w:val="center"/>
          </w:pPr>
        </w:p>
        <w:p w:rsidR="005A6CD6" w:rsidRDefault="005A6CD6">
          <w:pPr>
            <w:snapToGrid w:val="0"/>
            <w:spacing w:line="276" w:lineRule="auto"/>
            <w:jc w:val="center"/>
          </w:pPr>
        </w:p>
        <w:p w:rsidR="005A6CD6" w:rsidRDefault="005A6CD6" w:rsidP="002E64B9">
          <w:pPr>
            <w:suppressAutoHyphens w:val="0"/>
            <w:autoSpaceDE w:val="0"/>
            <w:adjustRightInd w:val="0"/>
            <w:jc w:val="center"/>
            <w:textAlignment w:val="auto"/>
            <w:rPr>
              <w:rFonts w:ascii="LiberationSans-Bold" w:hAnsi="LiberationSans-Bold" w:cs="LiberationSans-Bold"/>
              <w:b/>
              <w:bCs/>
              <w:sz w:val="18"/>
              <w:szCs w:val="18"/>
              <w:lang w:eastAsia="es-ES"/>
            </w:rPr>
          </w:pPr>
          <w:r>
            <w:rPr>
              <w:rFonts w:ascii="LiberationSans-Bold" w:hAnsi="LiberationSans-Bold" w:cs="LiberationSans-Bold"/>
              <w:b/>
              <w:bCs/>
              <w:sz w:val="18"/>
              <w:szCs w:val="18"/>
              <w:lang w:eastAsia="es-ES"/>
            </w:rPr>
            <w:t>2420 - Solicitud de certificado sanitario de libre venta</w:t>
          </w:r>
        </w:p>
        <w:p w:rsidR="005A6CD6" w:rsidRDefault="005A6CD6" w:rsidP="005A6CD6">
          <w:pPr>
            <w:snapToGrid w:val="0"/>
            <w:spacing w:line="276" w:lineRule="auto"/>
            <w:jc w:val="center"/>
          </w:pPr>
          <w:r>
            <w:rPr>
              <w:rFonts w:ascii="LiberationSans-Bold" w:hAnsi="LiberationSans-Bold" w:cs="LiberationSans-Bold"/>
              <w:b/>
              <w:bCs/>
              <w:sz w:val="18"/>
              <w:szCs w:val="18"/>
              <w:lang w:eastAsia="es-ES"/>
            </w:rPr>
            <w:t>de establecimientos alimentarios y alimentos</w:t>
          </w:r>
        </w:p>
      </w:tc>
    </w:tr>
  </w:tbl>
  <w:p w:rsidR="009D0539" w:rsidRDefault="007922BA">
    <w:pPr>
      <w:snapToGrid w:val="0"/>
      <w:ind w:right="-49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036B5"/>
    <w:rsid w:val="002E64B9"/>
    <w:rsid w:val="003F0D92"/>
    <w:rsid w:val="004B1AF9"/>
    <w:rsid w:val="004D2935"/>
    <w:rsid w:val="005A6CD6"/>
    <w:rsid w:val="005D76E2"/>
    <w:rsid w:val="007922BA"/>
    <w:rsid w:val="009836AE"/>
    <w:rsid w:val="00E036B5"/>
    <w:rsid w:val="00E5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9BB93D-370A-4582-9676-164AEF3F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Heading">
    <w:name w:val="Heading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Guardadopor">
    <w:name w:val="Guardado por"/>
    <w:pPr>
      <w:suppressAutoHyphens/>
    </w:pPr>
    <w:rPr>
      <w:sz w:val="24"/>
      <w:szCs w:val="24"/>
      <w:lang w:eastAsia="zh-CN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rmalWeb">
    <w:name w:val="Normal (Web)"/>
    <w:basedOn w:val="Normal"/>
    <w:uiPriority w:val="99"/>
    <w:semiHidden/>
    <w:unhideWhenUsed/>
    <w:rsid w:val="004B1AF9"/>
    <w:pPr>
      <w:suppressAutoHyphens w:val="0"/>
      <w:autoSpaceDN/>
      <w:spacing w:before="100" w:beforeAutospacing="1" w:after="100" w:afterAutospacing="1"/>
      <w:textAlignment w:val="auto"/>
    </w:pPr>
    <w:rPr>
      <w:lang w:eastAsia="es-ES"/>
    </w:rPr>
  </w:style>
  <w:style w:type="character" w:styleId="Textoennegrita">
    <w:name w:val="Strong"/>
    <w:basedOn w:val="Fuentedeprrafopredeter"/>
    <w:uiPriority w:val="22"/>
    <w:qFormat/>
    <w:rsid w:val="004B1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pdigs@carm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saludpublica@carm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mimarinm/Downloads/template0000%20(16).odt/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ESPACIO RESERVADO PARA MEMBRETE O LOGOTIPO DE LA ESCUELA NÁUTICA</vt:lpstr>
    </vt:vector>
  </TitlesOfParts>
  <Company>C.A.R.M.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ESPACIO RESERVADO PARA MEMBRETE O LOGOTIPO DE LA ESCUELA NÁUTICA</dc:title>
  <dc:subject/>
  <dc:creator>csl17f</dc:creator>
  <cp:lastModifiedBy>RODRIGUEZ CAPITAN, FCO. ALONSO</cp:lastModifiedBy>
  <cp:revision>5</cp:revision>
  <cp:lastPrinted>2020-12-17T12:12:00Z</cp:lastPrinted>
  <dcterms:created xsi:type="dcterms:W3CDTF">2020-12-17T12:02:00Z</dcterms:created>
  <dcterms:modified xsi:type="dcterms:W3CDTF">2020-12-17T12:12:00Z</dcterms:modified>
</cp:coreProperties>
</file>