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Default="0019746C"/>
    <w:p w:rsidR="008A0E39" w:rsidRPr="00A1038E" w:rsidRDefault="008A0E39" w:rsidP="008A0E39">
      <w:pPr>
        <w:shd w:val="clear" w:color="auto" w:fill="F7CAAC" w:themeFill="accent2" w:themeFillTint="66"/>
        <w:tabs>
          <w:tab w:val="left" w:pos="142"/>
          <w:tab w:val="right" w:pos="9638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</w:pPr>
      <w:r w:rsidRPr="00A1038E"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  <w:t>ANEXO II</w:t>
      </w:r>
    </w:p>
    <w:p w:rsidR="008A0E39" w:rsidRPr="00A1038E" w:rsidRDefault="008A0E39" w:rsidP="008A0E39">
      <w:pPr>
        <w:shd w:val="clear" w:color="auto" w:fill="F7CAAC" w:themeFill="accent2" w:themeFillTint="66"/>
        <w:tabs>
          <w:tab w:val="left" w:pos="142"/>
          <w:tab w:val="right" w:pos="9638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</w:pPr>
      <w:r w:rsidRPr="00A1038E">
        <w:rPr>
          <w:rFonts w:ascii="Arial" w:eastAsia="Times New Roman" w:hAnsi="Arial" w:cs="Arial"/>
          <w:b/>
          <w:kern w:val="3"/>
          <w:sz w:val="26"/>
          <w:szCs w:val="26"/>
          <w:lang w:eastAsia="es-ES"/>
        </w:rPr>
        <w:t xml:space="preserve">FORMULARIO DE IDENTIFICACIÓN DEL PROYECTO DE EDUCACIÓN O ACTIVIDAD DE SENSIBILIZACIÓN PARA EL DESARROLLO SOSTENIBLE Y LA CIUDADANÍA MUNDIAL </w:t>
      </w:r>
    </w:p>
    <w:tbl>
      <w:tblPr>
        <w:tblpPr w:leftFromText="141" w:rightFromText="141" w:vertAnchor="page" w:horzAnchor="margin" w:tblpY="448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953"/>
        <w:gridCol w:w="35"/>
        <w:gridCol w:w="4328"/>
      </w:tblGrid>
      <w:tr w:rsidR="008A0E39" w:rsidRPr="00A1038E" w:rsidTr="008A4303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es-ES"/>
              </w:rPr>
              <w:t>FICHA RESUMEN DEL PROYECTO O ACTIVIDAD</w:t>
            </w:r>
          </w:p>
        </w:tc>
      </w:tr>
      <w:tr w:rsidR="008A0E39" w:rsidRPr="00A1038E" w:rsidTr="008A4303">
        <w:trPr>
          <w:trHeight w:val="80"/>
        </w:trPr>
        <w:tc>
          <w:tcPr>
            <w:tcW w:w="5000" w:type="pct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es-ES"/>
              </w:rPr>
            </w:pPr>
          </w:p>
        </w:tc>
      </w:tr>
      <w:tr w:rsidR="008A0E39" w:rsidRPr="00A1038E" w:rsidTr="008A4303">
        <w:trPr>
          <w:trHeight w:val="259"/>
        </w:trPr>
        <w:tc>
          <w:tcPr>
            <w:tcW w:w="5000" w:type="pct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 DATOS IDENTIFICATIVOS DE LA ENTIDAD SOLICITANTE Y DEL PROYECTO O ACTIVIDAD.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84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338"/>
        </w:trPr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NIF </w:t>
            </w:r>
          </w:p>
        </w:tc>
        <w:tc>
          <w:tcPr>
            <w:tcW w:w="419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Nombre/Razón Social de la Entidad</w:t>
            </w:r>
          </w:p>
        </w:tc>
      </w:tr>
      <w:tr w:rsidR="008A0E39" w:rsidRPr="00A1038E" w:rsidTr="008A4303">
        <w:trPr>
          <w:trHeight w:val="635"/>
        </w:trPr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419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Denominación del proyecto o actividad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A0E39" w:rsidRPr="00A1038E" w:rsidTr="008A4303">
        <w:trPr>
          <w:trHeight w:val="65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Señalar el programa en el que se encuadra el proyecto o actividad</w:t>
            </w:r>
          </w:p>
        </w:tc>
      </w:tr>
      <w:tr w:rsidR="008A0E39" w:rsidRPr="00A1038E" w:rsidTr="008A4303">
        <w:trPr>
          <w:trHeight w:val="650"/>
        </w:trPr>
        <w:sdt>
          <w:sdtPr>
            <w:rPr>
              <w:rFonts w:ascii="Arial" w:eastAsia="Times New Roman" w:hAnsi="Arial" w:cs="Arial"/>
              <w:b/>
              <w:kern w:val="3"/>
              <w:sz w:val="18"/>
              <w:szCs w:val="18"/>
              <w:lang w:eastAsia="es-ES"/>
            </w:rPr>
            <w:id w:val="985976528"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auto"/>
                  <w:right w:val="single" w:sz="4" w:space="0" w:color="00000A"/>
                </w:tcBorders>
                <w:shd w:val="clear" w:color="auto" w:fill="FFFFFF" w:themeFill="background1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A0E39" w:rsidRPr="00A1038E" w:rsidRDefault="008A0E39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kern w:val="3"/>
                    <w:sz w:val="18"/>
                    <w:szCs w:val="18"/>
                    <w:lang w:eastAsia="es-ES"/>
                  </w:rPr>
                </w:pPr>
                <w:r w:rsidRPr="00A1038E">
                  <w:rPr>
                    <w:rFonts w:ascii="Segoe UI Symbol" w:eastAsia="MS Gothic" w:hAnsi="Segoe UI Symbol" w:cs="Segoe UI Symbol"/>
                    <w:b/>
                    <w:kern w:val="3"/>
                    <w:sz w:val="18"/>
                    <w:szCs w:val="18"/>
                    <w:lang w:eastAsia="es-ES"/>
                  </w:rPr>
                  <w:t>☐</w:t>
                </w:r>
                <w:r w:rsidRPr="00A1038E">
                  <w:rPr>
                    <w:rFonts w:ascii="Arial" w:eastAsia="MS Gothic" w:hAnsi="Arial" w:cs="Arial"/>
                    <w:b/>
                    <w:kern w:val="3"/>
                    <w:sz w:val="18"/>
                    <w:szCs w:val="18"/>
                    <w:lang w:eastAsia="es-ES"/>
                  </w:rPr>
                  <w:t xml:space="preserve"> </w:t>
                </w:r>
                <w:r w:rsidRPr="00A1038E">
                  <w:rPr>
                    <w:rFonts w:ascii="Arial" w:eastAsia="MS Gothic" w:hAnsi="Arial" w:cs="Arial"/>
                    <w:kern w:val="3"/>
                    <w:sz w:val="18"/>
                    <w:szCs w:val="18"/>
                    <w:lang w:eastAsia="es-ES"/>
                  </w:rPr>
                  <w:t>Programa I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kern w:val="3"/>
              <w:sz w:val="18"/>
              <w:szCs w:val="18"/>
              <w:lang w:eastAsia="es-ES"/>
            </w:rPr>
            <w:id w:val="165521562"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auto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8A0E39" w:rsidRPr="00A1038E" w:rsidRDefault="008A0E39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kern w:val="3"/>
                    <w:sz w:val="18"/>
                    <w:szCs w:val="18"/>
                    <w:lang w:eastAsia="es-ES"/>
                  </w:rPr>
                </w:pPr>
                <w:r w:rsidRPr="00A1038E">
                  <w:rPr>
                    <w:rFonts w:ascii="Segoe UI Symbol" w:eastAsia="MS Gothic" w:hAnsi="Segoe UI Symbol" w:cs="Segoe UI Symbol"/>
                    <w:b/>
                    <w:kern w:val="3"/>
                    <w:sz w:val="18"/>
                    <w:szCs w:val="18"/>
                    <w:lang w:eastAsia="es-ES"/>
                  </w:rPr>
                  <w:t>☐</w:t>
                </w:r>
                <w:r w:rsidRPr="00A1038E">
                  <w:rPr>
                    <w:rFonts w:ascii="Arial" w:eastAsia="MS Gothic" w:hAnsi="Arial" w:cs="Arial"/>
                    <w:b/>
                    <w:kern w:val="3"/>
                    <w:sz w:val="18"/>
                    <w:szCs w:val="18"/>
                    <w:lang w:eastAsia="es-ES"/>
                  </w:rPr>
                  <w:t xml:space="preserve"> </w:t>
                </w:r>
                <w:r w:rsidRPr="00A1038E">
                  <w:rPr>
                    <w:rFonts w:ascii="Arial" w:eastAsia="MS Gothic" w:hAnsi="Arial" w:cs="Arial"/>
                    <w:kern w:val="3"/>
                    <w:sz w:val="18"/>
                    <w:szCs w:val="18"/>
                    <w:lang w:eastAsia="es-ES"/>
                  </w:rPr>
                  <w:t>Programa II</w:t>
                </w:r>
              </w:p>
            </w:tc>
          </w:sdtContent>
        </w:sdt>
      </w:tr>
      <w:tr w:rsidR="008A0E39" w:rsidRPr="00A1038E" w:rsidTr="008A4303">
        <w:trPr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highlight w:val="cyan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2. DATOS RELATIVOS AL PROYECTO O ACTIVIDAD</w:t>
            </w: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Breve resumen del proyecto o actividad 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(máximo 200 palabras)</w:t>
            </w:r>
          </w:p>
        </w:tc>
      </w:tr>
      <w:tr w:rsidR="008A0E39" w:rsidRPr="00A1038E" w:rsidTr="008A4303">
        <w:trPr>
          <w:trHeight w:val="20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431"/>
        </w:trPr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Fecha estimada de inicio de proyecto 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(mes/año)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Fecha estimada de fin de proyecto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(mes/año)</w:t>
            </w:r>
          </w:p>
        </w:tc>
      </w:tr>
      <w:tr w:rsidR="008A0E39" w:rsidRPr="00A1038E" w:rsidTr="008A4303">
        <w:trPr>
          <w:trHeight w:val="423"/>
        </w:trPr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3. ALINEACIÓN DEL PROYECTO O ACTIVIDAD CON LA AGENDA 2030 (Indicar el/los ODS concreto/s del proyecto o actividad)</w:t>
            </w:r>
          </w:p>
        </w:tc>
      </w:tr>
      <w:tr w:rsidR="008A0E39" w:rsidRPr="00A1038E" w:rsidTr="008A4303">
        <w:trPr>
          <w:trHeight w:val="12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8A0E39" w:rsidRPr="00A1038E" w:rsidRDefault="008A0E39" w:rsidP="008A0E39">
      <w:pPr>
        <w:tabs>
          <w:tab w:val="left" w:pos="960"/>
        </w:tabs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A0E39" w:rsidRPr="00A1038E" w:rsidTr="008A4303">
        <w:tc>
          <w:tcPr>
            <w:tcW w:w="9060" w:type="dxa"/>
            <w:shd w:val="clear" w:color="auto" w:fill="000000" w:themeFill="text1"/>
          </w:tcPr>
          <w:p w:rsidR="008A0E39" w:rsidRPr="00A1038E" w:rsidRDefault="008A0E39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4. LOCALIZACIÓN (indicar municipios)</w:t>
            </w:r>
          </w:p>
        </w:tc>
      </w:tr>
      <w:tr w:rsidR="008A0E39" w:rsidRPr="00A1038E" w:rsidTr="008A4303">
        <w:trPr>
          <w:trHeight w:val="1032"/>
        </w:trPr>
        <w:tc>
          <w:tcPr>
            <w:tcW w:w="9060" w:type="dxa"/>
            <w:shd w:val="clear" w:color="auto" w:fill="auto"/>
          </w:tcPr>
          <w:p w:rsidR="008A0E39" w:rsidRPr="00A1038E" w:rsidRDefault="008A0E39" w:rsidP="008A43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</w:tr>
    </w:tbl>
    <w:p w:rsidR="008A0E39" w:rsidRPr="00A1038E" w:rsidRDefault="008A0E39" w:rsidP="008A0E39">
      <w:pPr>
        <w:tabs>
          <w:tab w:val="left" w:pos="960"/>
        </w:tabs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4"/>
        <w:gridCol w:w="4366"/>
      </w:tblGrid>
      <w:tr w:rsidR="008A0E39" w:rsidRPr="00A1038E" w:rsidTr="008A4303">
        <w:tc>
          <w:tcPr>
            <w:tcW w:w="9060" w:type="dxa"/>
            <w:gridSpan w:val="2"/>
            <w:shd w:val="clear" w:color="auto" w:fill="000000" w:themeFill="text1"/>
          </w:tcPr>
          <w:p w:rsidR="008A0E39" w:rsidRPr="00A1038E" w:rsidRDefault="008A0E39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5. PRESUPUESTO</w:t>
            </w:r>
          </w:p>
        </w:tc>
      </w:tr>
      <w:tr w:rsidR="008A0E39" w:rsidRPr="00A1038E" w:rsidTr="008A4303">
        <w:tc>
          <w:tcPr>
            <w:tcW w:w="4530" w:type="dxa"/>
            <w:shd w:val="clear" w:color="auto" w:fill="BDD6EE" w:themeFill="accent1" w:themeFillTint="66"/>
          </w:tcPr>
          <w:p w:rsidR="008A0E39" w:rsidRPr="00A1038E" w:rsidRDefault="008A0E39" w:rsidP="008A43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Importe total del proyecto o actividad</w:t>
            </w:r>
          </w:p>
        </w:tc>
        <w:tc>
          <w:tcPr>
            <w:tcW w:w="4530" w:type="dxa"/>
            <w:shd w:val="clear" w:color="auto" w:fill="BDD6EE" w:themeFill="accent1" w:themeFillTint="66"/>
          </w:tcPr>
          <w:p w:rsidR="008A0E39" w:rsidRPr="00A1038E" w:rsidRDefault="008A0E39" w:rsidP="008A43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Importe de subvención solicitada</w:t>
            </w:r>
          </w:p>
        </w:tc>
      </w:tr>
      <w:tr w:rsidR="008A0E39" w:rsidRPr="00A1038E" w:rsidTr="008A4303">
        <w:trPr>
          <w:trHeight w:val="579"/>
        </w:trPr>
        <w:tc>
          <w:tcPr>
            <w:tcW w:w="4530" w:type="dxa"/>
          </w:tcPr>
          <w:p w:rsidR="008A0E39" w:rsidRPr="00A1038E" w:rsidRDefault="008A0E39" w:rsidP="008A430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  <w:tc>
          <w:tcPr>
            <w:tcW w:w="4530" w:type="dxa"/>
          </w:tcPr>
          <w:p w:rsidR="008A0E39" w:rsidRPr="00A1038E" w:rsidRDefault="008A0E39" w:rsidP="008A430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</w:tr>
    </w:tbl>
    <w:p w:rsidR="008A0E39" w:rsidRPr="00A1038E" w:rsidRDefault="008A0E39" w:rsidP="008A0E39">
      <w:pPr>
        <w:rPr>
          <w:rFonts w:ascii="Arial" w:eastAsia="Times New Roman" w:hAnsi="Arial" w:cs="Arial"/>
          <w:sz w:val="26"/>
          <w:szCs w:val="26"/>
          <w:lang w:eastAsia="es-ES"/>
        </w:rPr>
      </w:pP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1"/>
        <w:gridCol w:w="4434"/>
      </w:tblGrid>
      <w:tr w:rsidR="008A0E39" w:rsidRPr="00A1038E" w:rsidTr="008A430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6. DESTINATARIOS (breve descripción) </w:t>
            </w:r>
          </w:p>
        </w:tc>
      </w:tr>
      <w:tr w:rsidR="008A0E39" w:rsidRPr="00A1038E" w:rsidTr="008A4303">
        <w:trPr>
          <w:trHeight w:val="9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66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Nº Total Beneficiarios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Nº Total Mujeres Beneficiarias (si procede)</w:t>
            </w:r>
          </w:p>
        </w:tc>
      </w:tr>
      <w:tr w:rsidR="008A0E39" w:rsidRPr="00A1038E" w:rsidTr="008A4303">
        <w:trPr>
          <w:trHeight w:val="41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7. RESULTADOS </w:t>
            </w:r>
            <w:r w:rsidRPr="00A1038E">
              <w:rPr>
                <w:rFonts w:ascii="Arial" w:eastAsia="Times New Roman" w:hAnsi="Arial" w:cs="Arial"/>
                <w:color w:val="FFFFFF"/>
                <w:kern w:val="3"/>
                <w:sz w:val="20"/>
                <w:szCs w:val="20"/>
                <w:lang w:eastAsia="es-ES"/>
              </w:rPr>
              <w:t>(Breve descripción de los resultados esperados)</w:t>
            </w:r>
          </w:p>
        </w:tc>
      </w:tr>
      <w:tr w:rsidR="008A0E39" w:rsidRPr="00A1038E" w:rsidTr="008A4303">
        <w:trPr>
          <w:trHeight w:val="18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Indicador/es Verificable/s de resultados</w:t>
            </w:r>
          </w:p>
        </w:tc>
      </w:tr>
      <w:tr w:rsidR="008A0E39" w:rsidRPr="00A1038E" w:rsidTr="008A4303">
        <w:trPr>
          <w:trHeight w:val="25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  <w:b/>
          <w:sz w:val="24"/>
          <w:szCs w:val="24"/>
          <w:u w:val="single"/>
        </w:rPr>
      </w:pP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  <w:b/>
          <w:sz w:val="24"/>
          <w:szCs w:val="24"/>
          <w:u w:val="single"/>
        </w:rPr>
        <w:t>II.- DATOS RELATIVOS AL PROYECTO O ACTIVIDAD</w:t>
      </w:r>
    </w:p>
    <w:p w:rsidR="008A0E39" w:rsidRPr="00A1038E" w:rsidRDefault="008A0E39" w:rsidP="008A0E39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5"/>
      </w:tblGrid>
      <w:tr w:rsidR="008A0E39" w:rsidRPr="00A1038E" w:rsidTr="008A4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B.1. CONTEXTUALIZACIÓN Y FUNDAMENTACIÓN</w:t>
            </w:r>
          </w:p>
        </w:tc>
      </w:tr>
      <w:tr w:rsidR="008A0E39" w:rsidRPr="00A1038E" w:rsidTr="008A4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(MÁXIMO DOS PÁGINAS)</w:t>
            </w:r>
          </w:p>
        </w:tc>
      </w:tr>
      <w:tr w:rsidR="008A0E39" w:rsidRPr="00A1038E" w:rsidTr="008A4303">
        <w:trPr>
          <w:trHeight w:val="367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8A0E39" w:rsidRPr="00A1038E" w:rsidRDefault="008A0E39" w:rsidP="008A0E3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5"/>
      </w:tblGrid>
      <w:tr w:rsidR="008A0E39" w:rsidRPr="00A1038E" w:rsidTr="008A4303">
        <w:trPr>
          <w:trHeight w:val="284"/>
        </w:trPr>
        <w:tc>
          <w:tcPr>
            <w:tcW w:w="5000" w:type="pct"/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Calibri" w:hAnsi="Arial" w:cs="Arial"/>
                <w:b/>
                <w:sz w:val="20"/>
                <w:szCs w:val="20"/>
              </w:rPr>
              <w:t>B.2. DEFINICIÓN Y FORMULACIÓN TÉCNICA</w:t>
            </w:r>
          </w:p>
        </w:tc>
      </w:tr>
      <w:tr w:rsidR="008A0E39" w:rsidRPr="00A1038E" w:rsidTr="008A4303">
        <w:trPr>
          <w:trHeight w:val="2059"/>
        </w:trPr>
        <w:tc>
          <w:tcPr>
            <w:tcW w:w="500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1.OBJETIVOS, RESULTADOS Y ACTIVIDADES</w:t>
            </w: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1.1.OBJETIVO GENERAL</w:t>
            </w:r>
          </w:p>
        </w:tc>
      </w:tr>
      <w:tr w:rsidR="008A0E39" w:rsidRPr="00A1038E" w:rsidTr="008A4303">
        <w:trPr>
          <w:trHeight w:val="1363"/>
        </w:trPr>
        <w:tc>
          <w:tcPr>
            <w:tcW w:w="500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1.2 OBJETIVO(S) ESPECÍFICO(S) (añadir tantos como se consideren)</w:t>
            </w: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OBJETIVO ESPECÍFICO 1:</w:t>
            </w:r>
          </w:p>
        </w:tc>
      </w:tr>
      <w:tr w:rsidR="008A0E39" w:rsidRPr="00A1038E" w:rsidTr="008A4303">
        <w:trPr>
          <w:trHeight w:val="7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Descripción:</w:t>
            </w:r>
          </w:p>
          <w:p w:rsidR="008A0E39" w:rsidRPr="00A1038E" w:rsidRDefault="008A0E39" w:rsidP="008A4303">
            <w:pPr>
              <w:suppressAutoHyphens/>
              <w:autoSpaceDN w:val="0"/>
              <w:spacing w:before="240"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8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lastRenderedPageBreak/>
              <w:t>RESULTADOS ESPERADOS DEL OBJETIVO ESPECÍFICO 1.</w:t>
            </w:r>
          </w:p>
        </w:tc>
      </w:tr>
      <w:tr w:rsidR="008A0E39" w:rsidRPr="00A1038E" w:rsidTr="008A4303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1.1.:</w:t>
            </w:r>
          </w:p>
        </w:tc>
      </w:tr>
      <w:tr w:rsidR="008A0E39" w:rsidRPr="00A1038E" w:rsidTr="008A4303">
        <w:trPr>
          <w:trHeight w:val="6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Descripción.</w:t>
            </w:r>
          </w:p>
        </w:tc>
      </w:tr>
      <w:tr w:rsidR="008A0E39" w:rsidRPr="00A1038E" w:rsidTr="008A4303">
        <w:trPr>
          <w:trHeight w:val="54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8A0E39" w:rsidRPr="00A1038E" w:rsidTr="008A4303">
        <w:trPr>
          <w:trHeight w:val="6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</w:tc>
      </w:tr>
      <w:tr w:rsidR="008A0E39" w:rsidRPr="00A1038E" w:rsidTr="008A4303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1.2.:</w:t>
            </w:r>
          </w:p>
        </w:tc>
      </w:tr>
      <w:tr w:rsidR="008A0E39" w:rsidRPr="00A1038E" w:rsidTr="008A4303">
        <w:trPr>
          <w:trHeight w:val="74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8A0E39" w:rsidRPr="00A1038E" w:rsidTr="008A4303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1.1: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1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1.1.1:</w:t>
            </w:r>
          </w:p>
        </w:tc>
      </w:tr>
      <w:tr w:rsidR="008A0E39" w:rsidRPr="00A1038E" w:rsidTr="008A4303">
        <w:trPr>
          <w:trHeight w:val="4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1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1.1.2:</w:t>
            </w:r>
          </w:p>
        </w:tc>
      </w:tr>
      <w:tr w:rsidR="008A0E39" w:rsidRPr="00A1038E" w:rsidTr="008A4303">
        <w:trPr>
          <w:trHeight w:val="5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5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1.2:</w:t>
            </w:r>
          </w:p>
        </w:tc>
      </w:tr>
      <w:tr w:rsidR="008A0E39" w:rsidRPr="00A1038E" w:rsidTr="008A4303">
        <w:trPr>
          <w:trHeight w:val="4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1.2.1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:</w:t>
            </w:r>
          </w:p>
        </w:tc>
      </w:tr>
      <w:tr w:rsidR="008A0E39" w:rsidRPr="00A1038E" w:rsidTr="008A4303">
        <w:trPr>
          <w:trHeight w:val="8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1.2.2:</w:t>
            </w:r>
          </w:p>
        </w:tc>
      </w:tr>
      <w:tr w:rsidR="008A0E39" w:rsidRPr="00A1038E" w:rsidTr="008A4303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5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4"/>
        </w:trPr>
        <w:tc>
          <w:tcPr>
            <w:tcW w:w="5000" w:type="pct"/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OBJETIVO ESPECÍFICO 2:</w:t>
            </w:r>
          </w:p>
        </w:tc>
      </w:tr>
      <w:tr w:rsidR="008A0E39" w:rsidRPr="00A1038E" w:rsidTr="008A4303">
        <w:trPr>
          <w:trHeight w:val="7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lastRenderedPageBreak/>
              <w:t>Descripción:</w:t>
            </w:r>
          </w:p>
          <w:p w:rsidR="008A0E39" w:rsidRPr="00A1038E" w:rsidRDefault="008A0E39" w:rsidP="008A4303">
            <w:pPr>
              <w:suppressAutoHyphens/>
              <w:autoSpaceDN w:val="0"/>
              <w:spacing w:before="240"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8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8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RESULTADOS ESPERADOS DEL OBJETIVO ESPECÍFICO 2.</w:t>
            </w:r>
          </w:p>
        </w:tc>
      </w:tr>
      <w:tr w:rsidR="008A0E39" w:rsidRPr="00A1038E" w:rsidTr="008A4303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2.1.:</w:t>
            </w:r>
          </w:p>
        </w:tc>
      </w:tr>
      <w:tr w:rsidR="008A0E39" w:rsidRPr="00A1038E" w:rsidTr="008A4303">
        <w:trPr>
          <w:trHeight w:val="6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Descripción.</w:t>
            </w:r>
          </w:p>
        </w:tc>
      </w:tr>
      <w:tr w:rsidR="008A0E39" w:rsidRPr="00A1038E" w:rsidTr="008A4303">
        <w:trPr>
          <w:trHeight w:val="54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8A0E39" w:rsidRPr="00A1038E" w:rsidTr="008A4303">
        <w:trPr>
          <w:trHeight w:val="6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</w:tc>
      </w:tr>
      <w:tr w:rsidR="008A0E39" w:rsidRPr="00A1038E" w:rsidTr="008A4303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RESULTADO 2.2.:</w:t>
            </w:r>
          </w:p>
        </w:tc>
      </w:tr>
      <w:tr w:rsidR="008A0E39" w:rsidRPr="00A1038E" w:rsidTr="008A4303">
        <w:trPr>
          <w:trHeight w:val="74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6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Indicadores.</w:t>
            </w:r>
          </w:p>
        </w:tc>
      </w:tr>
      <w:tr w:rsidR="008A0E39" w:rsidRPr="00A1038E" w:rsidTr="008A4303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Fuentes de verificación.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2.1: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1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2.1.1:</w:t>
            </w:r>
          </w:p>
        </w:tc>
      </w:tr>
      <w:tr w:rsidR="008A0E39" w:rsidRPr="00A1038E" w:rsidTr="008A4303">
        <w:trPr>
          <w:trHeight w:val="4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1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2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2.1.2:</w:t>
            </w:r>
          </w:p>
        </w:tc>
      </w:tr>
      <w:tr w:rsidR="008A0E39" w:rsidRPr="00A1038E" w:rsidTr="008A4303">
        <w:trPr>
          <w:trHeight w:val="5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5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ACTUACIONES PROPUESTAS PARA EL RESULTADO 2.2:</w:t>
            </w:r>
          </w:p>
        </w:tc>
      </w:tr>
      <w:tr w:rsidR="008A0E39" w:rsidRPr="00A1038E" w:rsidTr="008A4303">
        <w:trPr>
          <w:trHeight w:val="4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2.2.1</w:t>
            </w: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:</w:t>
            </w:r>
          </w:p>
        </w:tc>
      </w:tr>
      <w:tr w:rsidR="008A0E39" w:rsidRPr="00A1038E" w:rsidTr="008A4303">
        <w:trPr>
          <w:trHeight w:val="8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7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lastRenderedPageBreak/>
              <w:t>Recursos humanos y materiales.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8A0E39" w:rsidRPr="00A1038E" w:rsidTr="008A4303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ACTIVIDAD 2.2.2:</w:t>
            </w:r>
          </w:p>
        </w:tc>
      </w:tr>
      <w:tr w:rsidR="008A0E39" w:rsidRPr="00A1038E" w:rsidTr="008A4303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Descripción y metodología</w:t>
            </w:r>
          </w:p>
        </w:tc>
      </w:tr>
      <w:tr w:rsidR="008A0E39" w:rsidRPr="00A1038E" w:rsidTr="008A4303">
        <w:trPr>
          <w:trHeight w:val="5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E39" w:rsidRPr="00A1038E" w:rsidRDefault="008A0E39" w:rsidP="008A4303">
            <w:pPr>
              <w:tabs>
                <w:tab w:val="left" w:pos="981"/>
              </w:tabs>
              <w:suppressAutoHyphens/>
              <w:autoSpaceDN w:val="0"/>
              <w:spacing w:after="0" w:line="240" w:lineRule="auto"/>
              <w:ind w:left="360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Recursos humanos y materiales.</w:t>
            </w:r>
          </w:p>
          <w:p w:rsidR="008A0E39" w:rsidRPr="00A1038E" w:rsidRDefault="008A0E39" w:rsidP="008A4303">
            <w:pPr>
              <w:suppressAutoHyphens/>
              <w:autoSpaceDN w:val="0"/>
              <w:spacing w:after="0" w:line="240" w:lineRule="auto"/>
              <w:ind w:left="171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554D8E" w:rsidRDefault="00554D8E">
      <w:pPr>
        <w:sectPr w:rsidR="00554D8E" w:rsidSect="00CF0E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554D8E" w:rsidRDefault="00554D8E"/>
    <w:p w:rsidR="00554D8E" w:rsidRDefault="00554D8E" w:rsidP="00554D8E"/>
    <w:p w:rsidR="008A0E39" w:rsidRDefault="00554D8E" w:rsidP="00554D8E">
      <w:pPr>
        <w:tabs>
          <w:tab w:val="left" w:pos="6975"/>
        </w:tabs>
      </w:pPr>
      <w:r>
        <w:tab/>
      </w:r>
    </w:p>
    <w:p w:rsidR="006B0927" w:rsidRDefault="006B0927"/>
    <w:tbl>
      <w:tblPr>
        <w:tblW w:w="5000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3"/>
      </w:tblGrid>
      <w:tr w:rsidR="006B0927" w:rsidRPr="00A1038E" w:rsidTr="000E0F6F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927" w:rsidRPr="00A1038E" w:rsidRDefault="006B0927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1.3 MATRIZ DE PLANIFICACIÓN</w:t>
            </w:r>
          </w:p>
        </w:tc>
      </w:tr>
    </w:tbl>
    <w:tbl>
      <w:tblPr>
        <w:tblStyle w:val="TableGrid"/>
        <w:tblW w:w="5000" w:type="pct"/>
        <w:tblInd w:w="0" w:type="dxa"/>
        <w:tblCellMar>
          <w:top w:w="5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115"/>
        <w:gridCol w:w="2235"/>
        <w:gridCol w:w="2636"/>
        <w:gridCol w:w="4780"/>
      </w:tblGrid>
      <w:tr w:rsidR="006B0927" w:rsidRPr="00A1038E" w:rsidTr="008A4303">
        <w:trPr>
          <w:trHeight w:val="745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auto"/>
            <w:vAlign w:val="center"/>
          </w:tcPr>
          <w:p w:rsidR="006B0927" w:rsidRPr="00A1038E" w:rsidRDefault="006B0927" w:rsidP="008A4303">
            <w:pPr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Resumen</w:t>
            </w:r>
          </w:p>
          <w:p w:rsidR="006B0927" w:rsidRPr="00A1038E" w:rsidRDefault="006B0927" w:rsidP="008A4303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descriptivo</w:t>
            </w: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1" w:firstLine="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Indicadores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objetivamente verificables</w:t>
            </w: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34"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Fuentes de verificación</w:t>
            </w: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34" w:firstLine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Hipótesis o factores externos</w:t>
            </w:r>
          </w:p>
        </w:tc>
      </w:tr>
      <w:tr w:rsidR="006B0927" w:rsidRPr="00A1038E" w:rsidTr="008A4303">
        <w:trPr>
          <w:trHeight w:val="1067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-99" w:right="22"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general</w:t>
            </w: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927" w:rsidRPr="00A1038E" w:rsidTr="008A4303">
        <w:trPr>
          <w:trHeight w:val="526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-99" w:right="22" w:firstLine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927" w:rsidRPr="00A1038E" w:rsidTr="008A4303">
        <w:trPr>
          <w:trHeight w:val="1073"/>
        </w:trPr>
        <w:tc>
          <w:tcPr>
            <w:tcW w:w="475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-99" w:right="22" w:firstLine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eastAsia="Times New Roman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927" w:rsidRPr="00A1038E" w:rsidTr="008A4303">
        <w:trPr>
          <w:trHeight w:val="366"/>
        </w:trPr>
        <w:tc>
          <w:tcPr>
            <w:tcW w:w="475" w:type="pct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-99" w:right="22" w:firstLine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814" w:type="pct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014" w:type="pct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Costes</w:t>
            </w:r>
          </w:p>
        </w:tc>
        <w:tc>
          <w:tcPr>
            <w:tcW w:w="1837" w:type="pct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927" w:rsidRPr="00A1038E" w:rsidTr="008A4303">
        <w:trPr>
          <w:trHeight w:val="537"/>
        </w:trPr>
        <w:tc>
          <w:tcPr>
            <w:tcW w:w="475" w:type="pct"/>
            <w:vMerge/>
            <w:tcBorders>
              <w:left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278" w:right="22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927" w:rsidRPr="00A1038E" w:rsidTr="008A4303">
        <w:trPr>
          <w:trHeight w:val="293"/>
        </w:trPr>
        <w:tc>
          <w:tcPr>
            <w:tcW w:w="475" w:type="pct"/>
            <w:vMerge/>
            <w:tcBorders>
              <w:left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278" w:right="22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014" w:type="pct"/>
            <w:vMerge/>
            <w:tcBorders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left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927" w:rsidRPr="00A1038E" w:rsidTr="008A4303">
        <w:trPr>
          <w:trHeight w:val="537"/>
        </w:trPr>
        <w:tc>
          <w:tcPr>
            <w:tcW w:w="475" w:type="pct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6B0927" w:rsidRPr="00A1038E" w:rsidRDefault="006B0927" w:rsidP="008A4303">
            <w:pPr>
              <w:ind w:left="278" w:right="22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pct"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6B0927" w:rsidRPr="00A1038E" w:rsidRDefault="006B0927" w:rsidP="008A4303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0927" w:rsidRDefault="006B0927"/>
    <w:p w:rsidR="006B0927" w:rsidRDefault="006B0927"/>
    <w:tbl>
      <w:tblPr>
        <w:tblpPr w:leftFromText="141" w:rightFromText="141" w:vertAnchor="text" w:horzAnchor="margin" w:tblpY="418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3"/>
      </w:tblGrid>
      <w:tr w:rsidR="006B0927" w:rsidRPr="00A1038E" w:rsidTr="008A4303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1.4.-EJECUCIÓN (actividades y recursos)</w:t>
            </w:r>
          </w:p>
        </w:tc>
      </w:tr>
      <w:tr w:rsidR="006B0927" w:rsidRPr="00A1038E" w:rsidTr="008A4303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927" w:rsidRPr="00A1038E" w:rsidRDefault="006B0927" w:rsidP="008A4303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40349A">
              <w:rPr>
                <w:rFonts w:ascii="Arial" w:eastAsia="Times New Roman" w:hAnsi="Arial" w:cs="Arial"/>
                <w:b/>
                <w:kern w:val="3"/>
                <w:sz w:val="20"/>
                <w:szCs w:val="20"/>
                <w:shd w:val="clear" w:color="auto" w:fill="FFFFFF" w:themeFill="background1"/>
                <w:lang w:eastAsia="es-ES"/>
              </w:rPr>
              <w:t>1.4.1. Plan de ejecución con relación de actividades y cronograma preciso</w:t>
            </w:r>
            <w:r w:rsidRPr="00A1038E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*.</w:t>
            </w:r>
          </w:p>
        </w:tc>
      </w:tr>
    </w:tbl>
    <w:p w:rsidR="006B0927" w:rsidRPr="00A1038E" w:rsidRDefault="006B0927" w:rsidP="006B092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p w:rsidR="006B0927" w:rsidRPr="00A1038E" w:rsidRDefault="006B0927" w:rsidP="006B092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857"/>
        <w:gridCol w:w="857"/>
        <w:gridCol w:w="860"/>
        <w:gridCol w:w="858"/>
        <w:gridCol w:w="860"/>
        <w:gridCol w:w="858"/>
        <w:gridCol w:w="858"/>
        <w:gridCol w:w="860"/>
        <w:gridCol w:w="858"/>
        <w:gridCol w:w="860"/>
        <w:gridCol w:w="858"/>
        <w:gridCol w:w="858"/>
      </w:tblGrid>
      <w:tr w:rsidR="006B0927" w:rsidRPr="00A1038E" w:rsidTr="008A4303">
        <w:trPr>
          <w:trHeight w:val="509"/>
        </w:trPr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Plan de ejecución con relación de actividades y cronograma preciso</w:t>
            </w:r>
          </w:p>
        </w:tc>
      </w:tr>
      <w:tr w:rsidR="006B0927" w:rsidRPr="00A1038E" w:rsidTr="008A4303">
        <w:trPr>
          <w:trHeight w:val="66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Actividades/Meses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6B0927" w:rsidRPr="00A1038E" w:rsidTr="008A4303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27" w:rsidRPr="00A1038E" w:rsidTr="008A4303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27" w:rsidRPr="00A1038E" w:rsidTr="008A4303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27" w:rsidRPr="00A1038E" w:rsidTr="008A4303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27" w:rsidRPr="00A1038E" w:rsidTr="008A4303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27" w:rsidRPr="00A1038E" w:rsidTr="008A4303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927" w:rsidRPr="00A1038E" w:rsidRDefault="006B0927" w:rsidP="008A43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B0927" w:rsidRPr="00A1038E" w:rsidRDefault="006B0927" w:rsidP="006B0927">
      <w:pPr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</w:pPr>
    </w:p>
    <w:p w:rsidR="006B0927" w:rsidRPr="005D3606" w:rsidRDefault="006B0927" w:rsidP="005D3606">
      <w:pPr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</w:pPr>
      <w:r w:rsidRPr="006B0927">
        <w:rPr>
          <w:rFonts w:ascii="Times New Roman" w:eastAsia="Times New Roman" w:hAnsi="Times New Roman" w:cs="Mangal"/>
          <w:i/>
          <w:iCs/>
          <w:kern w:val="3"/>
          <w:sz w:val="24"/>
          <w:szCs w:val="24"/>
          <w:lang w:eastAsia="es-ES"/>
        </w:rPr>
        <w:t>*Se añadirán al cuadro tantas casillas como meses se extienda la duración del proyecto</w:t>
      </w:r>
    </w:p>
    <w:tbl>
      <w:tblPr>
        <w:tblpPr w:leftFromText="141" w:rightFromText="141" w:vertAnchor="text" w:horzAnchor="margin" w:tblpY="415"/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1659"/>
        <w:gridCol w:w="1621"/>
        <w:gridCol w:w="2835"/>
        <w:gridCol w:w="3261"/>
      </w:tblGrid>
      <w:tr w:rsidR="000E0F6F" w:rsidRPr="00A1038E" w:rsidTr="009E618C">
        <w:trPr>
          <w:trHeight w:val="360"/>
        </w:trPr>
        <w:tc>
          <w:tcPr>
            <w:tcW w:w="14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1. 5 DESGLOSE PREPUESTARIO, desglosado por cofinanciadores</w:t>
            </w:r>
          </w:p>
        </w:tc>
      </w:tr>
      <w:tr w:rsidR="000E0F6F" w:rsidRPr="00A1038E" w:rsidTr="009E618C">
        <w:trPr>
          <w:trHeight w:val="480"/>
        </w:trPr>
        <w:tc>
          <w:tcPr>
            <w:tcW w:w="5215" w:type="dxa"/>
            <w:tcBorders>
              <w:top w:val="single" w:sz="12" w:space="0" w:color="181717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(deberá pormenorizarse cada una de las partidas)</w:t>
            </w:r>
          </w:p>
        </w:tc>
        <w:tc>
          <w:tcPr>
            <w:tcW w:w="1659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CARM</w:t>
            </w:r>
          </w:p>
        </w:tc>
        <w:tc>
          <w:tcPr>
            <w:tcW w:w="1621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ENTIDAD SOLICITANTE</w:t>
            </w:r>
          </w:p>
        </w:tc>
        <w:tc>
          <w:tcPr>
            <w:tcW w:w="2835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OTRAS FUENTES DE FINANCIACIÓN</w:t>
            </w:r>
          </w:p>
        </w:tc>
        <w:tc>
          <w:tcPr>
            <w:tcW w:w="3261" w:type="dxa"/>
            <w:tcBorders>
              <w:top w:val="single" w:sz="12" w:space="0" w:color="181717"/>
              <w:left w:val="single" w:sz="12" w:space="0" w:color="181717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PRESUPUESTO TOTAL</w:t>
            </w:r>
          </w:p>
        </w:tc>
      </w:tr>
      <w:tr w:rsidR="000E0F6F" w:rsidRPr="00A1038E" w:rsidTr="009E618C">
        <w:trPr>
          <w:trHeight w:val="315"/>
        </w:trPr>
        <w:tc>
          <w:tcPr>
            <w:tcW w:w="14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A. COSTES DIRECTOS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 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Estudios y trabajos previos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646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 II.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Gastos inherentes a la ejecución del proyecto o actividad, incluyendo los de elaboración y traslado del material vinculado a los mismos.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784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12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A.III.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Gastos de alquiler de locales durante el periodo de realización del proyecto o actividad, no podrá incluirse los relativos a la sede de la entidad solicitante o delegación en la Región de Murcia de la misma.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971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12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A.IV.</w:t>
            </w:r>
            <w:r w:rsidRPr="00A10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Dietas y gastos de desplazamiento de los formadores y del personal contratado para la ejecución del proyecto o de la actividad, así como de los representantes del colectivo destinatario del proyecto o actividad, cuando su presencia fuese necesaria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COSTES DIRECTOS             </w:t>
            </w:r>
          </w:p>
        </w:tc>
        <w:tc>
          <w:tcPr>
            <w:tcW w:w="6115" w:type="dxa"/>
            <w:gridSpan w:val="3"/>
            <w:vMerge w:val="restart"/>
            <w:tcBorders>
              <w:top w:val="single" w:sz="12" w:space="0" w:color="181717"/>
              <w:left w:val="single" w:sz="8" w:space="0" w:color="auto"/>
              <w:bottom w:val="single" w:sz="8" w:space="0" w:color="181717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12" w:space="0" w:color="181717"/>
              <w:left w:val="single" w:sz="8" w:space="0" w:color="auto"/>
              <w:bottom w:val="single" w:sz="8" w:space="0" w:color="181717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Porcentaje costes directos sobre  el total  ___________%_</w:t>
            </w:r>
          </w:p>
        </w:tc>
        <w:tc>
          <w:tcPr>
            <w:tcW w:w="61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auto"/>
            </w:tcBorders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vMerge/>
            <w:tcBorders>
              <w:top w:val="single" w:sz="12" w:space="0" w:color="181717"/>
              <w:left w:val="single" w:sz="8" w:space="0" w:color="auto"/>
              <w:bottom w:val="single" w:sz="8" w:space="0" w:color="181717"/>
              <w:right w:val="single" w:sz="8" w:space="0" w:color="auto"/>
            </w:tcBorders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E0F6F" w:rsidRPr="00A1038E" w:rsidTr="009E618C">
        <w:trPr>
          <w:trHeight w:val="315"/>
        </w:trPr>
        <w:tc>
          <w:tcPr>
            <w:tcW w:w="14591" w:type="dxa"/>
            <w:gridSpan w:val="5"/>
            <w:tcBorders>
              <w:top w:val="single" w:sz="8" w:space="0" w:color="181717"/>
              <w:left w:val="single" w:sz="8" w:space="0" w:color="auto"/>
              <w:bottom w:val="single" w:sz="8" w:space="0" w:color="181717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 COSTES INDIRECTOS  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</w:t>
            </w: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E0F6F" w:rsidRPr="00A1038E" w:rsidTr="009E618C">
        <w:trPr>
          <w:trHeight w:val="710"/>
        </w:trPr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B.I. 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Gastos de la entidad solicitante vinculados a la administración, gestión y/o supervisión del proyecto o actividad, no pudiendo exceder del 5% del presupuesto total del proyecto o actividad.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8171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B.II. Seguimiento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B.III. Evaluación </w:t>
            </w:r>
          </w:p>
        </w:tc>
        <w:tc>
          <w:tcPr>
            <w:tcW w:w="1659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181717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B.IV. Difusión </w:t>
            </w:r>
          </w:p>
        </w:tc>
        <w:tc>
          <w:tcPr>
            <w:tcW w:w="1659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1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single" w:sz="8" w:space="0" w:color="181717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COSTES INDIRECTOS  </w:t>
            </w:r>
          </w:p>
        </w:tc>
        <w:tc>
          <w:tcPr>
            <w:tcW w:w="6115" w:type="dxa"/>
            <w:gridSpan w:val="3"/>
            <w:vMerge w:val="restart"/>
            <w:tcBorders>
              <w:top w:val="single" w:sz="8" w:space="0" w:color="181717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12" w:space="0" w:color="181717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0,00 €</w:t>
            </w:r>
          </w:p>
        </w:tc>
      </w:tr>
      <w:tr w:rsidR="000E0F6F" w:rsidRPr="00A1038E" w:rsidTr="009E618C">
        <w:trPr>
          <w:trHeight w:val="315"/>
        </w:trPr>
        <w:tc>
          <w:tcPr>
            <w:tcW w:w="5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Porcentaje costes directos sobre el total  _________%</w:t>
            </w:r>
          </w:p>
        </w:tc>
        <w:tc>
          <w:tcPr>
            <w:tcW w:w="611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vMerge/>
            <w:tcBorders>
              <w:top w:val="single" w:sz="12" w:space="0" w:color="181717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E0F6F" w:rsidRPr="00A1038E" w:rsidTr="009E618C">
        <w:trPr>
          <w:trHeight w:val="450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 DEL PROYECTO Y/O ACTIVIDAD</w:t>
            </w:r>
            <w:r w:rsidRPr="00A103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Porcentaje en el coste total del proyecto o actividad por entidad participante _______%</w:t>
            </w:r>
          </w:p>
        </w:tc>
        <w:tc>
          <w:tcPr>
            <w:tcW w:w="6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5DCE4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0E0F6F" w:rsidRPr="00A1038E" w:rsidRDefault="000E0F6F" w:rsidP="009E61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0,00 €</w:t>
            </w:r>
          </w:p>
        </w:tc>
      </w:tr>
    </w:tbl>
    <w:p w:rsidR="007E7247" w:rsidRDefault="007E7247" w:rsidP="000E0F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sectPr w:rsidR="007E7247" w:rsidSect="007E7247">
          <w:headerReference w:type="default" r:id="rId16"/>
          <w:pgSz w:w="16838" w:h="11906" w:orient="landscape" w:code="9"/>
          <w:pgMar w:top="1701" w:right="2608" w:bottom="1701" w:left="1418" w:header="709" w:footer="709" w:gutter="0"/>
          <w:cols w:space="708"/>
          <w:docGrid w:linePitch="360"/>
        </w:sectPr>
      </w:pPr>
    </w:p>
    <w:p w:rsidR="00CF0E3C" w:rsidRPr="00A1038E" w:rsidRDefault="00CF0E3C" w:rsidP="00CF0E3C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9E618C" w:rsidRDefault="009E618C" w:rsidP="008A4303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FFFFFF"/>
          <w:kern w:val="3"/>
          <w:sz w:val="20"/>
          <w:szCs w:val="20"/>
          <w:lang w:eastAsia="es-ES"/>
        </w:rPr>
        <w:sectPr w:rsidR="009E618C" w:rsidSect="00CF0E3C">
          <w:headerReference w:type="default" r:id="rId17"/>
          <w:pgSz w:w="11906" w:h="16838" w:code="9"/>
          <w:pgMar w:top="260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5236"/>
        <w:gridCol w:w="728"/>
        <w:gridCol w:w="728"/>
        <w:gridCol w:w="292"/>
        <w:gridCol w:w="2184"/>
      </w:tblGrid>
      <w:tr w:rsidR="00CF0E3C" w:rsidRPr="00A1038E" w:rsidTr="008A4303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0E3C" w:rsidRPr="00A1038E" w:rsidRDefault="00CF0E3C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B.3 CONTENIDO </w:t>
            </w:r>
          </w:p>
        </w:tc>
      </w:tr>
      <w:tr w:rsidR="00CF0E3C" w:rsidRPr="00A1038E" w:rsidTr="008A4303">
        <w:trPr>
          <w:trHeight w:val="7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E3C" w:rsidRPr="00A1038E" w:rsidRDefault="00CF0E3C" w:rsidP="008A4303">
            <w:pPr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Elaboración de material didáctico</w:t>
            </w:r>
          </w:p>
        </w:tc>
      </w:tr>
      <w:tr w:rsidR="00CF0E3C" w:rsidRPr="00A1038E" w:rsidTr="00CF0E3C">
        <w:trPr>
          <w:trHeight w:val="427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a.1 ¿Se va a elaborar material didáctico?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D09D7" w:rsidP="008A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1151787020"/>
              </w:sdtPr>
              <w:sdtEndPr/>
              <w:sdtContent>
                <w:r w:rsidR="00CF0E3C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CF0E3C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Sí</w:t>
                </w:r>
              </w:sdtContent>
            </w:sdt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D09D7" w:rsidP="008A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513501275"/>
              </w:sdtPr>
              <w:sdtEndPr/>
              <w:sdtContent>
                <w:r w:rsidR="00CF0E3C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CF0E3C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No</w:t>
                </w:r>
              </w:sdtContent>
            </w:sdt>
          </w:p>
        </w:tc>
      </w:tr>
      <w:tr w:rsidR="00CF0E3C" w:rsidRPr="00A1038E" w:rsidTr="008A4303">
        <w:trPr>
          <w:trHeight w:val="421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Indique el tipo de material (visual, manuales…)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0E3C" w:rsidRPr="00A1038E" w:rsidTr="008A4303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a.2 ¿Se prevé el aprovechamiento o la adaptación de materiales ya creados?</w:t>
            </w:r>
          </w:p>
        </w:tc>
      </w:tr>
      <w:tr w:rsidR="00CF0E3C" w:rsidRPr="00A1038E" w:rsidTr="008A4303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Descripción detallada del tipo de material (máximo 2 páginas)</w:t>
            </w: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0E3C" w:rsidRPr="00A1038E" w:rsidTr="008A4303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jc w:val="both"/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b) Identificación de la vinculación del proyecto o actividad con las metas de la Agenda 2030 y las actividades asociadas a la consecución de dichas metas (máximo una página)</w:t>
            </w:r>
          </w:p>
        </w:tc>
      </w:tr>
      <w:tr w:rsidR="00CF0E3C" w:rsidRPr="00A1038E" w:rsidTr="008A4303">
        <w:trPr>
          <w:trHeight w:val="26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>
            <w:pPr>
              <w:jc w:val="both"/>
              <w:rPr>
                <w:b/>
              </w:rPr>
            </w:pPr>
          </w:p>
        </w:tc>
      </w:tr>
      <w:tr w:rsidR="00CF0E3C" w:rsidRPr="00A1038E" w:rsidTr="008A4303">
        <w:trPr>
          <w:trHeight w:val="1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3C" w:rsidRPr="00A1038E" w:rsidRDefault="00CF0E3C" w:rsidP="008A43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¿El proyecto o actividad promueve la formación y capacitación de colectivos con alta capacidad de multiplicación (profesorado, educadores/as de tiempo libre y animación sociocultural, voluntariado, profesionales de los medios de comunicación…) en el ámbito de la educación y sensibilización para el desarrollo sostenible y la ciudadanía mundial?</w:t>
            </w:r>
          </w:p>
        </w:tc>
      </w:tr>
      <w:tr w:rsidR="00CF0E3C" w:rsidRPr="00A1038E" w:rsidTr="008A4303">
        <w:trPr>
          <w:trHeight w:val="31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C" w:rsidRPr="00A1038E" w:rsidRDefault="00CF0E3C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0E3C" w:rsidRPr="00A1038E" w:rsidTr="008A4303">
        <w:trPr>
          <w:trHeight w:val="7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E3C" w:rsidRPr="00A1038E" w:rsidRDefault="00CF0E3C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lastRenderedPageBreak/>
              <w:t>d) ¿El proyecto o actividad da continuidad a otras intervenciones del solicitante o se integran en sus estrategias en este ámbito?</w:t>
            </w:r>
          </w:p>
        </w:tc>
      </w:tr>
      <w:tr w:rsidR="00CF0E3C" w:rsidRPr="00A1038E" w:rsidTr="008A4303">
        <w:trPr>
          <w:trHeight w:val="908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F0E3C" w:rsidRPr="00A1038E" w:rsidRDefault="00CF0E3C" w:rsidP="008A4303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¿Se trata de un proyecto de continuidad?</w:t>
            </w:r>
          </w:p>
          <w:p w:rsidR="00CF0E3C" w:rsidRPr="00A1038E" w:rsidRDefault="00CF0E3C" w:rsidP="008A4303"/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/>
          <w:p w:rsidR="00CF0E3C" w:rsidRPr="00A1038E" w:rsidRDefault="00CD09D7" w:rsidP="008A4303"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-1688365436"/>
              </w:sdtPr>
              <w:sdtEndPr/>
              <w:sdtContent>
                <w:r w:rsidR="00CF0E3C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CF0E3C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Sí</w:t>
                </w:r>
              </w:sdtContent>
            </w:sdt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/>
          <w:p w:rsidR="00CF0E3C" w:rsidRPr="00A1038E" w:rsidRDefault="00CD09D7" w:rsidP="008A4303">
            <w:sdt>
              <w:sdtPr>
                <w:rPr>
                  <w:rFonts w:ascii="Arial" w:hAnsi="Arial" w:cs="Arial"/>
                  <w:sz w:val="18"/>
                  <w:szCs w:val="18"/>
                  <w:lang w:eastAsia="ar-SA"/>
                </w:rPr>
                <w:id w:val="-471288726"/>
              </w:sdtPr>
              <w:sdtEndPr/>
              <w:sdtContent>
                <w:r w:rsidR="00CF0E3C" w:rsidRPr="00A1038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ar-SA"/>
                  </w:rPr>
                  <w:t>☐</w:t>
                </w:r>
                <w:r w:rsidR="00CF0E3C" w:rsidRPr="00A1038E">
                  <w:rPr>
                    <w:rFonts w:ascii="Arial" w:eastAsia="MS Gothic" w:hAnsi="Arial" w:cs="Arial"/>
                    <w:sz w:val="18"/>
                    <w:szCs w:val="18"/>
                    <w:lang w:eastAsia="ar-SA"/>
                  </w:rPr>
                  <w:t xml:space="preserve"> No</w:t>
                </w:r>
              </w:sdtContent>
            </w:sdt>
          </w:p>
        </w:tc>
      </w:tr>
      <w:tr w:rsidR="00CF0E3C" w:rsidRPr="00A1038E" w:rsidTr="008A4303">
        <w:trPr>
          <w:trHeight w:val="907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F0E3C" w:rsidRPr="00A1038E" w:rsidRDefault="00CF0E3C" w:rsidP="008A4303">
            <w:r w:rsidRPr="00A103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Especifique las actuaciones anteriores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F0E3C" w:rsidRPr="00A1038E" w:rsidRDefault="00CF0E3C" w:rsidP="008A4303"/>
        </w:tc>
        <w:tc>
          <w:tcPr>
            <w:tcW w:w="1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/>
        </w:tc>
      </w:tr>
      <w:tr w:rsidR="00CF0E3C" w:rsidRPr="00A1038E" w:rsidTr="008A4303">
        <w:trPr>
          <w:trHeight w:val="907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F0E3C" w:rsidRPr="00A1038E" w:rsidRDefault="00CF0E3C" w:rsidP="008A43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0E3C" w:rsidRPr="00A1038E" w:rsidRDefault="00CF0E3C" w:rsidP="008A4303"/>
        </w:tc>
        <w:tc>
          <w:tcPr>
            <w:tcW w:w="1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F0E3C" w:rsidRPr="00A1038E" w:rsidRDefault="00CF0E3C" w:rsidP="008A4303"/>
        </w:tc>
      </w:tr>
      <w:tr w:rsidR="00CF0E3C" w:rsidRPr="00A1038E" w:rsidTr="008A4303">
        <w:trPr>
          <w:trHeight w:val="5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jc w:val="both"/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e) ¿La entidad aporta un plan de difusión y comunicación del proyecto o actividad? (</w:t>
            </w:r>
            <w:r w:rsidRPr="00A1038E">
              <w:rPr>
                <w:rFonts w:ascii="Arial" w:hAnsi="Arial" w:cs="Arial"/>
                <w:sz w:val="18"/>
                <w:szCs w:val="18"/>
              </w:rPr>
              <w:t>aportar plan)</w:t>
            </w:r>
          </w:p>
        </w:tc>
      </w:tr>
      <w:tr w:rsidR="00CF0E3C" w:rsidRPr="00A1038E" w:rsidTr="008A4303">
        <w:trPr>
          <w:trHeight w:val="741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CF0E3C" w:rsidRPr="00A1038E" w:rsidRDefault="00CF0E3C" w:rsidP="008A43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E3C" w:rsidRPr="00A1038E" w:rsidTr="008A4303">
        <w:trPr>
          <w:trHeight w:val="3531"/>
        </w:trPr>
        <w:tc>
          <w:tcPr>
            <w:tcW w:w="5000" w:type="pct"/>
            <w:gridSpan w:val="5"/>
            <w:tcBorders>
              <w:top w:val="nil"/>
            </w:tcBorders>
          </w:tcPr>
          <w:p w:rsidR="00CF0E3C" w:rsidRPr="00A1038E" w:rsidRDefault="00CF0E3C" w:rsidP="008A4303"/>
        </w:tc>
      </w:tr>
    </w:tbl>
    <w:p w:rsidR="00CF0E3C" w:rsidRPr="00A1038E" w:rsidRDefault="00CF0E3C" w:rsidP="00CF0E3C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3785"/>
        <w:gridCol w:w="5383"/>
      </w:tblGrid>
      <w:tr w:rsidR="00CF0E3C" w:rsidRPr="00A1038E" w:rsidTr="008A4303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0E3C" w:rsidRPr="00A1038E" w:rsidRDefault="00CF0E3C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B.4 POBLACIÓN DESTINATARIA </w:t>
            </w:r>
          </w:p>
        </w:tc>
      </w:tr>
      <w:tr w:rsidR="00CF0E3C" w:rsidRPr="00A1038E" w:rsidTr="008A4303">
        <w:trPr>
          <w:trHeight w:val="7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E3C" w:rsidRPr="00A1038E" w:rsidRDefault="00CF0E3C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¿La población destinataria está claramente identificada (edad, género, pertenencia a colectivos específicos?</w:t>
            </w:r>
          </w:p>
        </w:tc>
      </w:tr>
      <w:tr w:rsidR="00CF0E3C" w:rsidRPr="00A1038E" w:rsidTr="008A4303">
        <w:trPr>
          <w:trHeight w:val="402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Destinatarios directos del proyecto o actividad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E3C" w:rsidRPr="00A1038E" w:rsidTr="008A4303">
        <w:trPr>
          <w:trHeight w:val="4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E3C" w:rsidRPr="00A1038E" w:rsidRDefault="00CF0E3C" w:rsidP="008A43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Destinatarios indirectos de proyecto o actividad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E3C" w:rsidRPr="00A1038E" w:rsidTr="008A4303">
        <w:trPr>
          <w:trHeight w:val="17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C" w:rsidRPr="00A1038E" w:rsidRDefault="00CF0E3C" w:rsidP="008A4303">
            <w:pPr>
              <w:rPr>
                <w:rFonts w:ascii="Arial" w:hAnsi="Arial" w:cs="Arial"/>
                <w:sz w:val="18"/>
                <w:szCs w:val="18"/>
              </w:rPr>
            </w:pPr>
            <w:r w:rsidRPr="00A1038E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</w:p>
        </w:tc>
      </w:tr>
    </w:tbl>
    <w:p w:rsidR="00CF0E3C" w:rsidRDefault="00CF0E3C"/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3216E8" w:rsidRPr="00A1038E" w:rsidTr="008A4303">
        <w:trPr>
          <w:trHeight w:val="284"/>
        </w:trPr>
        <w:tc>
          <w:tcPr>
            <w:tcW w:w="5000" w:type="pct"/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lastRenderedPageBreak/>
              <w:t>b) ¿Las personas destinarias participan en el diseño y/o ejecución del proyecto o actividad?</w:t>
            </w:r>
          </w:p>
        </w:tc>
      </w:tr>
      <w:tr w:rsidR="003216E8" w:rsidRPr="00A1038E" w:rsidTr="008A4303">
        <w:trPr>
          <w:trHeight w:val="1503"/>
        </w:trPr>
        <w:tc>
          <w:tcPr>
            <w:tcW w:w="5000" w:type="pct"/>
            <w:shd w:val="clear" w:color="auto" w:fill="auto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6E8" w:rsidRPr="00A1038E" w:rsidTr="008A4303">
        <w:trPr>
          <w:trHeight w:val="536"/>
        </w:trPr>
        <w:tc>
          <w:tcPr>
            <w:tcW w:w="5000" w:type="pct"/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¿La realización del proyecto o actividad incluye a varios municipios de la Región de Murcia?</w:t>
            </w:r>
          </w:p>
        </w:tc>
      </w:tr>
      <w:tr w:rsidR="003216E8" w:rsidRPr="00A1038E" w:rsidTr="008A4303">
        <w:trPr>
          <w:trHeight w:val="1386"/>
        </w:trPr>
        <w:tc>
          <w:tcPr>
            <w:tcW w:w="5000" w:type="pct"/>
          </w:tcPr>
          <w:p w:rsidR="003216E8" w:rsidRPr="00A1038E" w:rsidRDefault="003216E8" w:rsidP="008A4303"/>
        </w:tc>
      </w:tr>
    </w:tbl>
    <w:p w:rsidR="003216E8" w:rsidRPr="00A1038E" w:rsidRDefault="003216E8" w:rsidP="003216E8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1"/>
        <w:tblOverlap w:val="never"/>
        <w:tblW w:w="5254" w:type="pct"/>
        <w:tblLook w:val="04A0" w:firstRow="1" w:lastRow="0" w:firstColumn="1" w:lastColumn="0" w:noHBand="0" w:noVBand="1"/>
      </w:tblPr>
      <w:tblGrid>
        <w:gridCol w:w="9163"/>
      </w:tblGrid>
      <w:tr w:rsidR="003216E8" w:rsidRPr="00A1038E" w:rsidTr="008A4303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B.5 VALORACIÓN ECONÓMICA </w:t>
            </w:r>
          </w:p>
        </w:tc>
      </w:tr>
      <w:tr w:rsidR="003216E8" w:rsidRPr="00A1038E" w:rsidTr="008A4303">
        <w:trPr>
          <w:trHeight w:val="1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</w:p>
        </w:tc>
      </w:tr>
    </w:tbl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3216E8" w:rsidRPr="00A1038E" w:rsidTr="008A4303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B.6 INTEGRACIÓN DE ENFOQUES TRANSVERSALES </w:t>
            </w:r>
          </w:p>
        </w:tc>
      </w:tr>
      <w:tr w:rsidR="003216E8" w:rsidRPr="00A1038E" w:rsidTr="008A4303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¿El proyecto o actividad tiene en cuenta el enfoque de derechos humanos (EBDH)?</w:t>
            </w:r>
          </w:p>
        </w:tc>
      </w:tr>
      <w:tr w:rsidR="003216E8" w:rsidRPr="00A1038E" w:rsidTr="008A4303">
        <w:trPr>
          <w:trHeight w:val="11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E8" w:rsidRPr="00A1038E" w:rsidRDefault="003216E8" w:rsidP="008A4303"/>
        </w:tc>
      </w:tr>
      <w:tr w:rsidR="003216E8" w:rsidRPr="00A1038E" w:rsidTr="008A4303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b) ¿El proyecto o actividad tiene en cuenta la igualdad y/o diversidad de género?</w:t>
            </w:r>
          </w:p>
        </w:tc>
      </w:tr>
      <w:tr w:rsidR="003216E8" w:rsidRPr="00A1038E" w:rsidTr="008A4303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E8" w:rsidRPr="00A1038E" w:rsidRDefault="003216E8" w:rsidP="008A4303"/>
        </w:tc>
      </w:tr>
      <w:tr w:rsidR="003216E8" w:rsidRPr="00A1038E" w:rsidTr="008A4303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¿Promueve la sostenibilidad ambiental o al menos hay garantía de que no tendrá un impacto ambiental negativo?</w:t>
            </w:r>
          </w:p>
        </w:tc>
      </w:tr>
      <w:tr w:rsidR="003216E8" w:rsidRPr="00A1038E" w:rsidTr="008A4303">
        <w:trPr>
          <w:trHeight w:val="1198"/>
        </w:trPr>
        <w:tc>
          <w:tcPr>
            <w:tcW w:w="5000" w:type="pct"/>
          </w:tcPr>
          <w:p w:rsidR="003216E8" w:rsidRPr="00A1038E" w:rsidRDefault="003216E8" w:rsidP="008A4303">
            <w:pPr>
              <w:rPr>
                <w:rFonts w:ascii="Segoe UI Symbol" w:hAnsi="Segoe UI Symbol" w:cs="Segoe UI Symbol"/>
              </w:rPr>
            </w:pPr>
          </w:p>
        </w:tc>
      </w:tr>
      <w:tr w:rsidR="003216E8" w:rsidRPr="00A1038E" w:rsidTr="008A4303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76624094"/>
            <w:r w:rsidRPr="00A1038E">
              <w:rPr>
                <w:rFonts w:ascii="Arial" w:hAnsi="Arial" w:cs="Arial"/>
                <w:b/>
                <w:sz w:val="18"/>
                <w:szCs w:val="18"/>
              </w:rPr>
              <w:lastRenderedPageBreak/>
              <w:t>d) ¿Promueve el comercio justo y el consumo responsable?</w:t>
            </w:r>
          </w:p>
        </w:tc>
      </w:tr>
      <w:tr w:rsidR="003216E8" w:rsidRPr="00A1038E" w:rsidTr="008A4303">
        <w:trPr>
          <w:trHeight w:val="1367"/>
        </w:trPr>
        <w:tc>
          <w:tcPr>
            <w:tcW w:w="5000" w:type="pct"/>
          </w:tcPr>
          <w:p w:rsidR="003216E8" w:rsidRPr="00A1038E" w:rsidRDefault="003216E8" w:rsidP="008A4303">
            <w:pPr>
              <w:rPr>
                <w:rFonts w:ascii="Segoe UI Symbol" w:hAnsi="Segoe UI Symbol" w:cs="Segoe UI Symbol"/>
              </w:rPr>
            </w:pPr>
          </w:p>
        </w:tc>
      </w:tr>
      <w:tr w:rsidR="003216E8" w:rsidRPr="00A1038E" w:rsidTr="008A4303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e) ¿El proyecto o actividad tiene en cuenta la promoción de los derechos de la infancia y adolescencia?</w:t>
            </w:r>
          </w:p>
        </w:tc>
      </w:tr>
      <w:tr w:rsidR="003216E8" w:rsidRPr="00A1038E" w:rsidTr="008A4303">
        <w:trPr>
          <w:trHeight w:val="1233"/>
        </w:trPr>
        <w:tc>
          <w:tcPr>
            <w:tcW w:w="5000" w:type="pct"/>
          </w:tcPr>
          <w:p w:rsidR="003216E8" w:rsidRPr="00A1038E" w:rsidRDefault="003216E8" w:rsidP="008A4303">
            <w:pPr>
              <w:rPr>
                <w:rFonts w:ascii="Segoe UI Symbol" w:hAnsi="Segoe UI Symbol" w:cs="Segoe UI Symbol"/>
              </w:rPr>
            </w:pPr>
          </w:p>
        </w:tc>
      </w:tr>
      <w:bookmarkEnd w:id="1"/>
    </w:tbl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3216E8" w:rsidRPr="00A1038E" w:rsidTr="008A4303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 xml:space="preserve">B.7 SEGUIMIENTO Y EVALUACIÓN  </w:t>
            </w:r>
          </w:p>
        </w:tc>
      </w:tr>
      <w:tr w:rsidR="003216E8" w:rsidRPr="00A1038E" w:rsidTr="008A4303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Sistema de seguimiento: Identificar las herramientas (modelos de recogida de datos, de encuestas, informes, etc.) para verificar el desarrollo del proyecto o actividad.</w:t>
            </w:r>
          </w:p>
        </w:tc>
      </w:tr>
      <w:tr w:rsidR="003216E8" w:rsidRPr="00A1038E" w:rsidTr="008A4303">
        <w:trPr>
          <w:trHeight w:val="1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E8" w:rsidRPr="00A1038E" w:rsidRDefault="003216E8" w:rsidP="008A4303"/>
        </w:tc>
      </w:tr>
      <w:tr w:rsidR="003216E8" w:rsidRPr="00A1038E" w:rsidTr="008A4303">
        <w:trPr>
          <w:trHeight w:val="8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Sistema de evaluación: Identificar las herramientas que facilitan la evaluación del proyecto o actividad.</w:t>
            </w:r>
          </w:p>
        </w:tc>
      </w:tr>
      <w:tr w:rsidR="003216E8" w:rsidRPr="00A1038E" w:rsidTr="008A4303">
        <w:trPr>
          <w:trHeight w:val="1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E8" w:rsidRPr="00A1038E" w:rsidRDefault="003216E8" w:rsidP="008A4303"/>
        </w:tc>
      </w:tr>
    </w:tbl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tbl>
      <w:tblPr>
        <w:tblStyle w:val="Tablaconcuadrcula1"/>
        <w:tblW w:w="5257" w:type="pct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3216E8" w:rsidRPr="00A1038E" w:rsidTr="008A4303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lastRenderedPageBreak/>
              <w:t xml:space="preserve">B.8 VIABILIDAD Y SOSTENIBILIDAD </w:t>
            </w:r>
          </w:p>
        </w:tc>
      </w:tr>
      <w:tr w:rsidR="003216E8" w:rsidRPr="00A1038E" w:rsidTr="008A4303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a) ¿Se dispone de la implicación y participación de otras entidades o instituciones (Ayuntamientos, centros educativos, etc.) que refuerzan y garantizan la ejecución del proyecto o actividad?</w:t>
            </w:r>
          </w:p>
        </w:tc>
      </w:tr>
      <w:tr w:rsidR="003216E8" w:rsidRPr="00A1038E" w:rsidTr="008A4303">
        <w:trPr>
          <w:trHeight w:val="16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E8" w:rsidRPr="00A1038E" w:rsidRDefault="003216E8" w:rsidP="008A4303"/>
        </w:tc>
      </w:tr>
      <w:tr w:rsidR="003216E8" w:rsidRPr="00A1038E" w:rsidTr="008A4303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b) ¿Su formulación incluye un análisis de riesgos y un plan de contingencia (aportar) que lo adapte en el caso de que se den circunstancias que dificulten o impidan su ejecución?</w:t>
            </w:r>
          </w:p>
        </w:tc>
      </w:tr>
      <w:tr w:rsidR="003216E8" w:rsidRPr="00A1038E" w:rsidTr="008A4303">
        <w:trPr>
          <w:trHeight w:val="741"/>
        </w:trPr>
        <w:tc>
          <w:tcPr>
            <w:tcW w:w="5000" w:type="pct"/>
            <w:shd w:val="clear" w:color="auto" w:fill="DEEAF6" w:themeFill="accent1" w:themeFillTint="33"/>
          </w:tcPr>
          <w:p w:rsidR="003216E8" w:rsidRPr="00A1038E" w:rsidRDefault="003216E8" w:rsidP="008A43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8E">
              <w:rPr>
                <w:rFonts w:ascii="Arial" w:hAnsi="Arial" w:cs="Arial"/>
                <w:b/>
                <w:sz w:val="18"/>
                <w:szCs w:val="18"/>
              </w:rPr>
              <w:t>c) Detalle de cómo los resultados del proyecto o actividad tendrán la capacidad de mantenerse en el tiempo.</w:t>
            </w:r>
          </w:p>
        </w:tc>
      </w:tr>
      <w:tr w:rsidR="003216E8" w:rsidRPr="00A1038E" w:rsidTr="008A4303">
        <w:trPr>
          <w:trHeight w:val="11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E8" w:rsidRPr="00A1038E" w:rsidRDefault="003216E8" w:rsidP="008A4303"/>
        </w:tc>
      </w:tr>
    </w:tbl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</w:rPr>
      </w:pP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038E">
        <w:rPr>
          <w:rFonts w:ascii="Arial" w:hAnsi="Arial" w:cs="Arial"/>
          <w:b/>
          <w:sz w:val="24"/>
          <w:szCs w:val="24"/>
          <w:u w:val="single"/>
        </w:rPr>
        <w:t>DOCUMENTACIÓN ANEXA</w:t>
      </w: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2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671"/>
      </w:tblGrid>
      <w:tr w:rsidR="003216E8" w:rsidRPr="00A1038E" w:rsidTr="008A430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16E8" w:rsidRPr="00A1038E" w:rsidRDefault="003216E8" w:rsidP="008A430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b/>
                <w:color w:val="FFFFFF"/>
                <w:kern w:val="3"/>
                <w:sz w:val="20"/>
                <w:szCs w:val="20"/>
                <w:lang w:eastAsia="es-ES"/>
              </w:rPr>
              <w:t>1. DOCUMENTACIÓN ANEXA</w:t>
            </w:r>
          </w:p>
        </w:tc>
      </w:tr>
      <w:tr w:rsidR="003216E8" w:rsidRPr="00A1038E" w:rsidTr="008A4303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1793795418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3216E8" w:rsidRPr="00A1038E" w:rsidRDefault="003216E8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spacing w:after="0" w:line="240" w:lineRule="auto"/>
              <w:ind w:left="360"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Memoria de la entidad solicitante</w:t>
            </w:r>
          </w:p>
        </w:tc>
      </w:tr>
      <w:tr w:rsidR="003216E8" w:rsidRPr="00A1038E" w:rsidTr="008A4303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1178273542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3216E8" w:rsidRPr="00A1038E" w:rsidRDefault="003216E8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Documentación complementaria para el desarrollo del proyecto o actividad (contenidos de los materiales didácticos o divulgativos, información adicional de metodologías, etc.).</w:t>
            </w:r>
          </w:p>
          <w:p w:rsidR="003216E8" w:rsidRPr="00A1038E" w:rsidRDefault="003216E8" w:rsidP="008A4303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3216E8" w:rsidRPr="00A1038E" w:rsidTr="008A4303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1330484128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3216E8" w:rsidRPr="00A1038E" w:rsidRDefault="003216E8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Documentación sobre los recursos (presupuestos, facturas pro-forma, etc.).</w:t>
            </w:r>
          </w:p>
          <w:p w:rsidR="003216E8" w:rsidRPr="00A1038E" w:rsidRDefault="003216E8" w:rsidP="008A4303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3216E8" w:rsidRPr="00A1038E" w:rsidTr="008A4303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259061561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3216E8" w:rsidRPr="00A1038E" w:rsidRDefault="003216E8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Documentación sobre viabilidad y sostenibilidad (cartas de apoyo, compromisos, acuerdos de colaboración, etc.).</w:t>
            </w:r>
          </w:p>
          <w:p w:rsidR="003216E8" w:rsidRPr="00A1038E" w:rsidRDefault="003216E8" w:rsidP="008A4303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3216E8" w:rsidRPr="00A1038E" w:rsidTr="008A4303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543294746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3216E8" w:rsidRPr="00A1038E" w:rsidRDefault="003216E8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autoSpaceDE w:val="0"/>
              <w:ind w:left="360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38E">
              <w:rPr>
                <w:rFonts w:ascii="Arial" w:hAnsi="Arial" w:cs="Arial"/>
                <w:sz w:val="20"/>
                <w:szCs w:val="20"/>
              </w:rPr>
              <w:t>Plan de contingencia</w:t>
            </w:r>
            <w:r>
              <w:rPr>
                <w:rFonts w:ascii="Arial" w:hAnsi="Arial" w:cs="Arial"/>
                <w:sz w:val="20"/>
                <w:szCs w:val="20"/>
              </w:rPr>
              <w:t>, en su caso</w:t>
            </w:r>
            <w:r w:rsidRPr="00A103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6E8" w:rsidRPr="00A1038E" w:rsidTr="008A4303">
        <w:trPr>
          <w:trHeight w:val="345"/>
        </w:trPr>
        <w:sdt>
          <w:sdtPr>
            <w:rPr>
              <w:rFonts w:ascii="Arial" w:eastAsia="Times New Roman" w:hAnsi="Arial" w:cs="Arial"/>
              <w:b/>
              <w:kern w:val="3"/>
              <w:sz w:val="20"/>
              <w:szCs w:val="20"/>
              <w:lang w:eastAsia="es-ES"/>
            </w:rPr>
            <w:id w:val="-518547540"/>
          </w:sdtPr>
          <w:sdtEndPr/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3216E8" w:rsidRPr="00A1038E" w:rsidRDefault="003216E8" w:rsidP="008A4303">
                <w:pPr>
                  <w:suppressAutoHyphens/>
                  <w:autoSpaceDN w:val="0"/>
                  <w:spacing w:after="0" w:line="240" w:lineRule="auto"/>
                  <w:ind w:right="-108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kern w:val="3"/>
                    <w:sz w:val="20"/>
                    <w:szCs w:val="20"/>
                    <w:lang w:eastAsia="es-ES"/>
                  </w:rPr>
                </w:pPr>
                <w:r w:rsidRPr="00A1038E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E8" w:rsidRPr="00A1038E" w:rsidRDefault="003216E8" w:rsidP="008A4303">
            <w:pPr>
              <w:suppressAutoHyphens/>
              <w:autoSpaceDN w:val="0"/>
              <w:spacing w:after="0" w:line="240" w:lineRule="auto"/>
              <w:ind w:left="416"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 w:rsidRPr="00A1038E"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>Otros (especificar cuáles)</w:t>
            </w:r>
          </w:p>
        </w:tc>
      </w:tr>
    </w:tbl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</w:rPr>
        <w:t>Documento firmado electrónicamente por</w:t>
      </w: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</w:rPr>
        <w:t>El/la representante de la entidad solicitante</w:t>
      </w: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  <w:b/>
        </w:rPr>
      </w:pP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rPr>
          <w:rFonts w:ascii="Arial" w:hAnsi="Arial" w:cs="Arial"/>
          <w:b/>
        </w:rPr>
      </w:pPr>
      <w:r w:rsidRPr="00A1038E">
        <w:rPr>
          <w:rFonts w:ascii="Arial" w:hAnsi="Arial" w:cs="Arial"/>
          <w:b/>
        </w:rPr>
        <w:tab/>
      </w:r>
      <w:r w:rsidRPr="00A1038E">
        <w:rPr>
          <w:rFonts w:ascii="Arial" w:hAnsi="Arial" w:cs="Arial"/>
          <w:b/>
        </w:rPr>
        <w:tab/>
      </w: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</w:rPr>
      </w:pPr>
      <w:r w:rsidRPr="00A1038E">
        <w:rPr>
          <w:rFonts w:ascii="Arial" w:hAnsi="Arial" w:cs="Arial"/>
        </w:rPr>
        <w:t>D\Dña.: .....................................................................</w:t>
      </w:r>
    </w:p>
    <w:p w:rsidR="003216E8" w:rsidRPr="00A1038E" w:rsidRDefault="003216E8" w:rsidP="003216E8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  <w:rPr>
          <w:rFonts w:ascii="Arial" w:hAnsi="Arial" w:cs="Arial"/>
          <w:b/>
        </w:rPr>
      </w:pPr>
    </w:p>
    <w:p w:rsidR="003216E8" w:rsidRDefault="003216E8" w:rsidP="007E7247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after="0" w:line="240" w:lineRule="auto"/>
        <w:ind w:right="-54"/>
        <w:jc w:val="center"/>
      </w:pPr>
      <w:r w:rsidRPr="00A1038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1038E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Pr="00A1038E">
        <w:rPr>
          <w:rFonts w:ascii="Arial" w:hAnsi="Arial" w:cs="Arial"/>
          <w:b/>
        </w:rPr>
        <w:t xml:space="preserve"> Consejer</w:t>
      </w:r>
      <w:r>
        <w:rPr>
          <w:rFonts w:ascii="Arial" w:hAnsi="Arial" w:cs="Arial"/>
          <w:b/>
        </w:rPr>
        <w:t>a</w:t>
      </w:r>
      <w:r w:rsidRPr="00A1038E">
        <w:rPr>
          <w:rFonts w:ascii="Arial" w:hAnsi="Arial" w:cs="Arial"/>
          <w:b/>
        </w:rPr>
        <w:t xml:space="preserve"> de Transparencia, </w:t>
      </w:r>
      <w:r>
        <w:rPr>
          <w:rFonts w:ascii="Arial" w:hAnsi="Arial" w:cs="Arial"/>
          <w:b/>
        </w:rPr>
        <w:t>Participación y Cooperación</w:t>
      </w:r>
    </w:p>
    <w:sectPr w:rsidR="003216E8" w:rsidSect="009E618C">
      <w:type w:val="continuous"/>
      <w:pgSz w:w="11906" w:h="16838" w:code="9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9D" w:rsidRDefault="0062469D" w:rsidP="0033118A">
      <w:pPr>
        <w:spacing w:after="0" w:line="240" w:lineRule="auto"/>
      </w:pPr>
      <w:r>
        <w:separator/>
      </w:r>
    </w:p>
  </w:endnote>
  <w:endnote w:type="continuationSeparator" w:id="0">
    <w:p w:rsidR="0062469D" w:rsidRDefault="0062469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7" w:rsidRDefault="00CD0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5801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D09D7" w:rsidRDefault="00CD09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50EC1" w:rsidRDefault="00150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7" w:rsidRDefault="00CD0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9D" w:rsidRDefault="0062469D" w:rsidP="0033118A">
      <w:pPr>
        <w:spacing w:after="0" w:line="240" w:lineRule="auto"/>
      </w:pPr>
      <w:r>
        <w:separator/>
      </w:r>
    </w:p>
  </w:footnote>
  <w:footnote w:type="continuationSeparator" w:id="0">
    <w:p w:rsidR="0062469D" w:rsidRDefault="0062469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7" w:rsidRDefault="00CD09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860"/>
    </w:tblGrid>
    <w:tr w:rsidR="0033118A" w:rsidTr="00EA322E">
      <w:trPr>
        <w:cantSplit/>
        <w:trHeight w:hRule="exact" w:val="2336"/>
      </w:trPr>
      <w:tc>
        <w:tcPr>
          <w:tcW w:w="11860" w:type="dxa"/>
          <w:noWrap/>
        </w:tcPr>
        <w:p w:rsidR="00CF0E3C" w:rsidRPr="00EA322E" w:rsidRDefault="00CF0E3C" w:rsidP="00EA322E">
          <w:pPr>
            <w:pStyle w:val="Encabezado"/>
            <w:jc w:val="center"/>
          </w:pPr>
        </w:p>
        <w:tbl>
          <w:tblPr>
            <w:tblStyle w:val="Tablaconcuadrcula"/>
            <w:tblpPr w:vertAnchor="page" w:horzAnchor="page" w:tblpY="1"/>
            <w:tblW w:w="119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1906"/>
          </w:tblGrid>
          <w:tr w:rsidR="00554D8E" w:rsidTr="00AB3FF9">
            <w:trPr>
              <w:cantSplit/>
              <w:trHeight w:hRule="exact" w:val="2608"/>
            </w:trPr>
            <w:tc>
              <w:tcPr>
                <w:tcW w:w="11906" w:type="dxa"/>
                <w:noWrap/>
              </w:tcPr>
              <w:p w:rsidR="00554D8E" w:rsidRDefault="00554D8E" w:rsidP="00554D8E">
                <w:pPr>
                  <w:pStyle w:val="Encabezado"/>
                  <w:jc w:val="center"/>
                </w:pPr>
              </w:p>
            </w:tc>
          </w:tr>
        </w:tbl>
        <w:p w:rsidR="00554D8E" w:rsidRPr="005271AF" w:rsidRDefault="00554D8E" w:rsidP="00554D8E">
          <w:pPr>
            <w:pStyle w:val="Encabezado"/>
            <w:rPr>
              <w:sz w:val="2"/>
              <w:szCs w:val="2"/>
            </w:rPr>
          </w:pPr>
        </w:p>
        <w:p w:rsidR="00554D8E" w:rsidRPr="00823D23" w:rsidRDefault="00554D8E" w:rsidP="00554D8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-182245</wp:posOffset>
                </wp:positionV>
                <wp:extent cx="6752590" cy="148336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2590" cy="148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aconcuadrcula"/>
            <w:tblpPr w:leftFromText="141" w:rightFromText="141" w:vertAnchor="page" w:horzAnchor="page" w:tblpX="7366" w:tblpY="301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823"/>
          </w:tblGrid>
          <w:tr w:rsidR="00554D8E" w:rsidRPr="00182446" w:rsidTr="00554D8E">
            <w:trPr>
              <w:trHeight w:val="372"/>
            </w:trPr>
            <w:tc>
              <w:tcPr>
                <w:tcW w:w="3823" w:type="dxa"/>
              </w:tcPr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>Procedimiento:</w:t>
                </w:r>
              </w:p>
              <w:p w:rsidR="00554D8E" w:rsidRPr="00182446" w:rsidRDefault="00554D8E" w:rsidP="00554D8E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 xml:space="preserve">2454 Subvenciones (ONGD), proyectos de educación y actividades de sensibilización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para el desarrollo sostenible y la ciudadanía mundial.</w:t>
                </w:r>
              </w:p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>Convocatoria 202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tr>
          <w:tr w:rsidR="00554D8E" w:rsidRPr="00182446" w:rsidTr="00554D8E">
            <w:trPr>
              <w:trHeight w:val="372"/>
            </w:trPr>
            <w:tc>
              <w:tcPr>
                <w:tcW w:w="3823" w:type="dxa"/>
              </w:tcPr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 xml:space="preserve">Formulario Proyecto o actividad. </w:t>
                </w:r>
              </w:p>
            </w:tc>
          </w:tr>
        </w:tbl>
        <w:p w:rsidR="0033118A" w:rsidRPr="00CF0E3C" w:rsidRDefault="0033118A" w:rsidP="00554D8E">
          <w:pPr>
            <w:jc w:val="center"/>
          </w:pP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7" w:rsidRDefault="00CD09D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860"/>
    </w:tblGrid>
    <w:tr w:rsidR="00554D8E" w:rsidTr="00EA322E">
      <w:trPr>
        <w:cantSplit/>
        <w:trHeight w:hRule="exact" w:val="2336"/>
      </w:trPr>
      <w:tc>
        <w:tcPr>
          <w:tcW w:w="11860" w:type="dxa"/>
          <w:noWrap/>
        </w:tcPr>
        <w:p w:rsidR="00554D8E" w:rsidRPr="00EA322E" w:rsidRDefault="00554D8E" w:rsidP="00EA322E">
          <w:pPr>
            <w:pStyle w:val="Encabezado"/>
            <w:jc w:val="center"/>
          </w:pPr>
        </w:p>
        <w:tbl>
          <w:tblPr>
            <w:tblStyle w:val="Tablaconcuadrcula"/>
            <w:tblpPr w:vertAnchor="page" w:horzAnchor="page" w:tblpY="1"/>
            <w:tblW w:w="119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1906"/>
          </w:tblGrid>
          <w:tr w:rsidR="00554D8E" w:rsidTr="00AB3FF9">
            <w:trPr>
              <w:cantSplit/>
              <w:trHeight w:hRule="exact" w:val="2608"/>
            </w:trPr>
            <w:tc>
              <w:tcPr>
                <w:tcW w:w="11906" w:type="dxa"/>
                <w:noWrap/>
              </w:tcPr>
              <w:p w:rsidR="00554D8E" w:rsidRDefault="00554D8E" w:rsidP="00554D8E">
                <w:pPr>
                  <w:pStyle w:val="Encabezado"/>
                  <w:jc w:val="center"/>
                </w:pPr>
              </w:p>
            </w:tc>
          </w:tr>
        </w:tbl>
        <w:p w:rsidR="00554D8E" w:rsidRPr="005271AF" w:rsidRDefault="00554D8E" w:rsidP="00554D8E">
          <w:pPr>
            <w:pStyle w:val="Encabezado"/>
            <w:rPr>
              <w:sz w:val="2"/>
              <w:szCs w:val="2"/>
            </w:rPr>
          </w:pPr>
        </w:p>
        <w:p w:rsidR="00554D8E" w:rsidRPr="00823D23" w:rsidRDefault="00554D8E" w:rsidP="00554D8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4112" behindDoc="0" locked="0" layoutInCell="1" allowOverlap="1" wp14:anchorId="74ADDF30" wp14:editId="4D581FE2">
                <wp:simplePos x="0" y="0"/>
                <wp:positionH relativeFrom="column">
                  <wp:posOffset>-1202690</wp:posOffset>
                </wp:positionH>
                <wp:positionV relativeFrom="paragraph">
                  <wp:posOffset>-184785</wp:posOffset>
                </wp:positionV>
                <wp:extent cx="6752590" cy="1483360"/>
                <wp:effectExtent l="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2590" cy="148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aconcuadrcula"/>
            <w:tblpPr w:leftFromText="141" w:rightFromText="141" w:vertAnchor="page" w:horzAnchor="page" w:tblpX="10381" w:tblpY="541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831"/>
          </w:tblGrid>
          <w:tr w:rsidR="00554D8E" w:rsidRPr="00182446" w:rsidTr="00554D8E">
            <w:trPr>
              <w:trHeight w:val="387"/>
            </w:trPr>
            <w:tc>
              <w:tcPr>
                <w:tcW w:w="3831" w:type="dxa"/>
              </w:tcPr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>Procedimiento:</w:t>
                </w:r>
              </w:p>
              <w:p w:rsidR="00554D8E" w:rsidRPr="00182446" w:rsidRDefault="00554D8E" w:rsidP="00554D8E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 xml:space="preserve">2454 Subvenciones (ONGD), proyectos de educación y actividades de sensibilización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para el desarrollo sostenible y la ciudadanía mundial.</w:t>
                </w:r>
              </w:p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>Convocatoria 202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tr>
          <w:tr w:rsidR="00554D8E" w:rsidRPr="00182446" w:rsidTr="00554D8E">
            <w:trPr>
              <w:trHeight w:val="387"/>
            </w:trPr>
            <w:tc>
              <w:tcPr>
                <w:tcW w:w="3831" w:type="dxa"/>
              </w:tcPr>
              <w:p w:rsidR="00554D8E" w:rsidRPr="00182446" w:rsidRDefault="00554D8E" w:rsidP="00554D8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 xml:space="preserve">Formulario Proyecto o actividad. </w:t>
                </w:r>
              </w:p>
            </w:tc>
          </w:tr>
        </w:tbl>
        <w:p w:rsidR="00554D8E" w:rsidRPr="00CF0E3C" w:rsidRDefault="00554D8E" w:rsidP="00554D8E">
          <w:pPr>
            <w:jc w:val="center"/>
          </w:pPr>
        </w:p>
      </w:tc>
    </w:tr>
  </w:tbl>
  <w:p w:rsidR="00554D8E" w:rsidRPr="005271AF" w:rsidRDefault="00554D8E">
    <w:pPr>
      <w:pStyle w:val="Encabezad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199"/>
    </w:tblGrid>
    <w:tr w:rsidR="009E618C" w:rsidTr="009E618C">
      <w:trPr>
        <w:cantSplit/>
        <w:trHeight w:hRule="exact" w:val="2336"/>
      </w:trPr>
      <w:tc>
        <w:tcPr>
          <w:tcW w:w="11199" w:type="dxa"/>
          <w:noWrap/>
        </w:tcPr>
        <w:p w:rsidR="009E618C" w:rsidRPr="00EA322E" w:rsidRDefault="009E618C" w:rsidP="00EA322E">
          <w:pPr>
            <w:pStyle w:val="Encabezado"/>
            <w:jc w:val="center"/>
          </w:pPr>
        </w:p>
        <w:tbl>
          <w:tblPr>
            <w:tblStyle w:val="Tablaconcuadrcula"/>
            <w:tblpPr w:vertAnchor="page" w:horzAnchor="page" w:tblpY="1"/>
            <w:tblW w:w="119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1906"/>
          </w:tblGrid>
          <w:tr w:rsidR="009E618C" w:rsidTr="00AB3FF9">
            <w:trPr>
              <w:cantSplit/>
              <w:trHeight w:hRule="exact" w:val="2608"/>
            </w:trPr>
            <w:tc>
              <w:tcPr>
                <w:tcW w:w="11906" w:type="dxa"/>
                <w:noWrap/>
              </w:tcPr>
              <w:p w:rsidR="009E618C" w:rsidRDefault="009E618C" w:rsidP="00554D8E">
                <w:pPr>
                  <w:pStyle w:val="Encabezado"/>
                  <w:jc w:val="center"/>
                </w:pPr>
              </w:p>
            </w:tc>
          </w:tr>
        </w:tbl>
        <w:p w:rsidR="009E618C" w:rsidRPr="005271AF" w:rsidRDefault="009E618C" w:rsidP="00554D8E">
          <w:pPr>
            <w:pStyle w:val="Encabezado"/>
            <w:rPr>
              <w:sz w:val="2"/>
              <w:szCs w:val="2"/>
            </w:rPr>
          </w:pPr>
        </w:p>
        <w:p w:rsidR="009E618C" w:rsidRPr="00823D23" w:rsidRDefault="009E618C" w:rsidP="00554D8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-191135</wp:posOffset>
                </wp:positionV>
                <wp:extent cx="7538720" cy="1656080"/>
                <wp:effectExtent l="0" t="0" r="0" b="0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10D6ED17" wp14:editId="100D2E5D">
                <wp:extent cx="6752590" cy="1483360"/>
                <wp:effectExtent l="0" t="0" r="0" b="254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2590" cy="148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laconcuadrcula"/>
            <w:tblpPr w:leftFromText="141" w:rightFromText="141" w:vertAnchor="page" w:horzAnchor="margin" w:tblpXSpec="right" w:tblpY="76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851"/>
          </w:tblGrid>
          <w:tr w:rsidR="009E618C" w:rsidRPr="00182446" w:rsidTr="00AB3FF9">
            <w:trPr>
              <w:trHeight w:val="408"/>
            </w:trPr>
            <w:tc>
              <w:tcPr>
                <w:tcW w:w="3851" w:type="dxa"/>
              </w:tcPr>
              <w:p w:rsidR="009E618C" w:rsidRPr="00182446" w:rsidRDefault="009E618C" w:rsidP="009E618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>Procedimiento:</w:t>
                </w:r>
              </w:p>
              <w:p w:rsidR="009E618C" w:rsidRPr="00182446" w:rsidRDefault="009E618C" w:rsidP="009E618C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 xml:space="preserve">2454 Subvenciones (ONGD), proyectos de educación y actividades de sensibilización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para el desarrollo sostenible y la ciudadanía mundial.</w:t>
                </w:r>
              </w:p>
              <w:p w:rsidR="009E618C" w:rsidRPr="00182446" w:rsidRDefault="009E618C" w:rsidP="009E618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E618C" w:rsidRPr="00182446" w:rsidRDefault="009E618C" w:rsidP="009E618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>Convocatoria 202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tr>
          <w:tr w:rsidR="009E618C" w:rsidRPr="00182446" w:rsidTr="00AB3FF9">
            <w:trPr>
              <w:trHeight w:val="408"/>
            </w:trPr>
            <w:tc>
              <w:tcPr>
                <w:tcW w:w="3851" w:type="dxa"/>
              </w:tcPr>
              <w:p w:rsidR="009E618C" w:rsidRPr="00182446" w:rsidRDefault="009E618C" w:rsidP="009E618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82446">
                  <w:rPr>
                    <w:rFonts w:ascii="Arial" w:hAnsi="Arial" w:cs="Arial"/>
                    <w:sz w:val="16"/>
                    <w:szCs w:val="16"/>
                  </w:rPr>
                  <w:t xml:space="preserve">Formulario Proyecto o actividad. </w:t>
                </w:r>
              </w:p>
            </w:tc>
          </w:tr>
        </w:tbl>
        <w:tbl>
          <w:tblPr>
            <w:tblStyle w:val="Tablaconcuadrcula"/>
            <w:tblpPr w:vertAnchor="page" w:horzAnchor="page" w:tblpY="1"/>
            <w:tblW w:w="119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1906"/>
          </w:tblGrid>
          <w:tr w:rsidR="009E618C" w:rsidTr="00AB3FF9">
            <w:trPr>
              <w:cantSplit/>
              <w:trHeight w:hRule="exact" w:val="2608"/>
            </w:trPr>
            <w:tc>
              <w:tcPr>
                <w:tcW w:w="11906" w:type="dxa"/>
                <w:noWrap/>
              </w:tcPr>
              <w:p w:rsidR="009E618C" w:rsidRDefault="009E618C" w:rsidP="009E618C">
                <w:pPr>
                  <w:pStyle w:val="Encabezado"/>
                  <w:jc w:val="center"/>
                </w:pPr>
              </w:p>
            </w:tc>
          </w:tr>
        </w:tbl>
        <w:p w:rsidR="009E618C" w:rsidRPr="005271AF" w:rsidRDefault="009E618C" w:rsidP="009E618C">
          <w:pPr>
            <w:pStyle w:val="Encabezado"/>
            <w:rPr>
              <w:sz w:val="2"/>
              <w:szCs w:val="2"/>
            </w:rPr>
          </w:pPr>
        </w:p>
        <w:p w:rsidR="009E618C" w:rsidRPr="00823D23" w:rsidRDefault="009E618C" w:rsidP="009E618C">
          <w:pPr>
            <w:pStyle w:val="Encabezado"/>
          </w:pPr>
        </w:p>
        <w:p w:rsidR="009E618C" w:rsidRPr="00CF0E3C" w:rsidRDefault="009E618C" w:rsidP="00554D8E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63E8347" wp14:editId="77FC340F">
                <wp:extent cx="6752590" cy="1483360"/>
                <wp:effectExtent l="0" t="0" r="0" b="254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2590" cy="148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618C" w:rsidRPr="005271AF" w:rsidRDefault="009E618C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69D"/>
    <w:rsid w:val="00047D79"/>
    <w:rsid w:val="000A6CBE"/>
    <w:rsid w:val="000B4103"/>
    <w:rsid w:val="000E0F6F"/>
    <w:rsid w:val="0013104E"/>
    <w:rsid w:val="001353E8"/>
    <w:rsid w:val="00150EC1"/>
    <w:rsid w:val="0019746C"/>
    <w:rsid w:val="001A35AC"/>
    <w:rsid w:val="001F6198"/>
    <w:rsid w:val="0020548E"/>
    <w:rsid w:val="00235B81"/>
    <w:rsid w:val="00244494"/>
    <w:rsid w:val="002C71E3"/>
    <w:rsid w:val="003216E8"/>
    <w:rsid w:val="0033118A"/>
    <w:rsid w:val="00341387"/>
    <w:rsid w:val="003C26F0"/>
    <w:rsid w:val="004E7DEE"/>
    <w:rsid w:val="005271AF"/>
    <w:rsid w:val="00530AD1"/>
    <w:rsid w:val="00546BB5"/>
    <w:rsid w:val="00554D8E"/>
    <w:rsid w:val="005D3606"/>
    <w:rsid w:val="0062469D"/>
    <w:rsid w:val="00681F44"/>
    <w:rsid w:val="006B0927"/>
    <w:rsid w:val="006D7C97"/>
    <w:rsid w:val="006E3224"/>
    <w:rsid w:val="00752411"/>
    <w:rsid w:val="007E7247"/>
    <w:rsid w:val="00805E6D"/>
    <w:rsid w:val="008A0E39"/>
    <w:rsid w:val="008B55BB"/>
    <w:rsid w:val="008E3810"/>
    <w:rsid w:val="0090333A"/>
    <w:rsid w:val="00910AD7"/>
    <w:rsid w:val="009E618C"/>
    <w:rsid w:val="00A01ACF"/>
    <w:rsid w:val="00A21F81"/>
    <w:rsid w:val="00A441B7"/>
    <w:rsid w:val="00C13576"/>
    <w:rsid w:val="00C44004"/>
    <w:rsid w:val="00CB7C58"/>
    <w:rsid w:val="00CD09D7"/>
    <w:rsid w:val="00CF0E3C"/>
    <w:rsid w:val="00D0196C"/>
    <w:rsid w:val="00DA69E4"/>
    <w:rsid w:val="00DC5B03"/>
    <w:rsid w:val="00EA322E"/>
    <w:rsid w:val="00ED6EC1"/>
    <w:rsid w:val="00F217D2"/>
    <w:rsid w:val="00F57B54"/>
    <w:rsid w:val="00F64701"/>
    <w:rsid w:val="00F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092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F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5a\AppData\Local\Temp\7zOCD4AE259\CTPC%20-%20DGC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metadata/properties"/>
    <ds:schemaRef ds:uri="http://schemas.microsoft.com/office/2006/documentManagement/types"/>
    <ds:schemaRef ds:uri="http://purl.org/dc/elements/1.1/"/>
    <ds:schemaRef ds:uri="1c9c8636-0486-4c9b-b75c-7b805ddaaf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CD0A9-25CB-4150-8A76-4C8F125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CTPC - DGCAE.dotx</Template>
  <TotalTime>0</TotalTime>
  <Pages>14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2023-03-31T13:22:00Z</dcterms:created>
  <dcterms:modified xsi:type="dcterms:W3CDTF">2023-04-04T13:28:00Z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