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7A" w:rsidRPr="002B3E7A" w:rsidRDefault="002B3E7A" w:rsidP="002B3E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Modelo de alegaciones y/o presentación de documentación</w:t>
      </w:r>
    </w:p>
    <w:p w:rsidR="002B3E7A" w:rsidRPr="002B3E7A" w:rsidRDefault="002B3E7A" w:rsidP="002B3E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1127"/>
        <w:gridCol w:w="1692"/>
        <w:gridCol w:w="1836"/>
      </w:tblGrid>
      <w:tr w:rsidR="002B3E7A" w:rsidRPr="002B3E7A" w:rsidTr="00242334">
        <w:tc>
          <w:tcPr>
            <w:tcW w:w="5599" w:type="dxa"/>
            <w:gridSpan w:val="2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Nombre y Apellidos/Denominación social del Solicitante</w:t>
            </w:r>
          </w:p>
        </w:tc>
        <w:tc>
          <w:tcPr>
            <w:tcW w:w="1701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DNI/NIE/CIF</w:t>
            </w:r>
          </w:p>
        </w:tc>
        <w:tc>
          <w:tcPr>
            <w:tcW w:w="1842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Teléfono/Móvil</w:t>
            </w:r>
          </w:p>
        </w:tc>
      </w:tr>
      <w:tr w:rsidR="002B3E7A" w:rsidRPr="002B3E7A" w:rsidTr="00242334">
        <w:trPr>
          <w:trHeight w:val="533"/>
        </w:trPr>
        <w:tc>
          <w:tcPr>
            <w:tcW w:w="5599" w:type="dxa"/>
            <w:gridSpan w:val="2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4465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Domicilio: calle, número- piso puerta</w:t>
            </w:r>
          </w:p>
        </w:tc>
        <w:tc>
          <w:tcPr>
            <w:tcW w:w="1134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C. Postal</w:t>
            </w:r>
          </w:p>
        </w:tc>
        <w:tc>
          <w:tcPr>
            <w:tcW w:w="1701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Localidad</w:t>
            </w:r>
          </w:p>
        </w:tc>
        <w:tc>
          <w:tcPr>
            <w:tcW w:w="1842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Provincia</w:t>
            </w:r>
          </w:p>
        </w:tc>
      </w:tr>
      <w:tr w:rsidR="002B3E7A" w:rsidRPr="002B3E7A" w:rsidTr="00242334">
        <w:tc>
          <w:tcPr>
            <w:tcW w:w="4465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142" w:type="dxa"/>
            <w:gridSpan w:val="4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Correo-electrónico:</w:t>
            </w:r>
          </w:p>
        </w:tc>
      </w:tr>
    </w:tbl>
    <w:p w:rsidR="002B3E7A" w:rsidRPr="002B3E7A" w:rsidRDefault="002B3E7A" w:rsidP="002B3E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127"/>
        <w:gridCol w:w="1689"/>
        <w:gridCol w:w="1835"/>
      </w:tblGrid>
      <w:tr w:rsidR="002B3E7A" w:rsidRPr="002B3E7A" w:rsidTr="00242334">
        <w:tc>
          <w:tcPr>
            <w:tcW w:w="5599" w:type="dxa"/>
            <w:gridSpan w:val="2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Nombre y Apellidos </w:t>
            </w:r>
          </w:p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□ Presentador /□ Representante legal*</w:t>
            </w:r>
          </w:p>
        </w:tc>
        <w:tc>
          <w:tcPr>
            <w:tcW w:w="1701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DNI/NIE</w:t>
            </w:r>
          </w:p>
        </w:tc>
        <w:tc>
          <w:tcPr>
            <w:tcW w:w="1842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Teléfono/Móvil</w:t>
            </w:r>
          </w:p>
        </w:tc>
      </w:tr>
      <w:tr w:rsidR="002B3E7A" w:rsidRPr="002B3E7A" w:rsidTr="00242334">
        <w:trPr>
          <w:trHeight w:val="533"/>
        </w:trPr>
        <w:tc>
          <w:tcPr>
            <w:tcW w:w="5599" w:type="dxa"/>
            <w:gridSpan w:val="2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4465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Domicilio: calle, número, piso, puerta</w:t>
            </w:r>
          </w:p>
        </w:tc>
        <w:tc>
          <w:tcPr>
            <w:tcW w:w="1134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C. Postal</w:t>
            </w:r>
          </w:p>
        </w:tc>
        <w:tc>
          <w:tcPr>
            <w:tcW w:w="1701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Localidad</w:t>
            </w:r>
          </w:p>
        </w:tc>
        <w:tc>
          <w:tcPr>
            <w:tcW w:w="1842" w:type="dxa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Provincia</w:t>
            </w:r>
          </w:p>
        </w:tc>
      </w:tr>
      <w:tr w:rsidR="002B3E7A" w:rsidRPr="002B3E7A" w:rsidTr="00242334">
        <w:tc>
          <w:tcPr>
            <w:tcW w:w="4465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142" w:type="dxa"/>
            <w:gridSpan w:val="4"/>
            <w:hideMark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Correo-electrónico:</w:t>
            </w:r>
          </w:p>
        </w:tc>
      </w:tr>
    </w:tbl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2B3E7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*</w:t>
      </w: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>) Marque con una</w:t>
      </w:r>
      <w:r w:rsidRPr="002B3E7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sym w:font="Wingdings" w:char="F0FD"/>
      </w: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lo que proceda.</w:t>
      </w: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 (exponer brevemente la petición)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B3E7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Expediente:</w:t>
            </w:r>
          </w:p>
        </w:tc>
      </w:tr>
    </w:tbl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PARA LO QUE ADJUNTO LA SIGUIENTE DOCUMENTACIÓN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B3E7A" w:rsidRPr="002B3E7A" w:rsidTr="00242334">
        <w:tc>
          <w:tcPr>
            <w:tcW w:w="9212" w:type="dxa"/>
          </w:tcPr>
          <w:p w:rsidR="002B3E7A" w:rsidRPr="002B3E7A" w:rsidRDefault="002B3E7A" w:rsidP="002B3E7A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>Localidad: ______________</w:t>
      </w: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Día___ Mes _______________ Año________</w:t>
      </w: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B3E7A">
        <w:rPr>
          <w:rFonts w:ascii="Arial" w:eastAsia="Times New Roman" w:hAnsi="Arial" w:cs="Arial"/>
          <w:sz w:val="20"/>
          <w:szCs w:val="20"/>
          <w:lang w:val="es-ES_tradnl" w:eastAsia="es-ES"/>
        </w:rPr>
        <w:t>Firma:</w:t>
      </w:r>
    </w:p>
    <w:p w:rsidR="002B3E7A" w:rsidRPr="002B3E7A" w:rsidRDefault="002B3E7A" w:rsidP="002B3E7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bookmarkStart w:id="0" w:name="_GoBack"/>
      <w:bookmarkEnd w:id="0"/>
    </w:p>
    <w:p w:rsidR="002B3E7A" w:rsidRPr="002B3E7A" w:rsidRDefault="002B3E7A" w:rsidP="002B3E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2B3E7A">
        <w:rPr>
          <w:rFonts w:ascii="Arial" w:eastAsia="Times New Roman" w:hAnsi="Arial" w:cs="Arial"/>
          <w:sz w:val="16"/>
          <w:szCs w:val="16"/>
          <w:lang w:val="es-ES_tradnl" w:eastAsia="es-ES"/>
        </w:rPr>
        <w:t>Los datos de carácter personal contenidos en esta solicitud van a formar parte de un fichero o tratamiento con la exclusiva finalidad de gestionar la tramitación del procedimiento administrativo. Cada interesado podrá ejercitar los derechos de acceso, rectificación y cancelación de sus datos de carácter personal ante el responsable del fichero o tratamiento de acuerdo con la regulación establecida en la Ley Orgánica 15/1999, de 13 de diciembre, de Protección de Datos de Carácter Personal.</w:t>
      </w:r>
    </w:p>
    <w:p w:rsidR="002B3E7A" w:rsidRPr="002B3E7A" w:rsidRDefault="002B3E7A" w:rsidP="002B3E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B3E7A" w:rsidRPr="002B3E7A" w:rsidRDefault="002B3E7A" w:rsidP="002B3E7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</w:pPr>
      <w:r w:rsidRPr="002B3E7A">
        <w:rPr>
          <w:rFonts w:ascii="Arial" w:eastAsia="Times New Roman" w:hAnsi="Arial" w:cs="Arial"/>
          <w:b/>
          <w:bCs/>
          <w:spacing w:val="-1"/>
          <w:sz w:val="16"/>
          <w:szCs w:val="16"/>
          <w:lang w:val="en-US" w:eastAsia="zh-CN"/>
        </w:rPr>
        <w:t>I.-</w:t>
      </w:r>
      <w:r w:rsidRPr="002B3E7A">
        <w:rPr>
          <w:rFonts w:ascii="Arial" w:eastAsia="Times New Roman" w:hAnsi="Arial" w:cs="Arial"/>
          <w:b/>
          <w:bCs/>
          <w:spacing w:val="-1"/>
          <w:sz w:val="16"/>
          <w:szCs w:val="16"/>
          <w:lang w:val="es-ES_tradnl" w:eastAsia="zh-CN"/>
        </w:rPr>
        <w:t xml:space="preserve">AUTORIZACIÓN EXPRESA DE NOTIFICACIÓN ELECTRÓNICA [1]: 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Marcar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una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X para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autorizar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a la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Administración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la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notificación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electrónica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, de no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marcarse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esta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opción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la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Administración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notificará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a las personas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físicas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por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>correo</w:t>
      </w:r>
      <w:proofErr w:type="spellEnd"/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postal:</w:t>
      </w:r>
    </w:p>
    <w:p w:rsidR="002B3E7A" w:rsidRPr="002B3E7A" w:rsidRDefault="002B3E7A" w:rsidP="002B3E7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</w:pPr>
      <w:r w:rsidRPr="002B3E7A">
        <w:rPr>
          <w:rFonts w:ascii="Arial" w:eastAsia="Times New Roman" w:hAnsi="Arial" w:cs="Arial"/>
          <w:spacing w:val="-1"/>
          <w:sz w:val="16"/>
          <w:szCs w:val="16"/>
          <w:lang w:val="en-US" w:eastAsia="zh-CN"/>
        </w:rPr>
        <w:t xml:space="preserve"> </w:t>
      </w:r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□</w:t>
      </w:r>
      <w:r w:rsidRPr="002B3E7A">
        <w:rPr>
          <w:rFonts w:ascii="Arial" w:eastAsia="Times New Roman" w:hAnsi="Arial" w:cs="Arial"/>
          <w:spacing w:val="-1"/>
          <w:sz w:val="16"/>
          <w:szCs w:val="16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Pr="002B3E7A">
        <w:rPr>
          <w:rFonts w:ascii="Arial" w:eastAsia="Times New Roman" w:hAnsi="Arial" w:cs="Arial"/>
          <w:sz w:val="16"/>
          <w:szCs w:val="16"/>
          <w:lang w:val="es-ES_tradnl" w:eastAsia="zh-CN"/>
        </w:rPr>
        <w:t xml:space="preserve"> </w:t>
      </w:r>
      <w:r w:rsidRPr="002B3E7A">
        <w:rPr>
          <w:rFonts w:ascii="Arial" w:eastAsia="Times New Roman" w:hAnsi="Arial" w:cs="Arial"/>
          <w:spacing w:val="-1"/>
          <w:sz w:val="16"/>
          <w:szCs w:val="16"/>
          <w:lang w:val="es-ES_tradnl" w:eastAsia="zh-CN"/>
        </w:rPr>
        <w:t>Sede Electrónica de la CARM, las actuaciones que se deriven de la tramitación de esta solicitud.</w:t>
      </w:r>
      <w:r w:rsidRPr="002B3E7A">
        <w:rPr>
          <w:rFonts w:ascii="Arial" w:eastAsia="Times New Roman" w:hAnsi="Arial" w:cs="Arial"/>
          <w:sz w:val="16"/>
          <w:szCs w:val="16"/>
          <w:lang w:val="es-ES_tradnl" w:eastAsia="zh-CN"/>
        </w:rPr>
        <w:t xml:space="preserve"> </w:t>
      </w:r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tal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fin, me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comprometo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[2] 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acceder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periódicamente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través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mi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certificado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digital, DNI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o de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los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sistemas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clave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habilitados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por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la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Administración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Regional, a mi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buzón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ubicado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la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Sede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la CARM </w:t>
      </w:r>
      <w:hyperlink r:id="rId7" w:history="1">
        <w:r w:rsidRPr="002B3E7A">
          <w:rPr>
            <w:rFonts w:ascii="Arial" w:eastAsia="Times New Roman" w:hAnsi="Arial" w:cs="Arial"/>
            <w:bCs/>
            <w:color w:val="000080"/>
            <w:spacing w:val="-1"/>
            <w:sz w:val="16"/>
            <w:szCs w:val="16"/>
            <w:u w:val="single"/>
            <w:lang w:val="en-US"/>
          </w:rPr>
          <w:t>https://sede.carm.es</w:t>
        </w:r>
      </w:hyperlink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,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el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apartado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notificaciones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electrónicas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la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carpeta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del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ciudadano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, o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directamente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la URL </w:t>
      </w:r>
      <w:hyperlink r:id="rId8" w:history="1">
        <w:r w:rsidRPr="002B3E7A">
          <w:rPr>
            <w:rFonts w:ascii="Arial" w:eastAsia="Times New Roman" w:hAnsi="Arial" w:cs="Arial"/>
            <w:bCs/>
            <w:color w:val="000080"/>
            <w:spacing w:val="-1"/>
            <w:sz w:val="16"/>
            <w:szCs w:val="16"/>
            <w:u w:val="single"/>
            <w:lang w:val="en-US"/>
          </w:rPr>
          <w:t>https://sede.carm.es/vernotificaciones</w:t>
        </w:r>
      </w:hyperlink>
      <w:r w:rsidRPr="002B3E7A">
        <w:rPr>
          <w:rFonts w:ascii="Arial" w:eastAsia="Times New Roman" w:hAnsi="Arial" w:cs="Arial"/>
          <w:sz w:val="16"/>
          <w:szCs w:val="16"/>
          <w:lang w:val="es-ES_tradnl" w:eastAsia="zh-CN"/>
        </w:rPr>
        <w:t xml:space="preserve">.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Asimismo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autorizo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a la CARM a que me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informe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siempre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que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disponga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una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nueva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notificación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la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Sede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, 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través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un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correo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electrónico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a la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dirección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de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correo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 ___________________________________________ y/o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vía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SMS al nº de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teléfono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</w:t>
      </w:r>
      <w:proofErr w:type="spellStart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>móvil</w:t>
      </w:r>
      <w:proofErr w:type="spellEnd"/>
      <w:r w:rsidRPr="002B3E7A"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  <w:t xml:space="preserve">  _______________________</w:t>
      </w:r>
    </w:p>
    <w:p w:rsidR="002B3E7A" w:rsidRPr="002B3E7A" w:rsidRDefault="002B3E7A" w:rsidP="002B3E7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6"/>
          <w:szCs w:val="16"/>
          <w:lang w:val="en-US" w:eastAsia="zh-CN"/>
        </w:rPr>
      </w:pPr>
    </w:p>
    <w:p w:rsidR="002B3E7A" w:rsidRPr="002B3E7A" w:rsidRDefault="002B3E7A" w:rsidP="002B3E7A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2B3E7A">
        <w:rPr>
          <w:rFonts w:ascii="Arial" w:eastAsia="Times New Roman" w:hAnsi="Arial" w:cs="Arial"/>
          <w:sz w:val="16"/>
          <w:szCs w:val="16"/>
          <w:lang w:val="es-ES_tradnl" w:eastAsia="es-ES"/>
        </w:rPr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2B3E7A" w:rsidRPr="002B3E7A" w:rsidRDefault="002B3E7A" w:rsidP="002B3E7A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B3E7A" w:rsidRPr="002B3E7A" w:rsidRDefault="002B3E7A" w:rsidP="002B3E7A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 w:rsidRPr="002B3E7A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2B3E7A" w:rsidRPr="002B3E7A" w:rsidRDefault="002B3E7A" w:rsidP="002B3E7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zh-CN"/>
        </w:rPr>
      </w:pPr>
    </w:p>
    <w:p w:rsidR="00AB4DC6" w:rsidRPr="002B3E7A" w:rsidRDefault="00AB4DC6" w:rsidP="002B3E7A"/>
    <w:sectPr w:rsidR="00AB4DC6" w:rsidRPr="002B3E7A" w:rsidSect="00230F0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5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2F" w:rsidRDefault="00F67D2F" w:rsidP="00A46AC3">
      <w:pPr>
        <w:spacing w:after="0" w:line="240" w:lineRule="auto"/>
      </w:pPr>
      <w:r>
        <w:separator/>
      </w:r>
    </w:p>
  </w:endnote>
  <w:end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2C" w:rsidRPr="00D117E4" w:rsidRDefault="002B3E7A" w:rsidP="0086202C">
    <w:pPr>
      <w:spacing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DIRECCIÓN GENERAL DE BIENES CULTURALES</w:t>
    </w:r>
  </w:p>
  <w:p w:rsidR="00EB41FD" w:rsidRPr="00734A1A" w:rsidRDefault="00EB41FD" w:rsidP="0086202C">
    <w:pPr>
      <w:pStyle w:val="Piedepgina"/>
      <w:tabs>
        <w:tab w:val="clear" w:pos="8504"/>
        <w:tab w:val="right" w:pos="9000"/>
      </w:tabs>
      <w:ind w:right="-290" w:hanging="900"/>
      <w:jc w:val="right"/>
      <w:rPr>
        <w:rStyle w:val="Nmerodepgina"/>
        <w:sz w:val="18"/>
        <w:szCs w:val="18"/>
      </w:rPr>
    </w:pPr>
    <w:r>
      <w:rPr>
        <w:sz w:val="15"/>
        <w:szCs w:val="15"/>
      </w:rPr>
      <w:tab/>
    </w:r>
    <w:r w:rsidRPr="00734A1A">
      <w:rPr>
        <w:sz w:val="18"/>
        <w:szCs w:val="18"/>
      </w:rPr>
      <w:t xml:space="preserve">Página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PAGE </w:instrText>
    </w:r>
    <w:r w:rsidRPr="00734A1A">
      <w:rPr>
        <w:sz w:val="18"/>
        <w:szCs w:val="18"/>
      </w:rPr>
      <w:fldChar w:fldCharType="separate"/>
    </w:r>
    <w:r w:rsidR="002B3E7A">
      <w:rPr>
        <w:noProof/>
        <w:sz w:val="18"/>
        <w:szCs w:val="18"/>
      </w:rPr>
      <w:t>1</w:t>
    </w:r>
    <w:r w:rsidRPr="00734A1A">
      <w:rPr>
        <w:sz w:val="18"/>
        <w:szCs w:val="18"/>
      </w:rPr>
      <w:fldChar w:fldCharType="end"/>
    </w:r>
    <w:r w:rsidRPr="00734A1A">
      <w:rPr>
        <w:sz w:val="18"/>
        <w:szCs w:val="18"/>
      </w:rPr>
      <w:t xml:space="preserve"> de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NUMPAGES </w:instrText>
    </w:r>
    <w:r w:rsidRPr="00734A1A">
      <w:rPr>
        <w:sz w:val="18"/>
        <w:szCs w:val="18"/>
      </w:rPr>
      <w:fldChar w:fldCharType="separate"/>
    </w:r>
    <w:r w:rsidR="002B3E7A">
      <w:rPr>
        <w:noProof/>
        <w:sz w:val="18"/>
        <w:szCs w:val="18"/>
      </w:rPr>
      <w:t>1</w:t>
    </w:r>
    <w:r w:rsidRPr="00734A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2F" w:rsidRDefault="00F67D2F" w:rsidP="00A46AC3">
      <w:pPr>
        <w:spacing w:after="0" w:line="240" w:lineRule="auto"/>
      </w:pPr>
      <w:r>
        <w:separator/>
      </w:r>
    </w:p>
  </w:footnote>
  <w:foot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2B3E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465pt;height:174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A" w:rsidRDefault="009E3598" w:rsidP="002B3E7A">
    <w:pPr>
      <w:contextualSpacing/>
      <w:jc w:val="right"/>
      <w:rPr>
        <w:rFonts w:ascii="Times New Roman" w:hAnsi="Times New Roman"/>
        <w:sz w:val="20"/>
        <w:szCs w:val="20"/>
      </w:rPr>
    </w:pPr>
    <w:r w:rsidRPr="00196042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-1096645</wp:posOffset>
          </wp:positionH>
          <wp:positionV relativeFrom="paragraph">
            <wp:posOffset>-288290</wp:posOffset>
          </wp:positionV>
          <wp:extent cx="3681730" cy="1366520"/>
          <wp:effectExtent l="0" t="0" r="0" b="5080"/>
          <wp:wrapTight wrapText="bothSides">
            <wp:wrapPolygon edited="0">
              <wp:start x="3129" y="2108"/>
              <wp:lineTo x="2459" y="4216"/>
              <wp:lineTo x="2459" y="12346"/>
              <wp:lineTo x="2571" y="13249"/>
              <wp:lineTo x="9388" y="17164"/>
              <wp:lineTo x="10729" y="17164"/>
              <wp:lineTo x="0" y="21078"/>
              <wp:lineTo x="0" y="21379"/>
              <wp:lineTo x="21458" y="21379"/>
              <wp:lineTo x="21458" y="21078"/>
              <wp:lineTo x="11176" y="17164"/>
              <wp:lineTo x="14194" y="12948"/>
              <wp:lineTo x="14306" y="10539"/>
              <wp:lineTo x="12182" y="8130"/>
              <wp:lineTo x="3800" y="2108"/>
              <wp:lineTo x="3129" y="210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1" r="40527"/>
                  <a:stretch/>
                </pic:blipFill>
                <pic:spPr bwMode="auto">
                  <a:xfrm>
                    <a:off x="0" y="0"/>
                    <a:ext cx="368173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09EB" w:rsidRPr="005A7E47">
      <w:rPr>
        <w:rFonts w:ascii="Times New Roman" w:hAnsi="Times New Roman"/>
        <w:sz w:val="20"/>
        <w:szCs w:val="20"/>
      </w:rPr>
      <w:t xml:space="preserve"> </w:t>
    </w:r>
  </w:p>
  <w:p w:rsidR="002B3E7A" w:rsidRDefault="002B3E7A" w:rsidP="002B3E7A">
    <w:pPr>
      <w:contextualSpacing/>
      <w:jc w:val="right"/>
      <w:rPr>
        <w:rFonts w:ascii="Times New Roman" w:hAnsi="Times New Roman"/>
        <w:sz w:val="20"/>
        <w:szCs w:val="20"/>
      </w:rPr>
    </w:pPr>
  </w:p>
  <w:p w:rsidR="002B3E7A" w:rsidRPr="005A7E47" w:rsidRDefault="002B3E7A" w:rsidP="002B3E7A">
    <w:pPr>
      <w:contextualSpacing/>
      <w:jc w:val="right"/>
      <w:rPr>
        <w:rFonts w:ascii="Times New Roman" w:hAnsi="Times New Roman"/>
        <w:sz w:val="20"/>
        <w:szCs w:val="20"/>
      </w:rPr>
    </w:pPr>
    <w:r w:rsidRPr="005A7E47">
      <w:rPr>
        <w:rFonts w:ascii="Times New Roman" w:hAnsi="Times New Roman"/>
        <w:sz w:val="20"/>
        <w:szCs w:val="20"/>
      </w:rPr>
      <w:t>Teléfono 012/ 968 36 20 00</w:t>
    </w:r>
  </w:p>
  <w:p w:rsidR="002B3E7A" w:rsidRDefault="002B3E7A" w:rsidP="002B3E7A">
    <w:pPr>
      <w:contextualSpacing/>
      <w:jc w:val="right"/>
    </w:pPr>
    <w:r w:rsidRPr="00C76E19">
      <w:rPr>
        <w:rFonts w:ascii="Times New Roman" w:hAnsi="Times New Roman"/>
        <w:sz w:val="20"/>
        <w:szCs w:val="20"/>
      </w:rPr>
      <w:t>Procedimiento</w:t>
    </w:r>
    <w:r w:rsidRPr="00E638E9">
      <w:rPr>
        <w:rFonts w:ascii="Times New Roman" w:hAnsi="Times New Roman"/>
      </w:rPr>
      <w:t xml:space="preserve"> </w:t>
    </w:r>
    <w:r>
      <w:rPr>
        <w:rFonts w:ascii="Times New Roman" w:hAnsi="Times New Roman"/>
        <w:sz w:val="20"/>
        <w:szCs w:val="20"/>
      </w:rPr>
      <w:t>2721</w:t>
    </w:r>
  </w:p>
  <w:p w:rsidR="008809EB" w:rsidRDefault="008809EB" w:rsidP="002B3E7A">
    <w:pPr>
      <w:contextualSpacing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2B3E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465pt;height:174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A3C"/>
    <w:multiLevelType w:val="hybridMultilevel"/>
    <w:tmpl w:val="F7C2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791"/>
    <w:multiLevelType w:val="hybridMultilevel"/>
    <w:tmpl w:val="EB26D2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E68A456">
      <w:numFmt w:val="bullet"/>
      <w:lvlText w:val="-"/>
      <w:lvlJc w:val="left"/>
      <w:pPr>
        <w:ind w:left="1440" w:hanging="360"/>
      </w:pPr>
      <w:rPr>
        <w:rFonts w:ascii="Frutiger" w:eastAsia="Calibri" w:hAnsi="Frutige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5E3"/>
    <w:multiLevelType w:val="hybridMultilevel"/>
    <w:tmpl w:val="3188A37C"/>
    <w:lvl w:ilvl="0" w:tplc="41E44F7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F58D5"/>
    <w:multiLevelType w:val="hybridMultilevel"/>
    <w:tmpl w:val="32C0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59E"/>
    <w:multiLevelType w:val="hybridMultilevel"/>
    <w:tmpl w:val="7B70E940"/>
    <w:lvl w:ilvl="0" w:tplc="5F8CEAB4">
      <w:numFmt w:val="bullet"/>
      <w:lvlText w:val="-"/>
      <w:lvlJc w:val="left"/>
      <w:pPr>
        <w:ind w:left="720" w:hanging="360"/>
      </w:pPr>
      <w:rPr>
        <w:rFonts w:ascii="Frutiger" w:eastAsia="Calibri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B00"/>
    <w:multiLevelType w:val="hybridMultilevel"/>
    <w:tmpl w:val="54DAA46C"/>
    <w:lvl w:ilvl="0" w:tplc="98325D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6152"/>
    <w:multiLevelType w:val="multilevel"/>
    <w:tmpl w:val="3188A3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3"/>
    <w:rsid w:val="00003D88"/>
    <w:rsid w:val="00003E4A"/>
    <w:rsid w:val="0002147E"/>
    <w:rsid w:val="00024A86"/>
    <w:rsid w:val="000425EE"/>
    <w:rsid w:val="000464CA"/>
    <w:rsid w:val="00050FB0"/>
    <w:rsid w:val="00064CB5"/>
    <w:rsid w:val="00074C89"/>
    <w:rsid w:val="000818B5"/>
    <w:rsid w:val="000B1D2A"/>
    <w:rsid w:val="000D6AAB"/>
    <w:rsid w:val="000D7D3D"/>
    <w:rsid w:val="000F35FA"/>
    <w:rsid w:val="000F652C"/>
    <w:rsid w:val="00103038"/>
    <w:rsid w:val="00105CCD"/>
    <w:rsid w:val="001425A6"/>
    <w:rsid w:val="00146C9D"/>
    <w:rsid w:val="001542CB"/>
    <w:rsid w:val="00154542"/>
    <w:rsid w:val="0015726B"/>
    <w:rsid w:val="00164E3F"/>
    <w:rsid w:val="00165B92"/>
    <w:rsid w:val="00176281"/>
    <w:rsid w:val="001777D1"/>
    <w:rsid w:val="001800F4"/>
    <w:rsid w:val="0018356B"/>
    <w:rsid w:val="0018658A"/>
    <w:rsid w:val="00186B32"/>
    <w:rsid w:val="001B6EDD"/>
    <w:rsid w:val="001B7DA3"/>
    <w:rsid w:val="001D7182"/>
    <w:rsid w:val="001E1ED9"/>
    <w:rsid w:val="002109FB"/>
    <w:rsid w:val="00230F07"/>
    <w:rsid w:val="0024634E"/>
    <w:rsid w:val="002615A7"/>
    <w:rsid w:val="00263560"/>
    <w:rsid w:val="00271A60"/>
    <w:rsid w:val="0027367F"/>
    <w:rsid w:val="00287525"/>
    <w:rsid w:val="002A6269"/>
    <w:rsid w:val="002B2A89"/>
    <w:rsid w:val="002B3E7A"/>
    <w:rsid w:val="002B6C6B"/>
    <w:rsid w:val="002C1302"/>
    <w:rsid w:val="002C5938"/>
    <w:rsid w:val="002D201A"/>
    <w:rsid w:val="002E769F"/>
    <w:rsid w:val="002E7C00"/>
    <w:rsid w:val="00307B0E"/>
    <w:rsid w:val="00311F1E"/>
    <w:rsid w:val="00320DD2"/>
    <w:rsid w:val="00323276"/>
    <w:rsid w:val="00334264"/>
    <w:rsid w:val="00335504"/>
    <w:rsid w:val="00357A24"/>
    <w:rsid w:val="003767D5"/>
    <w:rsid w:val="003840F6"/>
    <w:rsid w:val="003973A5"/>
    <w:rsid w:val="003A3E81"/>
    <w:rsid w:val="00411609"/>
    <w:rsid w:val="004218CD"/>
    <w:rsid w:val="004345F6"/>
    <w:rsid w:val="004501B5"/>
    <w:rsid w:val="00482D70"/>
    <w:rsid w:val="00486539"/>
    <w:rsid w:val="00494357"/>
    <w:rsid w:val="004B697B"/>
    <w:rsid w:val="004C064C"/>
    <w:rsid w:val="004D60CF"/>
    <w:rsid w:val="004D6F59"/>
    <w:rsid w:val="004D725D"/>
    <w:rsid w:val="004F1426"/>
    <w:rsid w:val="004F61DC"/>
    <w:rsid w:val="005029BF"/>
    <w:rsid w:val="0050503E"/>
    <w:rsid w:val="00505412"/>
    <w:rsid w:val="00515B39"/>
    <w:rsid w:val="005167D1"/>
    <w:rsid w:val="0052068E"/>
    <w:rsid w:val="00550F0A"/>
    <w:rsid w:val="00552402"/>
    <w:rsid w:val="00562713"/>
    <w:rsid w:val="00581E4C"/>
    <w:rsid w:val="00582613"/>
    <w:rsid w:val="00590589"/>
    <w:rsid w:val="005C044B"/>
    <w:rsid w:val="005E0A9F"/>
    <w:rsid w:val="00600952"/>
    <w:rsid w:val="006020E6"/>
    <w:rsid w:val="00602D82"/>
    <w:rsid w:val="00623A23"/>
    <w:rsid w:val="00631A91"/>
    <w:rsid w:val="00634305"/>
    <w:rsid w:val="0065059C"/>
    <w:rsid w:val="00665B36"/>
    <w:rsid w:val="006775A4"/>
    <w:rsid w:val="006962F8"/>
    <w:rsid w:val="006A2F3D"/>
    <w:rsid w:val="006B3513"/>
    <w:rsid w:val="006C4AA0"/>
    <w:rsid w:val="006F1FC8"/>
    <w:rsid w:val="00702688"/>
    <w:rsid w:val="00703560"/>
    <w:rsid w:val="007162AC"/>
    <w:rsid w:val="00734A1A"/>
    <w:rsid w:val="0073525C"/>
    <w:rsid w:val="00735DC1"/>
    <w:rsid w:val="007360C2"/>
    <w:rsid w:val="00737CC8"/>
    <w:rsid w:val="00741123"/>
    <w:rsid w:val="0074326C"/>
    <w:rsid w:val="007432E0"/>
    <w:rsid w:val="00746226"/>
    <w:rsid w:val="007674EC"/>
    <w:rsid w:val="007754C1"/>
    <w:rsid w:val="00790C29"/>
    <w:rsid w:val="00793CDE"/>
    <w:rsid w:val="007B686F"/>
    <w:rsid w:val="007B6B09"/>
    <w:rsid w:val="007B6D04"/>
    <w:rsid w:val="007F3896"/>
    <w:rsid w:val="00801136"/>
    <w:rsid w:val="00804A84"/>
    <w:rsid w:val="00814FBF"/>
    <w:rsid w:val="008157DC"/>
    <w:rsid w:val="008562CE"/>
    <w:rsid w:val="0086202C"/>
    <w:rsid w:val="008809EB"/>
    <w:rsid w:val="00891ADA"/>
    <w:rsid w:val="008921B7"/>
    <w:rsid w:val="00896741"/>
    <w:rsid w:val="008D339A"/>
    <w:rsid w:val="008E1E9D"/>
    <w:rsid w:val="00906515"/>
    <w:rsid w:val="00925326"/>
    <w:rsid w:val="009423FB"/>
    <w:rsid w:val="009542D5"/>
    <w:rsid w:val="009723EA"/>
    <w:rsid w:val="009A7FE3"/>
    <w:rsid w:val="009C1552"/>
    <w:rsid w:val="009D223E"/>
    <w:rsid w:val="009E1959"/>
    <w:rsid w:val="009E3598"/>
    <w:rsid w:val="009E78CE"/>
    <w:rsid w:val="009F0D86"/>
    <w:rsid w:val="00A07CE5"/>
    <w:rsid w:val="00A46AC3"/>
    <w:rsid w:val="00A51E0D"/>
    <w:rsid w:val="00A7312B"/>
    <w:rsid w:val="00A740C6"/>
    <w:rsid w:val="00A83DC0"/>
    <w:rsid w:val="00A94279"/>
    <w:rsid w:val="00AB4DC6"/>
    <w:rsid w:val="00AB5F9A"/>
    <w:rsid w:val="00AC4CC5"/>
    <w:rsid w:val="00AD2A27"/>
    <w:rsid w:val="00AD3FBF"/>
    <w:rsid w:val="00AF2677"/>
    <w:rsid w:val="00AF359F"/>
    <w:rsid w:val="00AF47FA"/>
    <w:rsid w:val="00B1325E"/>
    <w:rsid w:val="00B20AC1"/>
    <w:rsid w:val="00B24570"/>
    <w:rsid w:val="00B4196D"/>
    <w:rsid w:val="00B56CD5"/>
    <w:rsid w:val="00B62E93"/>
    <w:rsid w:val="00B9037B"/>
    <w:rsid w:val="00BA0FF2"/>
    <w:rsid w:val="00BE4F5E"/>
    <w:rsid w:val="00BF4C3C"/>
    <w:rsid w:val="00C346DE"/>
    <w:rsid w:val="00C3652A"/>
    <w:rsid w:val="00C36E9D"/>
    <w:rsid w:val="00C554A0"/>
    <w:rsid w:val="00C632DA"/>
    <w:rsid w:val="00C854FD"/>
    <w:rsid w:val="00C859C7"/>
    <w:rsid w:val="00CA4CD7"/>
    <w:rsid w:val="00CB1F2B"/>
    <w:rsid w:val="00CD7D85"/>
    <w:rsid w:val="00CE2D95"/>
    <w:rsid w:val="00CE41E5"/>
    <w:rsid w:val="00CE7C09"/>
    <w:rsid w:val="00D06331"/>
    <w:rsid w:val="00D117E4"/>
    <w:rsid w:val="00D2532A"/>
    <w:rsid w:val="00D4766E"/>
    <w:rsid w:val="00D61669"/>
    <w:rsid w:val="00D82810"/>
    <w:rsid w:val="00D87F98"/>
    <w:rsid w:val="00D9074D"/>
    <w:rsid w:val="00D97816"/>
    <w:rsid w:val="00DA0C57"/>
    <w:rsid w:val="00DB20DE"/>
    <w:rsid w:val="00DB509B"/>
    <w:rsid w:val="00DD533B"/>
    <w:rsid w:val="00DE5351"/>
    <w:rsid w:val="00E14409"/>
    <w:rsid w:val="00E24AA9"/>
    <w:rsid w:val="00E448F9"/>
    <w:rsid w:val="00E5167F"/>
    <w:rsid w:val="00E57CA9"/>
    <w:rsid w:val="00E61B10"/>
    <w:rsid w:val="00E62D26"/>
    <w:rsid w:val="00E67FAF"/>
    <w:rsid w:val="00E857F2"/>
    <w:rsid w:val="00E93D5C"/>
    <w:rsid w:val="00EB01FE"/>
    <w:rsid w:val="00EB23BB"/>
    <w:rsid w:val="00EB41FD"/>
    <w:rsid w:val="00ED1604"/>
    <w:rsid w:val="00ED2EAC"/>
    <w:rsid w:val="00ED49EF"/>
    <w:rsid w:val="00ED7110"/>
    <w:rsid w:val="00EE57E1"/>
    <w:rsid w:val="00EE7551"/>
    <w:rsid w:val="00EE7EEB"/>
    <w:rsid w:val="00EF0D38"/>
    <w:rsid w:val="00EF4A9F"/>
    <w:rsid w:val="00F02C95"/>
    <w:rsid w:val="00F2729F"/>
    <w:rsid w:val="00F33B4A"/>
    <w:rsid w:val="00F3417F"/>
    <w:rsid w:val="00F577F0"/>
    <w:rsid w:val="00F64F79"/>
    <w:rsid w:val="00F67D2F"/>
    <w:rsid w:val="00F86CA0"/>
    <w:rsid w:val="00F903AE"/>
    <w:rsid w:val="00F903B4"/>
    <w:rsid w:val="00F94A5C"/>
    <w:rsid w:val="00FB11C7"/>
    <w:rsid w:val="00FC092E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975F733C-C963-4E03-BE19-A88D39F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C3"/>
  </w:style>
  <w:style w:type="paragraph" w:styleId="Piedepgina">
    <w:name w:val="footer"/>
    <w:basedOn w:val="Normal"/>
    <w:link w:val="Piedepgina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C3"/>
  </w:style>
  <w:style w:type="paragraph" w:styleId="Textodeglobo">
    <w:name w:val="Balloon Text"/>
    <w:basedOn w:val="Normal"/>
    <w:link w:val="TextodegloboCar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C3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A4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Gu&#237;a%20de%20estilos%20-%20Formularios%20de%20solicitud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TUDELA CANOVAS, MARIA DOLORES</cp:lastModifiedBy>
  <cp:revision>2</cp:revision>
  <cp:lastPrinted>2018-10-11T08:44:00Z</cp:lastPrinted>
  <dcterms:created xsi:type="dcterms:W3CDTF">2018-11-06T12:20:00Z</dcterms:created>
  <dcterms:modified xsi:type="dcterms:W3CDTF">2018-11-06T12:20:00Z</dcterms:modified>
</cp:coreProperties>
</file>