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FF931" w14:textId="77777777" w:rsidR="0046524F" w:rsidRPr="00DC2D75" w:rsidRDefault="0046524F" w:rsidP="0046524F">
      <w:pPr>
        <w:spacing w:after="0"/>
        <w:ind w:firstLine="142"/>
        <w:jc w:val="center"/>
        <w:rPr>
          <w:rFonts w:eastAsia="Times New Roman" w:cs="Times New Roman"/>
          <w:b/>
          <w:color w:val="000000"/>
          <w:sz w:val="32"/>
          <w:szCs w:val="32"/>
          <w:lang w:eastAsia="es-ES"/>
        </w:rPr>
      </w:pPr>
      <w:r w:rsidRPr="00DC2D75">
        <w:rPr>
          <w:rFonts w:eastAsia="Times New Roman" w:cs="Times New Roman"/>
          <w:b/>
          <w:color w:val="000000"/>
          <w:sz w:val="32"/>
          <w:szCs w:val="32"/>
          <w:lang w:eastAsia="es-ES"/>
        </w:rPr>
        <w:t>Solicitud de presentación de candidaturas al Consejo Asesor Regional de Participación Ciudadana de la Región de Murcia.</w:t>
      </w:r>
    </w:p>
    <w:p w14:paraId="23A7BD0C" w14:textId="77777777" w:rsidR="0046524F" w:rsidRPr="008E7208" w:rsidRDefault="0046524F" w:rsidP="0046524F">
      <w:pPr>
        <w:spacing w:after="0"/>
        <w:ind w:firstLine="567"/>
        <w:jc w:val="both"/>
        <w:rPr>
          <w:rFonts w:eastAsia="Times New Roman" w:cs="Times New Roman"/>
          <w:color w:val="000000"/>
          <w:sz w:val="12"/>
          <w:szCs w:val="24"/>
          <w:lang w:eastAsia="es-ES"/>
        </w:rPr>
      </w:pPr>
    </w:p>
    <w:p w14:paraId="750C2C94" w14:textId="77777777" w:rsidR="0046524F" w:rsidRPr="00940939" w:rsidRDefault="0046524F" w:rsidP="0046524F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es-ES"/>
        </w:rPr>
      </w:pPr>
      <w:r w:rsidRPr="00940939">
        <w:rPr>
          <w:rFonts w:eastAsia="Times New Roman" w:cs="Times New Roman"/>
          <w:b/>
          <w:color w:val="000000"/>
          <w:sz w:val="24"/>
          <w:szCs w:val="24"/>
          <w:lang w:eastAsia="es-ES"/>
        </w:rPr>
        <w:t>Datos de la entidad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3114"/>
        <w:gridCol w:w="1404"/>
        <w:gridCol w:w="2079"/>
      </w:tblGrid>
      <w:tr w:rsidR="0046524F" w:rsidRPr="004D1709" w14:paraId="514E667C" w14:textId="77777777" w:rsidTr="00591946">
        <w:tc>
          <w:tcPr>
            <w:tcW w:w="1980" w:type="dxa"/>
          </w:tcPr>
          <w:p w14:paraId="6F1724F2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CIF</w:t>
            </w:r>
          </w:p>
        </w:tc>
        <w:tc>
          <w:tcPr>
            <w:tcW w:w="3402" w:type="dxa"/>
          </w:tcPr>
          <w:p w14:paraId="65F1496E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408" w:type="dxa"/>
          </w:tcPr>
          <w:p w14:paraId="749AE1FD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Nº Registro Asociaciones </w:t>
            </w:r>
          </w:p>
        </w:tc>
        <w:tc>
          <w:tcPr>
            <w:tcW w:w="2264" w:type="dxa"/>
          </w:tcPr>
          <w:p w14:paraId="74DCAFBA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68F5321A" w14:textId="77777777" w:rsidTr="00591946">
        <w:tc>
          <w:tcPr>
            <w:tcW w:w="1980" w:type="dxa"/>
          </w:tcPr>
          <w:p w14:paraId="47BE7CE3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Razón social</w:t>
            </w:r>
          </w:p>
        </w:tc>
        <w:tc>
          <w:tcPr>
            <w:tcW w:w="7074" w:type="dxa"/>
            <w:gridSpan w:val="3"/>
          </w:tcPr>
          <w:p w14:paraId="71C9E222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1FFCB10D" w14:textId="77777777" w:rsidTr="00591946">
        <w:tc>
          <w:tcPr>
            <w:tcW w:w="1980" w:type="dxa"/>
          </w:tcPr>
          <w:p w14:paraId="2190041C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Domicilio</w:t>
            </w:r>
          </w:p>
        </w:tc>
        <w:tc>
          <w:tcPr>
            <w:tcW w:w="7074" w:type="dxa"/>
            <w:gridSpan w:val="3"/>
          </w:tcPr>
          <w:p w14:paraId="2CFA78E5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76881A17" w14:textId="77777777" w:rsidTr="00591946">
        <w:tc>
          <w:tcPr>
            <w:tcW w:w="1980" w:type="dxa"/>
          </w:tcPr>
          <w:p w14:paraId="3C20FA9E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Teléfono</w:t>
            </w:r>
          </w:p>
        </w:tc>
        <w:tc>
          <w:tcPr>
            <w:tcW w:w="7074" w:type="dxa"/>
            <w:gridSpan w:val="3"/>
          </w:tcPr>
          <w:p w14:paraId="583B5065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79AF4ED3" w14:textId="77777777" w:rsidTr="00591946">
        <w:tc>
          <w:tcPr>
            <w:tcW w:w="1980" w:type="dxa"/>
          </w:tcPr>
          <w:p w14:paraId="5E5DD7AB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Correo </w:t>
            </w:r>
          </w:p>
        </w:tc>
        <w:tc>
          <w:tcPr>
            <w:tcW w:w="7074" w:type="dxa"/>
            <w:gridSpan w:val="3"/>
          </w:tcPr>
          <w:p w14:paraId="5127A9F0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</w:tbl>
    <w:p w14:paraId="556FF168" w14:textId="77777777" w:rsidR="0046524F" w:rsidRPr="00940939" w:rsidRDefault="0046524F" w:rsidP="0046524F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14:paraId="428D0D41" w14:textId="77777777" w:rsidR="0046524F" w:rsidRPr="00940939" w:rsidRDefault="0046524F" w:rsidP="0046524F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es-ES"/>
        </w:rPr>
      </w:pPr>
      <w:r w:rsidRPr="00940939">
        <w:rPr>
          <w:rFonts w:eastAsia="Times New Roman" w:cs="Times New Roman"/>
          <w:b/>
          <w:color w:val="000000"/>
          <w:sz w:val="24"/>
          <w:szCs w:val="24"/>
          <w:lang w:eastAsia="es-ES"/>
        </w:rPr>
        <w:t>Datos del representante de la Entidad.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3131"/>
        <w:gridCol w:w="1373"/>
        <w:gridCol w:w="2090"/>
      </w:tblGrid>
      <w:tr w:rsidR="0046524F" w:rsidRPr="004D1709" w14:paraId="5F269D6F" w14:textId="77777777" w:rsidTr="00591946">
        <w:tc>
          <w:tcPr>
            <w:tcW w:w="1980" w:type="dxa"/>
          </w:tcPr>
          <w:p w14:paraId="384254B9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Primer Apellido</w:t>
            </w:r>
          </w:p>
        </w:tc>
        <w:tc>
          <w:tcPr>
            <w:tcW w:w="3402" w:type="dxa"/>
          </w:tcPr>
          <w:p w14:paraId="63B91C70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408" w:type="dxa"/>
          </w:tcPr>
          <w:p w14:paraId="4F84EFB8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Segundo Apellido</w:t>
            </w:r>
          </w:p>
        </w:tc>
        <w:tc>
          <w:tcPr>
            <w:tcW w:w="2264" w:type="dxa"/>
          </w:tcPr>
          <w:p w14:paraId="39ED496D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2231046B" w14:textId="77777777" w:rsidTr="00591946">
        <w:tc>
          <w:tcPr>
            <w:tcW w:w="1980" w:type="dxa"/>
          </w:tcPr>
          <w:p w14:paraId="6772860F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Nombre</w:t>
            </w:r>
          </w:p>
        </w:tc>
        <w:tc>
          <w:tcPr>
            <w:tcW w:w="3402" w:type="dxa"/>
          </w:tcPr>
          <w:p w14:paraId="2F8DEC61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408" w:type="dxa"/>
          </w:tcPr>
          <w:p w14:paraId="72B21389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NIF</w:t>
            </w:r>
          </w:p>
        </w:tc>
        <w:tc>
          <w:tcPr>
            <w:tcW w:w="2264" w:type="dxa"/>
          </w:tcPr>
          <w:p w14:paraId="34A467DB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01292AEF" w14:textId="77777777" w:rsidTr="00591946">
        <w:tc>
          <w:tcPr>
            <w:tcW w:w="1980" w:type="dxa"/>
          </w:tcPr>
          <w:p w14:paraId="4D8337C4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Cargo</w:t>
            </w:r>
          </w:p>
        </w:tc>
        <w:tc>
          <w:tcPr>
            <w:tcW w:w="7074" w:type="dxa"/>
            <w:gridSpan w:val="3"/>
          </w:tcPr>
          <w:p w14:paraId="3DFF2B33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6C5AFEA3" w14:textId="77777777" w:rsidTr="00591946">
        <w:tc>
          <w:tcPr>
            <w:tcW w:w="1980" w:type="dxa"/>
          </w:tcPr>
          <w:p w14:paraId="2360B96A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Domicilio</w:t>
            </w:r>
          </w:p>
        </w:tc>
        <w:tc>
          <w:tcPr>
            <w:tcW w:w="7074" w:type="dxa"/>
            <w:gridSpan w:val="3"/>
          </w:tcPr>
          <w:p w14:paraId="50B5DFE4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519A6E87" w14:textId="77777777" w:rsidTr="00591946">
        <w:tc>
          <w:tcPr>
            <w:tcW w:w="1980" w:type="dxa"/>
          </w:tcPr>
          <w:p w14:paraId="79E79C69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Teléfono</w:t>
            </w:r>
          </w:p>
        </w:tc>
        <w:tc>
          <w:tcPr>
            <w:tcW w:w="7074" w:type="dxa"/>
            <w:gridSpan w:val="3"/>
          </w:tcPr>
          <w:p w14:paraId="4568693F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2F03B6FD" w14:textId="77777777" w:rsidTr="00591946">
        <w:tc>
          <w:tcPr>
            <w:tcW w:w="1980" w:type="dxa"/>
          </w:tcPr>
          <w:p w14:paraId="2C8F0650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Correo </w:t>
            </w:r>
          </w:p>
        </w:tc>
        <w:tc>
          <w:tcPr>
            <w:tcW w:w="7074" w:type="dxa"/>
            <w:gridSpan w:val="3"/>
          </w:tcPr>
          <w:p w14:paraId="05F1F9AB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</w:tbl>
    <w:p w14:paraId="3C8FE5A5" w14:textId="77777777" w:rsidR="0046524F" w:rsidRPr="00940939" w:rsidRDefault="0046524F" w:rsidP="0046524F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14:paraId="7769CDB2" w14:textId="77777777" w:rsidR="0046524F" w:rsidRPr="00940939" w:rsidRDefault="0046524F" w:rsidP="0046524F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es-ES"/>
        </w:rPr>
      </w:pPr>
      <w:r w:rsidRPr="00940939">
        <w:rPr>
          <w:rFonts w:eastAsia="Times New Roman" w:cs="Times New Roman"/>
          <w:b/>
          <w:color w:val="000000"/>
          <w:sz w:val="24"/>
          <w:szCs w:val="24"/>
          <w:lang w:eastAsia="es-ES"/>
        </w:rPr>
        <w:t>Datos de la persona propuesta como candidata.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3131"/>
        <w:gridCol w:w="1373"/>
        <w:gridCol w:w="2090"/>
      </w:tblGrid>
      <w:tr w:rsidR="0046524F" w:rsidRPr="004D1709" w14:paraId="498F6C3B" w14:textId="77777777" w:rsidTr="00591946">
        <w:tc>
          <w:tcPr>
            <w:tcW w:w="1980" w:type="dxa"/>
          </w:tcPr>
          <w:p w14:paraId="31050EF1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Primer Apellido</w:t>
            </w:r>
          </w:p>
        </w:tc>
        <w:tc>
          <w:tcPr>
            <w:tcW w:w="3402" w:type="dxa"/>
          </w:tcPr>
          <w:p w14:paraId="2A1AEEF8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408" w:type="dxa"/>
          </w:tcPr>
          <w:p w14:paraId="664E7B81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Segundo Apellido</w:t>
            </w:r>
          </w:p>
        </w:tc>
        <w:tc>
          <w:tcPr>
            <w:tcW w:w="2264" w:type="dxa"/>
          </w:tcPr>
          <w:p w14:paraId="6BE4F4C7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6A0BCD22" w14:textId="77777777" w:rsidTr="00591946">
        <w:tc>
          <w:tcPr>
            <w:tcW w:w="1980" w:type="dxa"/>
          </w:tcPr>
          <w:p w14:paraId="1E37E9AE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Nombre</w:t>
            </w:r>
          </w:p>
        </w:tc>
        <w:tc>
          <w:tcPr>
            <w:tcW w:w="3402" w:type="dxa"/>
          </w:tcPr>
          <w:p w14:paraId="620C6E4F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408" w:type="dxa"/>
          </w:tcPr>
          <w:p w14:paraId="11F0AC16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NIF</w:t>
            </w:r>
          </w:p>
        </w:tc>
        <w:tc>
          <w:tcPr>
            <w:tcW w:w="2264" w:type="dxa"/>
          </w:tcPr>
          <w:p w14:paraId="5906843C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5CCED1D6" w14:textId="77777777" w:rsidTr="00591946">
        <w:tc>
          <w:tcPr>
            <w:tcW w:w="1980" w:type="dxa"/>
          </w:tcPr>
          <w:p w14:paraId="61C97B4C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Cargo</w:t>
            </w:r>
          </w:p>
        </w:tc>
        <w:tc>
          <w:tcPr>
            <w:tcW w:w="7074" w:type="dxa"/>
            <w:gridSpan w:val="3"/>
          </w:tcPr>
          <w:p w14:paraId="098C0CAC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69BC5E40" w14:textId="77777777" w:rsidTr="00591946">
        <w:tc>
          <w:tcPr>
            <w:tcW w:w="1980" w:type="dxa"/>
          </w:tcPr>
          <w:p w14:paraId="0554F728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Domicilio</w:t>
            </w:r>
          </w:p>
        </w:tc>
        <w:tc>
          <w:tcPr>
            <w:tcW w:w="7074" w:type="dxa"/>
            <w:gridSpan w:val="3"/>
          </w:tcPr>
          <w:p w14:paraId="279A690A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093684DA" w14:textId="77777777" w:rsidTr="00591946">
        <w:tc>
          <w:tcPr>
            <w:tcW w:w="1980" w:type="dxa"/>
          </w:tcPr>
          <w:p w14:paraId="7A78B13C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>Teléfono</w:t>
            </w:r>
          </w:p>
        </w:tc>
        <w:tc>
          <w:tcPr>
            <w:tcW w:w="7074" w:type="dxa"/>
            <w:gridSpan w:val="3"/>
          </w:tcPr>
          <w:p w14:paraId="033451E6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46524F" w:rsidRPr="004D1709" w14:paraId="10BE5C2A" w14:textId="77777777" w:rsidTr="00591946">
        <w:tc>
          <w:tcPr>
            <w:tcW w:w="1980" w:type="dxa"/>
          </w:tcPr>
          <w:p w14:paraId="0B935DB1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4D1709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Correo </w:t>
            </w:r>
          </w:p>
        </w:tc>
        <w:tc>
          <w:tcPr>
            <w:tcW w:w="7074" w:type="dxa"/>
            <w:gridSpan w:val="3"/>
          </w:tcPr>
          <w:p w14:paraId="2F7E0624" w14:textId="77777777" w:rsidR="0046524F" w:rsidRPr="004D1709" w:rsidRDefault="0046524F" w:rsidP="00591946">
            <w:pPr>
              <w:spacing w:after="0"/>
              <w:jc w:val="both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</w:tbl>
    <w:p w14:paraId="71E275F8" w14:textId="77777777" w:rsidR="0046524F" w:rsidRPr="00940939" w:rsidRDefault="0046524F" w:rsidP="0046524F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14:paraId="17D4AC93" w14:textId="77777777" w:rsidR="0046524F" w:rsidRDefault="0046524F" w:rsidP="0046524F">
      <w:pPr>
        <w:pStyle w:val="Prrafodelista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es-ES"/>
        </w:rPr>
      </w:pPr>
      <w:r w:rsidRPr="00940939">
        <w:rPr>
          <w:rFonts w:eastAsia="Times New Roman" w:cs="Times New Roman"/>
          <w:b/>
          <w:color w:val="000000"/>
          <w:sz w:val="24"/>
          <w:szCs w:val="24"/>
          <w:lang w:eastAsia="es-ES"/>
        </w:rPr>
        <w:t>Declaración responsable.</w:t>
      </w:r>
    </w:p>
    <w:p w14:paraId="54ED3215" w14:textId="77777777" w:rsidR="0046524F" w:rsidRPr="004D1709" w:rsidRDefault="0046524F" w:rsidP="0046524F">
      <w:pPr>
        <w:spacing w:after="0"/>
        <w:jc w:val="both"/>
        <w:rPr>
          <w:rFonts w:eastAsia="Times New Roman" w:cs="Times New Roman"/>
          <w:color w:val="000000"/>
          <w:szCs w:val="24"/>
          <w:lang w:eastAsia="es-ES"/>
        </w:rPr>
      </w:pPr>
      <w:r w:rsidRPr="004D1709">
        <w:rPr>
          <w:rFonts w:eastAsia="Times New Roman" w:cs="Times New Roman"/>
          <w:color w:val="000000"/>
          <w:szCs w:val="24"/>
          <w:lang w:eastAsia="es-ES"/>
        </w:rPr>
        <w:t xml:space="preserve">La persona abajo firmante DECLARA, en representación de la entidad que se indica, bajo su expresa responsabilidad, que son ciertos los datos que figuran en la presente solicitud, y aceptar que la información proporcionada se haga pública en el Portal de Transparencia y en la Plataforma electrónica de Participación Ciudadana de la Comunidad Autónoma de la Región de Murcia. </w:t>
      </w:r>
    </w:p>
    <w:p w14:paraId="2AA72FB0" w14:textId="77777777" w:rsidR="0046524F" w:rsidRPr="004D1709" w:rsidRDefault="0046524F" w:rsidP="0046524F">
      <w:pPr>
        <w:spacing w:after="0"/>
        <w:jc w:val="both"/>
        <w:rPr>
          <w:rFonts w:eastAsia="Times New Roman" w:cs="Times New Roman"/>
          <w:color w:val="000000"/>
          <w:szCs w:val="24"/>
          <w:lang w:eastAsia="es-ES"/>
        </w:rPr>
      </w:pPr>
      <w:r w:rsidRPr="004D1709">
        <w:rPr>
          <w:rFonts w:eastAsia="Times New Roman" w:cs="Times New Roman"/>
          <w:color w:val="000000"/>
          <w:szCs w:val="24"/>
          <w:lang w:eastAsia="es-ES"/>
        </w:rPr>
        <w:t>Asimismo, comunico que la persona física propuesta como candidata al Consejo Asesor Regional de Participación Ciudadana es conocedora de esta propuesta y acepta la participación como Vocal del Consejo Asesor Regional de Participación Ciudadana de la Región de Murcia.</w:t>
      </w:r>
    </w:p>
    <w:p w14:paraId="6ADD4787" w14:textId="77777777" w:rsidR="0046524F" w:rsidRPr="004D1709" w:rsidRDefault="0046524F" w:rsidP="0046524F">
      <w:pPr>
        <w:spacing w:after="0"/>
        <w:ind w:firstLine="567"/>
        <w:jc w:val="both"/>
        <w:rPr>
          <w:rFonts w:eastAsia="Times New Roman" w:cs="Times New Roman"/>
          <w:color w:val="000000"/>
          <w:szCs w:val="24"/>
          <w:lang w:eastAsia="es-ES"/>
        </w:rPr>
      </w:pPr>
    </w:p>
    <w:p w14:paraId="460E0904" w14:textId="77777777" w:rsidR="0046524F" w:rsidRDefault="0046524F" w:rsidP="0046524F">
      <w:pPr>
        <w:pStyle w:val="Prrafodelista"/>
        <w:numPr>
          <w:ilvl w:val="0"/>
          <w:numId w:val="1"/>
        </w:numPr>
        <w:ind w:right="567"/>
        <w:jc w:val="both"/>
        <w:rPr>
          <w:rFonts w:eastAsia="Times New Roman" w:cs="Times New Roman"/>
          <w:b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s-ES"/>
        </w:rPr>
        <w:lastRenderedPageBreak/>
        <w:t>I</w:t>
      </w:r>
      <w:r w:rsidRPr="00B76887">
        <w:rPr>
          <w:rFonts w:eastAsia="Times New Roman" w:cs="Times New Roman"/>
          <w:b/>
          <w:color w:val="000000"/>
          <w:sz w:val="24"/>
          <w:szCs w:val="24"/>
          <w:lang w:eastAsia="es-ES"/>
        </w:rPr>
        <w:t>nformación relativa a la verificación de datos de identidad necesarios para el ejercicio de poderes públicos.</w:t>
      </w:r>
    </w:p>
    <w:p w14:paraId="237CCBC7" w14:textId="77777777" w:rsidR="0046524F" w:rsidRPr="004D1709" w:rsidRDefault="0046524F" w:rsidP="0046524F">
      <w:pPr>
        <w:jc w:val="both"/>
        <w:rPr>
          <w:rFonts w:eastAsia="Times New Roman" w:cs="Times New Roman"/>
          <w:color w:val="000000"/>
          <w:szCs w:val="24"/>
          <w:lang w:eastAsia="es-ES"/>
        </w:rPr>
      </w:pPr>
      <w:r w:rsidRPr="004D1709">
        <w:rPr>
          <w:rFonts w:eastAsia="Times New Roman" w:cs="Times New Roman"/>
          <w:color w:val="000000"/>
          <w:szCs w:val="24"/>
          <w:lang w:eastAsia="es-ES"/>
        </w:rPr>
        <w:t xml:space="preserve">En aplicación del artículo 28.2 de la Ley 39/2015, de 1 de octubre, del Procedimiento Administrativo Común de las Administraciones Públicas, el órgano administrativo competente consultará o recabará, por medios electrónicos, el siguiente documento, excepto que expresamente se oponga a la consulta, en cuyo caso quedará obligado a aportarlo </w:t>
      </w:r>
      <w:r w:rsidRPr="004D1709">
        <w:rPr>
          <w:rFonts w:ascii="Verdana" w:hAnsi="Verdana"/>
          <w:sz w:val="18"/>
          <w:szCs w:val="20"/>
        </w:rPr>
        <w:t>al procedimiento junto a esta solicitud o cuando me sea requerido.</w:t>
      </w:r>
    </w:p>
    <w:tbl>
      <w:tblPr>
        <w:tblW w:w="8636" w:type="dxa"/>
        <w:tblCellSpacing w:w="15" w:type="dxa"/>
        <w:tblInd w:w="24" w:type="dxa"/>
        <w:tblBorders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6250"/>
      </w:tblGrid>
      <w:tr w:rsidR="0046524F" w:rsidRPr="004D1709" w14:paraId="3AE9E1C9" w14:textId="77777777" w:rsidTr="00591946">
        <w:trPr>
          <w:trHeight w:val="533"/>
          <w:tblCellSpacing w:w="15" w:type="dxa"/>
        </w:trPr>
        <w:tc>
          <w:tcPr>
            <w:tcW w:w="2341" w:type="dxa"/>
            <w:vAlign w:val="center"/>
            <w:hideMark/>
          </w:tcPr>
          <w:p w14:paraId="05A2454C" w14:textId="77777777" w:rsidR="0046524F" w:rsidRPr="004D1709" w:rsidRDefault="0046524F" w:rsidP="00591946">
            <w:pPr>
              <w:spacing w:before="45" w:after="180"/>
              <w:ind w:left="150" w:right="30"/>
              <w:rPr>
                <w:rFonts w:ascii="Verdana" w:hAnsi="Verdana"/>
                <w:sz w:val="18"/>
                <w:szCs w:val="20"/>
              </w:rPr>
            </w:pPr>
            <w:r w:rsidRPr="004D1709">
              <w:rPr>
                <w:rFonts w:ascii="Verdana" w:hAnsi="Verdana"/>
                <w:sz w:val="18"/>
                <w:szCs w:val="20"/>
              </w:rPr>
              <w:t>Datos de identidad</w:t>
            </w:r>
          </w:p>
        </w:tc>
        <w:tc>
          <w:tcPr>
            <w:tcW w:w="6205" w:type="dxa"/>
            <w:vAlign w:val="center"/>
            <w:hideMark/>
          </w:tcPr>
          <w:p w14:paraId="3D492A55" w14:textId="2F9C47D5" w:rsidR="0046524F" w:rsidRPr="004D1709" w:rsidRDefault="00F84710" w:rsidP="00F84710">
            <w:pPr>
              <w:spacing w:before="45" w:after="180" w:line="360" w:lineRule="auto"/>
              <w:ind w:left="150" w:right="3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 [  ] </w:t>
            </w:r>
            <w:r w:rsidR="0046524F" w:rsidRPr="004D1709">
              <w:rPr>
                <w:rFonts w:ascii="Verdana" w:hAnsi="Verdana"/>
                <w:sz w:val="18"/>
                <w:szCs w:val="20"/>
              </w:rPr>
              <w:t>Me OPONGO a la consulta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</w:tr>
    </w:tbl>
    <w:p w14:paraId="3987ACDE" w14:textId="77777777" w:rsidR="0046524F" w:rsidRPr="00427B98" w:rsidRDefault="0046524F" w:rsidP="0046524F">
      <w:pPr>
        <w:shd w:val="clear" w:color="auto" w:fill="FFFFFF"/>
        <w:spacing w:line="360" w:lineRule="auto"/>
        <w:ind w:left="-6570" w:right="30"/>
        <w:rPr>
          <w:rFonts w:ascii="Verdana" w:hAnsi="Verdana"/>
          <w:sz w:val="20"/>
          <w:szCs w:val="20"/>
        </w:rPr>
      </w:pPr>
      <w:r w:rsidRPr="00427B98">
        <w:rPr>
          <w:rFonts w:ascii="Verdana" w:hAnsi="Verdana"/>
          <w:sz w:val="20"/>
          <w:szCs w:val="20"/>
        </w:rPr>
        <w:t xml:space="preserve">En aplicación del artículo 28.2 de la Ley 39/ </w:t>
      </w:r>
    </w:p>
    <w:p w14:paraId="24FF9A1D" w14:textId="77777777" w:rsidR="0046524F" w:rsidRPr="00B76887" w:rsidRDefault="0046524F" w:rsidP="0046524F">
      <w:pPr>
        <w:pStyle w:val="Prrafodelista"/>
        <w:numPr>
          <w:ilvl w:val="0"/>
          <w:numId w:val="1"/>
        </w:numPr>
        <w:ind w:right="567"/>
        <w:jc w:val="both"/>
        <w:rPr>
          <w:rFonts w:eastAsia="Times New Roman" w:cs="Times New Roman"/>
          <w:b/>
          <w:color w:val="000000"/>
          <w:sz w:val="24"/>
          <w:szCs w:val="24"/>
          <w:lang w:eastAsia="es-ES"/>
        </w:rPr>
      </w:pPr>
      <w:r>
        <w:rPr>
          <w:rFonts w:ascii="Verdana" w:hAnsi="Verdana"/>
          <w:b/>
          <w:sz w:val="20"/>
          <w:szCs w:val="20"/>
        </w:rPr>
        <w:t>Información</w:t>
      </w:r>
      <w:r w:rsidRPr="002C5585">
        <w:rPr>
          <w:rFonts w:ascii="Verdana" w:hAnsi="Verdana"/>
          <w:b/>
          <w:sz w:val="20"/>
          <w:szCs w:val="20"/>
        </w:rPr>
        <w:t xml:space="preserve"> sobre protección de datos</w:t>
      </w:r>
    </w:p>
    <w:tbl>
      <w:tblPr>
        <w:tblW w:w="8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719"/>
        <w:gridCol w:w="4144"/>
      </w:tblGrid>
      <w:tr w:rsidR="0046524F" w:rsidRPr="004D1709" w14:paraId="27687832" w14:textId="77777777" w:rsidTr="00591946">
        <w:trPr>
          <w:trHeight w:val="1207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1FBA" w14:textId="77777777" w:rsidR="0046524F" w:rsidRPr="004D1709" w:rsidRDefault="0046524F" w:rsidP="00591946">
            <w:pPr>
              <w:autoSpaceDE w:val="0"/>
              <w:autoSpaceDN w:val="0"/>
              <w:rPr>
                <w:b/>
                <w:bCs/>
                <w:sz w:val="16"/>
              </w:rPr>
            </w:pPr>
            <w:r w:rsidRPr="004D1709">
              <w:rPr>
                <w:b/>
                <w:bCs/>
                <w:sz w:val="16"/>
              </w:rPr>
              <w:t>Responsable del tratamiento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1091" w14:textId="77777777" w:rsidR="0046524F" w:rsidRPr="004D1709" w:rsidRDefault="0046524F" w:rsidP="00591946">
            <w:pPr>
              <w:autoSpaceDE w:val="0"/>
              <w:autoSpaceDN w:val="0"/>
              <w:rPr>
                <w:iCs/>
                <w:sz w:val="16"/>
              </w:rPr>
            </w:pPr>
            <w:r w:rsidRPr="004D1709">
              <w:rPr>
                <w:iCs/>
                <w:sz w:val="16"/>
              </w:rPr>
              <w:t>Dirección General de Interior, Calidad y Simplificación Administrativa</w:t>
            </w:r>
            <w:r>
              <w:rPr>
                <w:iCs/>
                <w:sz w:val="16"/>
              </w:rPr>
              <w:t xml:space="preserve">, </w:t>
            </w:r>
            <w:r w:rsidRPr="004D1709">
              <w:rPr>
                <w:iCs/>
                <w:sz w:val="16"/>
              </w:rPr>
              <w:t>Consejería de Inte</w:t>
            </w:r>
            <w:r>
              <w:rPr>
                <w:iCs/>
                <w:sz w:val="16"/>
              </w:rPr>
              <w:t>rior, Emergencias y Ordenación d</w:t>
            </w:r>
            <w:r w:rsidRPr="004D1709">
              <w:rPr>
                <w:iCs/>
                <w:sz w:val="16"/>
              </w:rPr>
              <w:t>el Territorio.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665707" w14:textId="77777777" w:rsidR="0046524F" w:rsidRPr="004D1709" w:rsidRDefault="0046524F" w:rsidP="00591946">
            <w:pPr>
              <w:autoSpaceDE w:val="0"/>
              <w:autoSpaceDN w:val="0"/>
              <w:jc w:val="both"/>
              <w:rPr>
                <w:iCs/>
                <w:sz w:val="16"/>
              </w:rPr>
            </w:pPr>
            <w:r w:rsidRPr="004D1709">
              <w:rPr>
                <w:iCs/>
                <w:sz w:val="16"/>
              </w:rPr>
              <w:t>Datos de contacto del Responsable: puede dirigirse a la sede administrativa del órgano al que se dirige la presente solicitud, o al teléfono de información ciudadana 012.</w:t>
            </w:r>
            <w:r>
              <w:rPr>
                <w:iCs/>
                <w:sz w:val="16"/>
              </w:rPr>
              <w:t xml:space="preserve"> </w:t>
            </w:r>
          </w:p>
          <w:p w14:paraId="512584E7" w14:textId="77777777" w:rsidR="0046524F" w:rsidRPr="004D1709" w:rsidRDefault="0046524F" w:rsidP="00591946">
            <w:pPr>
              <w:autoSpaceDE w:val="0"/>
              <w:autoSpaceDN w:val="0"/>
              <w:jc w:val="both"/>
              <w:rPr>
                <w:iCs/>
                <w:sz w:val="16"/>
              </w:rPr>
            </w:pPr>
            <w:r w:rsidRPr="004D1709">
              <w:rPr>
                <w:iCs/>
                <w:sz w:val="16"/>
              </w:rPr>
              <w:t xml:space="preserve">Datos de contacto del Delegado de Protección de Datos: dpdigs@listas.carm.es </w:t>
            </w:r>
          </w:p>
        </w:tc>
      </w:tr>
      <w:tr w:rsidR="0046524F" w:rsidRPr="004D1709" w14:paraId="257DDD35" w14:textId="77777777" w:rsidTr="00591946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EDAE" w14:textId="77777777" w:rsidR="0046524F" w:rsidRPr="004D1709" w:rsidRDefault="0046524F" w:rsidP="00591946">
            <w:pPr>
              <w:autoSpaceDE w:val="0"/>
              <w:autoSpaceDN w:val="0"/>
              <w:rPr>
                <w:b/>
                <w:bCs/>
                <w:sz w:val="16"/>
              </w:rPr>
            </w:pPr>
            <w:r w:rsidRPr="004D1709">
              <w:rPr>
                <w:b/>
                <w:bCs/>
                <w:sz w:val="16"/>
              </w:rPr>
              <w:t>Finalidad del tratamiento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0C0C" w14:textId="77777777" w:rsidR="0046524F" w:rsidRPr="004D1709" w:rsidRDefault="0046524F" w:rsidP="00591946">
            <w:pPr>
              <w:autoSpaceDE w:val="0"/>
              <w:autoSpaceDN w:val="0"/>
              <w:rPr>
                <w:sz w:val="16"/>
              </w:rPr>
            </w:pPr>
            <w:r w:rsidRPr="004D1709">
              <w:rPr>
                <w:sz w:val="16"/>
              </w:rPr>
              <w:t xml:space="preserve">Convocatoria del Consejo Asesor de Participación Ciudadana.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8E820" w14:textId="77777777" w:rsidR="0046524F" w:rsidRPr="004D1709" w:rsidRDefault="0046524F" w:rsidP="00591946">
            <w:pPr>
              <w:autoSpaceDE w:val="0"/>
              <w:autoSpaceDN w:val="0"/>
              <w:jc w:val="both"/>
              <w:rPr>
                <w:iCs/>
                <w:sz w:val="16"/>
              </w:rPr>
            </w:pPr>
            <w:r w:rsidRPr="004D1709">
              <w:rPr>
                <w:iCs/>
                <w:sz w:val="16"/>
              </w:rPr>
              <w:t>La información facilitada será tratada con el fin de gestionar, tramitar y resolver su solicitud.</w:t>
            </w:r>
            <w:r>
              <w:rPr>
                <w:iCs/>
                <w:sz w:val="16"/>
              </w:rPr>
              <w:t xml:space="preserve"> </w:t>
            </w:r>
            <w:r w:rsidRPr="004D1709">
              <w:rPr>
                <w:iCs/>
                <w:sz w:val="16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46524F" w:rsidRPr="004D1709" w14:paraId="4C8779A0" w14:textId="77777777" w:rsidTr="00591946">
        <w:trPr>
          <w:trHeight w:val="748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FBF7" w14:textId="77777777" w:rsidR="0046524F" w:rsidRPr="004D1709" w:rsidRDefault="0046524F" w:rsidP="00591946">
            <w:pPr>
              <w:autoSpaceDE w:val="0"/>
              <w:autoSpaceDN w:val="0"/>
              <w:rPr>
                <w:b/>
                <w:bCs/>
                <w:sz w:val="16"/>
              </w:rPr>
            </w:pPr>
            <w:r w:rsidRPr="004D1709">
              <w:rPr>
                <w:b/>
                <w:bCs/>
                <w:sz w:val="16"/>
              </w:rPr>
              <w:t>Legitimación del tratamiento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DAEC" w14:textId="6955C16F" w:rsidR="0046524F" w:rsidRPr="004D1709" w:rsidRDefault="0046524F" w:rsidP="00F84710">
            <w:pPr>
              <w:autoSpaceDE w:val="0"/>
              <w:autoSpaceDN w:val="0"/>
              <w:rPr>
                <w:sz w:val="16"/>
              </w:rPr>
            </w:pPr>
            <w:r w:rsidRPr="004D1709">
              <w:rPr>
                <w:iCs/>
                <w:sz w:val="16"/>
              </w:rPr>
              <w:t>El tratamiento se legitima por ser necesario para el ejercicio de poderes públicos.</w:t>
            </w:r>
            <w:bookmarkStart w:id="0" w:name="_GoBack"/>
            <w:bookmarkEnd w:id="0"/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B77EC7" w14:textId="77777777" w:rsidR="0046524F" w:rsidRPr="004D1709" w:rsidRDefault="0046524F" w:rsidP="00591946">
            <w:pPr>
              <w:autoSpaceDE w:val="0"/>
              <w:autoSpaceDN w:val="0"/>
              <w:jc w:val="both"/>
              <w:rPr>
                <w:sz w:val="16"/>
              </w:rPr>
            </w:pPr>
            <w:r w:rsidRPr="004D1709">
              <w:rPr>
                <w:sz w:val="16"/>
              </w:rPr>
              <w:t>La base jurídica en la que se basa el tratamiento es la recogida en el art.6.1 e) del RGPD. El ejercicio de los poderes públicos, viene conferido por los artículos 12 y 15 a 22 del RGPD. Es obligatorio facilitar los datos para la tramitación y resolución de los expedientes. En caso contrario, no se podrá resolver su solicitud.</w:t>
            </w:r>
          </w:p>
        </w:tc>
      </w:tr>
      <w:tr w:rsidR="0046524F" w:rsidRPr="004D1709" w14:paraId="35E84B5B" w14:textId="77777777" w:rsidTr="00591946"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C718" w14:textId="77777777" w:rsidR="0046524F" w:rsidRPr="004D1709" w:rsidRDefault="0046524F" w:rsidP="00591946">
            <w:pPr>
              <w:autoSpaceDE w:val="0"/>
              <w:autoSpaceDN w:val="0"/>
              <w:rPr>
                <w:b/>
                <w:bCs/>
                <w:sz w:val="16"/>
              </w:rPr>
            </w:pPr>
            <w:r w:rsidRPr="004D1709">
              <w:rPr>
                <w:b/>
                <w:bCs/>
                <w:sz w:val="16"/>
              </w:rPr>
              <w:t xml:space="preserve">Destinatarios de cesiones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A0A3" w14:textId="77777777" w:rsidR="0046524F" w:rsidRPr="004D1709" w:rsidRDefault="0046524F" w:rsidP="00591946">
            <w:pPr>
              <w:autoSpaceDE w:val="0"/>
              <w:autoSpaceDN w:val="0"/>
              <w:rPr>
                <w:iCs/>
                <w:sz w:val="16"/>
              </w:rPr>
            </w:pPr>
            <w:r w:rsidRPr="004D1709">
              <w:rPr>
                <w:iCs/>
                <w:sz w:val="16"/>
              </w:rPr>
              <w:t>No se cederán datos a terceros, salvo obligación legal.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25A8B" w14:textId="77777777" w:rsidR="0046524F" w:rsidRPr="004D1709" w:rsidRDefault="0046524F" w:rsidP="00591946">
            <w:pPr>
              <w:autoSpaceDE w:val="0"/>
              <w:autoSpaceDN w:val="0"/>
              <w:jc w:val="both"/>
              <w:rPr>
                <w:iCs/>
                <w:sz w:val="16"/>
              </w:rPr>
            </w:pPr>
          </w:p>
        </w:tc>
      </w:tr>
      <w:tr w:rsidR="0046524F" w:rsidRPr="004D1709" w14:paraId="27A1FF97" w14:textId="77777777" w:rsidTr="00591946"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B920" w14:textId="77777777" w:rsidR="0046524F" w:rsidRPr="004D1709" w:rsidRDefault="0046524F" w:rsidP="00591946">
            <w:pPr>
              <w:autoSpaceDE w:val="0"/>
              <w:autoSpaceDN w:val="0"/>
              <w:rPr>
                <w:b/>
                <w:bCs/>
                <w:sz w:val="16"/>
              </w:rPr>
            </w:pPr>
            <w:r w:rsidRPr="004D1709">
              <w:rPr>
                <w:b/>
                <w:bCs/>
                <w:sz w:val="16"/>
              </w:rPr>
              <w:t>Derechos del interesado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DD03" w14:textId="77777777" w:rsidR="0046524F" w:rsidRPr="004D1709" w:rsidRDefault="0046524F" w:rsidP="00591946">
            <w:pPr>
              <w:autoSpaceDE w:val="0"/>
              <w:autoSpaceDN w:val="0"/>
              <w:rPr>
                <w:iCs/>
                <w:sz w:val="16"/>
              </w:rPr>
            </w:pPr>
            <w:r w:rsidRPr="004D1709">
              <w:rPr>
                <w:iCs/>
                <w:sz w:val="16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649481" w14:textId="77777777" w:rsidR="0046524F" w:rsidRPr="004D1709" w:rsidRDefault="0046524F" w:rsidP="00591946">
            <w:pPr>
              <w:autoSpaceDE w:val="0"/>
              <w:autoSpaceDN w:val="0"/>
              <w:jc w:val="both"/>
              <w:rPr>
                <w:sz w:val="16"/>
              </w:rPr>
            </w:pPr>
            <w:r w:rsidRPr="004D1709">
              <w:rPr>
                <w:iCs/>
                <w:sz w:val="16"/>
              </w:rPr>
              <w:t xml:space="preserve">Puede ejercitar sus derechos de acceso, rectificación, supresión, oposición, limitación y portabilidad de los datos, presentado una solicitud dirigida al responsable del tratamiento. </w:t>
            </w:r>
            <w:r w:rsidRPr="004D1709">
              <w:rPr>
                <w:sz w:val="16"/>
              </w:rPr>
              <w:t>También tiene derecho a presentar una reclamación ante la AEPD.</w:t>
            </w:r>
          </w:p>
        </w:tc>
      </w:tr>
      <w:tr w:rsidR="0046524F" w:rsidRPr="004D1709" w14:paraId="28C2931F" w14:textId="77777777" w:rsidTr="0059194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1ED2" w14:textId="77777777" w:rsidR="0046524F" w:rsidRPr="004D1709" w:rsidRDefault="0046524F" w:rsidP="00591946">
            <w:pPr>
              <w:autoSpaceDE w:val="0"/>
              <w:autoSpaceDN w:val="0"/>
              <w:rPr>
                <w:b/>
                <w:bCs/>
                <w:sz w:val="16"/>
              </w:rPr>
            </w:pPr>
            <w:r w:rsidRPr="004D1709">
              <w:rPr>
                <w:b/>
                <w:bCs/>
                <w:sz w:val="16"/>
              </w:rPr>
              <w:t>Procedencia de los datos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2566" w14:textId="77777777" w:rsidR="0046524F" w:rsidRPr="004D1709" w:rsidRDefault="0046524F" w:rsidP="00591946">
            <w:pPr>
              <w:autoSpaceDE w:val="0"/>
              <w:autoSpaceDN w:val="0"/>
              <w:rPr>
                <w:iCs/>
                <w:sz w:val="16"/>
              </w:rPr>
            </w:pPr>
            <w:r w:rsidRPr="004D1709">
              <w:rPr>
                <w:iCs/>
                <w:sz w:val="16"/>
              </w:rPr>
              <w:t>Además de los datos aportados por el interesado, también se obtiene datos procedentes de la Plataforma de Intermediación de Datos.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BFE" w14:textId="77777777" w:rsidR="0046524F" w:rsidRPr="004D1709" w:rsidRDefault="0046524F" w:rsidP="00591946">
            <w:pPr>
              <w:autoSpaceDE w:val="0"/>
              <w:autoSpaceDN w:val="0"/>
              <w:jc w:val="both"/>
              <w:rPr>
                <w:iCs/>
                <w:sz w:val="16"/>
              </w:rPr>
            </w:pPr>
            <w:r w:rsidRPr="004D1709">
              <w:rPr>
                <w:iCs/>
                <w:sz w:val="16"/>
              </w:rPr>
              <w:t>Los datos de Identidad (DNI) se obtienen de la consulta realizada a la Plataforma de Intermediación de Datos.</w:t>
            </w:r>
          </w:p>
        </w:tc>
      </w:tr>
    </w:tbl>
    <w:p w14:paraId="4B92C98D" w14:textId="77777777" w:rsidR="0046524F" w:rsidRPr="00940939" w:rsidRDefault="0046524F" w:rsidP="0046524F">
      <w:pPr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14:paraId="594B1664" w14:textId="77777777" w:rsidR="0046524F" w:rsidRPr="00940939" w:rsidRDefault="0046524F" w:rsidP="004652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eastAsia="Times New Roman" w:cs="Arial-BoldMT"/>
          <w:b/>
          <w:bCs/>
          <w:color w:val="000000"/>
          <w:sz w:val="24"/>
          <w:szCs w:val="24"/>
          <w:lang w:eastAsia="es-ES"/>
        </w:rPr>
      </w:pPr>
      <w:r w:rsidRPr="00940939">
        <w:rPr>
          <w:rFonts w:eastAsia="Times New Roman" w:cs="Arial-BoldMT"/>
          <w:b/>
          <w:bCs/>
          <w:color w:val="000000"/>
          <w:sz w:val="24"/>
          <w:szCs w:val="24"/>
          <w:lang w:eastAsia="es-ES"/>
        </w:rPr>
        <w:t xml:space="preserve">En </w:t>
      </w:r>
      <w:r w:rsidRPr="00940939">
        <w:rPr>
          <w:rFonts w:eastAsia="Times New Roman" w:cs="Arial-BoldMT"/>
          <w:bCs/>
          <w:color w:val="000000"/>
          <w:sz w:val="24"/>
          <w:szCs w:val="24"/>
          <w:lang w:eastAsia="es-ES"/>
        </w:rPr>
        <w:t>___________________</w:t>
      </w:r>
      <w:r w:rsidRPr="00940939">
        <w:rPr>
          <w:rFonts w:eastAsia="Times New Roman" w:cs="Arial-BoldMT"/>
          <w:b/>
          <w:bCs/>
          <w:color w:val="000000"/>
          <w:sz w:val="24"/>
          <w:szCs w:val="24"/>
          <w:lang w:eastAsia="es-ES"/>
        </w:rPr>
        <w:t xml:space="preserve">, a </w:t>
      </w:r>
      <w:r w:rsidRPr="00940939">
        <w:rPr>
          <w:rFonts w:eastAsia="Times New Roman" w:cs="Arial-BoldMT"/>
          <w:bCs/>
          <w:color w:val="000000"/>
          <w:sz w:val="24"/>
          <w:szCs w:val="24"/>
          <w:lang w:eastAsia="es-ES"/>
        </w:rPr>
        <w:t>_____</w:t>
      </w:r>
      <w:r w:rsidRPr="00940939">
        <w:rPr>
          <w:rFonts w:eastAsia="Times New Roman" w:cs="Arial-BoldMT"/>
          <w:b/>
          <w:bCs/>
          <w:color w:val="000000"/>
          <w:sz w:val="24"/>
          <w:szCs w:val="24"/>
          <w:lang w:eastAsia="es-ES"/>
        </w:rPr>
        <w:t xml:space="preserve"> de</w:t>
      </w:r>
      <w:r w:rsidRPr="00940939">
        <w:rPr>
          <w:rFonts w:eastAsia="Times New Roman" w:cs="Arial-BoldMT"/>
          <w:bCs/>
          <w:color w:val="000000"/>
          <w:sz w:val="24"/>
          <w:szCs w:val="24"/>
          <w:lang w:eastAsia="es-ES"/>
        </w:rPr>
        <w:t xml:space="preserve"> _________________</w:t>
      </w:r>
      <w:r w:rsidRPr="00940939">
        <w:rPr>
          <w:rFonts w:eastAsia="Times New Roman" w:cs="Arial-BoldMT"/>
          <w:b/>
          <w:bCs/>
          <w:color w:val="000000"/>
          <w:sz w:val="24"/>
          <w:szCs w:val="24"/>
          <w:lang w:eastAsia="es-ES"/>
        </w:rPr>
        <w:t xml:space="preserve"> de</w:t>
      </w:r>
      <w:r w:rsidRPr="00940939">
        <w:rPr>
          <w:rFonts w:eastAsia="Times New Roman" w:cs="Arial-BoldMT"/>
          <w:bCs/>
          <w:color w:val="000000"/>
          <w:sz w:val="24"/>
          <w:szCs w:val="24"/>
          <w:lang w:eastAsia="es-ES"/>
        </w:rPr>
        <w:t xml:space="preserve"> ______</w:t>
      </w:r>
    </w:p>
    <w:p w14:paraId="30A6D0F2" w14:textId="77777777" w:rsidR="0046524F" w:rsidRDefault="0046524F" w:rsidP="0046524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940939">
        <w:rPr>
          <w:rFonts w:eastAsia="Times New Roman" w:cs="Arial-BoldMT"/>
          <w:b/>
          <w:bCs/>
          <w:color w:val="000000"/>
          <w:sz w:val="24"/>
          <w:szCs w:val="24"/>
          <w:lang w:eastAsia="es-ES"/>
        </w:rPr>
        <w:t>EL/LA SOLICITANTE</w:t>
      </w:r>
    </w:p>
    <w:p w14:paraId="0AAAACDC" w14:textId="77777777" w:rsidR="0019746C" w:rsidRDefault="0019746C"/>
    <w:sectPr w:rsidR="0019746C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4766" w14:textId="77777777" w:rsidR="0046524F" w:rsidRDefault="0046524F" w:rsidP="0033118A">
      <w:pPr>
        <w:spacing w:after="0" w:line="240" w:lineRule="auto"/>
      </w:pPr>
      <w:r>
        <w:separator/>
      </w:r>
    </w:p>
  </w:endnote>
  <w:endnote w:type="continuationSeparator" w:id="0">
    <w:p w14:paraId="04F76666" w14:textId="77777777" w:rsidR="0046524F" w:rsidRDefault="0046524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A036C" w14:textId="77777777" w:rsidR="0046524F" w:rsidRDefault="0046524F" w:rsidP="0033118A">
      <w:pPr>
        <w:spacing w:after="0" w:line="240" w:lineRule="auto"/>
      </w:pPr>
      <w:r>
        <w:separator/>
      </w:r>
    </w:p>
  </w:footnote>
  <w:footnote w:type="continuationSeparator" w:id="0">
    <w:p w14:paraId="27D31298" w14:textId="77777777" w:rsidR="0046524F" w:rsidRDefault="0046524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423C50E9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326CABB" w14:textId="77777777" w:rsidR="0033118A" w:rsidRDefault="00E6492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8A69BE2" wp14:editId="0AB70C6A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F8C07B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0FC6"/>
    <w:multiLevelType w:val="hybridMultilevel"/>
    <w:tmpl w:val="B9800218"/>
    <w:lvl w:ilvl="0" w:tplc="9AB82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4F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6524F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01ACF"/>
    <w:rsid w:val="00A441B7"/>
    <w:rsid w:val="00A51E2D"/>
    <w:rsid w:val="00C44004"/>
    <w:rsid w:val="00D0196C"/>
    <w:rsid w:val="00DC2D75"/>
    <w:rsid w:val="00E64922"/>
    <w:rsid w:val="00F217D2"/>
    <w:rsid w:val="00F57B54"/>
    <w:rsid w:val="00F64701"/>
    <w:rsid w:val="00F84710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C1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c99x\OneDrive%20-%20Comunidad%20Autonoma%20de%20Murcia\Documentos\Plantillas%20personalizadas%20de%20Office\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f31cc3-137e-4b62-8692-f7538643f1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9872B45229E4782BF1C2F2AE02D15" ma:contentTypeVersion="18" ma:contentTypeDescription="Crear nuevo documento." ma:contentTypeScope="" ma:versionID="ce9fe48c020f97618ae26ae6c7ed853f">
  <xsd:schema xmlns:xsd="http://www.w3.org/2001/XMLSchema" xmlns:xs="http://www.w3.org/2001/XMLSchema" xmlns:p="http://schemas.microsoft.com/office/2006/metadata/properties" xmlns:ns3="20310d0f-1df5-4bf7-8445-50ed825d2b03" xmlns:ns4="36f31cc3-137e-4b62-8692-f7538643f16d" targetNamespace="http://schemas.microsoft.com/office/2006/metadata/properties" ma:root="true" ma:fieldsID="ef0c6e66efa369707887245e75008671" ns3:_="" ns4:_="">
    <xsd:import namespace="20310d0f-1df5-4bf7-8445-50ed825d2b03"/>
    <xsd:import namespace="36f31cc3-137e-4b62-8692-f7538643f1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10d0f-1df5-4bf7-8445-50ed825d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1cc3-137e-4b62-8692-f7538643f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20310d0f-1df5-4bf7-8445-50ed825d2b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31cc3-137e-4b62-8692-f7538643f1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2CDFBE-C518-4730-9416-3F1F2A397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10d0f-1df5-4bf7-8445-50ed825d2b03"/>
    <ds:schemaRef ds:uri="36f31cc3-137e-4b62-8692-f7538643f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2024-01-23T08:54:00Z</dcterms:created>
  <dcterms:modified xsi:type="dcterms:W3CDTF">2024-01-23T08:56:00Z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0x0101003FE9872B45229E4782BF1C2F2AE02D15</vt:lpwstr>
  </property>
</Properties>
</file>