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3F" w:rsidRPr="00E5261D" w:rsidRDefault="00E27A3F" w:rsidP="00E27A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15"/>
          <w:tab w:val="right" w:pos="9638"/>
        </w:tabs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32"/>
          <w:szCs w:val="32"/>
          <w:lang w:eastAsia="es-ES"/>
        </w:rPr>
      </w:pPr>
      <w:bookmarkStart w:id="0" w:name="_GoBack"/>
      <w:bookmarkEnd w:id="0"/>
      <w:r w:rsidRPr="00E5261D">
        <w:rPr>
          <w:rFonts w:asciiTheme="minorHAnsi" w:hAnsiTheme="minorHAnsi" w:cstheme="minorHAnsi"/>
          <w:b/>
          <w:kern w:val="3"/>
          <w:sz w:val="32"/>
          <w:szCs w:val="32"/>
          <w:lang w:eastAsia="es-ES"/>
        </w:rPr>
        <w:t>ANEXO III</w:t>
      </w:r>
      <w:r>
        <w:rPr>
          <w:rFonts w:asciiTheme="minorHAnsi" w:hAnsiTheme="minorHAnsi" w:cstheme="minorHAnsi"/>
          <w:b/>
          <w:kern w:val="3"/>
          <w:sz w:val="32"/>
          <w:szCs w:val="32"/>
          <w:lang w:eastAsia="es-ES"/>
        </w:rPr>
        <w:t>- DESCRIPCIÓN DEL PROYECTO</w:t>
      </w:r>
    </w:p>
    <w:p w:rsidR="00E27A3F" w:rsidRPr="00E5261D" w:rsidRDefault="00E27A3F" w:rsidP="00E27A3F">
      <w:pPr>
        <w:widowControl w:val="0"/>
        <w:shd w:val="clear" w:color="auto" w:fill="FFFFFF" w:themeFill="background1"/>
        <w:tabs>
          <w:tab w:val="left" w:pos="1815"/>
          <w:tab w:val="right" w:pos="9638"/>
        </w:tabs>
        <w:suppressAutoHyphens/>
        <w:autoSpaceDN w:val="0"/>
        <w:spacing w:before="120" w:after="120"/>
        <w:jc w:val="both"/>
        <w:textAlignment w:val="baseline"/>
        <w:rPr>
          <w:rFonts w:asciiTheme="minorHAnsi" w:hAnsiTheme="minorHAnsi" w:cstheme="minorHAnsi"/>
          <w:i/>
          <w:kern w:val="3"/>
          <w:sz w:val="20"/>
          <w:szCs w:val="20"/>
          <w:lang w:eastAsia="es-ES"/>
        </w:rPr>
      </w:pPr>
      <w:r w:rsidRPr="00E5261D">
        <w:rPr>
          <w:rFonts w:asciiTheme="minorHAnsi" w:hAnsiTheme="minorHAnsi" w:cstheme="minorHAnsi"/>
          <w:i/>
          <w:kern w:val="3"/>
          <w:sz w:val="20"/>
          <w:szCs w:val="20"/>
          <w:lang w:eastAsia="es-ES"/>
        </w:rPr>
        <w:t>→ En cada apartado puede utilizar el espacio que considere oportuno para desarrollar convenientemente los contenidos señalados.</w:t>
      </w:r>
    </w:p>
    <w:p w:rsidR="00E27A3F" w:rsidRPr="00E5261D" w:rsidRDefault="00E27A3F" w:rsidP="00E27A3F">
      <w:pPr>
        <w:widowControl w:val="0"/>
        <w:shd w:val="clear" w:color="auto" w:fill="FFFFFF" w:themeFill="background1"/>
        <w:tabs>
          <w:tab w:val="left" w:pos="1815"/>
          <w:tab w:val="right" w:pos="9638"/>
        </w:tabs>
        <w:suppressAutoHyphens/>
        <w:autoSpaceDN w:val="0"/>
        <w:spacing w:before="120" w:after="120"/>
        <w:jc w:val="both"/>
        <w:textAlignment w:val="baseline"/>
        <w:rPr>
          <w:rFonts w:asciiTheme="minorHAnsi" w:hAnsiTheme="minorHAnsi" w:cstheme="minorHAnsi"/>
          <w:i/>
          <w:kern w:val="3"/>
          <w:sz w:val="20"/>
          <w:szCs w:val="20"/>
          <w:lang w:eastAsia="es-ES"/>
        </w:rPr>
      </w:pPr>
    </w:p>
    <w:tbl>
      <w:tblPr>
        <w:tblStyle w:val="Tablaconcuadrcula3"/>
        <w:tblW w:w="9303" w:type="dxa"/>
        <w:tblInd w:w="0" w:type="dxa"/>
        <w:tblLook w:val="04A0" w:firstRow="1" w:lastRow="0" w:firstColumn="1" w:lastColumn="0" w:noHBand="0" w:noVBand="1"/>
      </w:tblPr>
      <w:tblGrid>
        <w:gridCol w:w="9303"/>
      </w:tblGrid>
      <w:tr w:rsidR="00E27A3F" w:rsidRPr="00E5261D" w:rsidTr="00884F59">
        <w:trPr>
          <w:trHeight w:val="429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A3F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</w:pPr>
            <w:r w:rsidRPr="00E5261D"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  <w:t>Títul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  <w:t xml:space="preserve">o o denominación del proyecto </w:t>
            </w:r>
          </w:p>
          <w:p w:rsidR="00E27A3F" w:rsidRPr="00E5261D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>Por favor indique el nombre de su proyecto</w:t>
            </w:r>
          </w:p>
        </w:tc>
      </w:tr>
      <w:tr w:rsidR="00E27A3F" w:rsidRPr="00E5261D" w:rsidTr="00884F59">
        <w:trPr>
          <w:trHeight w:val="496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A3F" w:rsidRPr="009D6B77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E27A3F" w:rsidRPr="00E5261D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Cs w:val="32"/>
                <w:lang w:eastAsia="es-ES"/>
              </w:rPr>
            </w:pPr>
          </w:p>
        </w:tc>
      </w:tr>
      <w:tr w:rsidR="00E27A3F" w:rsidRPr="00E5261D" w:rsidTr="00884F59">
        <w:trPr>
          <w:trHeight w:val="245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Pr="00E5261D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</w:pPr>
            <w:r w:rsidRPr="00E5261D"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  <w:t xml:space="preserve">Resumen del proyecto </w:t>
            </w:r>
          </w:p>
        </w:tc>
      </w:tr>
      <w:tr w:rsidR="00E27A3F" w:rsidRPr="002E3FAF" w:rsidTr="00884F59">
        <w:trPr>
          <w:trHeight w:val="520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 w:rsidP="002E3FAF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2E3FAF" w:rsidRPr="009D6B77" w:rsidRDefault="002E3FAF" w:rsidP="002E3FAF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E27A3F" w:rsidRPr="009D6B77" w:rsidRDefault="00E27A3F" w:rsidP="002E3FAF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E27A3F" w:rsidRPr="009D6B77" w:rsidRDefault="00E27A3F" w:rsidP="002E3FAF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</w:tr>
      <w:tr w:rsidR="00E27A3F" w:rsidRPr="00E5261D" w:rsidTr="00884F59">
        <w:trPr>
          <w:trHeight w:val="429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Pr="00E5261D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</w:pPr>
            <w:r w:rsidRPr="00E5261D"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  <w:t>Ali</w:t>
            </w:r>
            <w:r w:rsidR="008354B0"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  <w:t>nea</w:t>
            </w:r>
            <w:r w:rsidRPr="00E5261D"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  <w:t>ción con la Agenda 2030</w:t>
            </w:r>
          </w:p>
          <w:p w:rsidR="00E27A3F" w:rsidRPr="00E5261D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>Por favor Identifique los Objetivos de Desarrollo Sostenible (ODS) a los que se vincula el proyecto o actividad</w:t>
            </w:r>
          </w:p>
        </w:tc>
      </w:tr>
      <w:tr w:rsidR="00E27A3F" w:rsidRPr="002E3FAF" w:rsidTr="00884F59">
        <w:trPr>
          <w:trHeight w:val="505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 w:rsidP="002E3FAF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2E3FAF" w:rsidRPr="009D6B77" w:rsidRDefault="002E3FAF" w:rsidP="002E3FAF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E27A3F" w:rsidRPr="009D6B77" w:rsidRDefault="00E27A3F" w:rsidP="002E3FAF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E27A3F" w:rsidRPr="009D6B77" w:rsidRDefault="00E27A3F" w:rsidP="002E3FAF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</w:tr>
    </w:tbl>
    <w:p w:rsidR="00E27A3F" w:rsidRPr="00E5261D" w:rsidRDefault="00E27A3F" w:rsidP="00E27A3F">
      <w:pPr>
        <w:widowControl w:val="0"/>
        <w:shd w:val="clear" w:color="auto" w:fill="FFFFFF" w:themeFill="background1"/>
        <w:tabs>
          <w:tab w:val="left" w:pos="1815"/>
          <w:tab w:val="right" w:pos="9638"/>
        </w:tabs>
        <w:suppressAutoHyphens/>
        <w:autoSpaceDN w:val="0"/>
        <w:spacing w:before="120" w:after="120"/>
        <w:jc w:val="both"/>
        <w:textAlignment w:val="baseline"/>
        <w:rPr>
          <w:rFonts w:asciiTheme="minorHAnsi" w:hAnsiTheme="minorHAnsi" w:cstheme="minorHAnsi"/>
          <w:kern w:val="3"/>
          <w:sz w:val="22"/>
          <w:szCs w:val="32"/>
          <w:lang w:eastAsia="es-ES"/>
        </w:rPr>
      </w:pPr>
    </w:p>
    <w:tbl>
      <w:tblPr>
        <w:tblStyle w:val="Tablaconcuadrcula4"/>
        <w:tblW w:w="9317" w:type="dxa"/>
        <w:tblInd w:w="0" w:type="dxa"/>
        <w:tblLook w:val="04A0" w:firstRow="1" w:lastRow="0" w:firstColumn="1" w:lastColumn="0" w:noHBand="0" w:noVBand="1"/>
      </w:tblPr>
      <w:tblGrid>
        <w:gridCol w:w="9317"/>
      </w:tblGrid>
      <w:tr w:rsidR="00E27A3F" w:rsidRPr="00E5261D" w:rsidTr="00884F59">
        <w:trPr>
          <w:trHeight w:val="1328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Pr="00E5261D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</w:pPr>
            <w:r w:rsidRPr="00E5261D">
              <w:rPr>
                <w:rFonts w:asciiTheme="minorHAnsi" w:hAnsiTheme="minorHAnsi" w:cstheme="minorHAnsi"/>
                <w:sz w:val="32"/>
                <w:szCs w:val="32"/>
                <w:lang w:eastAsia="es-ES"/>
              </w:rPr>
              <w:t>1-</w:t>
            </w:r>
            <w:r w:rsidRPr="00E5261D"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  <w:t xml:space="preserve"> Contextualización y fundamentación</w:t>
            </w:r>
          </w:p>
          <w:p w:rsidR="00E27A3F" w:rsidRPr="00E5261D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Por favor indique: 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Análisis del contexto en el cual se llevará a cabo. 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>Justificación de la pertinencia de la actuación planteada en el proyecto.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>Vinculación del proyecto o actividad con los objetivos y metas de la Agenda 2030</w:t>
            </w:r>
          </w:p>
        </w:tc>
      </w:tr>
      <w:tr w:rsidR="00E27A3F" w:rsidRPr="00E5261D" w:rsidTr="00884F59">
        <w:trPr>
          <w:trHeight w:val="982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2E3FAF" w:rsidRDefault="002E3FA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2E3FAF" w:rsidRPr="009D6B77" w:rsidRDefault="002E3FA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E27A3F" w:rsidRPr="00E5261D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Cs w:val="32"/>
                <w:lang w:eastAsia="es-ES"/>
              </w:rPr>
            </w:pPr>
          </w:p>
        </w:tc>
      </w:tr>
    </w:tbl>
    <w:p w:rsidR="00E27A3F" w:rsidRPr="00E5261D" w:rsidRDefault="00E27A3F" w:rsidP="00E27A3F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line="360" w:lineRule="auto"/>
        <w:ind w:right="-54"/>
        <w:rPr>
          <w:rFonts w:asciiTheme="minorHAnsi" w:hAnsiTheme="minorHAnsi" w:cstheme="minorHAnsi"/>
        </w:rPr>
      </w:pPr>
    </w:p>
    <w:tbl>
      <w:tblPr>
        <w:tblStyle w:val="Tablaconcuadrcula5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E27A3F" w:rsidRPr="00E5261D" w:rsidTr="00884F59">
        <w:trPr>
          <w:trHeight w:val="182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Pr="00E5261D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</w:pPr>
            <w:r w:rsidRPr="00E5261D">
              <w:rPr>
                <w:rFonts w:asciiTheme="minorHAnsi" w:hAnsiTheme="minorHAnsi" w:cstheme="minorHAnsi"/>
                <w:sz w:val="32"/>
                <w:szCs w:val="32"/>
                <w:lang w:eastAsia="es-ES"/>
              </w:rPr>
              <w:lastRenderedPageBreak/>
              <w:t>2-</w:t>
            </w:r>
            <w:r w:rsidRPr="00E5261D"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  <w:t xml:space="preserve"> Definición del proyecto y formulación técnica</w:t>
            </w:r>
          </w:p>
          <w:p w:rsidR="00E27A3F" w:rsidRPr="00E5261D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Por favor indique: 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Los objetivos generales y específicos. 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Los indicadores y las fuentes de verificación. 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>Las actividades previstas y los recursos necesarios para llevarlas a cabo.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La planificación temporal de las actuaciones (calendario o cronograma). 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La metodología de trabajo prevista y adecuación a los conocimientos y habilidades de la población destinataria </w:t>
            </w:r>
          </w:p>
        </w:tc>
      </w:tr>
      <w:tr w:rsidR="00E27A3F" w:rsidRPr="00E5261D" w:rsidTr="00884F59">
        <w:trPr>
          <w:trHeight w:val="80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2E3FAF" w:rsidRPr="009D6B77" w:rsidRDefault="002E3FA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E27A3F" w:rsidRPr="009D6B77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E27A3F" w:rsidRPr="00E5261D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Cs w:val="32"/>
                <w:lang w:eastAsia="es-ES"/>
              </w:rPr>
            </w:pPr>
          </w:p>
        </w:tc>
      </w:tr>
    </w:tbl>
    <w:p w:rsidR="00E27A3F" w:rsidRPr="00E5261D" w:rsidRDefault="00E27A3F" w:rsidP="00E27A3F">
      <w:pPr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spacing w:line="360" w:lineRule="auto"/>
        <w:ind w:right="-54"/>
        <w:jc w:val="center"/>
        <w:rPr>
          <w:rFonts w:asciiTheme="minorHAnsi" w:hAnsiTheme="minorHAnsi" w:cstheme="minorHAnsi"/>
        </w:rPr>
      </w:pPr>
    </w:p>
    <w:tbl>
      <w:tblPr>
        <w:tblStyle w:val="Tablaconcuadrcula6"/>
        <w:tblW w:w="9359" w:type="dxa"/>
        <w:tblInd w:w="0" w:type="dxa"/>
        <w:tblLook w:val="04A0" w:firstRow="1" w:lastRow="0" w:firstColumn="1" w:lastColumn="0" w:noHBand="0" w:noVBand="1"/>
      </w:tblPr>
      <w:tblGrid>
        <w:gridCol w:w="9359"/>
      </w:tblGrid>
      <w:tr w:rsidR="00E27A3F" w:rsidRPr="00E5261D" w:rsidTr="00884F59">
        <w:trPr>
          <w:trHeight w:val="1472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Pr="00503107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</w:pPr>
            <w:r w:rsidRPr="00E5261D">
              <w:rPr>
                <w:rFonts w:asciiTheme="minorHAnsi" w:hAnsiTheme="minorHAnsi" w:cstheme="minorHAnsi"/>
                <w:sz w:val="32"/>
                <w:szCs w:val="32"/>
                <w:lang w:eastAsia="es-ES"/>
              </w:rPr>
              <w:t>3-</w:t>
            </w:r>
            <w:r w:rsidRPr="00E5261D"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  <w:t xml:space="preserve"> Contenidos innovadores, </w:t>
            </w:r>
            <w:r w:rsidRPr="00503107"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  <w:t>transferibilidad y enfoques transversales del proyecto</w:t>
            </w:r>
          </w:p>
          <w:p w:rsidR="00E27A3F" w:rsidRPr="00503107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503107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Por favor indique: </w:t>
            </w:r>
          </w:p>
          <w:p w:rsidR="00E27A3F" w:rsidRPr="00503107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503107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Características innovadoras de las actividades. </w:t>
            </w:r>
          </w:p>
          <w:p w:rsidR="00E27A3F" w:rsidRPr="00503107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503107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>Transferibilidad de las actuaciones (posibilidad de ser replicadas o exportadas a otros ámbitos)</w:t>
            </w:r>
          </w:p>
          <w:p w:rsidR="00E27A3F" w:rsidRPr="00503107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503107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Elaboración y adaptación de material didáctico. 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Enfoque de derechos humanos, de género y de sostenibilidad ambiental. </w:t>
            </w:r>
          </w:p>
        </w:tc>
      </w:tr>
      <w:tr w:rsidR="00E27A3F" w:rsidRPr="009D6B77" w:rsidTr="00884F59">
        <w:trPr>
          <w:trHeight w:val="1002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Pr="009D6B77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E27A3F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2E3FAF" w:rsidRPr="009D6B77" w:rsidRDefault="002E3FA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E27A3F" w:rsidRPr="009D6B77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</w:tr>
    </w:tbl>
    <w:p w:rsidR="00E27A3F" w:rsidRDefault="00E27A3F" w:rsidP="00E27A3F">
      <w:pPr>
        <w:widowControl w:val="0"/>
        <w:shd w:val="clear" w:color="auto" w:fill="FFFFFF" w:themeFill="background1"/>
        <w:tabs>
          <w:tab w:val="left" w:pos="1815"/>
          <w:tab w:val="right" w:pos="9638"/>
        </w:tabs>
        <w:suppressAutoHyphens/>
        <w:autoSpaceDN w:val="0"/>
        <w:spacing w:before="120" w:after="120"/>
        <w:jc w:val="both"/>
        <w:textAlignment w:val="baseline"/>
        <w:rPr>
          <w:rFonts w:asciiTheme="minorHAnsi" w:hAnsiTheme="minorHAnsi" w:cstheme="minorHAnsi"/>
          <w:kern w:val="3"/>
          <w:sz w:val="22"/>
          <w:szCs w:val="32"/>
          <w:lang w:eastAsia="es-ES"/>
        </w:rPr>
      </w:pPr>
    </w:p>
    <w:p w:rsidR="00E27A3F" w:rsidRPr="00E5261D" w:rsidRDefault="00E27A3F" w:rsidP="00E27A3F">
      <w:pPr>
        <w:widowControl w:val="0"/>
        <w:shd w:val="clear" w:color="auto" w:fill="FFFFFF" w:themeFill="background1"/>
        <w:tabs>
          <w:tab w:val="left" w:pos="1815"/>
          <w:tab w:val="right" w:pos="9638"/>
        </w:tabs>
        <w:suppressAutoHyphens/>
        <w:autoSpaceDN w:val="0"/>
        <w:spacing w:before="120" w:after="120"/>
        <w:jc w:val="both"/>
        <w:textAlignment w:val="baseline"/>
        <w:rPr>
          <w:rFonts w:asciiTheme="minorHAnsi" w:hAnsiTheme="minorHAnsi" w:cstheme="minorHAnsi"/>
          <w:kern w:val="3"/>
          <w:sz w:val="22"/>
          <w:szCs w:val="32"/>
          <w:lang w:eastAsia="es-ES"/>
        </w:rPr>
      </w:pPr>
    </w:p>
    <w:tbl>
      <w:tblPr>
        <w:tblStyle w:val="Tablaconcuadrcula6"/>
        <w:tblW w:w="9386" w:type="dxa"/>
        <w:tblInd w:w="0" w:type="dxa"/>
        <w:tblLook w:val="04A0" w:firstRow="1" w:lastRow="0" w:firstColumn="1" w:lastColumn="0" w:noHBand="0" w:noVBand="1"/>
      </w:tblPr>
      <w:tblGrid>
        <w:gridCol w:w="9386"/>
      </w:tblGrid>
      <w:tr w:rsidR="00E27A3F" w:rsidRPr="00E5261D" w:rsidTr="00884F59">
        <w:trPr>
          <w:trHeight w:val="2026"/>
        </w:trPr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Pr="00E5261D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</w:pPr>
            <w:r w:rsidRPr="00E5261D">
              <w:rPr>
                <w:rFonts w:asciiTheme="minorHAnsi" w:hAnsiTheme="minorHAnsi" w:cstheme="minorHAnsi"/>
                <w:sz w:val="32"/>
                <w:szCs w:val="32"/>
                <w:lang w:eastAsia="es-ES"/>
              </w:rPr>
              <w:t>4-</w:t>
            </w:r>
            <w:r w:rsidRPr="00E5261D"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  <w:t xml:space="preserve"> Población destinataria</w:t>
            </w:r>
          </w:p>
          <w:p w:rsidR="00E27A3F" w:rsidRPr="00E5261D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Por favor indique: 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Identificación del público objetivo y nº de personas destinatarias. 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>Promoción de la  igualdad de oportunidades e inclusión de las personas o colectivos con problemas de integración social y de ámbitos diversos.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>Participación de los destinatarios/as en el diseño y/o ejecución del proyecto.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Participación de varios municipios de la Región de Murcia en su realización. </w:t>
            </w:r>
          </w:p>
        </w:tc>
      </w:tr>
      <w:tr w:rsidR="00E27A3F" w:rsidRPr="00E5261D" w:rsidTr="00884F59">
        <w:trPr>
          <w:trHeight w:val="1064"/>
        </w:trPr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32"/>
                <w:lang w:eastAsia="es-ES"/>
              </w:rPr>
            </w:pPr>
          </w:p>
          <w:p w:rsidR="002E3FAF" w:rsidRDefault="002E3FA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32"/>
                <w:lang w:eastAsia="es-ES"/>
              </w:rPr>
            </w:pPr>
          </w:p>
          <w:p w:rsidR="002E3FAF" w:rsidRDefault="002E3FA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32"/>
                <w:lang w:eastAsia="es-ES"/>
              </w:rPr>
            </w:pPr>
          </w:p>
          <w:p w:rsidR="002E3FAF" w:rsidRPr="00E5261D" w:rsidRDefault="002E3FA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Cs w:val="32"/>
                <w:lang w:eastAsia="es-ES"/>
              </w:rPr>
            </w:pPr>
          </w:p>
        </w:tc>
      </w:tr>
    </w:tbl>
    <w:p w:rsidR="00E27A3F" w:rsidRPr="00E5261D" w:rsidRDefault="00E27A3F" w:rsidP="00E27A3F">
      <w:pPr>
        <w:widowControl w:val="0"/>
        <w:shd w:val="clear" w:color="auto" w:fill="FFFFFF" w:themeFill="background1"/>
        <w:tabs>
          <w:tab w:val="left" w:pos="1815"/>
          <w:tab w:val="right" w:pos="9638"/>
        </w:tabs>
        <w:suppressAutoHyphens/>
        <w:autoSpaceDN w:val="0"/>
        <w:spacing w:before="120" w:after="120"/>
        <w:jc w:val="both"/>
        <w:textAlignment w:val="baseline"/>
        <w:rPr>
          <w:rFonts w:asciiTheme="minorHAnsi" w:hAnsiTheme="minorHAnsi" w:cstheme="minorHAnsi"/>
          <w:kern w:val="3"/>
          <w:sz w:val="22"/>
          <w:szCs w:val="32"/>
          <w:lang w:eastAsia="es-ES"/>
        </w:rPr>
      </w:pPr>
    </w:p>
    <w:tbl>
      <w:tblPr>
        <w:tblStyle w:val="Tablaconcuadrcula6"/>
        <w:tblW w:w="9427" w:type="dxa"/>
        <w:tblInd w:w="0" w:type="dxa"/>
        <w:tblLook w:val="04A0" w:firstRow="1" w:lastRow="0" w:firstColumn="1" w:lastColumn="0" w:noHBand="0" w:noVBand="1"/>
      </w:tblPr>
      <w:tblGrid>
        <w:gridCol w:w="9427"/>
      </w:tblGrid>
      <w:tr w:rsidR="00E27A3F" w:rsidRPr="00E5261D" w:rsidTr="00884F59">
        <w:trPr>
          <w:trHeight w:val="969"/>
        </w:trPr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Pr="00E5261D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</w:pPr>
            <w:r w:rsidRPr="00E5261D">
              <w:rPr>
                <w:rFonts w:asciiTheme="minorHAnsi" w:hAnsiTheme="minorHAnsi" w:cstheme="minorHAnsi"/>
                <w:sz w:val="32"/>
                <w:szCs w:val="32"/>
                <w:lang w:eastAsia="es-ES"/>
              </w:rPr>
              <w:lastRenderedPageBreak/>
              <w:t>5-</w:t>
            </w:r>
            <w:r w:rsidRPr="00E5261D"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  <w:t xml:space="preserve"> Valoración económica del proyecto</w:t>
            </w:r>
          </w:p>
          <w:p w:rsidR="00E27A3F" w:rsidRPr="00E5261D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Por favor indique: 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>El presupuesto distribuido claramente por partidas y desglosado por conceptos y entidades financiadoras</w:t>
            </w:r>
          </w:p>
        </w:tc>
      </w:tr>
      <w:tr w:rsidR="00E27A3F" w:rsidRPr="009D6B77" w:rsidTr="00884F59">
        <w:trPr>
          <w:trHeight w:val="1203"/>
        </w:trPr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Pr="009D6B77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E27A3F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2E3FAF" w:rsidRPr="009D6B77" w:rsidRDefault="002E3FA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E27A3F" w:rsidRPr="009D6B77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</w:tr>
    </w:tbl>
    <w:p w:rsidR="00E27A3F" w:rsidRPr="00E5261D" w:rsidRDefault="00E27A3F" w:rsidP="00E27A3F">
      <w:pPr>
        <w:widowControl w:val="0"/>
        <w:shd w:val="clear" w:color="auto" w:fill="FFFFFF" w:themeFill="background1"/>
        <w:tabs>
          <w:tab w:val="left" w:pos="1815"/>
          <w:tab w:val="right" w:pos="9638"/>
        </w:tabs>
        <w:suppressAutoHyphens/>
        <w:autoSpaceDN w:val="0"/>
        <w:spacing w:before="120" w:after="120"/>
        <w:jc w:val="both"/>
        <w:textAlignment w:val="baseline"/>
        <w:rPr>
          <w:rFonts w:asciiTheme="minorHAnsi" w:hAnsiTheme="minorHAnsi" w:cstheme="minorHAnsi"/>
          <w:kern w:val="3"/>
          <w:szCs w:val="32"/>
          <w:lang w:eastAsia="es-ES"/>
        </w:rPr>
      </w:pPr>
    </w:p>
    <w:tbl>
      <w:tblPr>
        <w:tblStyle w:val="Tablaconcuadrcula6"/>
        <w:tblW w:w="9425" w:type="dxa"/>
        <w:tblInd w:w="0" w:type="dxa"/>
        <w:tblLook w:val="04A0" w:firstRow="1" w:lastRow="0" w:firstColumn="1" w:lastColumn="0" w:noHBand="0" w:noVBand="1"/>
      </w:tblPr>
      <w:tblGrid>
        <w:gridCol w:w="9425"/>
      </w:tblGrid>
      <w:tr w:rsidR="00E27A3F" w:rsidRPr="00E5261D" w:rsidTr="00884F59">
        <w:trPr>
          <w:trHeight w:val="1110"/>
        </w:trPr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Pr="00E5261D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</w:pPr>
            <w:r w:rsidRPr="00E5261D">
              <w:rPr>
                <w:rFonts w:asciiTheme="minorHAnsi" w:hAnsiTheme="minorHAnsi" w:cstheme="minorHAnsi"/>
                <w:sz w:val="32"/>
                <w:szCs w:val="32"/>
                <w:lang w:eastAsia="es-ES"/>
              </w:rPr>
              <w:t>6-</w:t>
            </w:r>
            <w:r w:rsidRPr="00E5261D"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  <w:t xml:space="preserve"> Seguimiento y evaluación</w:t>
            </w:r>
          </w:p>
          <w:p w:rsidR="00E27A3F" w:rsidRPr="00E5261D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Por favor indique: 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Sistema de seguimiento y herramientas (modelos de recogida de datos, de encuestas, informes, etc.). 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Sistema de evaluación y herramientas. </w:t>
            </w:r>
          </w:p>
        </w:tc>
      </w:tr>
      <w:tr w:rsidR="00E27A3F" w:rsidRPr="00E5261D" w:rsidTr="00884F59">
        <w:trPr>
          <w:trHeight w:val="1558"/>
        </w:trPr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32"/>
                <w:lang w:eastAsia="es-ES"/>
              </w:rPr>
            </w:pPr>
          </w:p>
          <w:p w:rsidR="002E3FAF" w:rsidRPr="00E5261D" w:rsidRDefault="002E3FA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32"/>
                <w:lang w:eastAsia="es-ES"/>
              </w:rPr>
            </w:pPr>
          </w:p>
          <w:p w:rsidR="00E27A3F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Cs w:val="32"/>
                <w:lang w:eastAsia="es-ES"/>
              </w:rPr>
            </w:pPr>
          </w:p>
          <w:p w:rsidR="00E27A3F" w:rsidRPr="00E5261D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Cs w:val="32"/>
                <w:lang w:eastAsia="es-ES"/>
              </w:rPr>
            </w:pPr>
          </w:p>
        </w:tc>
      </w:tr>
    </w:tbl>
    <w:p w:rsidR="00E27A3F" w:rsidRPr="00E5261D" w:rsidRDefault="00E27A3F" w:rsidP="00E27A3F">
      <w:pPr>
        <w:widowControl w:val="0"/>
        <w:shd w:val="clear" w:color="auto" w:fill="FFFFFF" w:themeFill="background1"/>
        <w:tabs>
          <w:tab w:val="left" w:pos="1815"/>
          <w:tab w:val="right" w:pos="9638"/>
        </w:tabs>
        <w:suppressAutoHyphens/>
        <w:autoSpaceDN w:val="0"/>
        <w:spacing w:before="120" w:after="120"/>
        <w:jc w:val="both"/>
        <w:textAlignment w:val="baseline"/>
        <w:rPr>
          <w:rFonts w:asciiTheme="minorHAnsi" w:hAnsiTheme="minorHAnsi" w:cstheme="minorHAnsi"/>
          <w:kern w:val="3"/>
          <w:sz w:val="22"/>
          <w:szCs w:val="32"/>
          <w:lang w:eastAsia="es-ES"/>
        </w:rPr>
      </w:pPr>
    </w:p>
    <w:tbl>
      <w:tblPr>
        <w:tblStyle w:val="Tablaconcuadrcula6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E27A3F" w:rsidRPr="00E5261D" w:rsidTr="00884F5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3F" w:rsidRPr="00E5261D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</w:pPr>
            <w:r w:rsidRPr="00E5261D">
              <w:rPr>
                <w:rFonts w:asciiTheme="minorHAnsi" w:hAnsiTheme="minorHAnsi" w:cstheme="minorHAnsi"/>
                <w:sz w:val="32"/>
                <w:szCs w:val="32"/>
                <w:lang w:eastAsia="es-ES"/>
              </w:rPr>
              <w:t>7-</w:t>
            </w:r>
            <w:r w:rsidRPr="00E5261D">
              <w:rPr>
                <w:rFonts w:asciiTheme="minorHAnsi" w:hAnsiTheme="minorHAnsi" w:cstheme="minorHAnsi"/>
                <w:b/>
                <w:sz w:val="32"/>
                <w:szCs w:val="32"/>
                <w:lang w:eastAsia="es-ES"/>
              </w:rPr>
              <w:t xml:space="preserve"> Otros aspectos</w:t>
            </w:r>
          </w:p>
          <w:p w:rsidR="00E27A3F" w:rsidRPr="00E5261D" w:rsidRDefault="00E27A3F" w:rsidP="00884F59">
            <w:p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Por favor indique: 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>Trabajo en red: implicación y participación de otras entidades o instituciones (Ayuntamientos, centros educativos, etc.)</w:t>
            </w:r>
          </w:p>
          <w:p w:rsidR="00E27A3F" w:rsidRPr="00E5261D" w:rsidRDefault="00E27A3F" w:rsidP="00E27A3F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1815"/>
                <w:tab w:val="right" w:pos="9638"/>
              </w:tabs>
              <w:suppressAutoHyphens/>
              <w:spacing w:line="240" w:lineRule="atLeast"/>
              <w:contextualSpacing/>
              <w:jc w:val="both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</w:pPr>
            <w:r w:rsidRPr="00E5261D">
              <w:rPr>
                <w:rFonts w:asciiTheme="minorHAnsi" w:hAnsiTheme="minorHAnsi" w:cstheme="minorHAnsi"/>
                <w:i/>
                <w:sz w:val="18"/>
                <w:szCs w:val="18"/>
                <w:lang w:eastAsia="es-ES"/>
              </w:rPr>
              <w:t xml:space="preserve">Plan de Comunicación. </w:t>
            </w:r>
          </w:p>
        </w:tc>
      </w:tr>
      <w:tr w:rsidR="00E27A3F" w:rsidRPr="009D6B77" w:rsidTr="00884F5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3F" w:rsidRPr="009D6B77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E27A3F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2E3FAF" w:rsidRPr="009D6B77" w:rsidRDefault="002E3FA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  <w:p w:rsidR="00E27A3F" w:rsidRPr="009D6B77" w:rsidRDefault="00E27A3F" w:rsidP="00884F59">
            <w:pPr>
              <w:tabs>
                <w:tab w:val="left" w:pos="1815"/>
                <w:tab w:val="right" w:pos="9638"/>
              </w:tabs>
              <w:suppressAutoHyphens/>
              <w:spacing w:before="120"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</w:tr>
    </w:tbl>
    <w:p w:rsidR="00E27A3F" w:rsidRPr="00E5261D" w:rsidRDefault="00E27A3F" w:rsidP="00E27A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7D7F" w:rsidRDefault="00EA7D7F" w:rsidP="00C728D4">
      <w:pPr>
        <w:spacing w:before="120" w:after="120"/>
      </w:pPr>
    </w:p>
    <w:p w:rsidR="00C728D4" w:rsidRDefault="00C728D4" w:rsidP="00C728D4">
      <w:pPr>
        <w:spacing w:before="120" w:after="120"/>
      </w:pPr>
    </w:p>
    <w:p w:rsidR="00C728D4" w:rsidRDefault="00C728D4" w:rsidP="00C728D4">
      <w:pPr>
        <w:spacing w:before="120" w:after="120"/>
      </w:pPr>
    </w:p>
    <w:sectPr w:rsidR="00C728D4" w:rsidSect="00F55052">
      <w:headerReference w:type="default" r:id="rId8"/>
      <w:footerReference w:type="default" r:id="rId9"/>
      <w:pgSz w:w="11900" w:h="16840" w:code="9"/>
      <w:pgMar w:top="226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79" w:rsidRDefault="005E6479">
      <w:r>
        <w:separator/>
      </w:r>
    </w:p>
  </w:endnote>
  <w:endnote w:type="continuationSeparator" w:id="0">
    <w:p w:rsidR="005E6479" w:rsidRDefault="005E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D4" w:rsidRPr="00E27A3F" w:rsidRDefault="00C728D4" w:rsidP="00C728D4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20"/>
        <w:szCs w:val="20"/>
      </w:rPr>
    </w:pPr>
    <w:r w:rsidRPr="00E27A3F">
      <w:rPr>
        <w:rFonts w:asciiTheme="minorHAnsi" w:hAnsiTheme="minorHAnsi" w:cstheme="minorHAnsi"/>
        <w:color w:val="8496B0" w:themeColor="text2" w:themeTint="99"/>
        <w:spacing w:val="60"/>
        <w:sz w:val="20"/>
        <w:szCs w:val="20"/>
      </w:rPr>
      <w:t>Página</w:t>
    </w:r>
    <w:r w:rsidRPr="00E27A3F">
      <w:rPr>
        <w:rFonts w:asciiTheme="minorHAnsi" w:hAnsiTheme="minorHAnsi" w:cstheme="minorHAnsi"/>
        <w:color w:val="8496B0" w:themeColor="text2" w:themeTint="99"/>
        <w:sz w:val="20"/>
        <w:szCs w:val="20"/>
      </w:rPr>
      <w:t xml:space="preserve"> </w:t>
    </w:r>
    <w:r w:rsidRPr="00E27A3F">
      <w:rPr>
        <w:rFonts w:asciiTheme="minorHAnsi" w:hAnsiTheme="minorHAnsi" w:cstheme="minorHAnsi"/>
        <w:color w:val="323E4F" w:themeColor="text2" w:themeShade="BF"/>
        <w:sz w:val="20"/>
        <w:szCs w:val="20"/>
      </w:rPr>
      <w:fldChar w:fldCharType="begin"/>
    </w:r>
    <w:r w:rsidRPr="00E27A3F">
      <w:rPr>
        <w:rFonts w:asciiTheme="minorHAnsi" w:hAnsiTheme="minorHAnsi" w:cstheme="minorHAnsi"/>
        <w:color w:val="323E4F" w:themeColor="text2" w:themeShade="BF"/>
        <w:sz w:val="20"/>
        <w:szCs w:val="20"/>
      </w:rPr>
      <w:instrText>PAGE   \* MERGEFORMAT</w:instrText>
    </w:r>
    <w:r w:rsidRPr="00E27A3F">
      <w:rPr>
        <w:rFonts w:asciiTheme="minorHAnsi" w:hAnsiTheme="minorHAnsi" w:cstheme="minorHAnsi"/>
        <w:color w:val="323E4F" w:themeColor="text2" w:themeShade="BF"/>
        <w:sz w:val="20"/>
        <w:szCs w:val="20"/>
      </w:rPr>
      <w:fldChar w:fldCharType="separate"/>
    </w:r>
    <w:r w:rsidR="00F33C82">
      <w:rPr>
        <w:rFonts w:asciiTheme="minorHAnsi" w:hAnsiTheme="minorHAnsi" w:cstheme="minorHAnsi"/>
        <w:noProof/>
        <w:color w:val="323E4F" w:themeColor="text2" w:themeShade="BF"/>
        <w:sz w:val="20"/>
        <w:szCs w:val="20"/>
      </w:rPr>
      <w:t>1</w:t>
    </w:r>
    <w:r w:rsidRPr="00E27A3F">
      <w:rPr>
        <w:rFonts w:asciiTheme="minorHAnsi" w:hAnsiTheme="minorHAnsi" w:cstheme="minorHAnsi"/>
        <w:color w:val="323E4F" w:themeColor="text2" w:themeShade="BF"/>
        <w:sz w:val="20"/>
        <w:szCs w:val="20"/>
      </w:rPr>
      <w:fldChar w:fldCharType="end"/>
    </w:r>
    <w:r w:rsidRPr="00E27A3F">
      <w:rPr>
        <w:rFonts w:asciiTheme="minorHAnsi" w:hAnsiTheme="minorHAnsi" w:cstheme="minorHAnsi"/>
        <w:color w:val="323E4F" w:themeColor="text2" w:themeShade="BF"/>
        <w:sz w:val="20"/>
        <w:szCs w:val="20"/>
      </w:rPr>
      <w:t xml:space="preserve"> | </w:t>
    </w:r>
    <w:r w:rsidRPr="00E27A3F">
      <w:rPr>
        <w:rFonts w:asciiTheme="minorHAnsi" w:hAnsiTheme="minorHAnsi" w:cstheme="minorHAnsi"/>
        <w:color w:val="323E4F" w:themeColor="text2" w:themeShade="BF"/>
        <w:sz w:val="20"/>
        <w:szCs w:val="20"/>
      </w:rPr>
      <w:fldChar w:fldCharType="begin"/>
    </w:r>
    <w:r w:rsidRPr="00E27A3F">
      <w:rPr>
        <w:rFonts w:asciiTheme="minorHAnsi" w:hAnsiTheme="minorHAnsi" w:cstheme="minorHAnsi"/>
        <w:color w:val="323E4F" w:themeColor="text2" w:themeShade="BF"/>
        <w:sz w:val="20"/>
        <w:szCs w:val="20"/>
      </w:rPr>
      <w:instrText>NUMPAGES  \* Arabic  \* MERGEFORMAT</w:instrText>
    </w:r>
    <w:r w:rsidRPr="00E27A3F">
      <w:rPr>
        <w:rFonts w:asciiTheme="minorHAnsi" w:hAnsiTheme="minorHAnsi" w:cstheme="minorHAnsi"/>
        <w:color w:val="323E4F" w:themeColor="text2" w:themeShade="BF"/>
        <w:sz w:val="20"/>
        <w:szCs w:val="20"/>
      </w:rPr>
      <w:fldChar w:fldCharType="separate"/>
    </w:r>
    <w:r w:rsidR="00F33C82">
      <w:rPr>
        <w:rFonts w:asciiTheme="minorHAnsi" w:hAnsiTheme="minorHAnsi" w:cstheme="minorHAnsi"/>
        <w:noProof/>
        <w:color w:val="323E4F" w:themeColor="text2" w:themeShade="BF"/>
        <w:sz w:val="20"/>
        <w:szCs w:val="20"/>
      </w:rPr>
      <w:t>3</w:t>
    </w:r>
    <w:r w:rsidRPr="00E27A3F">
      <w:rPr>
        <w:rFonts w:asciiTheme="minorHAnsi" w:hAnsiTheme="minorHAnsi" w:cstheme="minorHAnsi"/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79" w:rsidRDefault="005E6479">
      <w:r>
        <w:separator/>
      </w:r>
    </w:p>
  </w:footnote>
  <w:footnote w:type="continuationSeparator" w:id="0">
    <w:p w:rsidR="005E6479" w:rsidRDefault="005E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B0" w:rsidRDefault="008354B0" w:rsidP="008354B0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0D12572" wp14:editId="7296286E">
          <wp:simplePos x="0" y="0"/>
          <wp:positionH relativeFrom="column">
            <wp:posOffset>4833620</wp:posOffset>
          </wp:positionH>
          <wp:positionV relativeFrom="paragraph">
            <wp:posOffset>-88265</wp:posOffset>
          </wp:positionV>
          <wp:extent cx="1190625" cy="892175"/>
          <wp:effectExtent l="0" t="0" r="9525" b="3175"/>
          <wp:wrapTight wrapText="bothSides">
            <wp:wrapPolygon edited="0">
              <wp:start x="0" y="0"/>
              <wp:lineTo x="0" y="21216"/>
              <wp:lineTo x="21427" y="21216"/>
              <wp:lineTo x="2142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añ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599EFA3" wp14:editId="7D8AFFFA">
          <wp:simplePos x="0" y="0"/>
          <wp:positionH relativeFrom="margin">
            <wp:posOffset>-814705</wp:posOffset>
          </wp:positionH>
          <wp:positionV relativeFrom="paragraph">
            <wp:posOffset>-327025</wp:posOffset>
          </wp:positionV>
          <wp:extent cx="3046095" cy="12858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ejeriaMILFPST_D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609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6985" w:rsidRDefault="00066985" w:rsidP="00AC465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63"/>
    <w:multiLevelType w:val="hybridMultilevel"/>
    <w:tmpl w:val="AC18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A6993"/>
    <w:multiLevelType w:val="hybridMultilevel"/>
    <w:tmpl w:val="D24ADE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F1A6B"/>
    <w:multiLevelType w:val="hybridMultilevel"/>
    <w:tmpl w:val="7144A6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15D5A"/>
    <w:multiLevelType w:val="hybridMultilevel"/>
    <w:tmpl w:val="0B76FAB8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F553CC3"/>
    <w:multiLevelType w:val="hybridMultilevel"/>
    <w:tmpl w:val="0E226E3E"/>
    <w:lvl w:ilvl="0" w:tplc="78FE0C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477"/>
    <w:multiLevelType w:val="hybridMultilevel"/>
    <w:tmpl w:val="385A26A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5A1A86"/>
    <w:multiLevelType w:val="hybridMultilevel"/>
    <w:tmpl w:val="68D65282"/>
    <w:lvl w:ilvl="0" w:tplc="A53ED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6F6A"/>
    <w:multiLevelType w:val="hybridMultilevel"/>
    <w:tmpl w:val="2B6057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86E3A"/>
    <w:multiLevelType w:val="hybridMultilevel"/>
    <w:tmpl w:val="008EA0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A1133"/>
    <w:multiLevelType w:val="hybridMultilevel"/>
    <w:tmpl w:val="F6ACC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71D0C"/>
    <w:multiLevelType w:val="multilevel"/>
    <w:tmpl w:val="66C8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BF6191"/>
    <w:multiLevelType w:val="hybridMultilevel"/>
    <w:tmpl w:val="7ADE2466"/>
    <w:lvl w:ilvl="0" w:tplc="AB768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048BD"/>
    <w:multiLevelType w:val="hybridMultilevel"/>
    <w:tmpl w:val="66C890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CA48E3"/>
    <w:multiLevelType w:val="hybridMultilevel"/>
    <w:tmpl w:val="D968E5E4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E95AB4"/>
    <w:multiLevelType w:val="hybridMultilevel"/>
    <w:tmpl w:val="D7FC7F1E"/>
    <w:lvl w:ilvl="0" w:tplc="A51CB7F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5325F10"/>
    <w:multiLevelType w:val="multilevel"/>
    <w:tmpl w:val="236E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mbria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5311F2"/>
    <w:multiLevelType w:val="hybridMultilevel"/>
    <w:tmpl w:val="16AC032C"/>
    <w:lvl w:ilvl="0" w:tplc="F62EDD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8689B"/>
    <w:multiLevelType w:val="multilevel"/>
    <w:tmpl w:val="84E4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E392271"/>
    <w:multiLevelType w:val="hybridMultilevel"/>
    <w:tmpl w:val="FFEA76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774E02"/>
    <w:multiLevelType w:val="hybridMultilevel"/>
    <w:tmpl w:val="236E89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A77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mbria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884A18"/>
    <w:multiLevelType w:val="hybridMultilevel"/>
    <w:tmpl w:val="C694C58C"/>
    <w:lvl w:ilvl="0" w:tplc="F320BF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747285C"/>
    <w:multiLevelType w:val="hybridMultilevel"/>
    <w:tmpl w:val="0076F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81E4D"/>
    <w:multiLevelType w:val="hybridMultilevel"/>
    <w:tmpl w:val="FAA4061A"/>
    <w:lvl w:ilvl="0" w:tplc="6B3EA0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8"/>
  </w:num>
  <w:num w:numId="5">
    <w:abstractNumId w:val="4"/>
  </w:num>
  <w:num w:numId="6">
    <w:abstractNumId w:val="9"/>
  </w:num>
  <w:num w:numId="7">
    <w:abstractNumId w:val="16"/>
  </w:num>
  <w:num w:numId="8">
    <w:abstractNumId w:val="0"/>
  </w:num>
  <w:num w:numId="9">
    <w:abstractNumId w:val="21"/>
  </w:num>
  <w:num w:numId="10">
    <w:abstractNumId w:val="13"/>
  </w:num>
  <w:num w:numId="11">
    <w:abstractNumId w:val="8"/>
  </w:num>
  <w:num w:numId="12">
    <w:abstractNumId w:val="19"/>
  </w:num>
  <w:num w:numId="13">
    <w:abstractNumId w:val="14"/>
  </w:num>
  <w:num w:numId="14">
    <w:abstractNumId w:val="15"/>
  </w:num>
  <w:num w:numId="15">
    <w:abstractNumId w:val="12"/>
  </w:num>
  <w:num w:numId="16">
    <w:abstractNumId w:val="10"/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3F"/>
    <w:rsid w:val="000029E7"/>
    <w:rsid w:val="0001081F"/>
    <w:rsid w:val="00020F4A"/>
    <w:rsid w:val="000251C0"/>
    <w:rsid w:val="000257D9"/>
    <w:rsid w:val="00034994"/>
    <w:rsid w:val="00066985"/>
    <w:rsid w:val="00077FA6"/>
    <w:rsid w:val="00082A56"/>
    <w:rsid w:val="00084FB4"/>
    <w:rsid w:val="00091229"/>
    <w:rsid w:val="000A0BB6"/>
    <w:rsid w:val="000A188F"/>
    <w:rsid w:val="000E19DA"/>
    <w:rsid w:val="00106241"/>
    <w:rsid w:val="00140787"/>
    <w:rsid w:val="00154C8F"/>
    <w:rsid w:val="00173ED7"/>
    <w:rsid w:val="001804E4"/>
    <w:rsid w:val="00180555"/>
    <w:rsid w:val="001C0FAF"/>
    <w:rsid w:val="001C4FBA"/>
    <w:rsid w:val="001C5188"/>
    <w:rsid w:val="001D07A7"/>
    <w:rsid w:val="001E0194"/>
    <w:rsid w:val="00206206"/>
    <w:rsid w:val="00231718"/>
    <w:rsid w:val="00244AC2"/>
    <w:rsid w:val="00253016"/>
    <w:rsid w:val="0025304E"/>
    <w:rsid w:val="00254E6A"/>
    <w:rsid w:val="00266E1D"/>
    <w:rsid w:val="0027692C"/>
    <w:rsid w:val="002B0E77"/>
    <w:rsid w:val="002C339C"/>
    <w:rsid w:val="002C47B0"/>
    <w:rsid w:val="002C72ED"/>
    <w:rsid w:val="002D4824"/>
    <w:rsid w:val="002E3C45"/>
    <w:rsid w:val="002E3FAF"/>
    <w:rsid w:val="00321CEF"/>
    <w:rsid w:val="00353FD0"/>
    <w:rsid w:val="00355AD3"/>
    <w:rsid w:val="00361932"/>
    <w:rsid w:val="00376EA4"/>
    <w:rsid w:val="003879D4"/>
    <w:rsid w:val="003A2646"/>
    <w:rsid w:val="003B2916"/>
    <w:rsid w:val="003C5427"/>
    <w:rsid w:val="003D0A13"/>
    <w:rsid w:val="0041001C"/>
    <w:rsid w:val="004418ED"/>
    <w:rsid w:val="00447C1C"/>
    <w:rsid w:val="004528CC"/>
    <w:rsid w:val="00456EAE"/>
    <w:rsid w:val="004632C0"/>
    <w:rsid w:val="00477BCE"/>
    <w:rsid w:val="004928DB"/>
    <w:rsid w:val="00494B9F"/>
    <w:rsid w:val="004A6D91"/>
    <w:rsid w:val="004A7C8D"/>
    <w:rsid w:val="004C36DD"/>
    <w:rsid w:val="004C64A3"/>
    <w:rsid w:val="004D1118"/>
    <w:rsid w:val="004D3A38"/>
    <w:rsid w:val="004D6BCD"/>
    <w:rsid w:val="00502FDA"/>
    <w:rsid w:val="00525C1E"/>
    <w:rsid w:val="00526F3C"/>
    <w:rsid w:val="00530BEC"/>
    <w:rsid w:val="00531159"/>
    <w:rsid w:val="005434BB"/>
    <w:rsid w:val="00545584"/>
    <w:rsid w:val="00556209"/>
    <w:rsid w:val="00565B52"/>
    <w:rsid w:val="005821D1"/>
    <w:rsid w:val="005B2D2D"/>
    <w:rsid w:val="005C1093"/>
    <w:rsid w:val="005C671F"/>
    <w:rsid w:val="005E6479"/>
    <w:rsid w:val="006075CF"/>
    <w:rsid w:val="00613CB3"/>
    <w:rsid w:val="00641FE4"/>
    <w:rsid w:val="0066577E"/>
    <w:rsid w:val="00672D91"/>
    <w:rsid w:val="00686FF5"/>
    <w:rsid w:val="006C4985"/>
    <w:rsid w:val="006D251D"/>
    <w:rsid w:val="006E012D"/>
    <w:rsid w:val="00724158"/>
    <w:rsid w:val="00752A7C"/>
    <w:rsid w:val="00765E7D"/>
    <w:rsid w:val="007737C7"/>
    <w:rsid w:val="00774DAB"/>
    <w:rsid w:val="007A63C1"/>
    <w:rsid w:val="007B5157"/>
    <w:rsid w:val="007D408A"/>
    <w:rsid w:val="007E08DC"/>
    <w:rsid w:val="007E4A67"/>
    <w:rsid w:val="007E5DEB"/>
    <w:rsid w:val="00802CFB"/>
    <w:rsid w:val="008215CA"/>
    <w:rsid w:val="00834A44"/>
    <w:rsid w:val="008354B0"/>
    <w:rsid w:val="008379CD"/>
    <w:rsid w:val="00845260"/>
    <w:rsid w:val="00862328"/>
    <w:rsid w:val="009064B0"/>
    <w:rsid w:val="00912332"/>
    <w:rsid w:val="0094056D"/>
    <w:rsid w:val="00945D1B"/>
    <w:rsid w:val="00954E05"/>
    <w:rsid w:val="0095757E"/>
    <w:rsid w:val="009612F7"/>
    <w:rsid w:val="00973D86"/>
    <w:rsid w:val="00983BDD"/>
    <w:rsid w:val="009906CE"/>
    <w:rsid w:val="009945C1"/>
    <w:rsid w:val="009B7679"/>
    <w:rsid w:val="00A00E83"/>
    <w:rsid w:val="00A258FF"/>
    <w:rsid w:val="00A36F8E"/>
    <w:rsid w:val="00A54805"/>
    <w:rsid w:val="00A6353B"/>
    <w:rsid w:val="00A651F4"/>
    <w:rsid w:val="00A67DC1"/>
    <w:rsid w:val="00A8776F"/>
    <w:rsid w:val="00A96A0B"/>
    <w:rsid w:val="00AA5D3C"/>
    <w:rsid w:val="00AB71A0"/>
    <w:rsid w:val="00AC463E"/>
    <w:rsid w:val="00AC4653"/>
    <w:rsid w:val="00AE79D1"/>
    <w:rsid w:val="00B1459F"/>
    <w:rsid w:val="00B27AD7"/>
    <w:rsid w:val="00B27FE2"/>
    <w:rsid w:val="00B50D56"/>
    <w:rsid w:val="00B90F5C"/>
    <w:rsid w:val="00B930DD"/>
    <w:rsid w:val="00B9397D"/>
    <w:rsid w:val="00B93C84"/>
    <w:rsid w:val="00BC312F"/>
    <w:rsid w:val="00BF24D9"/>
    <w:rsid w:val="00BF7E61"/>
    <w:rsid w:val="00C21277"/>
    <w:rsid w:val="00C36807"/>
    <w:rsid w:val="00C373E4"/>
    <w:rsid w:val="00C609CB"/>
    <w:rsid w:val="00C728D4"/>
    <w:rsid w:val="00CD08DB"/>
    <w:rsid w:val="00CF40D6"/>
    <w:rsid w:val="00CF7950"/>
    <w:rsid w:val="00D07DF8"/>
    <w:rsid w:val="00D17546"/>
    <w:rsid w:val="00D44C0C"/>
    <w:rsid w:val="00D44FF5"/>
    <w:rsid w:val="00D55776"/>
    <w:rsid w:val="00D55CA5"/>
    <w:rsid w:val="00DA7452"/>
    <w:rsid w:val="00DA76C1"/>
    <w:rsid w:val="00DB711E"/>
    <w:rsid w:val="00DC4342"/>
    <w:rsid w:val="00DD1784"/>
    <w:rsid w:val="00DE0284"/>
    <w:rsid w:val="00DF51C4"/>
    <w:rsid w:val="00E27A3F"/>
    <w:rsid w:val="00E3093A"/>
    <w:rsid w:val="00E4789E"/>
    <w:rsid w:val="00E57214"/>
    <w:rsid w:val="00E7667C"/>
    <w:rsid w:val="00E8782B"/>
    <w:rsid w:val="00E92530"/>
    <w:rsid w:val="00EA0C99"/>
    <w:rsid w:val="00EA6D2F"/>
    <w:rsid w:val="00EA7D7F"/>
    <w:rsid w:val="00EB4EC2"/>
    <w:rsid w:val="00EB5498"/>
    <w:rsid w:val="00EB7854"/>
    <w:rsid w:val="00EC23D5"/>
    <w:rsid w:val="00EC4058"/>
    <w:rsid w:val="00ED268F"/>
    <w:rsid w:val="00EF3907"/>
    <w:rsid w:val="00F05043"/>
    <w:rsid w:val="00F11F7F"/>
    <w:rsid w:val="00F33C82"/>
    <w:rsid w:val="00F50AA6"/>
    <w:rsid w:val="00F5271E"/>
    <w:rsid w:val="00F55052"/>
    <w:rsid w:val="00FA055F"/>
    <w:rsid w:val="00FA236C"/>
    <w:rsid w:val="00FD4BFF"/>
    <w:rsid w:val="00FD5C18"/>
    <w:rsid w:val="00FD62B0"/>
    <w:rsid w:val="00FE6DF2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A5C5B-6DB2-4BEB-8430-4B83D8FF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3F"/>
    <w:rPr>
      <w:rFonts w:ascii="Times New Roman" w:hAnsi="Times New Roman"/>
      <w:sz w:val="24"/>
      <w:szCs w:val="24"/>
      <w:lang w:eastAsia="es-ES_tradnl"/>
    </w:rPr>
  </w:style>
  <w:style w:type="paragraph" w:styleId="Ttulo1">
    <w:name w:val="heading 1"/>
    <w:next w:val="Normal"/>
    <w:autoRedefine/>
    <w:qFormat/>
    <w:rsid w:val="004928DB"/>
    <w:pPr>
      <w:pBdr>
        <w:bottom w:val="single" w:sz="4" w:space="1" w:color="157779"/>
      </w:pBdr>
      <w:spacing w:after="600"/>
      <w:outlineLvl w:val="0"/>
    </w:pPr>
    <w:rPr>
      <w:rFonts w:asciiTheme="majorHAnsi" w:eastAsiaTheme="majorEastAsia" w:hAnsiTheme="majorHAnsi" w:cs="Arial"/>
      <w:b/>
      <w:iCs/>
      <w:color w:val="157779"/>
      <w:kern w:val="32"/>
      <w:sz w:val="72"/>
      <w:szCs w:val="72"/>
      <w:lang w:eastAsia="en-US"/>
    </w:rPr>
  </w:style>
  <w:style w:type="paragraph" w:styleId="Ttulo2">
    <w:name w:val="heading 2"/>
    <w:next w:val="Normal"/>
    <w:autoRedefine/>
    <w:qFormat/>
    <w:rsid w:val="00BF7E61"/>
    <w:pPr>
      <w:keepNext/>
      <w:spacing w:before="240" w:after="240"/>
      <w:outlineLvl w:val="1"/>
    </w:pPr>
    <w:rPr>
      <w:rFonts w:asciiTheme="majorHAnsi" w:eastAsiaTheme="majorEastAsia" w:hAnsiTheme="majorHAnsi" w:cs="Arial"/>
      <w:b/>
      <w:bCs/>
      <w:iCs/>
      <w:color w:val="009999"/>
      <w:sz w:val="44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36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75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7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7B0"/>
  </w:style>
  <w:style w:type="paragraph" w:styleId="Piedepgina">
    <w:name w:val="footer"/>
    <w:basedOn w:val="Normal"/>
    <w:link w:val="PiedepginaCar"/>
    <w:uiPriority w:val="99"/>
    <w:unhideWhenUsed/>
    <w:rsid w:val="004A2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B0"/>
  </w:style>
  <w:style w:type="character" w:styleId="Hipervnculo">
    <w:name w:val="Hyperlink"/>
    <w:basedOn w:val="Fuentedeprrafopredeter"/>
    <w:rsid w:val="00765E7D"/>
    <w:rPr>
      <w:color w:val="0000FF"/>
      <w:u w:val="single"/>
    </w:rPr>
  </w:style>
  <w:style w:type="paragraph" w:styleId="Mapadeldocumento">
    <w:name w:val="Document Map"/>
    <w:basedOn w:val="Normal"/>
    <w:semiHidden/>
    <w:rsid w:val="00765E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066985"/>
  </w:style>
  <w:style w:type="paragraph" w:styleId="TDC2">
    <w:name w:val="toc 2"/>
    <w:basedOn w:val="Normal"/>
    <w:next w:val="Normal"/>
    <w:autoRedefine/>
    <w:semiHidden/>
    <w:rsid w:val="00066985"/>
    <w:pPr>
      <w:ind w:left="240"/>
    </w:pPr>
  </w:style>
  <w:style w:type="paragraph" w:styleId="Textocomentario">
    <w:name w:val="annotation text"/>
    <w:basedOn w:val="Normal"/>
    <w:rsid w:val="007E08DC"/>
    <w:rPr>
      <w:sz w:val="20"/>
      <w:szCs w:val="20"/>
      <w:lang w:eastAsia="es-ES"/>
    </w:rPr>
  </w:style>
  <w:style w:type="character" w:styleId="Refdecomentario">
    <w:name w:val="annotation reference"/>
    <w:basedOn w:val="Fuentedeprrafopredeter"/>
    <w:rsid w:val="007E08DC"/>
  </w:style>
  <w:style w:type="paragraph" w:styleId="Textodeglobo">
    <w:name w:val="Balloon Text"/>
    <w:basedOn w:val="Normal"/>
    <w:semiHidden/>
    <w:rsid w:val="007E08D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E08DC"/>
    <w:rPr>
      <w:b/>
      <w:bCs/>
      <w:lang w:val="es-ES_tradnl" w:eastAsia="en-US"/>
    </w:rPr>
  </w:style>
  <w:style w:type="table" w:styleId="Tablaconcuadrcula">
    <w:name w:val="Table Grid"/>
    <w:basedOn w:val="Tablanormal"/>
    <w:rsid w:val="00954E05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rsid w:val="0094056D"/>
    <w:rPr>
      <w:rFonts w:asciiTheme="minorHAnsi" w:hAnsiTheme="minorHAn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Estilo3">
    <w:name w:val="Estilo3"/>
    <w:basedOn w:val="Ttulo3"/>
    <w:next w:val="Normal"/>
    <w:link w:val="Estilo3Car"/>
    <w:autoRedefine/>
    <w:qFormat/>
    <w:rsid w:val="004928DB"/>
    <w:pPr>
      <w:spacing w:before="360" w:after="120"/>
    </w:pPr>
    <w:rPr>
      <w:rFonts w:ascii="Calibri Light" w:hAnsi="Calibri Light"/>
      <w:color w:val="25AEB1"/>
      <w:sz w:val="32"/>
      <w:lang w:val="es-ES_tradnl"/>
    </w:rPr>
  </w:style>
  <w:style w:type="character" w:customStyle="1" w:styleId="Estilo3Car">
    <w:name w:val="Estilo3 Car"/>
    <w:basedOn w:val="Ttulo3Car"/>
    <w:link w:val="Estilo3"/>
    <w:rsid w:val="004928DB"/>
    <w:rPr>
      <w:rFonts w:ascii="Calibri Light" w:eastAsiaTheme="majorEastAsia" w:hAnsi="Calibri Light" w:cstheme="majorBidi"/>
      <w:color w:val="25AEB1"/>
      <w:sz w:val="32"/>
      <w:szCs w:val="22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36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n-US"/>
    </w:rPr>
  </w:style>
  <w:style w:type="paragraph" w:customStyle="1" w:styleId="Estilo2">
    <w:name w:val="Estilo2"/>
    <w:basedOn w:val="Ttulo2"/>
    <w:next w:val="Normal"/>
    <w:autoRedefine/>
    <w:qFormat/>
    <w:rsid w:val="004928DB"/>
    <w:pPr>
      <w:spacing w:before="120" w:after="120"/>
      <w:jc w:val="both"/>
    </w:pPr>
    <w:rPr>
      <w:i/>
      <w:color w:val="157779"/>
      <w:sz w:val="36"/>
      <w:lang w:val="es-ES"/>
    </w:rPr>
  </w:style>
  <w:style w:type="paragraph" w:customStyle="1" w:styleId="Estilo4">
    <w:name w:val="Estilo4"/>
    <w:basedOn w:val="Normal"/>
    <w:next w:val="Normal"/>
    <w:link w:val="Estilo4Car"/>
    <w:autoRedefine/>
    <w:qFormat/>
    <w:rsid w:val="003879D4"/>
    <w:pPr>
      <w:spacing w:before="120" w:after="120"/>
      <w:jc w:val="both"/>
    </w:pPr>
    <w:rPr>
      <w:b/>
      <w:i/>
      <w:color w:val="44BCBC"/>
      <w:sz w:val="26"/>
    </w:rPr>
  </w:style>
  <w:style w:type="character" w:customStyle="1" w:styleId="Estilo4Car">
    <w:name w:val="Estilo4 Car"/>
    <w:basedOn w:val="Fuentedeprrafopredeter"/>
    <w:link w:val="Estilo4"/>
    <w:rsid w:val="003879D4"/>
    <w:rPr>
      <w:rFonts w:asciiTheme="minorHAnsi" w:eastAsiaTheme="minorHAnsi" w:hAnsiTheme="minorHAnsi" w:cstheme="minorBidi"/>
      <w:b/>
      <w:i/>
      <w:color w:val="44BCBC"/>
      <w:sz w:val="26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75C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val="es-ES_tradnl" w:eastAsia="en-US"/>
    </w:rPr>
  </w:style>
  <w:style w:type="paragraph" w:customStyle="1" w:styleId="Destacado">
    <w:name w:val="Destacado"/>
    <w:basedOn w:val="Normal"/>
    <w:next w:val="Normal"/>
    <w:link w:val="DestacadoCar"/>
    <w:qFormat/>
    <w:rsid w:val="009945C1"/>
    <w:pPr>
      <w:pBdr>
        <w:left w:val="single" w:sz="4" w:space="4" w:color="auto"/>
        <w:right w:val="single" w:sz="4" w:space="4" w:color="auto"/>
      </w:pBdr>
      <w:shd w:val="clear" w:color="auto" w:fill="FBE4D5" w:themeFill="accent2" w:themeFillTint="33"/>
      <w:spacing w:before="120" w:after="120"/>
      <w:jc w:val="both"/>
    </w:pPr>
    <w:rPr>
      <w:i/>
      <w:lang w:val="es-ES_tradnl"/>
    </w:rPr>
  </w:style>
  <w:style w:type="character" w:customStyle="1" w:styleId="DestacadoCar">
    <w:name w:val="Destacado Car"/>
    <w:basedOn w:val="Fuentedeprrafopredeter"/>
    <w:link w:val="Destacado"/>
    <w:rsid w:val="009945C1"/>
    <w:rPr>
      <w:rFonts w:asciiTheme="minorHAnsi" w:eastAsiaTheme="minorHAnsi" w:hAnsiTheme="minorHAnsi" w:cstheme="minorBidi"/>
      <w:i/>
      <w:sz w:val="24"/>
      <w:szCs w:val="22"/>
      <w:shd w:val="clear" w:color="auto" w:fill="FBE4D5" w:themeFill="accent2" w:themeFillTint="33"/>
      <w:lang w:val="es-ES_tradnl" w:eastAsia="en-US"/>
    </w:rPr>
  </w:style>
  <w:style w:type="table" w:customStyle="1" w:styleId="Tablaconcuadrcula3">
    <w:name w:val="Tabla con cuadrícula3"/>
    <w:basedOn w:val="Tablanormal"/>
    <w:uiPriority w:val="39"/>
    <w:rsid w:val="00E27A3F"/>
    <w:pPr>
      <w:widowControl w:val="0"/>
      <w:autoSpaceDN w:val="0"/>
    </w:pPr>
    <w:rPr>
      <w:rFonts w:ascii="Times New Roman" w:hAnsi="Times New Roman"/>
      <w:kern w:val="3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E27A3F"/>
    <w:pPr>
      <w:widowControl w:val="0"/>
      <w:autoSpaceDN w:val="0"/>
    </w:pPr>
    <w:rPr>
      <w:rFonts w:ascii="Times New Roman" w:hAnsi="Times New Roman"/>
      <w:kern w:val="3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39"/>
    <w:rsid w:val="00E27A3F"/>
    <w:pPr>
      <w:widowControl w:val="0"/>
      <w:autoSpaceDN w:val="0"/>
    </w:pPr>
    <w:rPr>
      <w:rFonts w:ascii="Times New Roman" w:hAnsi="Times New Roman"/>
      <w:kern w:val="3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uiPriority w:val="39"/>
    <w:rsid w:val="00E27A3F"/>
    <w:pPr>
      <w:widowControl w:val="0"/>
      <w:autoSpaceDN w:val="0"/>
    </w:pPr>
    <w:rPr>
      <w:rFonts w:ascii="Times New Roman" w:hAnsi="Times New Roman"/>
      <w:kern w:val="3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c99x\OneDrive%20-%20Comunidad%20Autonoma%20de%20Murcia\Documentos\Plantillas%20personalizadas%20de%20Office\N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1A1E-C3F6-4386-A839-03D51173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3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y Administraciones Públicas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COLLADO, ANTONIO</dc:creator>
  <cp:keywords/>
  <dc:description/>
  <cp:lastModifiedBy>PERONA SANCHEZ, SOFIA</cp:lastModifiedBy>
  <cp:revision>2</cp:revision>
  <cp:lastPrinted>2019-09-19T07:21:00Z</cp:lastPrinted>
  <dcterms:created xsi:type="dcterms:W3CDTF">2022-10-19T11:31:00Z</dcterms:created>
  <dcterms:modified xsi:type="dcterms:W3CDTF">2022-10-19T11:31:00Z</dcterms:modified>
</cp:coreProperties>
</file>