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F6" w:rsidRDefault="00411BF6" w:rsidP="00411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II: DECLARACIÓN RESPONSABLE </w:t>
      </w:r>
    </w:p>
    <w:p w:rsidR="00411BF6" w:rsidRDefault="00411BF6" w:rsidP="00411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SUBVENCIONES CONCURRENTES</w:t>
      </w:r>
    </w:p>
    <w:p w:rsidR="00411BF6" w:rsidRDefault="00411BF6" w:rsidP="00411BF6">
      <w:pPr>
        <w:rPr>
          <w:rFonts w:ascii="Arial" w:hAnsi="Arial" w:cs="Arial"/>
          <w:sz w:val="10"/>
          <w:szCs w:val="10"/>
        </w:rPr>
      </w:pPr>
    </w:p>
    <w:p w:rsidR="00411BF6" w:rsidRDefault="00411BF6" w:rsidP="00411BF6">
      <w:pPr>
        <w:tabs>
          <w:tab w:val="right" w:leader="dot" w:pos="7655"/>
          <w:tab w:val="right" w:leader="dot" w:pos="10773"/>
        </w:tabs>
        <w:rPr>
          <w:rFonts w:ascii="Arial" w:hAnsi="Arial" w:cs="Arial"/>
          <w:sz w:val="18"/>
          <w:szCs w:val="24"/>
        </w:rPr>
      </w:pPr>
      <w:bookmarkStart w:id="0" w:name="_GoBack"/>
      <w:bookmarkEnd w:id="0"/>
    </w:p>
    <w:p w:rsidR="00411BF6" w:rsidRDefault="00411BF6" w:rsidP="00411B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D/Dª…………………………………………………………………………………………….con DNI………………………………, Alcalde/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>-Presidente/a del Ayuntamiento de ……………………………………….…………………………………</w:t>
      </w:r>
      <w:r w:rsidRPr="00EF4B6E">
        <w:rPr>
          <w:rFonts w:ascii="Arial" w:hAnsi="Arial" w:cs="Arial"/>
          <w:sz w:val="20"/>
          <w:szCs w:val="20"/>
        </w:rPr>
        <w:t>……………., o Gerente del Consorcio de ………………………..(táchese lo que no proceda)</w:t>
      </w:r>
      <w:r>
        <w:rPr>
          <w:rFonts w:ascii="Arial" w:hAnsi="Arial" w:cs="Arial"/>
          <w:sz w:val="20"/>
          <w:szCs w:val="20"/>
        </w:rPr>
        <w:t>,</w:t>
      </w:r>
      <w:r w:rsidRPr="00EF4B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representación del mismo, a efectos de la obtención de subvenciones a otorgar por la Consejería de Agua, Agricultura, Ganadería, Pesca y Medio Ambiente destinadas a la ejecución de proyectos de implantación o mejora de los sistemas de recogida separada de aceite de cocina usado y de residuos textiles en la Región de Murcia reguladas a través de la Orden de 2 de noviembre de 2021 de la Consejería de Agua, Agricultura, Ganadería, Pesca y Medio Ambiente con cargo a los fondos de la Dirección General de Medio Ambiente.</w:t>
      </w:r>
    </w:p>
    <w:p w:rsidR="00411BF6" w:rsidRDefault="00411BF6" w:rsidP="00411BF6">
      <w:pPr>
        <w:jc w:val="center"/>
        <w:rPr>
          <w:rFonts w:ascii="Arial" w:hAnsi="Arial" w:cs="Arial"/>
          <w:b/>
          <w:sz w:val="24"/>
          <w:szCs w:val="24"/>
        </w:rPr>
      </w:pPr>
    </w:p>
    <w:p w:rsidR="00411BF6" w:rsidRDefault="00411BF6" w:rsidP="00411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 RESPONSABLEMENTE</w:t>
      </w:r>
    </w:p>
    <w:p w:rsidR="00411BF6" w:rsidRDefault="00411BF6" w:rsidP="00411BF6">
      <w:pPr>
        <w:jc w:val="center"/>
        <w:rPr>
          <w:rFonts w:ascii="Arial" w:hAnsi="Arial" w:cs="Arial"/>
          <w:b/>
        </w:rPr>
      </w:pPr>
    </w:p>
    <w:p w:rsidR="00411BF6" w:rsidRDefault="00411BF6" w:rsidP="00411BF6">
      <w:pPr>
        <w:jc w:val="both"/>
        <w:rPr>
          <w:rFonts w:ascii="Arial" w:hAnsi="Arial" w:cs="Arial"/>
          <w:sz w:val="20"/>
          <w:szCs w:val="20"/>
        </w:rPr>
      </w:pPr>
    </w:p>
    <w:p w:rsidR="00411BF6" w:rsidRPr="00EF4B6E" w:rsidRDefault="00411BF6" w:rsidP="00411BF6">
      <w:pPr>
        <w:pStyle w:val="Prrafodelista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4B6E">
        <w:rPr>
          <w:rFonts w:ascii="Arial" w:hAnsi="Arial" w:cs="Arial"/>
          <w:sz w:val="20"/>
          <w:szCs w:val="20"/>
        </w:rPr>
        <w:t>Que NO ha recibido subvención para la misma actuación para la que se solicita esta ayuda</w:t>
      </w:r>
    </w:p>
    <w:p w:rsidR="00411BF6" w:rsidRPr="00EF4B6E" w:rsidRDefault="00411BF6" w:rsidP="00411BF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11BF6" w:rsidRPr="00EF4B6E" w:rsidRDefault="00411BF6" w:rsidP="00411BF6">
      <w:pPr>
        <w:pStyle w:val="Prrafodelista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4B6E">
        <w:rPr>
          <w:rFonts w:ascii="Arial" w:hAnsi="Arial" w:cs="Arial"/>
          <w:sz w:val="20"/>
          <w:szCs w:val="20"/>
        </w:rPr>
        <w:t>SI ha recibido subvención para la misma actuación para la que se solicita esta ayuda con una cuantía de …………….………€ excluidos impuestos</w:t>
      </w:r>
    </w:p>
    <w:p w:rsidR="00411BF6" w:rsidRPr="00EF4B6E" w:rsidRDefault="00411BF6" w:rsidP="00411BF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11BF6" w:rsidRPr="00EF4B6E" w:rsidRDefault="00411BF6" w:rsidP="00411BF6">
      <w:pPr>
        <w:pStyle w:val="Prrafodelista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4B6E">
        <w:rPr>
          <w:rFonts w:ascii="Arial" w:hAnsi="Arial" w:cs="Arial"/>
          <w:sz w:val="20"/>
          <w:szCs w:val="20"/>
        </w:rPr>
        <w:t>No ha recibido subvención para la misma actuación con la financiación correspondiente a los Proyectos Clima, promovidos a través del fondo de Carbono para una Economía sostenible (FES-CO2).</w:t>
      </w:r>
    </w:p>
    <w:p w:rsidR="00411BF6" w:rsidRDefault="00411BF6" w:rsidP="00411BF6">
      <w:pPr>
        <w:pStyle w:val="Prrafodelista"/>
        <w:jc w:val="both"/>
      </w:pPr>
    </w:p>
    <w:p w:rsidR="00411BF6" w:rsidRDefault="00411BF6" w:rsidP="00411BF6">
      <w:pPr>
        <w:pStyle w:val="Prrafodelista"/>
        <w:jc w:val="both"/>
      </w:pPr>
    </w:p>
    <w:p w:rsidR="00411BF6" w:rsidRDefault="00411BF6" w:rsidP="00411BF6">
      <w:pPr>
        <w:rPr>
          <w:rFonts w:ascii="Arial" w:hAnsi="Arial" w:cs="Arial"/>
          <w:sz w:val="20"/>
          <w:szCs w:val="20"/>
          <w:lang w:val="es-ES_tradnl"/>
        </w:rPr>
      </w:pPr>
    </w:p>
    <w:p w:rsidR="00411BF6" w:rsidRDefault="00411BF6" w:rsidP="00411BF6">
      <w:pPr>
        <w:rPr>
          <w:rFonts w:ascii="Arial" w:hAnsi="Arial" w:cs="Arial"/>
          <w:sz w:val="20"/>
          <w:szCs w:val="20"/>
          <w:lang w:val="es-ES_tradnl"/>
        </w:rPr>
      </w:pPr>
    </w:p>
    <w:p w:rsidR="00411BF6" w:rsidRDefault="00411BF6" w:rsidP="00411BF6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</w:p>
    <w:p w:rsidR="00411BF6" w:rsidRDefault="00411BF6" w:rsidP="00411BF6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</w:p>
    <w:p w:rsidR="00411BF6" w:rsidRDefault="00411BF6" w:rsidP="00411BF6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…………………………, a........... de ............................................... de 20……</w:t>
      </w:r>
    </w:p>
    <w:p w:rsidR="00411BF6" w:rsidRDefault="00411BF6" w:rsidP="00411BF6">
      <w:pPr>
        <w:jc w:val="center"/>
        <w:rPr>
          <w:rFonts w:ascii="Arial" w:hAnsi="Arial" w:cs="Arial"/>
          <w:sz w:val="20"/>
          <w:szCs w:val="20"/>
        </w:rPr>
      </w:pPr>
    </w:p>
    <w:p w:rsidR="00411BF6" w:rsidRDefault="00411BF6" w:rsidP="00411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Firma</w:t>
      </w:r>
    </w:p>
    <w:p w:rsidR="00411BF6" w:rsidRDefault="00411BF6" w:rsidP="00411BF6">
      <w:pPr>
        <w:autoSpaceDE w:val="0"/>
        <w:autoSpaceDN w:val="0"/>
        <w:adjustRightInd w:val="0"/>
        <w:spacing w:after="0" w:line="276" w:lineRule="auto"/>
        <w:rPr>
          <w:rFonts w:ascii="Arial" w:eastAsia="Verdana" w:hAnsi="Arial" w:cs="Arial"/>
          <w:lang w:eastAsia="es-ES"/>
        </w:rPr>
      </w:pPr>
    </w:p>
    <w:p w:rsidR="00BC44A7" w:rsidRDefault="00BC44A7"/>
    <w:sectPr w:rsidR="00BC44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F6" w:rsidRDefault="00411BF6" w:rsidP="00411BF6">
      <w:pPr>
        <w:spacing w:after="0" w:line="240" w:lineRule="auto"/>
      </w:pPr>
      <w:r>
        <w:separator/>
      </w:r>
    </w:p>
  </w:endnote>
  <w:endnote w:type="continuationSeparator" w:id="0">
    <w:p w:rsidR="00411BF6" w:rsidRDefault="00411BF6" w:rsidP="0041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F6" w:rsidRDefault="00411BF6" w:rsidP="00411BF6">
      <w:pPr>
        <w:spacing w:after="0" w:line="240" w:lineRule="auto"/>
      </w:pPr>
      <w:r>
        <w:separator/>
      </w:r>
    </w:p>
  </w:footnote>
  <w:footnote w:type="continuationSeparator" w:id="0">
    <w:p w:rsidR="00411BF6" w:rsidRDefault="00411BF6" w:rsidP="0041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8"/>
      <w:gridCol w:w="3959"/>
      <w:gridCol w:w="3491"/>
      <w:gridCol w:w="1314"/>
    </w:tblGrid>
    <w:tr w:rsidR="00411BF6" w:rsidRPr="00713383" w:rsidTr="00C64B8D">
      <w:trPr>
        <w:trHeight w:val="1236"/>
        <w:jc w:val="center"/>
      </w:trPr>
      <w:tc>
        <w:tcPr>
          <w:tcW w:w="608" w:type="dxa"/>
        </w:tcPr>
        <w:p w:rsidR="00411BF6" w:rsidRPr="00713383" w:rsidRDefault="00411BF6" w:rsidP="00411BF6">
          <w:pPr>
            <w:tabs>
              <w:tab w:val="center" w:pos="4252"/>
              <w:tab w:val="right" w:pos="8504"/>
            </w:tabs>
          </w:pPr>
          <w:r w:rsidRPr="001D1EA3">
            <w:rPr>
              <w:noProof/>
              <w:lang w:eastAsia="es-ES"/>
            </w:rPr>
            <w:drawing>
              <wp:inline distT="0" distB="0" distL="0" distR="0" wp14:anchorId="6E06B18E" wp14:editId="11D683EF">
                <wp:extent cx="342900" cy="695325"/>
                <wp:effectExtent l="0" t="0" r="0" b="9525"/>
                <wp:docPr id="41" name="Imagen 41" descr="Consj Obras Publicas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onsj Obras Publicas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150" cy="703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9" w:type="dxa"/>
          <w:vAlign w:val="center"/>
        </w:tcPr>
        <w:p w:rsidR="00411BF6" w:rsidRPr="00713383" w:rsidRDefault="00411BF6" w:rsidP="00411BF6">
          <w:pPr>
            <w:spacing w:line="216" w:lineRule="auto"/>
            <w:rPr>
              <w:rFonts w:ascii="Frutiger LT 65 Bold" w:hAnsi="Frutiger LT 65 Bold"/>
              <w:b/>
              <w:sz w:val="16"/>
              <w:szCs w:val="16"/>
            </w:rPr>
          </w:pPr>
          <w:r w:rsidRPr="00713383">
            <w:rPr>
              <w:rFonts w:ascii="Frutiger LT 65 Bold" w:hAnsi="Frutiger LT 65 Bold"/>
              <w:b/>
              <w:sz w:val="16"/>
              <w:szCs w:val="16"/>
            </w:rPr>
            <w:t>Región de Murcia</w:t>
          </w:r>
        </w:p>
        <w:p w:rsidR="00411BF6" w:rsidRDefault="00411BF6" w:rsidP="00411BF6">
          <w:pPr>
            <w:spacing w:line="240" w:lineRule="auto"/>
            <w:rPr>
              <w:rFonts w:ascii="Frutiger LT 45 Light" w:hAnsi="Frutiger LT 45 Light"/>
              <w:sz w:val="16"/>
              <w:szCs w:val="16"/>
            </w:rPr>
          </w:pPr>
          <w:r w:rsidRPr="00713383">
            <w:rPr>
              <w:rFonts w:ascii="Frutiger LT 45 Light" w:hAnsi="Frutiger LT 45 Light"/>
              <w:sz w:val="16"/>
              <w:szCs w:val="16"/>
            </w:rPr>
            <w:t>Consejería de Agua, Agricultura, Ganadería, Pesca y Medio Ambiente</w:t>
          </w:r>
        </w:p>
        <w:p w:rsidR="00411BF6" w:rsidRPr="00713383" w:rsidRDefault="00411BF6" w:rsidP="00411BF6">
          <w:pPr>
            <w:spacing w:line="240" w:lineRule="auto"/>
            <w:rPr>
              <w:rFonts w:ascii="Frutiger LT 45 Light" w:hAnsi="Frutiger LT 45 Light"/>
              <w:sz w:val="16"/>
              <w:szCs w:val="16"/>
            </w:rPr>
          </w:pPr>
          <w:r w:rsidRPr="00713383">
            <w:rPr>
              <w:rFonts w:ascii="Frutiger LT 45 Light" w:hAnsi="Frutiger LT 45 Light"/>
              <w:sz w:val="16"/>
              <w:szCs w:val="16"/>
            </w:rPr>
            <w:t xml:space="preserve">Dirección General de Medio Ambiente </w:t>
          </w:r>
        </w:p>
      </w:tc>
      <w:tc>
        <w:tcPr>
          <w:tcW w:w="3491" w:type="dxa"/>
        </w:tcPr>
        <w:p w:rsidR="00411BF6" w:rsidRPr="00713383" w:rsidRDefault="00411BF6" w:rsidP="00411BF6">
          <w:pPr>
            <w:rPr>
              <w:rFonts w:ascii="Frutiger LT 45 Light" w:hAnsi="Frutiger LT 45 Light"/>
              <w:sz w:val="16"/>
              <w:szCs w:val="16"/>
            </w:rPr>
          </w:pPr>
          <w:r w:rsidRPr="00CB70EF">
            <w:rPr>
              <w:rFonts w:ascii="Frutiger LT 45 Light" w:hAnsi="Frutiger LT 45 Light"/>
              <w:noProof/>
              <w:sz w:val="16"/>
              <w:szCs w:val="16"/>
              <w:lang w:eastAsia="es-ES"/>
            </w:rPr>
            <w:drawing>
              <wp:inline distT="0" distB="0" distL="0" distR="0" wp14:anchorId="6D90184D" wp14:editId="4C012FD1">
                <wp:extent cx="1988127" cy="698531"/>
                <wp:effectExtent l="0" t="0" r="0" b="0"/>
                <wp:docPr id="4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323" cy="71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4" w:type="dxa"/>
          <w:vAlign w:val="center"/>
        </w:tcPr>
        <w:p w:rsidR="00411BF6" w:rsidRPr="00713383" w:rsidRDefault="00411BF6" w:rsidP="00411BF6">
          <w:pPr>
            <w:rPr>
              <w:rFonts w:ascii="Frutiger LT 45 Light" w:hAnsi="Frutiger LT 45 Light"/>
              <w:sz w:val="16"/>
              <w:szCs w:val="16"/>
            </w:rPr>
          </w:pPr>
        </w:p>
        <w:p w:rsidR="00411BF6" w:rsidRPr="00713383" w:rsidRDefault="00411BF6" w:rsidP="00411BF6">
          <w:pPr>
            <w:rPr>
              <w:rFonts w:ascii="Frutiger LT 45 Light" w:hAnsi="Frutiger LT 45 Light"/>
              <w:sz w:val="16"/>
              <w:szCs w:val="16"/>
            </w:rPr>
          </w:pPr>
          <w:r w:rsidRPr="00713383">
            <w:rPr>
              <w:rFonts w:ascii="Frutiger LT 45 Light" w:hAnsi="Frutiger LT 45 Light"/>
              <w:sz w:val="16"/>
              <w:szCs w:val="16"/>
            </w:rPr>
            <w:t>Plaza Juan XXIII, s/n 30071 Murcia</w:t>
          </w:r>
        </w:p>
      </w:tc>
    </w:tr>
  </w:tbl>
  <w:p w:rsidR="00411BF6" w:rsidRDefault="00411B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F6"/>
    <w:rsid w:val="00411BF6"/>
    <w:rsid w:val="00B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55182-B682-47A7-B6B9-F126C7AC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1B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1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BF6"/>
  </w:style>
  <w:style w:type="paragraph" w:styleId="Piedepgina">
    <w:name w:val="footer"/>
    <w:basedOn w:val="Normal"/>
    <w:link w:val="PiedepginaCar"/>
    <w:uiPriority w:val="99"/>
    <w:unhideWhenUsed/>
    <w:rsid w:val="00411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CF99861E.dotm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GARCIA, CATALINA</dc:creator>
  <cp:keywords/>
  <dc:description/>
  <cp:lastModifiedBy>SIMON GARCIA, CATALINA</cp:lastModifiedBy>
  <cp:revision>1</cp:revision>
  <dcterms:created xsi:type="dcterms:W3CDTF">2021-11-18T18:11:00Z</dcterms:created>
  <dcterms:modified xsi:type="dcterms:W3CDTF">2021-11-18T18:12:00Z</dcterms:modified>
</cp:coreProperties>
</file>