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44E8C" w14:textId="37767F09" w:rsidR="007232E8" w:rsidRPr="001D65DC" w:rsidRDefault="00D27EAF" w:rsidP="00D27EAF">
      <w:pPr>
        <w:tabs>
          <w:tab w:val="left" w:pos="567"/>
        </w:tabs>
        <w:spacing w:after="0" w:line="276" w:lineRule="auto"/>
        <w:ind w:right="-1"/>
        <w:jc w:val="center"/>
        <w:rPr>
          <w:rFonts w:ascii="Arial" w:eastAsia="Verdana" w:hAnsi="Arial" w:cs="Arial"/>
          <w:b/>
          <w:bCs/>
          <w:sz w:val="24"/>
          <w:szCs w:val="24"/>
          <w:lang w:eastAsia="es-ES"/>
        </w:rPr>
      </w:pPr>
      <w:r w:rsidRPr="001D65DC">
        <w:rPr>
          <w:rFonts w:ascii="Arial" w:eastAsia="Verdana" w:hAnsi="Arial" w:cs="Arial"/>
          <w:b/>
          <w:bCs/>
          <w:sz w:val="24"/>
          <w:szCs w:val="24"/>
          <w:lang w:eastAsia="es-ES"/>
        </w:rPr>
        <w:t xml:space="preserve">ANEXO </w:t>
      </w:r>
      <w:r w:rsidR="00C83E8B">
        <w:rPr>
          <w:rFonts w:ascii="Arial" w:eastAsia="Verdana" w:hAnsi="Arial" w:cs="Arial"/>
          <w:b/>
          <w:bCs/>
          <w:sz w:val="24"/>
          <w:szCs w:val="24"/>
          <w:lang w:eastAsia="es-ES"/>
        </w:rPr>
        <w:t>VII</w:t>
      </w:r>
    </w:p>
    <w:p w14:paraId="0D72FFC1" w14:textId="77777777" w:rsidR="00416131" w:rsidRDefault="00416131" w:rsidP="0009264B">
      <w:pPr>
        <w:keepNext/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zh-CN"/>
        </w:rPr>
      </w:pPr>
    </w:p>
    <w:p w14:paraId="75AD4755" w14:textId="16465E52" w:rsidR="00D27EAF" w:rsidRPr="00C83E8B" w:rsidRDefault="00D27EAF" w:rsidP="0009264B">
      <w:pPr>
        <w:keepNext/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outlineLvl w:val="0"/>
        <w:rPr>
          <w:rFonts w:ascii="Arial Narrow" w:eastAsia="Times New Roman" w:hAnsi="Arial Narrow" w:cs="Arial"/>
          <w:b/>
          <w:noProof/>
          <w:sz w:val="20"/>
          <w:szCs w:val="20"/>
          <w:u w:val="single"/>
          <w:lang w:eastAsia="zh-CN"/>
        </w:rPr>
      </w:pPr>
      <w:r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 xml:space="preserve">SOLICITUD DE </w:t>
      </w:r>
      <w:r w:rsidRPr="00C83E8B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SUBVENCIONES</w:t>
      </w:r>
      <w:r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 xml:space="preserve"> </w:t>
      </w:r>
      <w:r w:rsidR="001D7B95"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PARA EL AÑO 20</w:t>
      </w:r>
      <w:r w:rsidR="008A74F0"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22</w:t>
      </w:r>
      <w:r w:rsidR="001D7B95"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 xml:space="preserve"> </w:t>
      </w:r>
      <w:r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 xml:space="preserve">A LAS ENTIDADES LOCALES Y CONSORCIOS DE ÉSTAS </w:t>
      </w:r>
      <w:r w:rsidR="001D7B95"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PARA</w:t>
      </w:r>
      <w:r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 xml:space="preserve"> LA EJECUCIÓN DE PROYECTOS DE IMPLANTACIÓN O MEJORA DE LOS SISTEMAS DE RECOGIDA SEPARADA DE BIORRESIDUOS, RESIDUOS TEXTILES Y ACEITE DE COCINA USADO EN LA REGIÓN DE MURCIA</w:t>
      </w:r>
      <w:r w:rsidR="001D7B95"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. PLAN DE RECUPERACIÓN, TRANSFORMACIÓN Y RESILIENCIA (PRTR)</w:t>
      </w:r>
      <w:r w:rsidR="00864FCB" w:rsidRPr="00C83E8B"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t>. FINANCIADO POR LA UNIÓN EUROPEA-NEXT GENERATION EU</w:t>
      </w:r>
    </w:p>
    <w:p w14:paraId="13967B92" w14:textId="77777777" w:rsidR="00D27EAF" w:rsidRPr="00A233D2" w:rsidRDefault="00D27EAF" w:rsidP="00A233D2">
      <w:pPr>
        <w:shd w:val="clear" w:color="auto" w:fill="FFFFFF"/>
        <w:tabs>
          <w:tab w:val="left" w:pos="3960"/>
        </w:tabs>
        <w:spacing w:before="120" w:after="0" w:line="274" w:lineRule="exact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1. DATOS DEL SOLICITANTE</w:t>
      </w:r>
      <w:r w:rsidRPr="00A233D2">
        <w:rPr>
          <w:rFonts w:ascii="Arial" w:eastAsia="Times New Roman" w:hAnsi="Arial" w:cs="Arial"/>
          <w:bCs/>
          <w:sz w:val="18"/>
          <w:szCs w:val="18"/>
          <w:lang w:eastAsia="es-ES"/>
        </w:rPr>
        <w:t>*</w:t>
      </w:r>
    </w:p>
    <w:p w14:paraId="5A38D29F" w14:textId="19BFF1D6" w:rsidR="00D27EAF" w:rsidRPr="00A233D2" w:rsidRDefault="00D27EAF" w:rsidP="00864FCB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>Municipio, Entidad Local o Consorcio……………………………………..…………C.I.F……………………………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14:paraId="50F4FA26" w14:textId="77777777" w:rsidR="00D27EAF" w:rsidRPr="00A233D2" w:rsidRDefault="00D27EAF" w:rsidP="00864FCB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5954"/>
          <w:tab w:val="right" w:leader="dot" w:pos="7230"/>
          <w:tab w:val="left" w:pos="7371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Localidad / Municipio: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C.P.: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Provincia: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14:paraId="612D5C38" w14:textId="77777777" w:rsidR="00D27EAF" w:rsidRPr="00A233D2" w:rsidRDefault="00D27EAF" w:rsidP="00864FCB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bookmarkStart w:id="0" w:name="_GoBack"/>
      <w:bookmarkEnd w:id="0"/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14:paraId="2437B713" w14:textId="77777777" w:rsidR="00D27EAF" w:rsidRPr="00A233D2" w:rsidRDefault="00D27EAF" w:rsidP="00864FCB">
      <w:pPr>
        <w:tabs>
          <w:tab w:val="right" w:leader="dot" w:pos="7655"/>
          <w:tab w:val="right" w:leader="dot" w:pos="10773"/>
        </w:tabs>
        <w:spacing w:before="120" w:after="0" w:line="240" w:lineRule="auto"/>
        <w:ind w:firstLine="284"/>
        <w:rPr>
          <w:rFonts w:ascii="Arial" w:eastAsia="Times New Roman" w:hAnsi="Arial" w:cs="Arial"/>
          <w:sz w:val="18"/>
          <w:szCs w:val="18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>REPRESENTANTE LEGAL:</w:t>
      </w:r>
    </w:p>
    <w:p w14:paraId="08770881" w14:textId="50E1ED34" w:rsidR="00D27EAF" w:rsidRPr="00A233D2" w:rsidRDefault="00864FCB" w:rsidP="00416131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………………………………………………………………………………………………….</w:t>
      </w:r>
      <w:r w:rsidR="00D27EAF" w:rsidRPr="00A233D2">
        <w:rPr>
          <w:rFonts w:ascii="Arial" w:eastAsia="Times New Roman" w:hAnsi="Arial" w:cs="Arial"/>
          <w:sz w:val="18"/>
          <w:szCs w:val="18"/>
          <w:lang w:eastAsia="es-ES"/>
        </w:rPr>
        <w:t>con NIF</w:t>
      </w:r>
      <w:r w:rsidR="00D27EAF"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sz w:val="18"/>
          <w:szCs w:val="18"/>
          <w:lang w:eastAsia="es-ES"/>
        </w:rPr>
        <w:t>………</w:t>
      </w:r>
      <w:r w:rsidR="0009264B">
        <w:rPr>
          <w:rFonts w:ascii="Arial" w:eastAsia="Times New Roman" w:hAnsi="Arial" w:cs="Arial"/>
          <w:sz w:val="18"/>
          <w:szCs w:val="18"/>
          <w:lang w:eastAsia="es-ES"/>
        </w:rPr>
        <w:t>……….</w:t>
      </w:r>
      <w:r>
        <w:rPr>
          <w:rFonts w:ascii="Arial" w:eastAsia="Times New Roman" w:hAnsi="Arial" w:cs="Arial"/>
          <w:sz w:val="18"/>
          <w:szCs w:val="18"/>
          <w:lang w:eastAsia="es-ES"/>
        </w:rPr>
        <w:t>……………….</w:t>
      </w:r>
    </w:p>
    <w:p w14:paraId="598E03F8" w14:textId="77777777" w:rsidR="00D27EAF" w:rsidRPr="00A233D2" w:rsidRDefault="00D27EAF" w:rsidP="00416131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A233D2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A233D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14:paraId="5C1E636F" w14:textId="32D34500" w:rsidR="0009264B" w:rsidRPr="0009264B" w:rsidRDefault="0015271B" w:rsidP="00AF3288">
      <w:pPr>
        <w:numPr>
          <w:ilvl w:val="0"/>
          <w:numId w:val="28"/>
        </w:numPr>
        <w:suppressAutoHyphens/>
        <w:spacing w:before="120"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val="es-ES_tradnl" w:eastAsia="zh-CN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zh-CN"/>
        </w:rPr>
        <w:t>2. NUMERO DE CUENTA CORRIENTE*</w:t>
      </w:r>
      <w:r w:rsidR="0009264B" w:rsidRPr="0009264B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tbl>
      <w:tblPr>
        <w:tblpPr w:leftFromText="141" w:rightFromText="141" w:vertAnchor="text" w:horzAnchor="margin" w:tblpXSpec="center" w:tblpY="129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40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09264B" w:rsidRPr="00A233D2" w14:paraId="326B008E" w14:textId="77777777" w:rsidTr="00C83E8B">
        <w:trPr>
          <w:trHeight w:val="470"/>
        </w:trPr>
        <w:tc>
          <w:tcPr>
            <w:tcW w:w="567" w:type="dxa"/>
          </w:tcPr>
          <w:p w14:paraId="14D989CB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10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233D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IBAN</w:t>
            </w:r>
          </w:p>
        </w:tc>
        <w:tc>
          <w:tcPr>
            <w:tcW w:w="567" w:type="dxa"/>
          </w:tcPr>
          <w:p w14:paraId="7887FCDF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233D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567" w:type="dxa"/>
          </w:tcPr>
          <w:p w14:paraId="13FCE5D5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6809E8BB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5F322B4B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22B3C286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653A6632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0C6F6C00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298EFBB1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6D5A77E9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42B711D7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04344A0A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65090872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2695DAB4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7B291F55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5DF3E456" w14:textId="43ADBC99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708B92E0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358EA133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3BCAE4E3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71BBBD9E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4A66387B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4E9197AE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4274D59D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</w:tcPr>
          <w:p w14:paraId="1733B4FD" w14:textId="77777777" w:rsidR="0009264B" w:rsidRPr="00A233D2" w:rsidRDefault="0009264B" w:rsidP="0009264B">
            <w:pPr>
              <w:tabs>
                <w:tab w:val="left" w:pos="257"/>
              </w:tabs>
              <w:spacing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</w:tbl>
    <w:p w14:paraId="411D3DDD" w14:textId="74049788" w:rsidR="00D27EAF" w:rsidRPr="00C83E8B" w:rsidRDefault="00C83E8B" w:rsidP="00C83E8B">
      <w:pPr>
        <w:suppressAutoHyphens/>
        <w:spacing w:before="80" w:after="0" w:line="240" w:lineRule="auto"/>
        <w:ind w:right="-709"/>
        <w:rPr>
          <w:rFonts w:ascii="Arial" w:eastAsia="Times New Roman" w:hAnsi="Arial" w:cs="Arial"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sz w:val="16"/>
          <w:szCs w:val="16"/>
          <w:lang w:eastAsia="es-ES"/>
        </w:rPr>
        <w:t>*</w:t>
      </w:r>
      <w:r w:rsidR="00D27EAF" w:rsidRPr="00C83E8B">
        <w:rPr>
          <w:rFonts w:ascii="Arial" w:eastAsia="Times New Roman" w:hAnsi="Arial" w:cs="Arial"/>
          <w:bCs/>
          <w:sz w:val="16"/>
          <w:szCs w:val="16"/>
          <w:lang w:eastAsia="es-ES"/>
        </w:rPr>
        <w:t>Los epígrafes marcados con un asterisco * deben cumplimentarse obligatoriamente)</w:t>
      </w:r>
    </w:p>
    <w:p w14:paraId="19DB1956" w14:textId="77777777" w:rsidR="00D27EAF" w:rsidRPr="00A233D2" w:rsidRDefault="00D27EAF" w:rsidP="00416131">
      <w:pPr>
        <w:suppressAutoHyphens/>
        <w:spacing w:before="120" w:after="0" w:line="240" w:lineRule="auto"/>
        <w:ind w:right="-710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A233D2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SOLICITA:</w:t>
      </w:r>
    </w:p>
    <w:p w14:paraId="5F6901AF" w14:textId="77777777" w:rsidR="00416131" w:rsidRDefault="00416131" w:rsidP="00C83E8B">
      <w:pPr>
        <w:shd w:val="clear" w:color="auto" w:fill="FFFFFF"/>
        <w:spacing w:after="0" w:line="240" w:lineRule="auto"/>
        <w:ind w:right="-71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</w:p>
    <w:p w14:paraId="10DAD20B" w14:textId="77777777" w:rsidR="00C83E8B" w:rsidRPr="00C83E8B" w:rsidRDefault="00D27EAF" w:rsidP="00C83E8B">
      <w:pPr>
        <w:shd w:val="clear" w:color="auto" w:fill="FFFFFF"/>
        <w:spacing w:after="0" w:line="240" w:lineRule="auto"/>
        <w:ind w:right="-71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Que tenga por presentado este escrito con los documentos que lo acompañan y previos los trámites reglamentarios, le sean concedidas ayuda</w:t>
      </w:r>
      <w:r w:rsidR="00C83E8B"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s y el pago de las mismas, para ejecución de proyectos de implantación o mejora de los sistemas de recogida separada de:</w:t>
      </w:r>
    </w:p>
    <w:p w14:paraId="464E2EC4" w14:textId="77777777" w:rsidR="00C83E8B" w:rsidRPr="00C83E8B" w:rsidRDefault="00C83E8B" w:rsidP="00C83E8B">
      <w:pPr>
        <w:shd w:val="clear" w:color="auto" w:fill="FFFFFF"/>
        <w:spacing w:after="0" w:line="240" w:lineRule="auto"/>
        <w:ind w:right="-71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</w:p>
    <w:p w14:paraId="10FF66E9" w14:textId="1F51C1C8" w:rsidR="00C83E8B" w:rsidRPr="00C83E8B" w:rsidRDefault="00C83E8B" w:rsidP="00C83E8B">
      <w:pPr>
        <w:shd w:val="clear" w:color="auto" w:fill="FFFFFF"/>
        <w:spacing w:after="0" w:line="240" w:lineRule="auto"/>
        <w:ind w:left="1416" w:right="-71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sdt>
        <w:sdtPr>
          <w:rPr>
            <w:rFonts w:ascii="Arial" w:eastAsia="Times New Roman" w:hAnsi="Arial" w:cs="Arial"/>
            <w:w w:val="95"/>
            <w:sz w:val="18"/>
            <w:szCs w:val="18"/>
            <w:lang w:eastAsia="es-ES"/>
          </w:rPr>
          <w:id w:val="85808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3E8B">
            <w:rPr>
              <w:rFonts w:ascii="Segoe UI Symbol" w:eastAsia="MS Gothic" w:hAnsi="Segoe UI Symbol" w:cs="Segoe UI Symbol"/>
              <w:w w:val="95"/>
              <w:sz w:val="18"/>
              <w:szCs w:val="18"/>
              <w:lang w:eastAsia="es-ES"/>
            </w:rPr>
            <w:t>☐</w:t>
          </w:r>
        </w:sdtContent>
      </w:sdt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</w:t>
      </w:r>
      <w:r w:rsidR="00D27EAF"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BIORR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ESIDUOS (Línea A)</w:t>
      </w:r>
    </w:p>
    <w:p w14:paraId="0C200486" w14:textId="22631D0B" w:rsidR="00C83E8B" w:rsidRPr="00C83E8B" w:rsidRDefault="00C83E8B" w:rsidP="00C83E8B">
      <w:pPr>
        <w:shd w:val="clear" w:color="auto" w:fill="FFFFFF"/>
        <w:spacing w:before="80" w:after="0" w:line="240" w:lineRule="auto"/>
        <w:ind w:left="1416" w:right="-709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sdt>
        <w:sdtPr>
          <w:rPr>
            <w:rFonts w:ascii="Arial" w:eastAsia="Times New Roman" w:hAnsi="Arial" w:cs="Arial"/>
            <w:w w:val="95"/>
            <w:sz w:val="18"/>
            <w:szCs w:val="18"/>
            <w:lang w:eastAsia="es-ES"/>
          </w:rPr>
          <w:id w:val="-123022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3E8B">
            <w:rPr>
              <w:rFonts w:ascii="Segoe UI Symbol" w:eastAsia="MS Gothic" w:hAnsi="Segoe UI Symbol" w:cs="Segoe UI Symbol"/>
              <w:w w:val="95"/>
              <w:sz w:val="18"/>
              <w:szCs w:val="18"/>
              <w:lang w:eastAsia="es-ES"/>
            </w:rPr>
            <w:t>☐</w:t>
          </w:r>
        </w:sdtContent>
      </w:sdt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</w:t>
      </w:r>
      <w:r w:rsidR="00D27EAF"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RESIDUOS TEXTILES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(Línea 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B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)</w:t>
      </w:r>
    </w:p>
    <w:p w14:paraId="749B2A5E" w14:textId="7A20E931" w:rsidR="00D27EAF" w:rsidRPr="00C83E8B" w:rsidRDefault="00C83E8B" w:rsidP="00C83E8B">
      <w:pPr>
        <w:shd w:val="clear" w:color="auto" w:fill="FFFFFF"/>
        <w:spacing w:before="80" w:after="0" w:line="240" w:lineRule="auto"/>
        <w:ind w:left="1416" w:right="-709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sdt>
        <w:sdtPr>
          <w:rPr>
            <w:rFonts w:ascii="Arial" w:eastAsia="Times New Roman" w:hAnsi="Arial" w:cs="Arial"/>
            <w:w w:val="95"/>
            <w:sz w:val="18"/>
            <w:szCs w:val="18"/>
            <w:lang w:eastAsia="es-ES"/>
          </w:rPr>
          <w:id w:val="9553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3E8B">
            <w:rPr>
              <w:rFonts w:ascii="Segoe UI Symbol" w:eastAsia="MS Gothic" w:hAnsi="Segoe UI Symbol" w:cs="Segoe UI Symbol"/>
              <w:w w:val="95"/>
              <w:sz w:val="18"/>
              <w:szCs w:val="18"/>
              <w:lang w:eastAsia="es-ES"/>
            </w:rPr>
            <w:t>☐</w:t>
          </w:r>
        </w:sdtContent>
      </w:sdt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</w:t>
      </w:r>
      <w:r w:rsidR="00D27EAF"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ACEITE DE COCINA USADO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(Línea 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C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)</w:t>
      </w:r>
    </w:p>
    <w:p w14:paraId="7FB54C22" w14:textId="77777777" w:rsidR="00D27EAF" w:rsidRPr="00C83E8B" w:rsidRDefault="00D27EAF" w:rsidP="0009264B">
      <w:pPr>
        <w:shd w:val="clear" w:color="auto" w:fill="FFFFFF"/>
        <w:spacing w:before="120" w:after="0" w:line="240" w:lineRule="auto"/>
        <w:ind w:right="-71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consulta: datos de estar al corriente de obligaciones con la seguridad social.</w:t>
      </w:r>
    </w:p>
    <w:p w14:paraId="6936BB72" w14:textId="4191F17B" w:rsidR="00E979EA" w:rsidRPr="00C83E8B" w:rsidRDefault="00E979EA" w:rsidP="0009264B">
      <w:pPr>
        <w:spacing w:before="120" w:after="0" w:line="240" w:lineRule="auto"/>
        <w:ind w:right="-710" w:hanging="709"/>
        <w:jc w:val="center"/>
        <w:rPr>
          <w:rFonts w:ascii="Arial" w:eastAsia="Times New Roman" w:hAnsi="Arial" w:cs="Arial"/>
          <w:bCs/>
          <w:i/>
          <w:sz w:val="16"/>
          <w:szCs w:val="16"/>
          <w:lang w:eastAsia="es-ES"/>
        </w:rPr>
      </w:pPr>
      <w:r w:rsidRPr="00C83E8B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(M</w:t>
      </w:r>
      <w:r w:rsidR="00416131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árquese lo que proceda</w:t>
      </w:r>
      <w:r w:rsidRPr="00C83E8B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)</w:t>
      </w:r>
    </w:p>
    <w:p w14:paraId="7258142D" w14:textId="09459B58" w:rsidR="00D27EAF" w:rsidRPr="00C83E8B" w:rsidRDefault="00416131" w:rsidP="00416131">
      <w:pPr>
        <w:shd w:val="clear" w:color="auto" w:fill="FFFFFF"/>
        <w:spacing w:after="0" w:line="240" w:lineRule="auto"/>
        <w:ind w:left="708" w:right="-71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sdt>
        <w:sdtPr>
          <w:rPr>
            <w:rFonts w:ascii="Arial" w:eastAsia="Times New Roman" w:hAnsi="Arial" w:cs="Arial"/>
            <w:sz w:val="18"/>
            <w:szCs w:val="18"/>
            <w:lang w:eastAsia="es-ES"/>
          </w:rPr>
          <w:id w:val="-104360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eastAsia="es-ES"/>
            </w:rPr>
            <w:t>☐</w:t>
          </w:r>
        </w:sdtContent>
      </w:sdt>
      <w:r w:rsidR="00D27EAF" w:rsidRPr="00C83E8B">
        <w:rPr>
          <w:rFonts w:ascii="Arial" w:eastAsia="Times New Roman" w:hAnsi="Arial" w:cs="Arial"/>
          <w:sz w:val="18"/>
          <w:szCs w:val="18"/>
          <w:lang w:eastAsia="es-ES"/>
        </w:rPr>
        <w:t xml:space="preserve"> Me opongo a la consulta de estar al corriente de obligaciones con la seguridad social </w:t>
      </w:r>
    </w:p>
    <w:p w14:paraId="380AEF12" w14:textId="0EAAC2C0" w:rsidR="00D27EAF" w:rsidRDefault="00D27EAF" w:rsidP="0009264B">
      <w:pPr>
        <w:shd w:val="clear" w:color="auto" w:fill="FFFFFF"/>
        <w:spacing w:before="120" w:after="0" w:line="240" w:lineRule="auto"/>
        <w:ind w:right="-71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83E8B">
        <w:rPr>
          <w:rFonts w:ascii="Arial" w:eastAsia="Times New Roman" w:hAnsi="Arial" w:cs="Arial"/>
          <w:sz w:val="18"/>
          <w:szCs w:val="18"/>
          <w:lang w:eastAsia="es-ES"/>
        </w:rPr>
        <w:t xml:space="preserve">Asimismo, </w:t>
      </w:r>
      <w:r w:rsidRPr="00C83E8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autoriza</w:t>
      </w:r>
      <w:r w:rsidRPr="00C83E8B">
        <w:rPr>
          <w:rFonts w:ascii="Arial" w:eastAsia="Times New Roman" w:hAnsi="Arial" w:cs="Arial"/>
          <w:sz w:val="18"/>
          <w:szCs w:val="18"/>
          <w:lang w:eastAsia="es-ES"/>
        </w:rPr>
        <w:t xml:space="preserve"> la consulta de los datos tributarios, excepto que expresamente no autorice la consulta</w:t>
      </w:r>
      <w:r w:rsidR="00416131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16824E99" w14:textId="25D4E3B2" w:rsidR="00D27EAF" w:rsidRPr="00C83E8B" w:rsidRDefault="00416131" w:rsidP="00416131">
      <w:pPr>
        <w:shd w:val="clear" w:color="auto" w:fill="FFFFFF"/>
        <w:spacing w:before="120" w:after="0" w:line="240" w:lineRule="auto"/>
        <w:ind w:left="708" w:right="-709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sdt>
        <w:sdtPr>
          <w:rPr>
            <w:rFonts w:ascii="Arial" w:eastAsia="Times New Roman" w:hAnsi="Arial" w:cs="Arial"/>
            <w:sz w:val="18"/>
            <w:szCs w:val="18"/>
            <w:lang w:eastAsia="es-ES"/>
          </w:rPr>
          <w:id w:val="47835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eastAsia="es-ES"/>
            </w:rPr>
            <w:t>☐</w:t>
          </w:r>
        </w:sdtContent>
      </w:sdt>
      <w:r w:rsidR="00D27EAF" w:rsidRPr="00C83E8B">
        <w:rPr>
          <w:rFonts w:ascii="Arial" w:eastAsia="Times New Roman" w:hAnsi="Arial" w:cs="Arial"/>
          <w:sz w:val="18"/>
          <w:szCs w:val="18"/>
          <w:lang w:eastAsia="es-ES"/>
        </w:rPr>
        <w:t xml:space="preserve"> No autorizo a consultar datos relativos a estar al corriente con las obligaciones tributarias</w:t>
      </w:r>
    </w:p>
    <w:p w14:paraId="52FF8344" w14:textId="78349E8C" w:rsidR="00A233D2" w:rsidRDefault="00D27EAF" w:rsidP="0009264B">
      <w:pPr>
        <w:shd w:val="clear" w:color="auto" w:fill="FFFFFF"/>
        <w:spacing w:before="80"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83E8B">
        <w:rPr>
          <w:rFonts w:ascii="Arial" w:eastAsia="Times New Roman" w:hAnsi="Arial" w:cs="Arial"/>
          <w:sz w:val="18"/>
          <w:szCs w:val="18"/>
          <w:lang w:eastAsia="es-ES"/>
        </w:rPr>
        <w:t>E</w:t>
      </w:r>
      <w:r w:rsidR="00B4602C">
        <w:rPr>
          <w:rFonts w:ascii="Arial" w:eastAsia="Times New Roman" w:hAnsi="Arial" w:cs="Arial"/>
          <w:sz w:val="18"/>
          <w:szCs w:val="18"/>
          <w:lang w:eastAsia="es-ES"/>
        </w:rPr>
        <w:t xml:space="preserve">n el caso de no autorización o de oposición a que el órgano administrativo competente consulte u obtenga los mencionados datos y documentos, </w:t>
      </w:r>
      <w:r w:rsidR="00B4602C" w:rsidRPr="00B4602C">
        <w:rPr>
          <w:rFonts w:ascii="Arial" w:eastAsia="Times New Roman" w:hAnsi="Arial" w:cs="Arial"/>
          <w:b/>
          <w:sz w:val="18"/>
          <w:szCs w:val="18"/>
          <w:lang w:eastAsia="es-ES"/>
        </w:rPr>
        <w:t>quedo obligado a aportarlos al procedimiento junto a esta solicitud o cuando sean requeridos</w:t>
      </w:r>
      <w:r w:rsidR="00B4602C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2CE588ED" w14:textId="77777777" w:rsidR="00B4602C" w:rsidRDefault="00B4602C" w:rsidP="0009264B">
      <w:pPr>
        <w:shd w:val="clear" w:color="auto" w:fill="FFFFFF"/>
        <w:spacing w:before="120" w:after="0" w:line="240" w:lineRule="auto"/>
        <w:ind w:left="-709" w:right="-71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769B313" w14:textId="2F5BAE0E" w:rsidR="00D27EAF" w:rsidRPr="00C83E8B" w:rsidRDefault="00D27EAF" w:rsidP="0009264B">
      <w:pPr>
        <w:shd w:val="clear" w:color="auto" w:fill="FFFFFF"/>
        <w:spacing w:before="120" w:after="0" w:line="240" w:lineRule="auto"/>
        <w:ind w:left="-709" w:right="-71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C83E8B">
        <w:rPr>
          <w:rFonts w:ascii="Arial" w:eastAsia="Times New Roman" w:hAnsi="Arial" w:cs="Arial"/>
          <w:sz w:val="18"/>
          <w:szCs w:val="18"/>
          <w:lang w:eastAsia="es-ES"/>
        </w:rPr>
        <w:t xml:space="preserve">En </w:t>
      </w:r>
      <w:proofErr w:type="gramStart"/>
      <w:r w:rsidRPr="00C83E8B">
        <w:rPr>
          <w:rFonts w:ascii="Arial" w:eastAsia="Times New Roman" w:hAnsi="Arial" w:cs="Arial"/>
          <w:sz w:val="18"/>
          <w:szCs w:val="18"/>
          <w:lang w:eastAsia="es-ES"/>
        </w:rPr>
        <w:t>…………………………,</w:t>
      </w:r>
      <w:proofErr w:type="gramEnd"/>
      <w:r w:rsidRPr="00C83E8B">
        <w:rPr>
          <w:rFonts w:ascii="Arial" w:eastAsia="Times New Roman" w:hAnsi="Arial" w:cs="Arial"/>
          <w:sz w:val="18"/>
          <w:szCs w:val="18"/>
          <w:lang w:eastAsia="es-ES"/>
        </w:rPr>
        <w:t xml:space="preserve"> a........... de ............................................... de 20……</w:t>
      </w:r>
    </w:p>
    <w:p w14:paraId="50A07085" w14:textId="77777777" w:rsidR="001D7B95" w:rsidRPr="00C83E8B" w:rsidRDefault="001D7B95" w:rsidP="0009264B">
      <w:pPr>
        <w:spacing w:after="0" w:line="240" w:lineRule="auto"/>
        <w:ind w:right="-710" w:hanging="709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0D8CF2C4" w14:textId="77777777" w:rsidR="00D27EAF" w:rsidRDefault="00D27EAF" w:rsidP="0009264B">
      <w:pPr>
        <w:spacing w:after="0" w:line="240" w:lineRule="auto"/>
        <w:ind w:right="-710" w:hanging="709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C83E8B">
        <w:rPr>
          <w:rFonts w:ascii="Arial" w:eastAsia="Times New Roman" w:hAnsi="Arial" w:cs="Arial"/>
          <w:sz w:val="16"/>
          <w:szCs w:val="16"/>
          <w:lang w:eastAsia="es-ES"/>
        </w:rPr>
        <w:t>Firma</w:t>
      </w:r>
    </w:p>
    <w:p w14:paraId="5404BA23" w14:textId="77777777" w:rsidR="00416131" w:rsidRDefault="00416131" w:rsidP="0009264B">
      <w:pPr>
        <w:spacing w:after="0" w:line="240" w:lineRule="auto"/>
        <w:ind w:right="-710" w:hanging="709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465C647" w14:textId="77777777" w:rsidR="00416131" w:rsidRDefault="00416131" w:rsidP="0009264B">
      <w:pPr>
        <w:spacing w:after="0" w:line="240" w:lineRule="auto"/>
        <w:ind w:right="-710" w:hanging="709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F746B68" w14:textId="77777777" w:rsidR="00416131" w:rsidRDefault="00416131" w:rsidP="0009264B">
      <w:pPr>
        <w:spacing w:after="0" w:line="240" w:lineRule="auto"/>
        <w:ind w:right="-710" w:hanging="709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04957EA" w14:textId="77777777" w:rsidR="00416131" w:rsidRDefault="00416131" w:rsidP="0009264B">
      <w:pPr>
        <w:spacing w:after="0" w:line="240" w:lineRule="auto"/>
        <w:ind w:right="-710" w:hanging="709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34A061E" w14:textId="5B3EA5FF" w:rsidR="00D27EAF" w:rsidRPr="00C83E8B" w:rsidRDefault="00D27EAF" w:rsidP="0009264B">
      <w:pPr>
        <w:spacing w:after="0" w:line="240" w:lineRule="auto"/>
        <w:ind w:right="-710"/>
        <w:jc w:val="both"/>
        <w:rPr>
          <w:rFonts w:ascii="Arial" w:eastAsia="Times New Roman" w:hAnsi="Arial" w:cs="Arial"/>
          <w:w w:val="95"/>
          <w:sz w:val="20"/>
          <w:szCs w:val="20"/>
          <w:lang w:eastAsia="es-ES"/>
        </w:rPr>
      </w:pP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La solicitud de subvención se acompañará de la documentación que se establece en la correspondiente convocatoria y se presentará electrónicamente, en </w:t>
      </w:r>
      <w:r w:rsidR="001D7B95"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>la sede electrónica de la Comunidad Autónoma de la Región de Murcia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</w:t>
      </w:r>
      <w:r w:rsidR="001D7B95"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(sede.carm.es) </w:t>
      </w:r>
      <w:r w:rsidR="00416131">
        <w:rPr>
          <w:rFonts w:ascii="Arial" w:eastAsia="Times New Roman" w:hAnsi="Arial" w:cs="Arial"/>
          <w:w w:val="95"/>
          <w:sz w:val="18"/>
          <w:szCs w:val="18"/>
          <w:lang w:eastAsia="es-ES"/>
        </w:rPr>
        <w:t>por</w:t>
      </w:r>
      <w:r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el correspondiente procedimiento</w:t>
      </w:r>
      <w:r w:rsidR="001D7B95" w:rsidRPr="00C83E8B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establecido</w:t>
      </w:r>
      <w:r w:rsidR="00416131">
        <w:rPr>
          <w:rFonts w:ascii="Arial" w:eastAsia="Times New Roman" w:hAnsi="Arial" w:cs="Arial"/>
          <w:w w:val="95"/>
          <w:sz w:val="20"/>
          <w:szCs w:val="20"/>
          <w:lang w:eastAsia="es-ES"/>
        </w:rPr>
        <w:t>.</w:t>
      </w:r>
    </w:p>
    <w:p w14:paraId="7D84F8EC" w14:textId="77777777" w:rsidR="00416131" w:rsidRDefault="00416131" w:rsidP="0009264B">
      <w:pPr>
        <w:spacing w:before="120" w:after="0" w:line="240" w:lineRule="auto"/>
        <w:ind w:right="-710"/>
        <w:rPr>
          <w:rFonts w:ascii="Arial" w:eastAsia="Times New Roman" w:hAnsi="Arial" w:cs="Arial"/>
          <w:b/>
          <w:lang w:eastAsia="es-ES"/>
        </w:rPr>
      </w:pPr>
    </w:p>
    <w:p w14:paraId="79D9A096" w14:textId="77777777" w:rsidR="00D27EAF" w:rsidRPr="00C83E8B" w:rsidRDefault="00D27EAF" w:rsidP="0009264B">
      <w:pPr>
        <w:spacing w:before="120" w:after="0" w:line="240" w:lineRule="auto"/>
        <w:ind w:right="-710"/>
        <w:rPr>
          <w:rFonts w:ascii="Arial" w:eastAsia="Times New Roman" w:hAnsi="Arial" w:cs="Arial"/>
          <w:b/>
          <w:lang w:eastAsia="es-ES"/>
        </w:rPr>
      </w:pPr>
      <w:r w:rsidRPr="00C83E8B">
        <w:rPr>
          <w:rFonts w:ascii="Arial" w:eastAsia="Times New Roman" w:hAnsi="Arial" w:cs="Arial"/>
          <w:b/>
          <w:lang w:eastAsia="es-ES"/>
        </w:rPr>
        <w:t>ILMO. SR. DIRECTOR GENERAL DE MEDIO AMBIENTE</w:t>
      </w:r>
    </w:p>
    <w:sectPr w:rsidR="00D27EAF" w:rsidRPr="00C83E8B" w:rsidSect="00416131">
      <w:headerReference w:type="default" r:id="rId11"/>
      <w:footerReference w:type="default" r:id="rId12"/>
      <w:pgSz w:w="11906" w:h="16838" w:code="9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3DFE" w14:textId="77777777" w:rsidR="00AB4001" w:rsidRDefault="00AB4001" w:rsidP="0033118A">
      <w:pPr>
        <w:spacing w:after="0" w:line="240" w:lineRule="auto"/>
      </w:pPr>
      <w:r>
        <w:separator/>
      </w:r>
    </w:p>
  </w:endnote>
  <w:endnote w:type="continuationSeparator" w:id="0">
    <w:p w14:paraId="0C42E385" w14:textId="77777777" w:rsidR="00AB4001" w:rsidRDefault="00AB400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FEA4" w14:textId="77777777" w:rsidR="00AB4001" w:rsidRPr="00255C36" w:rsidRDefault="00AB4001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15271B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 xml:space="preserve"> 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15271B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15271B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="006A05AE">
      <w:rPr>
        <w:rFonts w:cstheme="minorHAnsi"/>
        <w:sz w:val="16"/>
      </w:rPr>
      <w:fldChar w:fldCharType="separate"/>
    </w:r>
    <w:r w:rsidR="0015271B">
      <w:rPr>
        <w:rFonts w:cstheme="minorHAnsi"/>
        <w:noProof/>
        <w:sz w:val="16"/>
      </w:rPr>
      <w:t>1</w:t>
    </w:r>
    <w:r w:rsidR="0015271B" w:rsidRPr="00255C36">
      <w:rPr>
        <w:rFonts w:cstheme="minorHAnsi"/>
        <w:noProof/>
        <w:sz w:val="16"/>
      </w:rPr>
      <w:t>/</w:t>
    </w:r>
    <w:r w:rsidR="0015271B">
      <w:rPr>
        <w:rFonts w:cstheme="minorHAnsi"/>
        <w:noProof/>
        <w:sz w:val="16"/>
      </w:rPr>
      <w:t>2</w:t>
    </w:r>
    <w:r w:rsidRPr="00255C36">
      <w:rPr>
        <w:rFonts w:cstheme="minorHAnsi"/>
        <w:sz w:val="16"/>
      </w:rPr>
      <w:fldChar w:fldCharType="end"/>
    </w:r>
  </w:p>
  <w:p w14:paraId="6653BD75" w14:textId="77777777" w:rsidR="00AB4001" w:rsidRDefault="00AB4001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 wp14:anchorId="1A7D7FE6" wp14:editId="5BA0555F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3601" w14:textId="77777777" w:rsidR="00AB4001" w:rsidRDefault="00AB4001" w:rsidP="0033118A">
      <w:pPr>
        <w:spacing w:after="0" w:line="240" w:lineRule="auto"/>
      </w:pPr>
      <w:r>
        <w:separator/>
      </w:r>
    </w:p>
  </w:footnote>
  <w:footnote w:type="continuationSeparator" w:id="0">
    <w:p w14:paraId="6057111A" w14:textId="77777777" w:rsidR="00AB4001" w:rsidRDefault="00AB400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B4001" w14:paraId="756051E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BBC644B" w14:textId="77777777" w:rsidR="00AB4001" w:rsidRDefault="00AB400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64B9C0" wp14:editId="384A0903">
                <wp:extent cx="7533481" cy="1667435"/>
                <wp:effectExtent l="0" t="0" r="0" b="952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820" cy="1675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3281F" w14:textId="77777777" w:rsidR="00AB4001" w:rsidRPr="005271AF" w:rsidRDefault="00AB400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0E6469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151"/>
    <w:multiLevelType w:val="hybridMultilevel"/>
    <w:tmpl w:val="500C7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9DE"/>
    <w:multiLevelType w:val="hybridMultilevel"/>
    <w:tmpl w:val="82185BAC"/>
    <w:lvl w:ilvl="0" w:tplc="3E3E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ED1617"/>
    <w:multiLevelType w:val="hybridMultilevel"/>
    <w:tmpl w:val="33F82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1674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13BB"/>
    <w:multiLevelType w:val="hybridMultilevel"/>
    <w:tmpl w:val="54D4E384"/>
    <w:lvl w:ilvl="0" w:tplc="E2E02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E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B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D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5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C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6B9F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CA010D9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1756"/>
    <w:multiLevelType w:val="hybridMultilevel"/>
    <w:tmpl w:val="7DC43860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E3066"/>
    <w:multiLevelType w:val="hybridMultilevel"/>
    <w:tmpl w:val="30023DF0"/>
    <w:lvl w:ilvl="0" w:tplc="699E42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22615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918C3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736AFA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B304A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5A693E19"/>
    <w:multiLevelType w:val="hybridMultilevel"/>
    <w:tmpl w:val="7674DAD6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8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377F4"/>
    <w:multiLevelType w:val="hybridMultilevel"/>
    <w:tmpl w:val="7F986D0C"/>
    <w:lvl w:ilvl="0" w:tplc="3E3E4AD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1" w15:restartNumberingAfterBreak="0">
    <w:nsid w:val="6A923734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2"/>
  </w:num>
  <w:num w:numId="4">
    <w:abstractNumId w:val="4"/>
  </w:num>
  <w:num w:numId="5">
    <w:abstractNumId w:val="17"/>
  </w:num>
  <w:num w:numId="6">
    <w:abstractNumId w:val="38"/>
  </w:num>
  <w:num w:numId="7">
    <w:abstractNumId w:val="36"/>
  </w:num>
  <w:num w:numId="8">
    <w:abstractNumId w:val="1"/>
  </w:num>
  <w:num w:numId="9">
    <w:abstractNumId w:val="10"/>
  </w:num>
  <w:num w:numId="10">
    <w:abstractNumId w:val="32"/>
  </w:num>
  <w:num w:numId="11">
    <w:abstractNumId w:val="3"/>
  </w:num>
  <w:num w:numId="12">
    <w:abstractNumId w:val="42"/>
  </w:num>
  <w:num w:numId="13">
    <w:abstractNumId w:val="5"/>
  </w:num>
  <w:num w:numId="14">
    <w:abstractNumId w:val="26"/>
  </w:num>
  <w:num w:numId="15">
    <w:abstractNumId w:val="46"/>
  </w:num>
  <w:num w:numId="16">
    <w:abstractNumId w:val="24"/>
  </w:num>
  <w:num w:numId="17">
    <w:abstractNumId w:val="30"/>
  </w:num>
  <w:num w:numId="18">
    <w:abstractNumId w:val="25"/>
  </w:num>
  <w:num w:numId="19">
    <w:abstractNumId w:val="22"/>
  </w:num>
  <w:num w:numId="20">
    <w:abstractNumId w:val="37"/>
  </w:num>
  <w:num w:numId="21">
    <w:abstractNumId w:val="43"/>
  </w:num>
  <w:num w:numId="22">
    <w:abstractNumId w:val="34"/>
  </w:num>
  <w:num w:numId="23">
    <w:abstractNumId w:val="20"/>
  </w:num>
  <w:num w:numId="24">
    <w:abstractNumId w:val="13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39"/>
  </w:num>
  <w:num w:numId="30">
    <w:abstractNumId w:val="11"/>
  </w:num>
  <w:num w:numId="31">
    <w:abstractNumId w:val="40"/>
  </w:num>
  <w:num w:numId="32">
    <w:abstractNumId w:val="7"/>
  </w:num>
  <w:num w:numId="33">
    <w:abstractNumId w:val="16"/>
  </w:num>
  <w:num w:numId="34">
    <w:abstractNumId w:val="35"/>
  </w:num>
  <w:num w:numId="35">
    <w:abstractNumId w:val="28"/>
  </w:num>
  <w:num w:numId="36">
    <w:abstractNumId w:val="44"/>
  </w:num>
  <w:num w:numId="37">
    <w:abstractNumId w:val="31"/>
  </w:num>
  <w:num w:numId="38">
    <w:abstractNumId w:val="21"/>
  </w:num>
  <w:num w:numId="39">
    <w:abstractNumId w:val="14"/>
  </w:num>
  <w:num w:numId="40">
    <w:abstractNumId w:val="12"/>
  </w:num>
  <w:num w:numId="41">
    <w:abstractNumId w:val="9"/>
  </w:num>
  <w:num w:numId="42">
    <w:abstractNumId w:val="23"/>
  </w:num>
  <w:num w:numId="43">
    <w:abstractNumId w:val="33"/>
  </w:num>
  <w:num w:numId="44">
    <w:abstractNumId w:val="6"/>
  </w:num>
  <w:num w:numId="45">
    <w:abstractNumId w:val="45"/>
  </w:num>
  <w:num w:numId="46">
    <w:abstractNumId w:val="8"/>
  </w:num>
  <w:num w:numId="47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30DEA"/>
    <w:rsid w:val="00032F1F"/>
    <w:rsid w:val="00037E90"/>
    <w:rsid w:val="00047D79"/>
    <w:rsid w:val="000526BE"/>
    <w:rsid w:val="0005284E"/>
    <w:rsid w:val="000635AE"/>
    <w:rsid w:val="00063D0C"/>
    <w:rsid w:val="00067F4E"/>
    <w:rsid w:val="000708B1"/>
    <w:rsid w:val="00073713"/>
    <w:rsid w:val="00077386"/>
    <w:rsid w:val="000867E3"/>
    <w:rsid w:val="0009264B"/>
    <w:rsid w:val="00094424"/>
    <w:rsid w:val="000A5804"/>
    <w:rsid w:val="000A6CBE"/>
    <w:rsid w:val="000A7D79"/>
    <w:rsid w:val="000B02D3"/>
    <w:rsid w:val="000B4103"/>
    <w:rsid w:val="000B6481"/>
    <w:rsid w:val="000B7E75"/>
    <w:rsid w:val="000D160F"/>
    <w:rsid w:val="000D2285"/>
    <w:rsid w:val="000D45DD"/>
    <w:rsid w:val="000E575D"/>
    <w:rsid w:val="000E69C0"/>
    <w:rsid w:val="000F080A"/>
    <w:rsid w:val="001001B9"/>
    <w:rsid w:val="00104F04"/>
    <w:rsid w:val="00106772"/>
    <w:rsid w:val="00110601"/>
    <w:rsid w:val="00111948"/>
    <w:rsid w:val="00116EF2"/>
    <w:rsid w:val="001233AE"/>
    <w:rsid w:val="0013104E"/>
    <w:rsid w:val="001353E8"/>
    <w:rsid w:val="00136AF1"/>
    <w:rsid w:val="00140388"/>
    <w:rsid w:val="00141AA5"/>
    <w:rsid w:val="001507D3"/>
    <w:rsid w:val="0015271B"/>
    <w:rsid w:val="001623AA"/>
    <w:rsid w:val="00162428"/>
    <w:rsid w:val="00164C9C"/>
    <w:rsid w:val="00165567"/>
    <w:rsid w:val="00170135"/>
    <w:rsid w:val="00171E98"/>
    <w:rsid w:val="00172360"/>
    <w:rsid w:val="00172866"/>
    <w:rsid w:val="001834C3"/>
    <w:rsid w:val="00184491"/>
    <w:rsid w:val="00195572"/>
    <w:rsid w:val="0019746C"/>
    <w:rsid w:val="001C12D7"/>
    <w:rsid w:val="001C1B9F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500B9"/>
    <w:rsid w:val="0025518D"/>
    <w:rsid w:val="00255C36"/>
    <w:rsid w:val="00260F27"/>
    <w:rsid w:val="0026223E"/>
    <w:rsid w:val="002661E0"/>
    <w:rsid w:val="0026771D"/>
    <w:rsid w:val="00272C42"/>
    <w:rsid w:val="00275FBE"/>
    <w:rsid w:val="00293A57"/>
    <w:rsid w:val="00293CCD"/>
    <w:rsid w:val="002B770A"/>
    <w:rsid w:val="002C038E"/>
    <w:rsid w:val="002C49B5"/>
    <w:rsid w:val="002C71E3"/>
    <w:rsid w:val="002D4CE6"/>
    <w:rsid w:val="002E347B"/>
    <w:rsid w:val="002E63C6"/>
    <w:rsid w:val="002F180D"/>
    <w:rsid w:val="002F4885"/>
    <w:rsid w:val="002F65DF"/>
    <w:rsid w:val="003002F1"/>
    <w:rsid w:val="003024F7"/>
    <w:rsid w:val="00305544"/>
    <w:rsid w:val="0030557A"/>
    <w:rsid w:val="00324C7E"/>
    <w:rsid w:val="0033118A"/>
    <w:rsid w:val="00336643"/>
    <w:rsid w:val="00341183"/>
    <w:rsid w:val="00346DE7"/>
    <w:rsid w:val="00354F12"/>
    <w:rsid w:val="00357582"/>
    <w:rsid w:val="00357CCE"/>
    <w:rsid w:val="00364B89"/>
    <w:rsid w:val="00367293"/>
    <w:rsid w:val="00376BD3"/>
    <w:rsid w:val="003854FA"/>
    <w:rsid w:val="0038761A"/>
    <w:rsid w:val="00387FE6"/>
    <w:rsid w:val="00394782"/>
    <w:rsid w:val="003948D1"/>
    <w:rsid w:val="003A022A"/>
    <w:rsid w:val="003A0ECE"/>
    <w:rsid w:val="003A3A8C"/>
    <w:rsid w:val="003B13AF"/>
    <w:rsid w:val="003B755D"/>
    <w:rsid w:val="003C0CBC"/>
    <w:rsid w:val="003C26F0"/>
    <w:rsid w:val="003C4F87"/>
    <w:rsid w:val="003C5B79"/>
    <w:rsid w:val="003C67F7"/>
    <w:rsid w:val="003D2901"/>
    <w:rsid w:val="003D3721"/>
    <w:rsid w:val="004023F4"/>
    <w:rsid w:val="00405D09"/>
    <w:rsid w:val="00415964"/>
    <w:rsid w:val="00416131"/>
    <w:rsid w:val="00416FC6"/>
    <w:rsid w:val="00420220"/>
    <w:rsid w:val="004225BE"/>
    <w:rsid w:val="00422A79"/>
    <w:rsid w:val="00424258"/>
    <w:rsid w:val="00434ABA"/>
    <w:rsid w:val="00435C2C"/>
    <w:rsid w:val="00455182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B4804"/>
    <w:rsid w:val="004B5B94"/>
    <w:rsid w:val="004B67D5"/>
    <w:rsid w:val="004C447A"/>
    <w:rsid w:val="004D0140"/>
    <w:rsid w:val="004D226A"/>
    <w:rsid w:val="004D2C7A"/>
    <w:rsid w:val="004E154D"/>
    <w:rsid w:val="004E2D25"/>
    <w:rsid w:val="004E7B91"/>
    <w:rsid w:val="004E7DEE"/>
    <w:rsid w:val="004F103E"/>
    <w:rsid w:val="004F2A96"/>
    <w:rsid w:val="004F4333"/>
    <w:rsid w:val="004F75C9"/>
    <w:rsid w:val="00507330"/>
    <w:rsid w:val="0051355B"/>
    <w:rsid w:val="00513970"/>
    <w:rsid w:val="00513F82"/>
    <w:rsid w:val="00520D6B"/>
    <w:rsid w:val="00524FBC"/>
    <w:rsid w:val="00525F92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5101"/>
    <w:rsid w:val="005805AC"/>
    <w:rsid w:val="005830D1"/>
    <w:rsid w:val="00583605"/>
    <w:rsid w:val="00587A65"/>
    <w:rsid w:val="00587C08"/>
    <w:rsid w:val="005953A0"/>
    <w:rsid w:val="005959DC"/>
    <w:rsid w:val="005A6E24"/>
    <w:rsid w:val="005B3929"/>
    <w:rsid w:val="005B5684"/>
    <w:rsid w:val="005B7954"/>
    <w:rsid w:val="005C4D23"/>
    <w:rsid w:val="005C7590"/>
    <w:rsid w:val="005D05F1"/>
    <w:rsid w:val="005D588F"/>
    <w:rsid w:val="006021E1"/>
    <w:rsid w:val="00611811"/>
    <w:rsid w:val="0061508C"/>
    <w:rsid w:val="00622162"/>
    <w:rsid w:val="006271D7"/>
    <w:rsid w:val="006348FC"/>
    <w:rsid w:val="00634949"/>
    <w:rsid w:val="00640345"/>
    <w:rsid w:val="0064059C"/>
    <w:rsid w:val="0065217A"/>
    <w:rsid w:val="006559B4"/>
    <w:rsid w:val="00666CB1"/>
    <w:rsid w:val="00670261"/>
    <w:rsid w:val="0067028C"/>
    <w:rsid w:val="00675B57"/>
    <w:rsid w:val="0068079E"/>
    <w:rsid w:val="00680C9F"/>
    <w:rsid w:val="00681F44"/>
    <w:rsid w:val="006A05AE"/>
    <w:rsid w:val="006A07C3"/>
    <w:rsid w:val="006A11BA"/>
    <w:rsid w:val="006A7686"/>
    <w:rsid w:val="006B0F60"/>
    <w:rsid w:val="006C0D57"/>
    <w:rsid w:val="006C2FD4"/>
    <w:rsid w:val="006C326D"/>
    <w:rsid w:val="006C47E7"/>
    <w:rsid w:val="006C6632"/>
    <w:rsid w:val="006D0F66"/>
    <w:rsid w:val="006E3224"/>
    <w:rsid w:val="006E36ED"/>
    <w:rsid w:val="006E5212"/>
    <w:rsid w:val="006E7642"/>
    <w:rsid w:val="006F3B6F"/>
    <w:rsid w:val="006F564C"/>
    <w:rsid w:val="0070140F"/>
    <w:rsid w:val="00706C68"/>
    <w:rsid w:val="007142D9"/>
    <w:rsid w:val="007172F8"/>
    <w:rsid w:val="0072000C"/>
    <w:rsid w:val="007232E8"/>
    <w:rsid w:val="0073704C"/>
    <w:rsid w:val="0074520A"/>
    <w:rsid w:val="00752411"/>
    <w:rsid w:val="007548BC"/>
    <w:rsid w:val="00757C4D"/>
    <w:rsid w:val="0076243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5343"/>
    <w:rsid w:val="007D55E7"/>
    <w:rsid w:val="007D7FD3"/>
    <w:rsid w:val="007E2FF1"/>
    <w:rsid w:val="007E4FE3"/>
    <w:rsid w:val="007E6B37"/>
    <w:rsid w:val="007F3A27"/>
    <w:rsid w:val="007F3F10"/>
    <w:rsid w:val="007F4A1A"/>
    <w:rsid w:val="007F77E2"/>
    <w:rsid w:val="00803C5C"/>
    <w:rsid w:val="0080437C"/>
    <w:rsid w:val="008052B0"/>
    <w:rsid w:val="00805856"/>
    <w:rsid w:val="00805E6D"/>
    <w:rsid w:val="00810CD1"/>
    <w:rsid w:val="008141F5"/>
    <w:rsid w:val="00816285"/>
    <w:rsid w:val="008178F4"/>
    <w:rsid w:val="0083399B"/>
    <w:rsid w:val="008348C2"/>
    <w:rsid w:val="00834ED1"/>
    <w:rsid w:val="00835E30"/>
    <w:rsid w:val="00837CCC"/>
    <w:rsid w:val="008443F8"/>
    <w:rsid w:val="008454D3"/>
    <w:rsid w:val="00852BE0"/>
    <w:rsid w:val="00864FCB"/>
    <w:rsid w:val="008721B6"/>
    <w:rsid w:val="00873F0A"/>
    <w:rsid w:val="008758DA"/>
    <w:rsid w:val="00884E94"/>
    <w:rsid w:val="00885D1A"/>
    <w:rsid w:val="00886CC3"/>
    <w:rsid w:val="00893F3B"/>
    <w:rsid w:val="008A0167"/>
    <w:rsid w:val="008A463A"/>
    <w:rsid w:val="008A6462"/>
    <w:rsid w:val="008A74F0"/>
    <w:rsid w:val="008B55BB"/>
    <w:rsid w:val="008B7FAC"/>
    <w:rsid w:val="008C07EE"/>
    <w:rsid w:val="008D3DB4"/>
    <w:rsid w:val="008D3DE5"/>
    <w:rsid w:val="008E05DB"/>
    <w:rsid w:val="008E3810"/>
    <w:rsid w:val="008F1B1A"/>
    <w:rsid w:val="009022DF"/>
    <w:rsid w:val="00905566"/>
    <w:rsid w:val="00917EC2"/>
    <w:rsid w:val="0092159D"/>
    <w:rsid w:val="0092268D"/>
    <w:rsid w:val="00927971"/>
    <w:rsid w:val="00930224"/>
    <w:rsid w:val="00935ED0"/>
    <w:rsid w:val="0093611D"/>
    <w:rsid w:val="009422C3"/>
    <w:rsid w:val="00944C35"/>
    <w:rsid w:val="00947457"/>
    <w:rsid w:val="009504FC"/>
    <w:rsid w:val="0095151B"/>
    <w:rsid w:val="009643EA"/>
    <w:rsid w:val="009729C6"/>
    <w:rsid w:val="00977C79"/>
    <w:rsid w:val="00990F2C"/>
    <w:rsid w:val="009977C4"/>
    <w:rsid w:val="009B27F3"/>
    <w:rsid w:val="009B2B09"/>
    <w:rsid w:val="009B7B83"/>
    <w:rsid w:val="009D147F"/>
    <w:rsid w:val="009D487A"/>
    <w:rsid w:val="009D70AD"/>
    <w:rsid w:val="009E06C5"/>
    <w:rsid w:val="009E788B"/>
    <w:rsid w:val="009F1A72"/>
    <w:rsid w:val="009F6DB8"/>
    <w:rsid w:val="00A003CC"/>
    <w:rsid w:val="00A01ACF"/>
    <w:rsid w:val="00A01E62"/>
    <w:rsid w:val="00A04355"/>
    <w:rsid w:val="00A05541"/>
    <w:rsid w:val="00A233D2"/>
    <w:rsid w:val="00A30B8E"/>
    <w:rsid w:val="00A31DB1"/>
    <w:rsid w:val="00A341AB"/>
    <w:rsid w:val="00A441B7"/>
    <w:rsid w:val="00A53899"/>
    <w:rsid w:val="00A55D92"/>
    <w:rsid w:val="00A579BE"/>
    <w:rsid w:val="00A60EC4"/>
    <w:rsid w:val="00A6237F"/>
    <w:rsid w:val="00A7066E"/>
    <w:rsid w:val="00A72A02"/>
    <w:rsid w:val="00A75504"/>
    <w:rsid w:val="00A82CED"/>
    <w:rsid w:val="00A867F5"/>
    <w:rsid w:val="00A86DA3"/>
    <w:rsid w:val="00A87027"/>
    <w:rsid w:val="00A877CB"/>
    <w:rsid w:val="00A91736"/>
    <w:rsid w:val="00AA6946"/>
    <w:rsid w:val="00AB4001"/>
    <w:rsid w:val="00AC0127"/>
    <w:rsid w:val="00AC6468"/>
    <w:rsid w:val="00AD0947"/>
    <w:rsid w:val="00AD3074"/>
    <w:rsid w:val="00AD4C20"/>
    <w:rsid w:val="00AD57F8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1227E"/>
    <w:rsid w:val="00B266EF"/>
    <w:rsid w:val="00B32068"/>
    <w:rsid w:val="00B330DE"/>
    <w:rsid w:val="00B3371A"/>
    <w:rsid w:val="00B44226"/>
    <w:rsid w:val="00B4602C"/>
    <w:rsid w:val="00B530B4"/>
    <w:rsid w:val="00B55D42"/>
    <w:rsid w:val="00B5726E"/>
    <w:rsid w:val="00B606AA"/>
    <w:rsid w:val="00B61F6A"/>
    <w:rsid w:val="00B74111"/>
    <w:rsid w:val="00B920AF"/>
    <w:rsid w:val="00B94203"/>
    <w:rsid w:val="00B9591E"/>
    <w:rsid w:val="00BA01F2"/>
    <w:rsid w:val="00BA0506"/>
    <w:rsid w:val="00BA59A9"/>
    <w:rsid w:val="00BB28F2"/>
    <w:rsid w:val="00BC04CB"/>
    <w:rsid w:val="00BC7019"/>
    <w:rsid w:val="00BD295E"/>
    <w:rsid w:val="00BD310F"/>
    <w:rsid w:val="00BE5291"/>
    <w:rsid w:val="00BE63CD"/>
    <w:rsid w:val="00BE7390"/>
    <w:rsid w:val="00BF39A9"/>
    <w:rsid w:val="00C01A19"/>
    <w:rsid w:val="00C03AD8"/>
    <w:rsid w:val="00C062BF"/>
    <w:rsid w:val="00C117C6"/>
    <w:rsid w:val="00C12FA4"/>
    <w:rsid w:val="00C20E9E"/>
    <w:rsid w:val="00C23C61"/>
    <w:rsid w:val="00C250C0"/>
    <w:rsid w:val="00C25FE0"/>
    <w:rsid w:val="00C36A5D"/>
    <w:rsid w:val="00C4064C"/>
    <w:rsid w:val="00C44004"/>
    <w:rsid w:val="00C442C7"/>
    <w:rsid w:val="00C507DE"/>
    <w:rsid w:val="00C5717D"/>
    <w:rsid w:val="00C57A09"/>
    <w:rsid w:val="00C62788"/>
    <w:rsid w:val="00C725B4"/>
    <w:rsid w:val="00C76A40"/>
    <w:rsid w:val="00C83E8B"/>
    <w:rsid w:val="00C93FAF"/>
    <w:rsid w:val="00CA3B71"/>
    <w:rsid w:val="00CB0F30"/>
    <w:rsid w:val="00CB761A"/>
    <w:rsid w:val="00CC2C8C"/>
    <w:rsid w:val="00CC3C50"/>
    <w:rsid w:val="00CC7D09"/>
    <w:rsid w:val="00CD3DF3"/>
    <w:rsid w:val="00CD55B7"/>
    <w:rsid w:val="00CF3F73"/>
    <w:rsid w:val="00CF4BD4"/>
    <w:rsid w:val="00CF5E28"/>
    <w:rsid w:val="00D0196C"/>
    <w:rsid w:val="00D0403C"/>
    <w:rsid w:val="00D0602B"/>
    <w:rsid w:val="00D16FEA"/>
    <w:rsid w:val="00D1707C"/>
    <w:rsid w:val="00D170B6"/>
    <w:rsid w:val="00D27EAF"/>
    <w:rsid w:val="00D3794A"/>
    <w:rsid w:val="00D4306B"/>
    <w:rsid w:val="00D44091"/>
    <w:rsid w:val="00D47A8C"/>
    <w:rsid w:val="00D62B8D"/>
    <w:rsid w:val="00D700B5"/>
    <w:rsid w:val="00D7609E"/>
    <w:rsid w:val="00D87249"/>
    <w:rsid w:val="00DA1C70"/>
    <w:rsid w:val="00DA2740"/>
    <w:rsid w:val="00DB7DDC"/>
    <w:rsid w:val="00DC017B"/>
    <w:rsid w:val="00DC0A23"/>
    <w:rsid w:val="00DC10FB"/>
    <w:rsid w:val="00DC4FCF"/>
    <w:rsid w:val="00DC5649"/>
    <w:rsid w:val="00DC567E"/>
    <w:rsid w:val="00DC5F83"/>
    <w:rsid w:val="00DC7D8D"/>
    <w:rsid w:val="00DD2725"/>
    <w:rsid w:val="00DD584D"/>
    <w:rsid w:val="00DE0629"/>
    <w:rsid w:val="00DE48FF"/>
    <w:rsid w:val="00E015A8"/>
    <w:rsid w:val="00E05DCB"/>
    <w:rsid w:val="00E136B6"/>
    <w:rsid w:val="00E14BAE"/>
    <w:rsid w:val="00E23265"/>
    <w:rsid w:val="00E308B5"/>
    <w:rsid w:val="00E30BA3"/>
    <w:rsid w:val="00E34F01"/>
    <w:rsid w:val="00E42FDA"/>
    <w:rsid w:val="00E465AC"/>
    <w:rsid w:val="00E47BF9"/>
    <w:rsid w:val="00E60A60"/>
    <w:rsid w:val="00E648EC"/>
    <w:rsid w:val="00E74988"/>
    <w:rsid w:val="00E9046F"/>
    <w:rsid w:val="00E95B7D"/>
    <w:rsid w:val="00E95D81"/>
    <w:rsid w:val="00E979EA"/>
    <w:rsid w:val="00EB3F7B"/>
    <w:rsid w:val="00EB4E87"/>
    <w:rsid w:val="00EB6AFD"/>
    <w:rsid w:val="00EC7478"/>
    <w:rsid w:val="00ED6A76"/>
    <w:rsid w:val="00EE157E"/>
    <w:rsid w:val="00EE2408"/>
    <w:rsid w:val="00EE2B7E"/>
    <w:rsid w:val="00EE36CD"/>
    <w:rsid w:val="00EE479E"/>
    <w:rsid w:val="00EE734C"/>
    <w:rsid w:val="00EE7C3B"/>
    <w:rsid w:val="00EF226B"/>
    <w:rsid w:val="00EF43AB"/>
    <w:rsid w:val="00EF70BF"/>
    <w:rsid w:val="00F014EA"/>
    <w:rsid w:val="00F053C3"/>
    <w:rsid w:val="00F12E10"/>
    <w:rsid w:val="00F178C8"/>
    <w:rsid w:val="00F217D2"/>
    <w:rsid w:val="00F21930"/>
    <w:rsid w:val="00F305C2"/>
    <w:rsid w:val="00F3227E"/>
    <w:rsid w:val="00F3596A"/>
    <w:rsid w:val="00F37404"/>
    <w:rsid w:val="00F437BE"/>
    <w:rsid w:val="00F47FB7"/>
    <w:rsid w:val="00F57076"/>
    <w:rsid w:val="00F57B54"/>
    <w:rsid w:val="00F64701"/>
    <w:rsid w:val="00F73A93"/>
    <w:rsid w:val="00F7645E"/>
    <w:rsid w:val="00F81A5F"/>
    <w:rsid w:val="00F84470"/>
    <w:rsid w:val="00F8578D"/>
    <w:rsid w:val="00F91CBD"/>
    <w:rsid w:val="00FA1370"/>
    <w:rsid w:val="00FA6583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604A"/>
    <w:rsid w:val="00FE2C3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C2BA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142F1-6D04-4F6B-970B-3CA56905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2022-05-11T07:57:00Z</dcterms:created>
  <dcterms:modified xsi:type="dcterms:W3CDTF">2022-05-11T11:38:00Z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