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56C51" w14:textId="79551A6E" w:rsidR="00886CC3" w:rsidRDefault="00AB4001" w:rsidP="00886CC3">
      <w:pPr>
        <w:spacing w:after="0" w:line="276" w:lineRule="auto"/>
        <w:jc w:val="center"/>
        <w:rPr>
          <w:rFonts w:ascii="Arial" w:eastAsia="Verdana" w:hAnsi="Arial" w:cs="Arial"/>
          <w:b/>
          <w:lang w:eastAsia="es-ES"/>
        </w:rPr>
      </w:pPr>
      <w:r>
        <w:rPr>
          <w:rFonts w:ascii="Arial" w:eastAsia="Verdana" w:hAnsi="Arial" w:cs="Arial"/>
          <w:b/>
          <w:lang w:eastAsia="es-ES"/>
        </w:rPr>
        <w:t xml:space="preserve"> </w:t>
      </w:r>
    </w:p>
    <w:p w14:paraId="6758D26D" w14:textId="77777777" w:rsidR="0023758F" w:rsidRDefault="0023758F" w:rsidP="00886CC3">
      <w:pPr>
        <w:spacing w:after="0" w:line="276" w:lineRule="auto"/>
        <w:jc w:val="both"/>
        <w:rPr>
          <w:rFonts w:ascii="Arial" w:eastAsia="Verdana" w:hAnsi="Arial" w:cs="Arial"/>
          <w:b/>
          <w:lang w:eastAsia="es-ES"/>
        </w:rPr>
      </w:pPr>
    </w:p>
    <w:p w14:paraId="16ACCD41" w14:textId="633837FC" w:rsidR="00A04355" w:rsidRPr="001D65DC" w:rsidRDefault="008758DA" w:rsidP="00A04355">
      <w:pP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1D65DC">
        <w:rPr>
          <w:rFonts w:ascii="Arial" w:hAnsi="Arial" w:cs="Arial"/>
          <w:b/>
          <w:sz w:val="20"/>
          <w:szCs w:val="20"/>
        </w:rPr>
        <w:t>ANEXO I</w:t>
      </w:r>
      <w:r w:rsidR="008A74F0">
        <w:rPr>
          <w:rFonts w:ascii="Arial" w:hAnsi="Arial" w:cs="Arial"/>
          <w:b/>
          <w:sz w:val="20"/>
          <w:szCs w:val="20"/>
        </w:rPr>
        <w:t>X</w:t>
      </w:r>
      <w:r w:rsidR="00141AA5" w:rsidRPr="001D65DC">
        <w:rPr>
          <w:rFonts w:ascii="Arial" w:eastAsia="Verdana" w:hAnsi="Arial" w:cs="Arial"/>
          <w:b/>
          <w:bCs/>
        </w:rPr>
        <w:t xml:space="preserve"> de las</w:t>
      </w:r>
      <w:r w:rsidR="00141AA5" w:rsidRPr="001D65DC">
        <w:rPr>
          <w:rFonts w:ascii="Arial" w:eastAsia="Verdana" w:hAnsi="Arial" w:cs="Arial"/>
          <w:b/>
          <w:lang w:eastAsia="es-ES"/>
        </w:rPr>
        <w:t xml:space="preserve"> bases reguladoras</w:t>
      </w:r>
    </w:p>
    <w:p w14:paraId="779B7BD6" w14:textId="29786138" w:rsidR="008758DA" w:rsidRDefault="008758DA" w:rsidP="008052B0">
      <w:pP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8758DA">
        <w:rPr>
          <w:rFonts w:ascii="Arial" w:hAnsi="Arial" w:cs="Arial"/>
          <w:b/>
          <w:sz w:val="20"/>
          <w:szCs w:val="20"/>
        </w:rPr>
        <w:t xml:space="preserve"> DECLARACIÓN RESPONSABLE</w:t>
      </w:r>
      <w:r w:rsidR="00A04355">
        <w:rPr>
          <w:rFonts w:ascii="Arial" w:hAnsi="Arial" w:cs="Arial"/>
          <w:b/>
          <w:sz w:val="20"/>
          <w:szCs w:val="20"/>
        </w:rPr>
        <w:t xml:space="preserve"> </w:t>
      </w:r>
      <w:r w:rsidRPr="008758DA">
        <w:rPr>
          <w:rFonts w:ascii="Arial" w:hAnsi="Arial" w:cs="Arial"/>
          <w:b/>
          <w:sz w:val="20"/>
          <w:szCs w:val="20"/>
        </w:rPr>
        <w:t>SUBVENCIONES CONCURRENTES</w:t>
      </w:r>
    </w:p>
    <w:p w14:paraId="0A36683B" w14:textId="77777777" w:rsidR="008052B0" w:rsidRPr="008758DA" w:rsidRDefault="008052B0" w:rsidP="008052B0">
      <w:pPr>
        <w:spacing w:after="100" w:afterAutospacing="1"/>
        <w:jc w:val="center"/>
        <w:rPr>
          <w:rFonts w:ascii="Arial" w:hAnsi="Arial" w:cs="Arial"/>
          <w:sz w:val="18"/>
        </w:rPr>
      </w:pPr>
    </w:p>
    <w:p w14:paraId="22EAB136" w14:textId="77777777" w:rsidR="008758DA" w:rsidRPr="008758DA" w:rsidRDefault="008758DA" w:rsidP="008758DA">
      <w:pPr>
        <w:jc w:val="both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 xml:space="preserve">D/Dª…………………………………………………………………………………………….con DNI………………………………, Alcalde/sa-Presidente/a del Ayuntamiento de ……………………………………….………………………………………………., o Gerente del Consorcio de ………………………..(táchese lo que no proceda)  en representación del mismo, a efectos de la obtención de subvenciones a otorgar por la Consejería de Agua, Agricultura, Ganadería, Pesca y Medio </w:t>
      </w:r>
      <w:r w:rsidRPr="008758DA">
        <w:rPr>
          <w:rFonts w:ascii="Arial" w:hAnsi="Arial" w:cs="Arial"/>
          <w:sz w:val="20"/>
          <w:szCs w:val="20"/>
          <w:shd w:val="clear" w:color="auto" w:fill="FFFFFF" w:themeFill="background1"/>
        </w:rPr>
        <w:t>Ambiente destinadas a la ejecución de proyectos de implantación o mejora de los sistemas de recogida separada de biorresiduos, residuos textiles y aceite de cocina usado en la Región de Murcia</w:t>
      </w:r>
      <w:r w:rsidRPr="008758DA">
        <w:rPr>
          <w:rFonts w:ascii="Arial" w:hAnsi="Arial" w:cs="Arial"/>
          <w:sz w:val="20"/>
          <w:szCs w:val="20"/>
        </w:rPr>
        <w:t>.</w:t>
      </w:r>
    </w:p>
    <w:p w14:paraId="209D30D2" w14:textId="77777777" w:rsidR="008758DA" w:rsidRPr="008758DA" w:rsidRDefault="008758DA" w:rsidP="008758DA">
      <w:pPr>
        <w:jc w:val="both"/>
        <w:rPr>
          <w:rFonts w:ascii="Arial" w:hAnsi="Arial" w:cs="Arial"/>
          <w:sz w:val="20"/>
          <w:szCs w:val="20"/>
        </w:rPr>
      </w:pPr>
    </w:p>
    <w:p w14:paraId="4966B7B6" w14:textId="77777777" w:rsidR="008758DA" w:rsidRPr="008758DA" w:rsidRDefault="008758DA" w:rsidP="008758DA">
      <w:pPr>
        <w:jc w:val="center"/>
        <w:rPr>
          <w:rFonts w:ascii="Arial" w:hAnsi="Arial" w:cs="Arial"/>
          <w:b/>
        </w:rPr>
      </w:pPr>
    </w:p>
    <w:p w14:paraId="04A2AFA4" w14:textId="77777777" w:rsidR="008758DA" w:rsidRPr="00DE48FF" w:rsidRDefault="008758DA" w:rsidP="008758DA">
      <w:pPr>
        <w:jc w:val="center"/>
        <w:rPr>
          <w:rFonts w:ascii="Arial" w:hAnsi="Arial" w:cs="Arial"/>
          <w:b/>
        </w:rPr>
      </w:pPr>
      <w:r w:rsidRPr="00DE48FF">
        <w:rPr>
          <w:rFonts w:ascii="Arial" w:hAnsi="Arial" w:cs="Arial"/>
          <w:b/>
        </w:rPr>
        <w:t>DECLARA RESPONSABLEMENTE</w:t>
      </w:r>
    </w:p>
    <w:p w14:paraId="7038D6FB" w14:textId="77777777" w:rsidR="008758DA" w:rsidRPr="008758DA" w:rsidRDefault="008758DA" w:rsidP="008758DA">
      <w:pPr>
        <w:jc w:val="center"/>
        <w:rPr>
          <w:rFonts w:ascii="Arial" w:hAnsi="Arial" w:cs="Arial"/>
          <w:b/>
        </w:rPr>
      </w:pPr>
    </w:p>
    <w:p w14:paraId="4F9C420F" w14:textId="77777777" w:rsidR="008758DA" w:rsidRPr="008758DA" w:rsidRDefault="008758DA" w:rsidP="008758DA">
      <w:pPr>
        <w:spacing w:after="0" w:line="240" w:lineRule="auto"/>
        <w:ind w:hanging="709"/>
        <w:jc w:val="center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8758DA">
        <w:rPr>
          <w:rFonts w:ascii="Arial" w:eastAsia="Times New Roman" w:hAnsi="Arial" w:cs="Arial"/>
          <w:bCs/>
          <w:sz w:val="16"/>
          <w:szCs w:val="16"/>
          <w:lang w:eastAsia="es-ES"/>
        </w:rPr>
        <w:t>(MÁRQUESE LO QUE PROCEDA)</w:t>
      </w:r>
    </w:p>
    <w:p w14:paraId="389F226D" w14:textId="77777777" w:rsidR="008758DA" w:rsidRPr="008758DA" w:rsidRDefault="008758DA" w:rsidP="008758DA">
      <w:pPr>
        <w:jc w:val="center"/>
        <w:rPr>
          <w:rFonts w:ascii="Arial" w:hAnsi="Arial" w:cs="Arial"/>
          <w:b/>
        </w:rPr>
      </w:pPr>
    </w:p>
    <w:p w14:paraId="4BF8756E" w14:textId="77777777" w:rsidR="008758DA" w:rsidRPr="008758DA" w:rsidRDefault="008758DA" w:rsidP="00AF3288">
      <w:pPr>
        <w:numPr>
          <w:ilvl w:val="0"/>
          <w:numId w:val="29"/>
        </w:numPr>
        <w:suppressAutoHyphens/>
        <w:ind w:left="714" w:hanging="357"/>
        <w:rPr>
          <w:rFonts w:ascii="Arial" w:eastAsia="Times New Roman" w:hAnsi="Arial" w:cs="Arial"/>
          <w:sz w:val="20"/>
          <w:szCs w:val="20"/>
          <w:lang w:val="es-ES_tradnl" w:eastAsia="zh-CN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zh-CN"/>
        </w:rPr>
        <w:sym w:font="Wingdings 2" w:char="F030"/>
      </w:r>
      <w:r w:rsidRPr="008758DA">
        <w:rPr>
          <w:rFonts w:ascii="Arial" w:eastAsia="Times New Roman" w:hAnsi="Arial" w:cs="Arial"/>
          <w:sz w:val="20"/>
          <w:szCs w:val="20"/>
          <w:lang w:val="es-ES_tradnl" w:eastAsia="zh-CN"/>
        </w:rPr>
        <w:t xml:space="preserve"> </w:t>
      </w:r>
      <w:r w:rsidRPr="008758DA">
        <w:rPr>
          <w:rFonts w:ascii="Arial" w:eastAsia="Times New Roman" w:hAnsi="Arial" w:cs="Arial"/>
          <w:b/>
          <w:sz w:val="20"/>
          <w:szCs w:val="20"/>
          <w:u w:val="single"/>
          <w:lang w:val="es-ES_tradnl" w:eastAsia="zh-CN"/>
        </w:rPr>
        <w:t>NO</w:t>
      </w:r>
      <w:r w:rsidRPr="008758DA">
        <w:rPr>
          <w:rFonts w:ascii="Arial" w:eastAsia="Times New Roman" w:hAnsi="Arial" w:cs="Arial"/>
          <w:sz w:val="20"/>
          <w:szCs w:val="20"/>
          <w:u w:val="single"/>
          <w:lang w:val="es-ES_tradnl" w:eastAsia="zh-CN"/>
        </w:rPr>
        <w:t xml:space="preserve"> ha recibido subvención para la misma actuación</w:t>
      </w:r>
      <w:r w:rsidRPr="008758DA">
        <w:rPr>
          <w:rFonts w:ascii="Arial" w:eastAsia="Times New Roman" w:hAnsi="Arial" w:cs="Arial"/>
          <w:sz w:val="20"/>
          <w:szCs w:val="20"/>
          <w:lang w:val="es-ES_tradnl" w:eastAsia="zh-CN"/>
        </w:rPr>
        <w:t xml:space="preserve"> con la financiación correspondiente a los Proyectos Clima, promovidos a través del fondo de Carbono para una Economía sostenible (FES-CO2) ni con otros fondos.</w:t>
      </w:r>
    </w:p>
    <w:p w14:paraId="15BDE1E4" w14:textId="77777777" w:rsidR="008758DA" w:rsidRPr="008758DA" w:rsidRDefault="008758DA" w:rsidP="008758DA">
      <w:pPr>
        <w:jc w:val="center"/>
        <w:rPr>
          <w:rFonts w:ascii="Arial" w:hAnsi="Arial" w:cs="Arial"/>
          <w:b/>
        </w:rPr>
      </w:pPr>
    </w:p>
    <w:p w14:paraId="308FB501" w14:textId="77777777" w:rsidR="008758DA" w:rsidRPr="008758DA" w:rsidRDefault="008758DA" w:rsidP="00AF3288">
      <w:pPr>
        <w:numPr>
          <w:ilvl w:val="0"/>
          <w:numId w:val="29"/>
        </w:numPr>
        <w:suppressAutoHyphens/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zh-CN"/>
        </w:rPr>
        <w:sym w:font="Wingdings 2" w:char="F030"/>
      </w:r>
      <w:r w:rsidRPr="008758DA">
        <w:rPr>
          <w:rFonts w:ascii="Arial" w:eastAsia="Times New Roman" w:hAnsi="Arial" w:cs="Arial"/>
          <w:sz w:val="20"/>
          <w:szCs w:val="20"/>
          <w:lang w:val="es-ES_tradnl" w:eastAsia="zh-CN"/>
        </w:rPr>
        <w:t xml:space="preserve"> </w:t>
      </w:r>
      <w:r w:rsidRPr="008758DA">
        <w:rPr>
          <w:rFonts w:ascii="Arial" w:eastAsia="Times New Roman" w:hAnsi="Arial" w:cs="Arial"/>
          <w:b/>
          <w:sz w:val="20"/>
          <w:szCs w:val="20"/>
          <w:u w:val="single"/>
          <w:lang w:val="es-ES_tradnl" w:eastAsia="zh-CN"/>
        </w:rPr>
        <w:t>SI</w:t>
      </w:r>
      <w:r w:rsidRPr="008758DA">
        <w:rPr>
          <w:rFonts w:ascii="Arial" w:eastAsia="Times New Roman" w:hAnsi="Arial" w:cs="Arial"/>
          <w:sz w:val="20"/>
          <w:szCs w:val="20"/>
          <w:u w:val="single"/>
          <w:lang w:val="es-ES_tradnl" w:eastAsia="zh-CN"/>
        </w:rPr>
        <w:t xml:space="preserve"> ha recibido subvención para la misma actuación</w:t>
      </w:r>
      <w:r w:rsidRPr="008758DA">
        <w:rPr>
          <w:rFonts w:ascii="Arial" w:eastAsia="Times New Roman" w:hAnsi="Arial" w:cs="Arial"/>
          <w:sz w:val="20"/>
          <w:szCs w:val="20"/>
          <w:lang w:val="es-ES_tradnl" w:eastAsia="zh-CN"/>
        </w:rPr>
        <w:t xml:space="preserve"> para la que se solicita esta ayuda con una cuantía de ………………..……….………€ excluidos impuestos</w:t>
      </w:r>
    </w:p>
    <w:p w14:paraId="141FC4A7" w14:textId="77777777" w:rsidR="008758DA" w:rsidRPr="008758DA" w:rsidRDefault="008758DA" w:rsidP="008758DA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14:paraId="21C7F39E" w14:textId="77777777" w:rsidR="008758DA" w:rsidRPr="008758DA" w:rsidRDefault="008758DA" w:rsidP="008758DA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14:paraId="0ED9A9AD" w14:textId="77777777" w:rsidR="008758DA" w:rsidRPr="008758DA" w:rsidRDefault="008758DA" w:rsidP="008758DA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14:paraId="4F4F0AF1" w14:textId="77777777" w:rsidR="008758DA" w:rsidRPr="008758DA" w:rsidRDefault="008758DA" w:rsidP="008758DA">
      <w:pPr>
        <w:rPr>
          <w:rFonts w:ascii="Arial" w:hAnsi="Arial" w:cs="Arial"/>
          <w:sz w:val="20"/>
          <w:szCs w:val="20"/>
          <w:lang w:val="es-ES_tradnl"/>
        </w:rPr>
      </w:pPr>
    </w:p>
    <w:p w14:paraId="2663A920" w14:textId="77777777" w:rsidR="008758DA" w:rsidRPr="008758DA" w:rsidRDefault="008758DA" w:rsidP="008758DA">
      <w:pPr>
        <w:rPr>
          <w:rFonts w:ascii="Arial" w:hAnsi="Arial" w:cs="Arial"/>
          <w:sz w:val="20"/>
          <w:szCs w:val="20"/>
          <w:lang w:val="es-ES_tradnl"/>
        </w:rPr>
      </w:pPr>
    </w:p>
    <w:p w14:paraId="37FB2523" w14:textId="77777777" w:rsidR="008758DA" w:rsidRPr="008758DA" w:rsidRDefault="008758DA" w:rsidP="008758DA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>En …………………………, a........... de ............................................... de 20……</w:t>
      </w:r>
    </w:p>
    <w:p w14:paraId="38CC70D4" w14:textId="77777777" w:rsidR="008758DA" w:rsidRPr="008758DA" w:rsidRDefault="008758DA" w:rsidP="008758DA">
      <w:pPr>
        <w:jc w:val="center"/>
        <w:rPr>
          <w:rFonts w:ascii="Arial" w:hAnsi="Arial" w:cs="Arial"/>
          <w:sz w:val="20"/>
          <w:szCs w:val="20"/>
        </w:rPr>
      </w:pPr>
    </w:p>
    <w:p w14:paraId="161148F0" w14:textId="77777777" w:rsidR="008758DA" w:rsidRPr="008758DA" w:rsidRDefault="008758DA" w:rsidP="008758DA">
      <w:pPr>
        <w:jc w:val="center"/>
      </w:pPr>
      <w:r w:rsidRPr="008758DA">
        <w:rPr>
          <w:rFonts w:ascii="Arial" w:hAnsi="Arial" w:cs="Arial"/>
          <w:sz w:val="20"/>
          <w:szCs w:val="20"/>
        </w:rPr>
        <w:t>Firma</w:t>
      </w:r>
    </w:p>
    <w:p w14:paraId="6B075170" w14:textId="1365A492" w:rsidR="008052B0" w:rsidRDefault="008052B0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0" w:name="_GoBack"/>
      <w:bookmarkEnd w:id="0"/>
    </w:p>
    <w:sectPr w:rsidR="008052B0" w:rsidSect="00170135">
      <w:headerReference w:type="default" r:id="rId11"/>
      <w:footerReference w:type="default" r:id="rId12"/>
      <w:pgSz w:w="11906" w:h="16838" w:code="9"/>
      <w:pgMar w:top="2608" w:right="1304" w:bottom="1843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61BA5" w14:textId="77777777" w:rsidR="008C0932" w:rsidRDefault="008C0932" w:rsidP="0033118A">
      <w:pPr>
        <w:spacing w:after="0" w:line="240" w:lineRule="auto"/>
      </w:pPr>
      <w:r>
        <w:separator/>
      </w:r>
    </w:p>
  </w:endnote>
  <w:endnote w:type="continuationSeparator" w:id="0">
    <w:p w14:paraId="131578E9" w14:textId="77777777" w:rsidR="008C0932" w:rsidRDefault="008C0932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6FEA4" w14:textId="77777777" w:rsidR="00AB4001" w:rsidRPr="00255C36" w:rsidRDefault="00AB4001" w:rsidP="00B32068">
    <w:pPr>
      <w:pStyle w:val="Piedepgina"/>
      <w:spacing w:after="240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E00D02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 xml:space="preserve"> 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E00D02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E00D02">
      <w:rPr>
        <w:rFonts w:cstheme="minorHAnsi"/>
        <w:noProof/>
        <w:sz w:val="16"/>
      </w:rPr>
      <w:instrText>2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14:paraId="6653BD75" w14:textId="77777777" w:rsidR="00AB4001" w:rsidRDefault="00AB4001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 wp14:anchorId="1A7D7FE6" wp14:editId="5BA0555F">
          <wp:extent cx="7559990" cy="6155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69DA9" w14:textId="77777777" w:rsidR="008C0932" w:rsidRDefault="008C0932" w:rsidP="0033118A">
      <w:pPr>
        <w:spacing w:after="0" w:line="240" w:lineRule="auto"/>
      </w:pPr>
      <w:r>
        <w:separator/>
      </w:r>
    </w:p>
  </w:footnote>
  <w:footnote w:type="continuationSeparator" w:id="0">
    <w:p w14:paraId="400F59A5" w14:textId="77777777" w:rsidR="008C0932" w:rsidRDefault="008C0932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AB4001" w14:paraId="756051E8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2BBC644B" w14:textId="77777777" w:rsidR="00AB4001" w:rsidRDefault="00AB4001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764B9C0" wp14:editId="7E36E1B3">
                <wp:extent cx="7538400" cy="1655956"/>
                <wp:effectExtent l="0" t="0" r="5715" b="190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400" cy="165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33281F" w14:textId="77777777" w:rsidR="00AB4001" w:rsidRPr="005271AF" w:rsidRDefault="00AB4001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A693C"/>
    <w:multiLevelType w:val="hybridMultilevel"/>
    <w:tmpl w:val="BB265B2C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055B8"/>
    <w:multiLevelType w:val="hybridMultilevel"/>
    <w:tmpl w:val="0E6469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C6B"/>
    <w:multiLevelType w:val="hybridMultilevel"/>
    <w:tmpl w:val="65E0C1E8"/>
    <w:lvl w:ilvl="0" w:tplc="7884E53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3151"/>
    <w:multiLevelType w:val="hybridMultilevel"/>
    <w:tmpl w:val="500C77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079DE"/>
    <w:multiLevelType w:val="hybridMultilevel"/>
    <w:tmpl w:val="82185BAC"/>
    <w:lvl w:ilvl="0" w:tplc="3E3E4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590" w:hanging="360"/>
      </w:pPr>
    </w:lvl>
    <w:lvl w:ilvl="2" w:tplc="0C0A001B" w:tentative="1">
      <w:start w:val="1"/>
      <w:numFmt w:val="lowerRoman"/>
      <w:lvlText w:val="%3."/>
      <w:lvlJc w:val="right"/>
      <w:pPr>
        <w:ind w:left="1310" w:hanging="180"/>
      </w:pPr>
    </w:lvl>
    <w:lvl w:ilvl="3" w:tplc="0C0A000F" w:tentative="1">
      <w:start w:val="1"/>
      <w:numFmt w:val="decimal"/>
      <w:lvlText w:val="%4."/>
      <w:lvlJc w:val="left"/>
      <w:pPr>
        <w:ind w:left="2030" w:hanging="360"/>
      </w:pPr>
    </w:lvl>
    <w:lvl w:ilvl="4" w:tplc="0C0A0019" w:tentative="1">
      <w:start w:val="1"/>
      <w:numFmt w:val="lowerLetter"/>
      <w:lvlText w:val="%5."/>
      <w:lvlJc w:val="left"/>
      <w:pPr>
        <w:ind w:left="2750" w:hanging="360"/>
      </w:pPr>
    </w:lvl>
    <w:lvl w:ilvl="5" w:tplc="0C0A001B" w:tentative="1">
      <w:start w:val="1"/>
      <w:numFmt w:val="lowerRoman"/>
      <w:lvlText w:val="%6."/>
      <w:lvlJc w:val="right"/>
      <w:pPr>
        <w:ind w:left="3470" w:hanging="180"/>
      </w:pPr>
    </w:lvl>
    <w:lvl w:ilvl="6" w:tplc="0C0A000F" w:tentative="1">
      <w:start w:val="1"/>
      <w:numFmt w:val="decimal"/>
      <w:lvlText w:val="%7."/>
      <w:lvlJc w:val="left"/>
      <w:pPr>
        <w:ind w:left="4190" w:hanging="360"/>
      </w:pPr>
    </w:lvl>
    <w:lvl w:ilvl="7" w:tplc="0C0A0019" w:tentative="1">
      <w:start w:val="1"/>
      <w:numFmt w:val="lowerLetter"/>
      <w:lvlText w:val="%8."/>
      <w:lvlJc w:val="left"/>
      <w:pPr>
        <w:ind w:left="4910" w:hanging="360"/>
      </w:pPr>
    </w:lvl>
    <w:lvl w:ilvl="8" w:tplc="0C0A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8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3ED1617"/>
    <w:multiLevelType w:val="hybridMultilevel"/>
    <w:tmpl w:val="33F82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71674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D3B6E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16126C36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05ADC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132E4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A7ADA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 w:tentative="1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209E153B"/>
    <w:multiLevelType w:val="hybridMultilevel"/>
    <w:tmpl w:val="4CE0A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5712"/>
    <w:multiLevelType w:val="hybridMultilevel"/>
    <w:tmpl w:val="D6D8C7FE"/>
    <w:lvl w:ilvl="0" w:tplc="FFFFFFF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C6561B8"/>
    <w:multiLevelType w:val="hybridMultilevel"/>
    <w:tmpl w:val="309C59EC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613BB"/>
    <w:multiLevelType w:val="hybridMultilevel"/>
    <w:tmpl w:val="54D4E384"/>
    <w:lvl w:ilvl="0" w:tplc="E2E02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AB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E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2B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ED8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06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45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4CD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7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B11BA"/>
    <w:multiLevelType w:val="hybridMultilevel"/>
    <w:tmpl w:val="E24AC046"/>
    <w:lvl w:ilvl="0" w:tplc="0A468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16B9F"/>
    <w:multiLevelType w:val="hybridMultilevel"/>
    <w:tmpl w:val="1FE02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3CA010D9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242F7"/>
    <w:multiLevelType w:val="hybridMultilevel"/>
    <w:tmpl w:val="A9D02E1C"/>
    <w:lvl w:ilvl="0" w:tplc="C6DC973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81756"/>
    <w:multiLevelType w:val="hybridMultilevel"/>
    <w:tmpl w:val="7DC43860"/>
    <w:lvl w:ilvl="0" w:tplc="0C0A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22615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918C3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212374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736AFA"/>
    <w:multiLevelType w:val="hybridMultilevel"/>
    <w:tmpl w:val="1FE02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860DC"/>
    <w:multiLevelType w:val="hybridMultilevel"/>
    <w:tmpl w:val="5BE26B48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B304A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5A693E19"/>
    <w:multiLevelType w:val="hybridMultilevel"/>
    <w:tmpl w:val="7674DAD6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377F4"/>
    <w:multiLevelType w:val="hybridMultilevel"/>
    <w:tmpl w:val="7F986D0C"/>
    <w:lvl w:ilvl="0" w:tplc="3E3E4AD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" w:hanging="360"/>
      </w:pPr>
    </w:lvl>
    <w:lvl w:ilvl="2" w:tplc="0C0A001B" w:tentative="1">
      <w:start w:val="1"/>
      <w:numFmt w:val="lowerRoman"/>
      <w:lvlText w:val="%3."/>
      <w:lvlJc w:val="right"/>
      <w:pPr>
        <w:ind w:left="1310" w:hanging="180"/>
      </w:pPr>
    </w:lvl>
    <w:lvl w:ilvl="3" w:tplc="0C0A000F" w:tentative="1">
      <w:start w:val="1"/>
      <w:numFmt w:val="decimal"/>
      <w:lvlText w:val="%4."/>
      <w:lvlJc w:val="left"/>
      <w:pPr>
        <w:ind w:left="2030" w:hanging="360"/>
      </w:pPr>
    </w:lvl>
    <w:lvl w:ilvl="4" w:tplc="0C0A0019" w:tentative="1">
      <w:start w:val="1"/>
      <w:numFmt w:val="lowerLetter"/>
      <w:lvlText w:val="%5."/>
      <w:lvlJc w:val="left"/>
      <w:pPr>
        <w:ind w:left="2750" w:hanging="360"/>
      </w:pPr>
    </w:lvl>
    <w:lvl w:ilvl="5" w:tplc="0C0A001B" w:tentative="1">
      <w:start w:val="1"/>
      <w:numFmt w:val="lowerRoman"/>
      <w:lvlText w:val="%6."/>
      <w:lvlJc w:val="right"/>
      <w:pPr>
        <w:ind w:left="3470" w:hanging="180"/>
      </w:pPr>
    </w:lvl>
    <w:lvl w:ilvl="6" w:tplc="0C0A000F" w:tentative="1">
      <w:start w:val="1"/>
      <w:numFmt w:val="decimal"/>
      <w:lvlText w:val="%7."/>
      <w:lvlJc w:val="left"/>
      <w:pPr>
        <w:ind w:left="4190" w:hanging="360"/>
      </w:pPr>
    </w:lvl>
    <w:lvl w:ilvl="7" w:tplc="0C0A0019" w:tentative="1">
      <w:start w:val="1"/>
      <w:numFmt w:val="lowerLetter"/>
      <w:lvlText w:val="%8."/>
      <w:lvlJc w:val="left"/>
      <w:pPr>
        <w:ind w:left="4910" w:hanging="360"/>
      </w:pPr>
    </w:lvl>
    <w:lvl w:ilvl="8" w:tplc="0C0A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0" w15:restartNumberingAfterBreak="0">
    <w:nsid w:val="6A923734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2"/>
  </w:num>
  <w:num w:numId="4">
    <w:abstractNumId w:val="4"/>
  </w:num>
  <w:num w:numId="5">
    <w:abstractNumId w:val="17"/>
  </w:num>
  <w:num w:numId="6">
    <w:abstractNumId w:val="37"/>
  </w:num>
  <w:num w:numId="7">
    <w:abstractNumId w:val="35"/>
  </w:num>
  <w:num w:numId="8">
    <w:abstractNumId w:val="1"/>
  </w:num>
  <w:num w:numId="9">
    <w:abstractNumId w:val="10"/>
  </w:num>
  <w:num w:numId="10">
    <w:abstractNumId w:val="31"/>
  </w:num>
  <w:num w:numId="11">
    <w:abstractNumId w:val="3"/>
  </w:num>
  <w:num w:numId="12">
    <w:abstractNumId w:val="41"/>
  </w:num>
  <w:num w:numId="13">
    <w:abstractNumId w:val="5"/>
  </w:num>
  <w:num w:numId="14">
    <w:abstractNumId w:val="26"/>
  </w:num>
  <w:num w:numId="15">
    <w:abstractNumId w:val="45"/>
  </w:num>
  <w:num w:numId="16">
    <w:abstractNumId w:val="24"/>
  </w:num>
  <w:num w:numId="17">
    <w:abstractNumId w:val="29"/>
  </w:num>
  <w:num w:numId="18">
    <w:abstractNumId w:val="25"/>
  </w:num>
  <w:num w:numId="19">
    <w:abstractNumId w:val="22"/>
  </w:num>
  <w:num w:numId="20">
    <w:abstractNumId w:val="36"/>
  </w:num>
  <w:num w:numId="21">
    <w:abstractNumId w:val="42"/>
  </w:num>
  <w:num w:numId="22">
    <w:abstractNumId w:val="33"/>
  </w:num>
  <w:num w:numId="23">
    <w:abstractNumId w:val="20"/>
  </w:num>
  <w:num w:numId="24">
    <w:abstractNumId w:val="13"/>
  </w:num>
  <w:num w:numId="25">
    <w:abstractNumId w:val="15"/>
  </w:num>
  <w:num w:numId="26">
    <w:abstractNumId w:val="18"/>
  </w:num>
  <w:num w:numId="27">
    <w:abstractNumId w:val="27"/>
  </w:num>
  <w:num w:numId="28">
    <w:abstractNumId w:val="0"/>
  </w:num>
  <w:num w:numId="29">
    <w:abstractNumId w:val="38"/>
  </w:num>
  <w:num w:numId="30">
    <w:abstractNumId w:val="11"/>
  </w:num>
  <w:num w:numId="31">
    <w:abstractNumId w:val="39"/>
  </w:num>
  <w:num w:numId="32">
    <w:abstractNumId w:val="7"/>
  </w:num>
  <w:num w:numId="33">
    <w:abstractNumId w:val="16"/>
  </w:num>
  <w:num w:numId="34">
    <w:abstractNumId w:val="34"/>
  </w:num>
  <w:num w:numId="35">
    <w:abstractNumId w:val="28"/>
  </w:num>
  <w:num w:numId="36">
    <w:abstractNumId w:val="43"/>
  </w:num>
  <w:num w:numId="37">
    <w:abstractNumId w:val="30"/>
  </w:num>
  <w:num w:numId="38">
    <w:abstractNumId w:val="21"/>
  </w:num>
  <w:num w:numId="39">
    <w:abstractNumId w:val="14"/>
  </w:num>
  <w:num w:numId="40">
    <w:abstractNumId w:val="12"/>
  </w:num>
  <w:num w:numId="41">
    <w:abstractNumId w:val="9"/>
  </w:num>
  <w:num w:numId="42">
    <w:abstractNumId w:val="23"/>
  </w:num>
  <w:num w:numId="43">
    <w:abstractNumId w:val="32"/>
  </w:num>
  <w:num w:numId="44">
    <w:abstractNumId w:val="6"/>
  </w:num>
  <w:num w:numId="45">
    <w:abstractNumId w:val="44"/>
  </w:num>
  <w:num w:numId="4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10887"/>
    <w:rsid w:val="000120DA"/>
    <w:rsid w:val="00012259"/>
    <w:rsid w:val="00014B0C"/>
    <w:rsid w:val="00015715"/>
    <w:rsid w:val="00022707"/>
    <w:rsid w:val="000241BF"/>
    <w:rsid w:val="00030DEA"/>
    <w:rsid w:val="00032F1F"/>
    <w:rsid w:val="00037E90"/>
    <w:rsid w:val="00047D79"/>
    <w:rsid w:val="000526BE"/>
    <w:rsid w:val="0005284E"/>
    <w:rsid w:val="000635AE"/>
    <w:rsid w:val="00063D0C"/>
    <w:rsid w:val="00067F4E"/>
    <w:rsid w:val="000708B1"/>
    <w:rsid w:val="00073713"/>
    <w:rsid w:val="00077386"/>
    <w:rsid w:val="000867E3"/>
    <w:rsid w:val="0009264B"/>
    <w:rsid w:val="00094424"/>
    <w:rsid w:val="000A5804"/>
    <w:rsid w:val="000A6CBE"/>
    <w:rsid w:val="000A7D79"/>
    <w:rsid w:val="000B02D3"/>
    <w:rsid w:val="000B4103"/>
    <w:rsid w:val="000B6481"/>
    <w:rsid w:val="000B7E75"/>
    <w:rsid w:val="000D160F"/>
    <w:rsid w:val="000D2285"/>
    <w:rsid w:val="000D45DD"/>
    <w:rsid w:val="000E575D"/>
    <w:rsid w:val="000E69C0"/>
    <w:rsid w:val="000F080A"/>
    <w:rsid w:val="001001B9"/>
    <w:rsid w:val="00104F04"/>
    <w:rsid w:val="00106772"/>
    <w:rsid w:val="00110601"/>
    <w:rsid w:val="00111948"/>
    <w:rsid w:val="00116EF2"/>
    <w:rsid w:val="001233AE"/>
    <w:rsid w:val="0013104E"/>
    <w:rsid w:val="001353E8"/>
    <w:rsid w:val="00136AF1"/>
    <w:rsid w:val="00140388"/>
    <w:rsid w:val="00141AA5"/>
    <w:rsid w:val="001507D3"/>
    <w:rsid w:val="001623AA"/>
    <w:rsid w:val="00162428"/>
    <w:rsid w:val="00164C9C"/>
    <w:rsid w:val="00165567"/>
    <w:rsid w:val="00170135"/>
    <w:rsid w:val="00171E98"/>
    <w:rsid w:val="00172360"/>
    <w:rsid w:val="00172866"/>
    <w:rsid w:val="001834C3"/>
    <w:rsid w:val="00184491"/>
    <w:rsid w:val="00195572"/>
    <w:rsid w:val="0019746C"/>
    <w:rsid w:val="001C12D7"/>
    <w:rsid w:val="001C1B9F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5A4D"/>
    <w:rsid w:val="001E6C4E"/>
    <w:rsid w:val="001F3791"/>
    <w:rsid w:val="001F3A01"/>
    <w:rsid w:val="001F3D51"/>
    <w:rsid w:val="001F6198"/>
    <w:rsid w:val="00200259"/>
    <w:rsid w:val="0020548E"/>
    <w:rsid w:val="00206949"/>
    <w:rsid w:val="00224101"/>
    <w:rsid w:val="00226E11"/>
    <w:rsid w:val="00231FF4"/>
    <w:rsid w:val="002323FF"/>
    <w:rsid w:val="00234558"/>
    <w:rsid w:val="00235B81"/>
    <w:rsid w:val="0023758F"/>
    <w:rsid w:val="00237D6C"/>
    <w:rsid w:val="00244494"/>
    <w:rsid w:val="002452DD"/>
    <w:rsid w:val="002454B5"/>
    <w:rsid w:val="002500B9"/>
    <w:rsid w:val="0025518D"/>
    <w:rsid w:val="00255C36"/>
    <w:rsid w:val="00260F27"/>
    <w:rsid w:val="0026223E"/>
    <w:rsid w:val="002661E0"/>
    <w:rsid w:val="0026771D"/>
    <w:rsid w:val="00272C42"/>
    <w:rsid w:val="00275FBE"/>
    <w:rsid w:val="00293A57"/>
    <w:rsid w:val="00293CCD"/>
    <w:rsid w:val="002B770A"/>
    <w:rsid w:val="002C038E"/>
    <w:rsid w:val="002C49B5"/>
    <w:rsid w:val="002C71E3"/>
    <w:rsid w:val="002D4CE6"/>
    <w:rsid w:val="002E347B"/>
    <w:rsid w:val="002E63C6"/>
    <w:rsid w:val="002F180D"/>
    <w:rsid w:val="002F4885"/>
    <w:rsid w:val="002F65DF"/>
    <w:rsid w:val="003002F1"/>
    <w:rsid w:val="003024F7"/>
    <w:rsid w:val="00305544"/>
    <w:rsid w:val="0030557A"/>
    <w:rsid w:val="00324C7E"/>
    <w:rsid w:val="0033118A"/>
    <w:rsid w:val="00336643"/>
    <w:rsid w:val="00341183"/>
    <w:rsid w:val="00346DE7"/>
    <w:rsid w:val="00354F12"/>
    <w:rsid w:val="00357582"/>
    <w:rsid w:val="00357CCE"/>
    <w:rsid w:val="00364B89"/>
    <w:rsid w:val="00367293"/>
    <w:rsid w:val="00376BD3"/>
    <w:rsid w:val="003854FA"/>
    <w:rsid w:val="0038761A"/>
    <w:rsid w:val="00387FE6"/>
    <w:rsid w:val="00394782"/>
    <w:rsid w:val="003948D1"/>
    <w:rsid w:val="003A022A"/>
    <w:rsid w:val="003A0ECE"/>
    <w:rsid w:val="003A3A8C"/>
    <w:rsid w:val="003B13AF"/>
    <w:rsid w:val="003B755D"/>
    <w:rsid w:val="003C0CBC"/>
    <w:rsid w:val="003C26F0"/>
    <w:rsid w:val="003C4F87"/>
    <w:rsid w:val="003C5B79"/>
    <w:rsid w:val="003C67F7"/>
    <w:rsid w:val="003D2901"/>
    <w:rsid w:val="003D3721"/>
    <w:rsid w:val="004023F4"/>
    <w:rsid w:val="00405D09"/>
    <w:rsid w:val="00415964"/>
    <w:rsid w:val="00416FC6"/>
    <w:rsid w:val="00420220"/>
    <w:rsid w:val="004225BE"/>
    <w:rsid w:val="00422A79"/>
    <w:rsid w:val="00424258"/>
    <w:rsid w:val="00434ABA"/>
    <w:rsid w:val="00435C2C"/>
    <w:rsid w:val="00455182"/>
    <w:rsid w:val="00461276"/>
    <w:rsid w:val="004665B4"/>
    <w:rsid w:val="00466A4B"/>
    <w:rsid w:val="0046772D"/>
    <w:rsid w:val="004738E7"/>
    <w:rsid w:val="00474C90"/>
    <w:rsid w:val="00485CFE"/>
    <w:rsid w:val="0049037C"/>
    <w:rsid w:val="00491059"/>
    <w:rsid w:val="00491FCC"/>
    <w:rsid w:val="00495626"/>
    <w:rsid w:val="004B4804"/>
    <w:rsid w:val="004B5B94"/>
    <w:rsid w:val="004B67D5"/>
    <w:rsid w:val="004C447A"/>
    <w:rsid w:val="004D0140"/>
    <w:rsid w:val="004D226A"/>
    <w:rsid w:val="004D2C7A"/>
    <w:rsid w:val="004E154D"/>
    <w:rsid w:val="004E2D25"/>
    <w:rsid w:val="004E7B91"/>
    <w:rsid w:val="004E7DEE"/>
    <w:rsid w:val="004F103E"/>
    <w:rsid w:val="004F2A96"/>
    <w:rsid w:val="004F4333"/>
    <w:rsid w:val="004F75C9"/>
    <w:rsid w:val="00507330"/>
    <w:rsid w:val="0051355B"/>
    <w:rsid w:val="00513970"/>
    <w:rsid w:val="00513F82"/>
    <w:rsid w:val="00520D6B"/>
    <w:rsid w:val="00524FBC"/>
    <w:rsid w:val="00525F92"/>
    <w:rsid w:val="005271AF"/>
    <w:rsid w:val="00532E4F"/>
    <w:rsid w:val="00532ED6"/>
    <w:rsid w:val="0054016E"/>
    <w:rsid w:val="005407B9"/>
    <w:rsid w:val="00541EF9"/>
    <w:rsid w:val="00546BB5"/>
    <w:rsid w:val="005513FE"/>
    <w:rsid w:val="00554754"/>
    <w:rsid w:val="00563EB0"/>
    <w:rsid w:val="00563F21"/>
    <w:rsid w:val="005647F7"/>
    <w:rsid w:val="00571D5C"/>
    <w:rsid w:val="00575101"/>
    <w:rsid w:val="005805AC"/>
    <w:rsid w:val="005830D1"/>
    <w:rsid w:val="00583605"/>
    <w:rsid w:val="00587A65"/>
    <w:rsid w:val="00587C08"/>
    <w:rsid w:val="005953A0"/>
    <w:rsid w:val="005959DC"/>
    <w:rsid w:val="005A6E24"/>
    <w:rsid w:val="005B3929"/>
    <w:rsid w:val="005B5684"/>
    <w:rsid w:val="005B7954"/>
    <w:rsid w:val="005C4D23"/>
    <w:rsid w:val="005C7590"/>
    <w:rsid w:val="005D05F1"/>
    <w:rsid w:val="005D588F"/>
    <w:rsid w:val="006021E1"/>
    <w:rsid w:val="00611811"/>
    <w:rsid w:val="0061508C"/>
    <w:rsid w:val="00622162"/>
    <w:rsid w:val="006271D7"/>
    <w:rsid w:val="006348FC"/>
    <w:rsid w:val="00634949"/>
    <w:rsid w:val="00640345"/>
    <w:rsid w:val="0064059C"/>
    <w:rsid w:val="0065217A"/>
    <w:rsid w:val="006559B4"/>
    <w:rsid w:val="00666CB1"/>
    <w:rsid w:val="00670261"/>
    <w:rsid w:val="0067028C"/>
    <w:rsid w:val="00675B57"/>
    <w:rsid w:val="0068079E"/>
    <w:rsid w:val="00680C9F"/>
    <w:rsid w:val="00681F44"/>
    <w:rsid w:val="006A07C3"/>
    <w:rsid w:val="006A11BA"/>
    <w:rsid w:val="006A7686"/>
    <w:rsid w:val="006B0F60"/>
    <w:rsid w:val="006C0D57"/>
    <w:rsid w:val="006C2FD4"/>
    <w:rsid w:val="006C326D"/>
    <w:rsid w:val="006C47E7"/>
    <w:rsid w:val="006C6632"/>
    <w:rsid w:val="006D0F66"/>
    <w:rsid w:val="006E3224"/>
    <w:rsid w:val="006E36ED"/>
    <w:rsid w:val="006E5212"/>
    <w:rsid w:val="006E7642"/>
    <w:rsid w:val="006F3B6F"/>
    <w:rsid w:val="006F564C"/>
    <w:rsid w:val="0070140F"/>
    <w:rsid w:val="00706C68"/>
    <w:rsid w:val="007142D9"/>
    <w:rsid w:val="007172F8"/>
    <w:rsid w:val="0072000C"/>
    <w:rsid w:val="007232E8"/>
    <w:rsid w:val="0073704C"/>
    <w:rsid w:val="0074520A"/>
    <w:rsid w:val="00752411"/>
    <w:rsid w:val="007548BC"/>
    <w:rsid w:val="00757C4D"/>
    <w:rsid w:val="0076243B"/>
    <w:rsid w:val="00785FE9"/>
    <w:rsid w:val="00786F86"/>
    <w:rsid w:val="007933C2"/>
    <w:rsid w:val="007947FB"/>
    <w:rsid w:val="007A6026"/>
    <w:rsid w:val="007B2158"/>
    <w:rsid w:val="007C03DE"/>
    <w:rsid w:val="007D0054"/>
    <w:rsid w:val="007D33B4"/>
    <w:rsid w:val="007D3798"/>
    <w:rsid w:val="007D3A10"/>
    <w:rsid w:val="007D5343"/>
    <w:rsid w:val="007D55E7"/>
    <w:rsid w:val="007D7FD3"/>
    <w:rsid w:val="007E2FF1"/>
    <w:rsid w:val="007E4FE3"/>
    <w:rsid w:val="007E6B37"/>
    <w:rsid w:val="007F3A27"/>
    <w:rsid w:val="007F3F10"/>
    <w:rsid w:val="007F4A1A"/>
    <w:rsid w:val="007F77E2"/>
    <w:rsid w:val="00803C5C"/>
    <w:rsid w:val="0080437C"/>
    <w:rsid w:val="008052B0"/>
    <w:rsid w:val="00805856"/>
    <w:rsid w:val="00805E6D"/>
    <w:rsid w:val="00810CD1"/>
    <w:rsid w:val="008141F5"/>
    <w:rsid w:val="00816285"/>
    <w:rsid w:val="008178F4"/>
    <w:rsid w:val="0083399B"/>
    <w:rsid w:val="008348C2"/>
    <w:rsid w:val="00834ED1"/>
    <w:rsid w:val="00835E30"/>
    <w:rsid w:val="00837CCC"/>
    <w:rsid w:val="008443F8"/>
    <w:rsid w:val="00852BE0"/>
    <w:rsid w:val="00864FCB"/>
    <w:rsid w:val="008721B6"/>
    <w:rsid w:val="00873F0A"/>
    <w:rsid w:val="008758DA"/>
    <w:rsid w:val="00884E94"/>
    <w:rsid w:val="00885D1A"/>
    <w:rsid w:val="00886CC3"/>
    <w:rsid w:val="00893F3B"/>
    <w:rsid w:val="008A0167"/>
    <w:rsid w:val="008A463A"/>
    <w:rsid w:val="008A6462"/>
    <w:rsid w:val="008A74F0"/>
    <w:rsid w:val="008B55BB"/>
    <w:rsid w:val="008B7FAC"/>
    <w:rsid w:val="008C07EE"/>
    <w:rsid w:val="008C0932"/>
    <w:rsid w:val="008D3DB4"/>
    <w:rsid w:val="008D3DE5"/>
    <w:rsid w:val="008E05DB"/>
    <w:rsid w:val="008E3810"/>
    <w:rsid w:val="008F1B1A"/>
    <w:rsid w:val="009022DF"/>
    <w:rsid w:val="00905566"/>
    <w:rsid w:val="00917EC2"/>
    <w:rsid w:val="0092159D"/>
    <w:rsid w:val="0092268D"/>
    <w:rsid w:val="00927971"/>
    <w:rsid w:val="00930224"/>
    <w:rsid w:val="00935ED0"/>
    <w:rsid w:val="0093611D"/>
    <w:rsid w:val="009422C3"/>
    <w:rsid w:val="00944C35"/>
    <w:rsid w:val="00947457"/>
    <w:rsid w:val="009504FC"/>
    <w:rsid w:val="0095151B"/>
    <w:rsid w:val="009643EA"/>
    <w:rsid w:val="009729C6"/>
    <w:rsid w:val="00977C79"/>
    <w:rsid w:val="00990F2C"/>
    <w:rsid w:val="009977C4"/>
    <w:rsid w:val="009B27F3"/>
    <w:rsid w:val="009B2B09"/>
    <w:rsid w:val="009B7B83"/>
    <w:rsid w:val="009D147F"/>
    <w:rsid w:val="009D487A"/>
    <w:rsid w:val="009D70AD"/>
    <w:rsid w:val="009E06C5"/>
    <w:rsid w:val="009E788B"/>
    <w:rsid w:val="009F1A72"/>
    <w:rsid w:val="009F6DB8"/>
    <w:rsid w:val="00A003CC"/>
    <w:rsid w:val="00A01ACF"/>
    <w:rsid w:val="00A01E62"/>
    <w:rsid w:val="00A04355"/>
    <w:rsid w:val="00A05541"/>
    <w:rsid w:val="00A233D2"/>
    <w:rsid w:val="00A30B8E"/>
    <w:rsid w:val="00A31DB1"/>
    <w:rsid w:val="00A341AB"/>
    <w:rsid w:val="00A441B7"/>
    <w:rsid w:val="00A53899"/>
    <w:rsid w:val="00A55D92"/>
    <w:rsid w:val="00A579BE"/>
    <w:rsid w:val="00A60EC4"/>
    <w:rsid w:val="00A6237F"/>
    <w:rsid w:val="00A7066E"/>
    <w:rsid w:val="00A72A02"/>
    <w:rsid w:val="00A75504"/>
    <w:rsid w:val="00A82CED"/>
    <w:rsid w:val="00A867F5"/>
    <w:rsid w:val="00A86DA3"/>
    <w:rsid w:val="00A87027"/>
    <w:rsid w:val="00A877CB"/>
    <w:rsid w:val="00A91736"/>
    <w:rsid w:val="00AA6946"/>
    <w:rsid w:val="00AB4001"/>
    <w:rsid w:val="00AC0127"/>
    <w:rsid w:val="00AC6468"/>
    <w:rsid w:val="00AD0947"/>
    <w:rsid w:val="00AD3074"/>
    <w:rsid w:val="00AD4C20"/>
    <w:rsid w:val="00AD57F8"/>
    <w:rsid w:val="00AE17F0"/>
    <w:rsid w:val="00AE2B40"/>
    <w:rsid w:val="00AE2F85"/>
    <w:rsid w:val="00AE53AA"/>
    <w:rsid w:val="00AF007B"/>
    <w:rsid w:val="00AF2761"/>
    <w:rsid w:val="00AF3288"/>
    <w:rsid w:val="00AF3806"/>
    <w:rsid w:val="00AF74B1"/>
    <w:rsid w:val="00B03A8B"/>
    <w:rsid w:val="00B05C8E"/>
    <w:rsid w:val="00B1227E"/>
    <w:rsid w:val="00B266EF"/>
    <w:rsid w:val="00B32068"/>
    <w:rsid w:val="00B330DE"/>
    <w:rsid w:val="00B3371A"/>
    <w:rsid w:val="00B44226"/>
    <w:rsid w:val="00B530B4"/>
    <w:rsid w:val="00B55D42"/>
    <w:rsid w:val="00B5726E"/>
    <w:rsid w:val="00B606AA"/>
    <w:rsid w:val="00B61F6A"/>
    <w:rsid w:val="00B74111"/>
    <w:rsid w:val="00B920AF"/>
    <w:rsid w:val="00B94203"/>
    <w:rsid w:val="00B9591E"/>
    <w:rsid w:val="00BA01F2"/>
    <w:rsid w:val="00BA0506"/>
    <w:rsid w:val="00BA59A9"/>
    <w:rsid w:val="00BB28F2"/>
    <w:rsid w:val="00BC04CB"/>
    <w:rsid w:val="00BC7019"/>
    <w:rsid w:val="00BD295E"/>
    <w:rsid w:val="00BD310F"/>
    <w:rsid w:val="00BE5291"/>
    <w:rsid w:val="00BE63CD"/>
    <w:rsid w:val="00BE7390"/>
    <w:rsid w:val="00BF39A9"/>
    <w:rsid w:val="00C01A19"/>
    <w:rsid w:val="00C03AD8"/>
    <w:rsid w:val="00C062BF"/>
    <w:rsid w:val="00C117C6"/>
    <w:rsid w:val="00C12FA4"/>
    <w:rsid w:val="00C20E9E"/>
    <w:rsid w:val="00C23C61"/>
    <w:rsid w:val="00C250C0"/>
    <w:rsid w:val="00C25FE0"/>
    <w:rsid w:val="00C36A5D"/>
    <w:rsid w:val="00C4064C"/>
    <w:rsid w:val="00C44004"/>
    <w:rsid w:val="00C442C7"/>
    <w:rsid w:val="00C507DE"/>
    <w:rsid w:val="00C5717D"/>
    <w:rsid w:val="00C57A09"/>
    <w:rsid w:val="00C62788"/>
    <w:rsid w:val="00C725B4"/>
    <w:rsid w:val="00C76A40"/>
    <w:rsid w:val="00C93FAF"/>
    <w:rsid w:val="00CA3B71"/>
    <w:rsid w:val="00CB0F30"/>
    <w:rsid w:val="00CB761A"/>
    <w:rsid w:val="00CC3C50"/>
    <w:rsid w:val="00CC7D09"/>
    <w:rsid w:val="00CD3DF3"/>
    <w:rsid w:val="00CD55B7"/>
    <w:rsid w:val="00CF3F73"/>
    <w:rsid w:val="00CF4BD4"/>
    <w:rsid w:val="00CF5E28"/>
    <w:rsid w:val="00D0196C"/>
    <w:rsid w:val="00D0403C"/>
    <w:rsid w:val="00D0602B"/>
    <w:rsid w:val="00D16FEA"/>
    <w:rsid w:val="00D1707C"/>
    <w:rsid w:val="00D170B6"/>
    <w:rsid w:val="00D27EAF"/>
    <w:rsid w:val="00D3794A"/>
    <w:rsid w:val="00D4306B"/>
    <w:rsid w:val="00D44091"/>
    <w:rsid w:val="00D47A8C"/>
    <w:rsid w:val="00D62B8D"/>
    <w:rsid w:val="00D700B5"/>
    <w:rsid w:val="00D7609E"/>
    <w:rsid w:val="00D87249"/>
    <w:rsid w:val="00DA1C70"/>
    <w:rsid w:val="00DA2740"/>
    <w:rsid w:val="00DB7DDC"/>
    <w:rsid w:val="00DC017B"/>
    <w:rsid w:val="00DC0A23"/>
    <w:rsid w:val="00DC10FB"/>
    <w:rsid w:val="00DC4FCF"/>
    <w:rsid w:val="00DC5649"/>
    <w:rsid w:val="00DC567E"/>
    <w:rsid w:val="00DC5F83"/>
    <w:rsid w:val="00DC7D8D"/>
    <w:rsid w:val="00DD2725"/>
    <w:rsid w:val="00DD584D"/>
    <w:rsid w:val="00DE0629"/>
    <w:rsid w:val="00DE48FF"/>
    <w:rsid w:val="00E00D02"/>
    <w:rsid w:val="00E015A8"/>
    <w:rsid w:val="00E05DCB"/>
    <w:rsid w:val="00E136B6"/>
    <w:rsid w:val="00E14BAE"/>
    <w:rsid w:val="00E23265"/>
    <w:rsid w:val="00E308B5"/>
    <w:rsid w:val="00E30BA3"/>
    <w:rsid w:val="00E34F01"/>
    <w:rsid w:val="00E42FDA"/>
    <w:rsid w:val="00E465AC"/>
    <w:rsid w:val="00E47BF9"/>
    <w:rsid w:val="00E60A60"/>
    <w:rsid w:val="00E648EC"/>
    <w:rsid w:val="00E74988"/>
    <w:rsid w:val="00E9046F"/>
    <w:rsid w:val="00E95B7D"/>
    <w:rsid w:val="00E95D81"/>
    <w:rsid w:val="00E979EA"/>
    <w:rsid w:val="00EB3F7B"/>
    <w:rsid w:val="00EB4E87"/>
    <w:rsid w:val="00EB6AFD"/>
    <w:rsid w:val="00EC7478"/>
    <w:rsid w:val="00ED6A76"/>
    <w:rsid w:val="00EE157E"/>
    <w:rsid w:val="00EE2408"/>
    <w:rsid w:val="00EE2B7E"/>
    <w:rsid w:val="00EE36CD"/>
    <w:rsid w:val="00EE479E"/>
    <w:rsid w:val="00EE734C"/>
    <w:rsid w:val="00EE7C3B"/>
    <w:rsid w:val="00EF226B"/>
    <w:rsid w:val="00EF43AB"/>
    <w:rsid w:val="00EF70BF"/>
    <w:rsid w:val="00F014EA"/>
    <w:rsid w:val="00F053C3"/>
    <w:rsid w:val="00F12E10"/>
    <w:rsid w:val="00F178C8"/>
    <w:rsid w:val="00F217D2"/>
    <w:rsid w:val="00F21930"/>
    <w:rsid w:val="00F305C2"/>
    <w:rsid w:val="00F3227E"/>
    <w:rsid w:val="00F3596A"/>
    <w:rsid w:val="00F37404"/>
    <w:rsid w:val="00F437BE"/>
    <w:rsid w:val="00F47FB7"/>
    <w:rsid w:val="00F57076"/>
    <w:rsid w:val="00F57B54"/>
    <w:rsid w:val="00F64701"/>
    <w:rsid w:val="00F73A93"/>
    <w:rsid w:val="00F7645E"/>
    <w:rsid w:val="00F81A5F"/>
    <w:rsid w:val="00F84470"/>
    <w:rsid w:val="00F8578D"/>
    <w:rsid w:val="00F91CBD"/>
    <w:rsid w:val="00FA1370"/>
    <w:rsid w:val="00FA6583"/>
    <w:rsid w:val="00FB1E27"/>
    <w:rsid w:val="00FB2B33"/>
    <w:rsid w:val="00FB6FF6"/>
    <w:rsid w:val="00FC0237"/>
    <w:rsid w:val="00FC0B44"/>
    <w:rsid w:val="00FC3E46"/>
    <w:rsid w:val="00FC4F6B"/>
    <w:rsid w:val="00FC761A"/>
    <w:rsid w:val="00FC796E"/>
    <w:rsid w:val="00FD156E"/>
    <w:rsid w:val="00FD3C6E"/>
    <w:rsid w:val="00FD604A"/>
    <w:rsid w:val="00FE2C31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BA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C3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94324-263F-457E-B623-B0F03E65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2022-05-10T13:31:00Z</dcterms:created>
  <dcterms:modified xsi:type="dcterms:W3CDTF">2022-05-10T13:31:00Z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