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FCD1" w14:textId="73A17450" w:rsidR="00A04355" w:rsidRPr="001D65DC" w:rsidRDefault="008758DA" w:rsidP="00A04355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65D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ANEXO </w:t>
      </w:r>
      <w:r w:rsidR="001D7B95" w:rsidRPr="001D65DC">
        <w:rPr>
          <w:rFonts w:ascii="Arial" w:eastAsia="Times New Roman" w:hAnsi="Arial" w:cs="Arial"/>
          <w:b/>
          <w:sz w:val="20"/>
          <w:szCs w:val="20"/>
          <w:lang w:eastAsia="es-ES"/>
        </w:rPr>
        <w:t>X</w:t>
      </w:r>
      <w:r w:rsidR="00141AA5" w:rsidRPr="001D65DC">
        <w:rPr>
          <w:rFonts w:ascii="Arial" w:eastAsia="Verdana" w:hAnsi="Arial" w:cs="Arial"/>
          <w:b/>
          <w:bCs/>
        </w:rPr>
        <w:t xml:space="preserve"> de las</w:t>
      </w:r>
      <w:r w:rsidR="00141AA5" w:rsidRPr="001D65DC">
        <w:rPr>
          <w:rFonts w:ascii="Arial" w:eastAsia="Verdana" w:hAnsi="Arial" w:cs="Arial"/>
          <w:b/>
          <w:lang w:eastAsia="es-ES"/>
        </w:rPr>
        <w:t xml:space="preserve"> bases reguladoras</w:t>
      </w:r>
    </w:p>
    <w:p w14:paraId="63F55F6E" w14:textId="2A2C15C5" w:rsidR="008758DA" w:rsidRPr="008758DA" w:rsidRDefault="008758DA" w:rsidP="00A04355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DECLARACIÓN RESPONSABLE RECOGIDA SEPARADA</w:t>
      </w:r>
      <w:r w:rsidR="00A0435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Y TRANSPORTE DE BIORRESIDUOS (LÍNEA A)</w:t>
      </w:r>
    </w:p>
    <w:p w14:paraId="575ADD72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53EE3A20" w14:textId="77777777" w:rsidR="008758DA" w:rsidRPr="008758DA" w:rsidRDefault="008758DA" w:rsidP="008758DA">
      <w:pPr>
        <w:tabs>
          <w:tab w:val="right" w:leader="dot" w:pos="7655"/>
          <w:tab w:val="right" w:leader="dot" w:pos="10773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es-ES"/>
        </w:rPr>
      </w:pPr>
    </w:p>
    <w:p w14:paraId="7538C40D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D/Dª…………………………………………………………………………………………….con DNI………………………………, Alcalde/sa-Presidente/a del Ayuntamiento de ……………………………………….………………………………………………., o Gerente del Consorcio de ………………………..(táchese lo que no proceda) en representación del mismo, a efectos de la obtención de subvenciones a otorgar por la Consejería de Agua, Agricultura, Ganadería, Pesca y Medio Ambiente destinadas a la ejecución de proyectos de implantación o mejora de los sistemas de recogida separada de biorresiduos, residuos textiles y aceite de cocina usado en la Región de Murcia.</w:t>
      </w:r>
    </w:p>
    <w:p w14:paraId="1DC60C2E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1CDF217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4CD2ABB" w14:textId="77777777" w:rsidR="008758DA" w:rsidRPr="008758DA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DED21A0" w14:textId="77777777" w:rsidR="008758DA" w:rsidRPr="00DE48FF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E48FF">
        <w:rPr>
          <w:rFonts w:ascii="Arial" w:eastAsia="Times New Roman" w:hAnsi="Arial" w:cs="Arial"/>
          <w:b/>
          <w:lang w:eastAsia="es-ES"/>
        </w:rPr>
        <w:t>DECLARA RESPONSABLEMENTE</w:t>
      </w:r>
    </w:p>
    <w:p w14:paraId="7D2FBADB" w14:textId="77777777" w:rsidR="008758DA" w:rsidRPr="008758DA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206B8E" w14:textId="77777777" w:rsidR="008758DA" w:rsidRPr="008758DA" w:rsidRDefault="008758DA" w:rsidP="008758DA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14:paraId="15CAF424" w14:textId="77777777" w:rsidR="008758DA" w:rsidRPr="008758DA" w:rsidRDefault="008758DA" w:rsidP="008758DA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14:paraId="2604BC7B" w14:textId="77777777" w:rsidR="008758DA" w:rsidRPr="008758DA" w:rsidRDefault="008758DA" w:rsidP="00AF328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t>Que garantiza el servicio de recogida y transporte de biorresiduos a planta de tratamiento autorizada</w:t>
      </w:r>
    </w:p>
    <w:p w14:paraId="1EBF8564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46D047A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518A2B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A efectos de baremación para la concesión de subvenciones destinadas a la ejecución de proyectos de implantación o mejora de los sistemas de recogida separada de biorresiduos, residuos textiles y aceite de cocina en la Región de Murcia.</w:t>
      </w:r>
    </w:p>
    <w:p w14:paraId="342E8942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854898E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DECLARA BAJO SU RESPONSABILIDAD</w:t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que:</w:t>
      </w:r>
    </w:p>
    <w:p w14:paraId="5E2E11F5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873CA22" w14:textId="77777777" w:rsidR="008758DA" w:rsidRPr="008758DA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D1E43EE" w14:textId="77777777" w:rsidR="008758DA" w:rsidRPr="008758DA" w:rsidRDefault="008758DA" w:rsidP="008758DA">
      <w:pPr>
        <w:spacing w:after="0" w:line="240" w:lineRule="auto"/>
        <w:ind w:hanging="709"/>
        <w:jc w:val="center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8758DA">
        <w:rPr>
          <w:rFonts w:ascii="Arial" w:eastAsia="Times New Roman" w:hAnsi="Arial" w:cs="Arial"/>
          <w:bCs/>
          <w:sz w:val="16"/>
          <w:szCs w:val="16"/>
          <w:lang w:eastAsia="es-ES"/>
        </w:rPr>
        <w:t>(MÁRQUESE LO QUE PROCEDA)</w:t>
      </w:r>
    </w:p>
    <w:p w14:paraId="0D20E98A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2AC1226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E410C6D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Actualmente en el municipio </w:t>
      </w:r>
      <w:r w:rsidRPr="008758D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existe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recogida separada de biorresiduos</w:t>
      </w:r>
    </w:p>
    <w:p w14:paraId="00869C86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72F7BDF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Actualmente en el municipio </w:t>
      </w:r>
      <w:r w:rsidRPr="008758D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no existe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recogida separada de biorresiduos</w:t>
      </w:r>
    </w:p>
    <w:p w14:paraId="03B006E3" w14:textId="77777777" w:rsidR="008758DA" w:rsidRPr="008758DA" w:rsidRDefault="008758DA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14:paraId="1304EE7C" w14:textId="77777777"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14:paraId="3F3DD17B" w14:textId="77777777" w:rsidR="008758DA" w:rsidRPr="008758DA" w:rsidRDefault="008758DA" w:rsidP="008758DA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19A2BA2" w14:textId="77777777" w:rsidR="008758DA" w:rsidRPr="008758DA" w:rsidRDefault="008758DA" w:rsidP="008758DA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En …………………………, a........... de ............................................... de 20……</w:t>
      </w:r>
    </w:p>
    <w:p w14:paraId="5288B86C" w14:textId="77777777" w:rsidR="008758DA" w:rsidRPr="008758DA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217E784" w14:textId="77777777" w:rsidR="008758DA" w:rsidRPr="008758DA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Firma</w:t>
      </w:r>
      <w:bookmarkStart w:id="0" w:name="_GoBack"/>
      <w:bookmarkEnd w:id="0"/>
    </w:p>
    <w:sectPr w:rsidR="008758DA" w:rsidRPr="008758DA" w:rsidSect="00170135">
      <w:headerReference w:type="default" r:id="rId11"/>
      <w:footerReference w:type="default" r:id="rId12"/>
      <w:pgSz w:w="11906" w:h="16838" w:code="9"/>
      <w:pgMar w:top="2608" w:right="1304" w:bottom="184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3DFE" w14:textId="77777777" w:rsidR="00AB4001" w:rsidRDefault="00AB4001" w:rsidP="0033118A">
      <w:pPr>
        <w:spacing w:after="0" w:line="240" w:lineRule="auto"/>
      </w:pPr>
      <w:r>
        <w:separator/>
      </w:r>
    </w:p>
  </w:endnote>
  <w:endnote w:type="continuationSeparator" w:id="0">
    <w:p w14:paraId="0C42E385" w14:textId="77777777" w:rsidR="00AB4001" w:rsidRDefault="00AB400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6FEA4" w14:textId="77777777" w:rsidR="00AB4001" w:rsidRPr="00255C36" w:rsidRDefault="00AB4001" w:rsidP="00B32068">
    <w:pPr>
      <w:pStyle w:val="Piedepgina"/>
      <w:spacing w:after="240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4A3F34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 xml:space="preserve"> 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4A3F34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4A3F34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14:paraId="6653BD75" w14:textId="77777777" w:rsidR="00AB4001" w:rsidRDefault="00AB4001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 wp14:anchorId="1A7D7FE6" wp14:editId="5BA0555F">
          <wp:extent cx="7559990" cy="615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3601" w14:textId="77777777" w:rsidR="00AB4001" w:rsidRDefault="00AB4001" w:rsidP="0033118A">
      <w:pPr>
        <w:spacing w:after="0" w:line="240" w:lineRule="auto"/>
      </w:pPr>
      <w:r>
        <w:separator/>
      </w:r>
    </w:p>
  </w:footnote>
  <w:footnote w:type="continuationSeparator" w:id="0">
    <w:p w14:paraId="6057111A" w14:textId="77777777" w:rsidR="00AB4001" w:rsidRDefault="00AB400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AB4001" w14:paraId="756051E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2BBC644B" w14:textId="77777777" w:rsidR="00AB4001" w:rsidRDefault="00AB400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64B9C0" wp14:editId="7E36E1B3">
                <wp:extent cx="7538400" cy="1655956"/>
                <wp:effectExtent l="0" t="0" r="5715" b="190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400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33281F" w14:textId="77777777" w:rsidR="00AB4001" w:rsidRPr="005271AF" w:rsidRDefault="00AB4001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BB265B2C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0E6469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151"/>
    <w:multiLevelType w:val="hybridMultilevel"/>
    <w:tmpl w:val="500C7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79DE"/>
    <w:multiLevelType w:val="hybridMultilevel"/>
    <w:tmpl w:val="82185BAC"/>
    <w:lvl w:ilvl="0" w:tplc="3E3E4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3ED1617"/>
    <w:multiLevelType w:val="hybridMultilevel"/>
    <w:tmpl w:val="33F82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1674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D3B6E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16126C36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05ADC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A7ADA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 w:tentative="1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209E153B"/>
    <w:multiLevelType w:val="hybridMultilevel"/>
    <w:tmpl w:val="4CE0A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613BB"/>
    <w:multiLevelType w:val="hybridMultilevel"/>
    <w:tmpl w:val="54D4E384"/>
    <w:lvl w:ilvl="0" w:tplc="E2E02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AB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E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2B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ED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0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45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4CD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7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E24AC046"/>
    <w:lvl w:ilvl="0" w:tplc="0A468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16B9F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3CA010D9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81756"/>
    <w:multiLevelType w:val="hybridMultilevel"/>
    <w:tmpl w:val="7DC43860"/>
    <w:lvl w:ilvl="0" w:tplc="0C0A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22615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918C3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12374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736AFA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B304A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5A693E19"/>
    <w:multiLevelType w:val="hybridMultilevel"/>
    <w:tmpl w:val="7674DAD6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377F4"/>
    <w:multiLevelType w:val="hybridMultilevel"/>
    <w:tmpl w:val="7F986D0C"/>
    <w:lvl w:ilvl="0" w:tplc="3E3E4AD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0" w15:restartNumberingAfterBreak="0">
    <w:nsid w:val="6A923734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2"/>
  </w:num>
  <w:num w:numId="4">
    <w:abstractNumId w:val="4"/>
  </w:num>
  <w:num w:numId="5">
    <w:abstractNumId w:val="17"/>
  </w:num>
  <w:num w:numId="6">
    <w:abstractNumId w:val="37"/>
  </w:num>
  <w:num w:numId="7">
    <w:abstractNumId w:val="35"/>
  </w:num>
  <w:num w:numId="8">
    <w:abstractNumId w:val="1"/>
  </w:num>
  <w:num w:numId="9">
    <w:abstractNumId w:val="10"/>
  </w:num>
  <w:num w:numId="10">
    <w:abstractNumId w:val="31"/>
  </w:num>
  <w:num w:numId="11">
    <w:abstractNumId w:val="3"/>
  </w:num>
  <w:num w:numId="12">
    <w:abstractNumId w:val="41"/>
  </w:num>
  <w:num w:numId="13">
    <w:abstractNumId w:val="5"/>
  </w:num>
  <w:num w:numId="14">
    <w:abstractNumId w:val="26"/>
  </w:num>
  <w:num w:numId="15">
    <w:abstractNumId w:val="45"/>
  </w:num>
  <w:num w:numId="16">
    <w:abstractNumId w:val="24"/>
  </w:num>
  <w:num w:numId="17">
    <w:abstractNumId w:val="29"/>
  </w:num>
  <w:num w:numId="18">
    <w:abstractNumId w:val="25"/>
  </w:num>
  <w:num w:numId="19">
    <w:abstractNumId w:val="22"/>
  </w:num>
  <w:num w:numId="20">
    <w:abstractNumId w:val="36"/>
  </w:num>
  <w:num w:numId="21">
    <w:abstractNumId w:val="42"/>
  </w:num>
  <w:num w:numId="22">
    <w:abstractNumId w:val="33"/>
  </w:num>
  <w:num w:numId="23">
    <w:abstractNumId w:val="20"/>
  </w:num>
  <w:num w:numId="24">
    <w:abstractNumId w:val="13"/>
  </w:num>
  <w:num w:numId="25">
    <w:abstractNumId w:val="15"/>
  </w:num>
  <w:num w:numId="26">
    <w:abstractNumId w:val="18"/>
  </w:num>
  <w:num w:numId="27">
    <w:abstractNumId w:val="27"/>
  </w:num>
  <w:num w:numId="28">
    <w:abstractNumId w:val="0"/>
  </w:num>
  <w:num w:numId="29">
    <w:abstractNumId w:val="38"/>
  </w:num>
  <w:num w:numId="30">
    <w:abstractNumId w:val="11"/>
  </w:num>
  <w:num w:numId="31">
    <w:abstractNumId w:val="39"/>
  </w:num>
  <w:num w:numId="32">
    <w:abstractNumId w:val="7"/>
  </w:num>
  <w:num w:numId="33">
    <w:abstractNumId w:val="16"/>
  </w:num>
  <w:num w:numId="34">
    <w:abstractNumId w:val="34"/>
  </w:num>
  <w:num w:numId="35">
    <w:abstractNumId w:val="28"/>
  </w:num>
  <w:num w:numId="36">
    <w:abstractNumId w:val="43"/>
  </w:num>
  <w:num w:numId="37">
    <w:abstractNumId w:val="30"/>
  </w:num>
  <w:num w:numId="38">
    <w:abstractNumId w:val="21"/>
  </w:num>
  <w:num w:numId="39">
    <w:abstractNumId w:val="14"/>
  </w:num>
  <w:num w:numId="40">
    <w:abstractNumId w:val="12"/>
  </w:num>
  <w:num w:numId="41">
    <w:abstractNumId w:val="9"/>
  </w:num>
  <w:num w:numId="42">
    <w:abstractNumId w:val="23"/>
  </w:num>
  <w:num w:numId="43">
    <w:abstractNumId w:val="32"/>
  </w:num>
  <w:num w:numId="44">
    <w:abstractNumId w:val="6"/>
  </w:num>
  <w:num w:numId="45">
    <w:abstractNumId w:val="44"/>
  </w:num>
  <w:num w:numId="4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10887"/>
    <w:rsid w:val="000120DA"/>
    <w:rsid w:val="00012259"/>
    <w:rsid w:val="00014B0C"/>
    <w:rsid w:val="00015715"/>
    <w:rsid w:val="00022707"/>
    <w:rsid w:val="000241BF"/>
    <w:rsid w:val="00030DEA"/>
    <w:rsid w:val="00032F1F"/>
    <w:rsid w:val="00037E90"/>
    <w:rsid w:val="00047D79"/>
    <w:rsid w:val="000526BE"/>
    <w:rsid w:val="0005284E"/>
    <w:rsid w:val="000635AE"/>
    <w:rsid w:val="00063D0C"/>
    <w:rsid w:val="00067F4E"/>
    <w:rsid w:val="000708B1"/>
    <w:rsid w:val="00073713"/>
    <w:rsid w:val="00077386"/>
    <w:rsid w:val="000867E3"/>
    <w:rsid w:val="0009264B"/>
    <w:rsid w:val="00094424"/>
    <w:rsid w:val="000A5804"/>
    <w:rsid w:val="000A6CBE"/>
    <w:rsid w:val="000A7D79"/>
    <w:rsid w:val="000B02D3"/>
    <w:rsid w:val="000B4103"/>
    <w:rsid w:val="000B6481"/>
    <w:rsid w:val="000B7E75"/>
    <w:rsid w:val="000D160F"/>
    <w:rsid w:val="000D2285"/>
    <w:rsid w:val="000D45DD"/>
    <w:rsid w:val="000E575D"/>
    <w:rsid w:val="000E69C0"/>
    <w:rsid w:val="000F080A"/>
    <w:rsid w:val="001001B9"/>
    <w:rsid w:val="00104F04"/>
    <w:rsid w:val="00106772"/>
    <w:rsid w:val="00110601"/>
    <w:rsid w:val="00111948"/>
    <w:rsid w:val="00116EF2"/>
    <w:rsid w:val="001233AE"/>
    <w:rsid w:val="0013104E"/>
    <w:rsid w:val="001353E8"/>
    <w:rsid w:val="00136AF1"/>
    <w:rsid w:val="00140388"/>
    <w:rsid w:val="00141AA5"/>
    <w:rsid w:val="001507D3"/>
    <w:rsid w:val="001623AA"/>
    <w:rsid w:val="00162428"/>
    <w:rsid w:val="00164C9C"/>
    <w:rsid w:val="00165567"/>
    <w:rsid w:val="00170135"/>
    <w:rsid w:val="00171E98"/>
    <w:rsid w:val="00172360"/>
    <w:rsid w:val="00172866"/>
    <w:rsid w:val="001834C3"/>
    <w:rsid w:val="00184491"/>
    <w:rsid w:val="00195572"/>
    <w:rsid w:val="0019746C"/>
    <w:rsid w:val="001C12D7"/>
    <w:rsid w:val="001C1B9F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5A4D"/>
    <w:rsid w:val="001E6C4E"/>
    <w:rsid w:val="001F3791"/>
    <w:rsid w:val="001F3A01"/>
    <w:rsid w:val="001F3D51"/>
    <w:rsid w:val="001F6198"/>
    <w:rsid w:val="00200259"/>
    <w:rsid w:val="0020548E"/>
    <w:rsid w:val="00206949"/>
    <w:rsid w:val="00224101"/>
    <w:rsid w:val="00226E11"/>
    <w:rsid w:val="00231FF4"/>
    <w:rsid w:val="002323FF"/>
    <w:rsid w:val="00234558"/>
    <w:rsid w:val="00235B81"/>
    <w:rsid w:val="0023758F"/>
    <w:rsid w:val="00237D6C"/>
    <w:rsid w:val="00244494"/>
    <w:rsid w:val="002452DD"/>
    <w:rsid w:val="002454B5"/>
    <w:rsid w:val="002500B9"/>
    <w:rsid w:val="0025518D"/>
    <w:rsid w:val="00255C36"/>
    <w:rsid w:val="00260F27"/>
    <w:rsid w:val="0026223E"/>
    <w:rsid w:val="002661E0"/>
    <w:rsid w:val="0026771D"/>
    <w:rsid w:val="00272C42"/>
    <w:rsid w:val="00275FBE"/>
    <w:rsid w:val="00293A57"/>
    <w:rsid w:val="00293CCD"/>
    <w:rsid w:val="002B770A"/>
    <w:rsid w:val="002C038E"/>
    <w:rsid w:val="002C49B5"/>
    <w:rsid w:val="002C71E3"/>
    <w:rsid w:val="002D4CE6"/>
    <w:rsid w:val="002E347B"/>
    <w:rsid w:val="002E63C6"/>
    <w:rsid w:val="002F180D"/>
    <w:rsid w:val="002F4885"/>
    <w:rsid w:val="002F65DF"/>
    <w:rsid w:val="003002F1"/>
    <w:rsid w:val="003024F7"/>
    <w:rsid w:val="00305544"/>
    <w:rsid w:val="0030557A"/>
    <w:rsid w:val="00324C7E"/>
    <w:rsid w:val="0033118A"/>
    <w:rsid w:val="00336643"/>
    <w:rsid w:val="00341183"/>
    <w:rsid w:val="00346DE7"/>
    <w:rsid w:val="00354F12"/>
    <w:rsid w:val="00357582"/>
    <w:rsid w:val="00357CCE"/>
    <w:rsid w:val="00364B89"/>
    <w:rsid w:val="00367293"/>
    <w:rsid w:val="00376BD3"/>
    <w:rsid w:val="003854FA"/>
    <w:rsid w:val="0038761A"/>
    <w:rsid w:val="00387FE6"/>
    <w:rsid w:val="00394782"/>
    <w:rsid w:val="003948D1"/>
    <w:rsid w:val="003A022A"/>
    <w:rsid w:val="003A0ECE"/>
    <w:rsid w:val="003A3A8C"/>
    <w:rsid w:val="003B13AF"/>
    <w:rsid w:val="003B755D"/>
    <w:rsid w:val="003C0CBC"/>
    <w:rsid w:val="003C26F0"/>
    <w:rsid w:val="003C4F87"/>
    <w:rsid w:val="003C5B79"/>
    <w:rsid w:val="003C67F7"/>
    <w:rsid w:val="003D2901"/>
    <w:rsid w:val="003D3721"/>
    <w:rsid w:val="004023F4"/>
    <w:rsid w:val="00405D09"/>
    <w:rsid w:val="00415964"/>
    <w:rsid w:val="00416FC6"/>
    <w:rsid w:val="00420220"/>
    <w:rsid w:val="004225BE"/>
    <w:rsid w:val="00422A79"/>
    <w:rsid w:val="00424258"/>
    <w:rsid w:val="00434ABA"/>
    <w:rsid w:val="00435C2C"/>
    <w:rsid w:val="00455182"/>
    <w:rsid w:val="00461276"/>
    <w:rsid w:val="004665B4"/>
    <w:rsid w:val="00466A4B"/>
    <w:rsid w:val="0046772D"/>
    <w:rsid w:val="004738E7"/>
    <w:rsid w:val="00474C90"/>
    <w:rsid w:val="00485CFE"/>
    <w:rsid w:val="0049037C"/>
    <w:rsid w:val="00491059"/>
    <w:rsid w:val="00491FCC"/>
    <w:rsid w:val="00495626"/>
    <w:rsid w:val="004A3F34"/>
    <w:rsid w:val="004B4804"/>
    <w:rsid w:val="004B5B94"/>
    <w:rsid w:val="004B67D5"/>
    <w:rsid w:val="004C447A"/>
    <w:rsid w:val="004D0140"/>
    <w:rsid w:val="004D226A"/>
    <w:rsid w:val="004D2C7A"/>
    <w:rsid w:val="004E154D"/>
    <w:rsid w:val="004E2D25"/>
    <w:rsid w:val="004E7B91"/>
    <w:rsid w:val="004E7DEE"/>
    <w:rsid w:val="004F103E"/>
    <w:rsid w:val="004F2A96"/>
    <w:rsid w:val="004F4333"/>
    <w:rsid w:val="004F75C9"/>
    <w:rsid w:val="00507330"/>
    <w:rsid w:val="0051355B"/>
    <w:rsid w:val="00513970"/>
    <w:rsid w:val="00513F82"/>
    <w:rsid w:val="00520D6B"/>
    <w:rsid w:val="00524FBC"/>
    <w:rsid w:val="00525F92"/>
    <w:rsid w:val="005271AF"/>
    <w:rsid w:val="00532E4F"/>
    <w:rsid w:val="00532ED6"/>
    <w:rsid w:val="0054016E"/>
    <w:rsid w:val="005407B9"/>
    <w:rsid w:val="00541EF9"/>
    <w:rsid w:val="00546BB5"/>
    <w:rsid w:val="005513FE"/>
    <w:rsid w:val="00554754"/>
    <w:rsid w:val="00563EB0"/>
    <w:rsid w:val="00563F21"/>
    <w:rsid w:val="005647F7"/>
    <w:rsid w:val="00571D5C"/>
    <w:rsid w:val="00575101"/>
    <w:rsid w:val="005805AC"/>
    <w:rsid w:val="005830D1"/>
    <w:rsid w:val="00583605"/>
    <w:rsid w:val="00587A65"/>
    <w:rsid w:val="00587C08"/>
    <w:rsid w:val="005953A0"/>
    <w:rsid w:val="005959DC"/>
    <w:rsid w:val="005A6E24"/>
    <w:rsid w:val="005B3929"/>
    <w:rsid w:val="005B5684"/>
    <w:rsid w:val="005B7954"/>
    <w:rsid w:val="005C4D23"/>
    <w:rsid w:val="005C7590"/>
    <w:rsid w:val="005D05F1"/>
    <w:rsid w:val="005D588F"/>
    <w:rsid w:val="006021E1"/>
    <w:rsid w:val="00611811"/>
    <w:rsid w:val="0061508C"/>
    <w:rsid w:val="00622162"/>
    <w:rsid w:val="006271D7"/>
    <w:rsid w:val="006348FC"/>
    <w:rsid w:val="00634949"/>
    <w:rsid w:val="00640345"/>
    <w:rsid w:val="0064059C"/>
    <w:rsid w:val="0065217A"/>
    <w:rsid w:val="006559B4"/>
    <w:rsid w:val="00666CB1"/>
    <w:rsid w:val="00670261"/>
    <w:rsid w:val="0067028C"/>
    <w:rsid w:val="00675B57"/>
    <w:rsid w:val="0068079E"/>
    <w:rsid w:val="00680C9F"/>
    <w:rsid w:val="00681F44"/>
    <w:rsid w:val="006A07C3"/>
    <w:rsid w:val="006A11BA"/>
    <w:rsid w:val="006A7686"/>
    <w:rsid w:val="006B0F60"/>
    <w:rsid w:val="006C0D57"/>
    <w:rsid w:val="006C2FD4"/>
    <w:rsid w:val="006C326D"/>
    <w:rsid w:val="006C47E7"/>
    <w:rsid w:val="006C6632"/>
    <w:rsid w:val="006D0F66"/>
    <w:rsid w:val="006E3224"/>
    <w:rsid w:val="006E36ED"/>
    <w:rsid w:val="006E5212"/>
    <w:rsid w:val="006E7642"/>
    <w:rsid w:val="006F3B6F"/>
    <w:rsid w:val="006F564C"/>
    <w:rsid w:val="0070140F"/>
    <w:rsid w:val="00706C68"/>
    <w:rsid w:val="007142D9"/>
    <w:rsid w:val="007172F8"/>
    <w:rsid w:val="0072000C"/>
    <w:rsid w:val="007232E8"/>
    <w:rsid w:val="0073704C"/>
    <w:rsid w:val="0074520A"/>
    <w:rsid w:val="00752411"/>
    <w:rsid w:val="007548BC"/>
    <w:rsid w:val="00757C4D"/>
    <w:rsid w:val="0076243B"/>
    <w:rsid w:val="00785FE9"/>
    <w:rsid w:val="00786F86"/>
    <w:rsid w:val="007933C2"/>
    <w:rsid w:val="007947FB"/>
    <w:rsid w:val="007A6026"/>
    <w:rsid w:val="007B2158"/>
    <w:rsid w:val="007C03DE"/>
    <w:rsid w:val="007D0054"/>
    <w:rsid w:val="007D33B4"/>
    <w:rsid w:val="007D3798"/>
    <w:rsid w:val="007D3A10"/>
    <w:rsid w:val="007D5343"/>
    <w:rsid w:val="007D55E7"/>
    <w:rsid w:val="007D7FD3"/>
    <w:rsid w:val="007E2FF1"/>
    <w:rsid w:val="007E4FE3"/>
    <w:rsid w:val="007E6B37"/>
    <w:rsid w:val="007F3A27"/>
    <w:rsid w:val="007F3F10"/>
    <w:rsid w:val="007F4A1A"/>
    <w:rsid w:val="007F77E2"/>
    <w:rsid w:val="00803C5C"/>
    <w:rsid w:val="0080437C"/>
    <w:rsid w:val="008052B0"/>
    <w:rsid w:val="00805856"/>
    <w:rsid w:val="00805E6D"/>
    <w:rsid w:val="00810CD1"/>
    <w:rsid w:val="008141F5"/>
    <w:rsid w:val="00816285"/>
    <w:rsid w:val="008178F4"/>
    <w:rsid w:val="0083399B"/>
    <w:rsid w:val="008348C2"/>
    <w:rsid w:val="00834ED1"/>
    <w:rsid w:val="00835E30"/>
    <w:rsid w:val="00837CCC"/>
    <w:rsid w:val="008443F8"/>
    <w:rsid w:val="00852BE0"/>
    <w:rsid w:val="00864FCB"/>
    <w:rsid w:val="008721B6"/>
    <w:rsid w:val="00873F0A"/>
    <w:rsid w:val="008758DA"/>
    <w:rsid w:val="00884E94"/>
    <w:rsid w:val="00885D1A"/>
    <w:rsid w:val="00886CC3"/>
    <w:rsid w:val="00893F3B"/>
    <w:rsid w:val="008A0167"/>
    <w:rsid w:val="008A463A"/>
    <w:rsid w:val="008A6462"/>
    <w:rsid w:val="008A74F0"/>
    <w:rsid w:val="008B55BB"/>
    <w:rsid w:val="008B7FAC"/>
    <w:rsid w:val="008C07EE"/>
    <w:rsid w:val="008D3DB4"/>
    <w:rsid w:val="008D3DE5"/>
    <w:rsid w:val="008E05DB"/>
    <w:rsid w:val="008E3810"/>
    <w:rsid w:val="008F1B1A"/>
    <w:rsid w:val="009022DF"/>
    <w:rsid w:val="00905566"/>
    <w:rsid w:val="00917EC2"/>
    <w:rsid w:val="0092159D"/>
    <w:rsid w:val="0092268D"/>
    <w:rsid w:val="00927971"/>
    <w:rsid w:val="00930224"/>
    <w:rsid w:val="00935ED0"/>
    <w:rsid w:val="0093611D"/>
    <w:rsid w:val="009422C3"/>
    <w:rsid w:val="00944C35"/>
    <w:rsid w:val="00947457"/>
    <w:rsid w:val="009504FC"/>
    <w:rsid w:val="0095151B"/>
    <w:rsid w:val="009643EA"/>
    <w:rsid w:val="009729C6"/>
    <w:rsid w:val="00977C79"/>
    <w:rsid w:val="00990F2C"/>
    <w:rsid w:val="009977C4"/>
    <w:rsid w:val="009B27F3"/>
    <w:rsid w:val="009B2B09"/>
    <w:rsid w:val="009B7B83"/>
    <w:rsid w:val="009D147F"/>
    <w:rsid w:val="009D487A"/>
    <w:rsid w:val="009D70AD"/>
    <w:rsid w:val="009E06C5"/>
    <w:rsid w:val="009E788B"/>
    <w:rsid w:val="009F1A72"/>
    <w:rsid w:val="009F6DB8"/>
    <w:rsid w:val="00A003CC"/>
    <w:rsid w:val="00A01ACF"/>
    <w:rsid w:val="00A01E62"/>
    <w:rsid w:val="00A04355"/>
    <w:rsid w:val="00A05541"/>
    <w:rsid w:val="00A233D2"/>
    <w:rsid w:val="00A30B8E"/>
    <w:rsid w:val="00A31DB1"/>
    <w:rsid w:val="00A341AB"/>
    <w:rsid w:val="00A441B7"/>
    <w:rsid w:val="00A53899"/>
    <w:rsid w:val="00A55D92"/>
    <w:rsid w:val="00A579BE"/>
    <w:rsid w:val="00A60EC4"/>
    <w:rsid w:val="00A6237F"/>
    <w:rsid w:val="00A7066E"/>
    <w:rsid w:val="00A72A02"/>
    <w:rsid w:val="00A75504"/>
    <w:rsid w:val="00A82CED"/>
    <w:rsid w:val="00A867F5"/>
    <w:rsid w:val="00A86DA3"/>
    <w:rsid w:val="00A87027"/>
    <w:rsid w:val="00A877CB"/>
    <w:rsid w:val="00A91736"/>
    <w:rsid w:val="00AA6946"/>
    <w:rsid w:val="00AB4001"/>
    <w:rsid w:val="00AC0127"/>
    <w:rsid w:val="00AC6468"/>
    <w:rsid w:val="00AD0947"/>
    <w:rsid w:val="00AD3074"/>
    <w:rsid w:val="00AD4C20"/>
    <w:rsid w:val="00AD57F8"/>
    <w:rsid w:val="00AE17F0"/>
    <w:rsid w:val="00AE2B40"/>
    <w:rsid w:val="00AE2F85"/>
    <w:rsid w:val="00AE53AA"/>
    <w:rsid w:val="00AF007B"/>
    <w:rsid w:val="00AF2761"/>
    <w:rsid w:val="00AF3288"/>
    <w:rsid w:val="00AF3806"/>
    <w:rsid w:val="00AF74B1"/>
    <w:rsid w:val="00B03A8B"/>
    <w:rsid w:val="00B05C8E"/>
    <w:rsid w:val="00B1227E"/>
    <w:rsid w:val="00B266EF"/>
    <w:rsid w:val="00B32068"/>
    <w:rsid w:val="00B330DE"/>
    <w:rsid w:val="00B3371A"/>
    <w:rsid w:val="00B44226"/>
    <w:rsid w:val="00B530B4"/>
    <w:rsid w:val="00B55D42"/>
    <w:rsid w:val="00B5726E"/>
    <w:rsid w:val="00B606AA"/>
    <w:rsid w:val="00B61F6A"/>
    <w:rsid w:val="00B74111"/>
    <w:rsid w:val="00B920AF"/>
    <w:rsid w:val="00B94203"/>
    <w:rsid w:val="00B9591E"/>
    <w:rsid w:val="00BA01F2"/>
    <w:rsid w:val="00BA0506"/>
    <w:rsid w:val="00BA59A9"/>
    <w:rsid w:val="00BB28F2"/>
    <w:rsid w:val="00BC04CB"/>
    <w:rsid w:val="00BC7019"/>
    <w:rsid w:val="00BD295E"/>
    <w:rsid w:val="00BD310F"/>
    <w:rsid w:val="00BE5291"/>
    <w:rsid w:val="00BE63CD"/>
    <w:rsid w:val="00BE7390"/>
    <w:rsid w:val="00BF39A9"/>
    <w:rsid w:val="00C01A19"/>
    <w:rsid w:val="00C03AD8"/>
    <w:rsid w:val="00C062BF"/>
    <w:rsid w:val="00C117C6"/>
    <w:rsid w:val="00C12FA4"/>
    <w:rsid w:val="00C20E9E"/>
    <w:rsid w:val="00C23C61"/>
    <w:rsid w:val="00C250C0"/>
    <w:rsid w:val="00C25FE0"/>
    <w:rsid w:val="00C36A5D"/>
    <w:rsid w:val="00C4064C"/>
    <w:rsid w:val="00C44004"/>
    <w:rsid w:val="00C442C7"/>
    <w:rsid w:val="00C507DE"/>
    <w:rsid w:val="00C5717D"/>
    <w:rsid w:val="00C57A09"/>
    <w:rsid w:val="00C62788"/>
    <w:rsid w:val="00C725B4"/>
    <w:rsid w:val="00C76A40"/>
    <w:rsid w:val="00C93FAF"/>
    <w:rsid w:val="00CA3B71"/>
    <w:rsid w:val="00CB0F30"/>
    <w:rsid w:val="00CB761A"/>
    <w:rsid w:val="00CC3C50"/>
    <w:rsid w:val="00CC7D09"/>
    <w:rsid w:val="00CD3DF3"/>
    <w:rsid w:val="00CD55B7"/>
    <w:rsid w:val="00CF3F73"/>
    <w:rsid w:val="00CF4BD4"/>
    <w:rsid w:val="00CF5E28"/>
    <w:rsid w:val="00D0196C"/>
    <w:rsid w:val="00D0403C"/>
    <w:rsid w:val="00D0602B"/>
    <w:rsid w:val="00D16FEA"/>
    <w:rsid w:val="00D1707C"/>
    <w:rsid w:val="00D170B6"/>
    <w:rsid w:val="00D27EAF"/>
    <w:rsid w:val="00D3794A"/>
    <w:rsid w:val="00D4306B"/>
    <w:rsid w:val="00D44091"/>
    <w:rsid w:val="00D47A8C"/>
    <w:rsid w:val="00D62B8D"/>
    <w:rsid w:val="00D700B5"/>
    <w:rsid w:val="00D7609E"/>
    <w:rsid w:val="00D87249"/>
    <w:rsid w:val="00DA1C70"/>
    <w:rsid w:val="00DA2740"/>
    <w:rsid w:val="00DB7DDC"/>
    <w:rsid w:val="00DC017B"/>
    <w:rsid w:val="00DC0A23"/>
    <w:rsid w:val="00DC10FB"/>
    <w:rsid w:val="00DC4FCF"/>
    <w:rsid w:val="00DC5649"/>
    <w:rsid w:val="00DC567E"/>
    <w:rsid w:val="00DC5F83"/>
    <w:rsid w:val="00DC7D8D"/>
    <w:rsid w:val="00DD2725"/>
    <w:rsid w:val="00DD584D"/>
    <w:rsid w:val="00DE0629"/>
    <w:rsid w:val="00DE48FF"/>
    <w:rsid w:val="00E015A8"/>
    <w:rsid w:val="00E05DCB"/>
    <w:rsid w:val="00E136B6"/>
    <w:rsid w:val="00E14BAE"/>
    <w:rsid w:val="00E23265"/>
    <w:rsid w:val="00E308B5"/>
    <w:rsid w:val="00E30BA3"/>
    <w:rsid w:val="00E34F01"/>
    <w:rsid w:val="00E42FDA"/>
    <w:rsid w:val="00E465AC"/>
    <w:rsid w:val="00E47BF9"/>
    <w:rsid w:val="00E60A60"/>
    <w:rsid w:val="00E648EC"/>
    <w:rsid w:val="00E74988"/>
    <w:rsid w:val="00E9046F"/>
    <w:rsid w:val="00E95B7D"/>
    <w:rsid w:val="00E95D81"/>
    <w:rsid w:val="00E979EA"/>
    <w:rsid w:val="00EB3F7B"/>
    <w:rsid w:val="00EB4E87"/>
    <w:rsid w:val="00EB6AFD"/>
    <w:rsid w:val="00EC7478"/>
    <w:rsid w:val="00ED6A76"/>
    <w:rsid w:val="00EE157E"/>
    <w:rsid w:val="00EE2408"/>
    <w:rsid w:val="00EE2B7E"/>
    <w:rsid w:val="00EE36CD"/>
    <w:rsid w:val="00EE479E"/>
    <w:rsid w:val="00EE734C"/>
    <w:rsid w:val="00EE7C3B"/>
    <w:rsid w:val="00EF226B"/>
    <w:rsid w:val="00EF43AB"/>
    <w:rsid w:val="00EF70BF"/>
    <w:rsid w:val="00F014EA"/>
    <w:rsid w:val="00F053C3"/>
    <w:rsid w:val="00F12E10"/>
    <w:rsid w:val="00F178C8"/>
    <w:rsid w:val="00F217D2"/>
    <w:rsid w:val="00F21930"/>
    <w:rsid w:val="00F305C2"/>
    <w:rsid w:val="00F3227E"/>
    <w:rsid w:val="00F3596A"/>
    <w:rsid w:val="00F37404"/>
    <w:rsid w:val="00F437BE"/>
    <w:rsid w:val="00F47FB7"/>
    <w:rsid w:val="00F57076"/>
    <w:rsid w:val="00F57B54"/>
    <w:rsid w:val="00F64701"/>
    <w:rsid w:val="00F73A93"/>
    <w:rsid w:val="00F7645E"/>
    <w:rsid w:val="00F81A5F"/>
    <w:rsid w:val="00F84470"/>
    <w:rsid w:val="00F8578D"/>
    <w:rsid w:val="00F91CBD"/>
    <w:rsid w:val="00FA1370"/>
    <w:rsid w:val="00FA6583"/>
    <w:rsid w:val="00FB1E27"/>
    <w:rsid w:val="00FB2B33"/>
    <w:rsid w:val="00FB6FF6"/>
    <w:rsid w:val="00FC0237"/>
    <w:rsid w:val="00FC0B44"/>
    <w:rsid w:val="00FC3E46"/>
    <w:rsid w:val="00FC4F6B"/>
    <w:rsid w:val="00FC761A"/>
    <w:rsid w:val="00FC796E"/>
    <w:rsid w:val="00FD156E"/>
    <w:rsid w:val="00FD3C6E"/>
    <w:rsid w:val="00FD604A"/>
    <w:rsid w:val="00FE2C31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C2BA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3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B7A1F-CF7D-4CD5-9C9F-66292A55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2022-05-11T08:05:00Z</dcterms:created>
  <dcterms:modified xsi:type="dcterms:W3CDTF">2022-05-11T08:05:00Z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