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AB3D" w14:textId="76534596" w:rsidR="00A04355" w:rsidRPr="001D65DC" w:rsidRDefault="008758DA" w:rsidP="00A0435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ANEXO X</w:t>
      </w:r>
      <w:r w:rsidR="008A74F0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="00141AA5" w:rsidRPr="001D65DC">
        <w:rPr>
          <w:rFonts w:ascii="Arial" w:eastAsia="Verdana" w:hAnsi="Arial" w:cs="Arial"/>
          <w:b/>
          <w:bCs/>
        </w:rPr>
        <w:t xml:space="preserve"> de las</w:t>
      </w:r>
      <w:r w:rsidR="00141AA5"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14:paraId="0C3F5B7D" w14:textId="71A03E00" w:rsidR="008758DA" w:rsidRPr="008758DA" w:rsidRDefault="008758DA" w:rsidP="00A04355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</w:t>
      </w:r>
      <w:r w:rsidR="00A0435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Y TRANSPORTE DE RESIDUOS TEXTILES (LÍNEA B)</w:t>
      </w:r>
    </w:p>
    <w:p w14:paraId="75A58560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9FAB234" w14:textId="77777777" w:rsidR="008758DA" w:rsidRPr="008758DA" w:rsidRDefault="008758DA" w:rsidP="008758DA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14:paraId="51935852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Alcalde/sa-Presidente/a del Ayuntamiento de ……………………………………….………………………………………………., o Gerente del Consorcio de ………………………..(táchese lo que no proceda) en representación del mismo, a efectos de la obtención de subvenciones a otorgar por la Consejería de Agua, Agricultura, Ganadería, Pesca y Medio Ambiente destinadas a la ejecución de proyectos de implantación o mejora de los sistemas de recogida separada de biorresiduos, residuos textiles y aceite de cocina usado en la Región de Murcia.</w:t>
      </w:r>
    </w:p>
    <w:p w14:paraId="1CB01D0E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575EB4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D8F735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90819A" w14:textId="77777777" w:rsidR="008758DA" w:rsidRPr="00DE48FF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14:paraId="41C8A026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B4BC47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58A7CDE7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3892F627" w14:textId="77777777" w:rsidR="008758DA" w:rsidRPr="008758DA" w:rsidRDefault="008758DA" w:rsidP="00AF328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Que garantiza el servicio de recogida y transporte de residuos textiles a instalación de tratamiento autorizada</w:t>
      </w:r>
    </w:p>
    <w:p w14:paraId="78FA0AD5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7E9753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2800E11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A efectos de baremación para la concesión de subvenciones destinadas a la ejecución de proyectos de implantación o mejora de los sistemas de recogida separada de biorresiduos, residuos textiles y aceite de cocina en la Región de Murcia.</w:t>
      </w:r>
    </w:p>
    <w:p w14:paraId="75A85D84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7188BC2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14:paraId="63B68696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C562505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D72CAC" w14:textId="77777777" w:rsidR="008758DA" w:rsidRPr="008758DA" w:rsidRDefault="008758DA" w:rsidP="008758DA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14:paraId="3CD9A611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C49D04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5C856D5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B7DB94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residuos textiles </w:t>
      </w:r>
    </w:p>
    <w:p w14:paraId="356FB16E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8F69BC2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residuos textiles</w:t>
      </w:r>
    </w:p>
    <w:p w14:paraId="47C2304D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7FC3D71B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17201E8C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409E86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En …………………………, a........... de ............................................... de 20……</w:t>
      </w:r>
    </w:p>
    <w:p w14:paraId="380E6754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1856F8" w14:textId="2D8D42D6" w:rsidR="00CF4BD4" w:rsidRDefault="008758DA" w:rsidP="006E47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  <w:bookmarkStart w:id="0" w:name="_GoBack"/>
      <w:bookmarkEnd w:id="0"/>
    </w:p>
    <w:sectPr w:rsidR="00CF4BD4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6E47FE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6E47FE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6E47FE">
      <w:rPr>
        <w:rFonts w:cstheme="minorHAnsi"/>
        <w:noProof/>
        <w:sz w:val="16"/>
      </w:rPr>
      <w:instrText>7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47FE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9998A-E2A5-4245-86A5-5423A263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2022-05-11T08:06:00Z</dcterms:created>
  <dcterms:modified xsi:type="dcterms:W3CDTF">2022-05-11T08:06:00Z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