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82F0" w14:textId="7093EF61" w:rsidR="00A04355" w:rsidRPr="001D65DC" w:rsidRDefault="008758DA" w:rsidP="00A04355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>ANEXO X</w:t>
      </w:r>
      <w:r w:rsidR="008A74F0">
        <w:rPr>
          <w:rFonts w:ascii="Arial" w:eastAsia="Times New Roman" w:hAnsi="Arial" w:cs="Arial"/>
          <w:b/>
          <w:sz w:val="20"/>
          <w:szCs w:val="20"/>
          <w:lang w:eastAsia="es-ES"/>
        </w:rPr>
        <w:t>I</w:t>
      </w:r>
      <w:r w:rsidR="001D7B95"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>I</w:t>
      </w:r>
      <w:r w:rsidR="00141AA5" w:rsidRPr="001D65DC">
        <w:rPr>
          <w:rFonts w:ascii="Arial" w:eastAsia="Verdana" w:hAnsi="Arial" w:cs="Arial"/>
          <w:b/>
          <w:bCs/>
        </w:rPr>
        <w:t xml:space="preserve"> </w:t>
      </w:r>
      <w:r w:rsidR="00141AA5" w:rsidRPr="001D65D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 las</w:t>
      </w:r>
      <w:r w:rsidR="00141AA5"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bases reguladoras</w:t>
      </w:r>
    </w:p>
    <w:p w14:paraId="4BD7C70A" w14:textId="2F3BF34B" w:rsidR="008758DA" w:rsidRPr="008758DA" w:rsidRDefault="008758DA" w:rsidP="00A04355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DECLARACIÓN RESPONSABLE RECOGIDA SEPARADA Y</w:t>
      </w:r>
      <w:r w:rsidR="00A0435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TRANSPORTE DE ACEITE DE COCINA USADO (LÍNEA C)</w:t>
      </w:r>
    </w:p>
    <w:p w14:paraId="2FFBA080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63492E7B" w14:textId="77777777" w:rsidR="008758DA" w:rsidRPr="008758DA" w:rsidRDefault="008758DA" w:rsidP="008758DA">
      <w:pPr>
        <w:tabs>
          <w:tab w:val="right" w:leader="dot" w:pos="7655"/>
          <w:tab w:val="right" w:leader="dot" w:pos="10773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es-ES"/>
        </w:rPr>
      </w:pPr>
    </w:p>
    <w:p w14:paraId="098918AD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D/Dª…………………………………………………………………………………………….con DNI………………………………, Alcalde/sa-Presidente/a del Ayuntamiento de ……………………………………….………………………………………………., o Gerente del Consorcio de ………………………..(táchese lo que no proceda)  en representación del mismo, a efectos de la obtención de subvenciones a otorgar por la Consejería de Agua, Agricultura, Ganadería, Pesca y Medio Ambiente destinadas a la ejecución de proyectos de implantación o mejora de los sistemas de recogida separada de biorresiduos, residuos textiles y aceite de cocina usado en la Región de Murcia.</w:t>
      </w:r>
    </w:p>
    <w:p w14:paraId="6B845F37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45ADED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C2E3B23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49F5F9E" w14:textId="77777777" w:rsidR="008758DA" w:rsidRPr="00DE48FF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E48FF">
        <w:rPr>
          <w:rFonts w:ascii="Arial" w:eastAsia="Times New Roman" w:hAnsi="Arial" w:cs="Arial"/>
          <w:b/>
          <w:lang w:eastAsia="es-ES"/>
        </w:rPr>
        <w:t>DECLARA RESPONSABLEMENTE</w:t>
      </w:r>
    </w:p>
    <w:p w14:paraId="61240930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E8159A5" w14:textId="77777777" w:rsidR="008758DA" w:rsidRPr="008758DA" w:rsidRDefault="008758DA" w:rsidP="008758DA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0358D54E" w14:textId="77777777" w:rsidR="008758DA" w:rsidRPr="008758DA" w:rsidRDefault="008758DA" w:rsidP="008758DA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01FBB3F5" w14:textId="77777777" w:rsidR="008758DA" w:rsidRPr="008758DA" w:rsidRDefault="008758DA" w:rsidP="00AF328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>Que garantiza el servicio de recogida y transporte de aceite de cocina usado a planta de tratamiento autorizada</w:t>
      </w:r>
    </w:p>
    <w:p w14:paraId="30336E55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01C92CA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3382D0C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A efectos de baremación para la concesión de subvenciones destinadas a la ejecución de proyectos de implantación o mejora de los sistemas de recogida separada de biorresiduos, residuos textiles y aceite de cocina en la Región de Murcia </w:t>
      </w:r>
    </w:p>
    <w:p w14:paraId="3D24DAC9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EA180D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 BAJO SU RESPONSABILIDAD</w:t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que:</w:t>
      </w:r>
    </w:p>
    <w:p w14:paraId="34A98C0E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6ECD0D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BD4F01" w14:textId="77777777" w:rsidR="008758DA" w:rsidRPr="008758DA" w:rsidRDefault="008758DA" w:rsidP="008758DA">
      <w:pPr>
        <w:spacing w:after="0" w:line="240" w:lineRule="auto"/>
        <w:ind w:hanging="709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8758DA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14:paraId="198CA6B1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3E39929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D7790F7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aceite de cocina usado</w:t>
      </w:r>
    </w:p>
    <w:p w14:paraId="3F0109C1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5E00988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 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aceite de cocina usado</w:t>
      </w:r>
    </w:p>
    <w:p w14:paraId="1EDA66C6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14:paraId="3BA56E88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14:paraId="548E1E83" w14:textId="77777777" w:rsidR="008758DA" w:rsidRPr="008758DA" w:rsidRDefault="008758DA" w:rsidP="008758DA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356FE3" w14:textId="77777777" w:rsidR="008758DA" w:rsidRPr="008758DA" w:rsidRDefault="008758DA" w:rsidP="008758DA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En …………………………, a........... de ............................................... de 20……</w:t>
      </w:r>
    </w:p>
    <w:p w14:paraId="7C1251AB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F1856F8" w14:textId="085CF639" w:rsidR="00CF4BD4" w:rsidRDefault="008758DA" w:rsidP="001A36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Firma</w:t>
      </w:r>
      <w:bookmarkStart w:id="0" w:name="_GoBack"/>
      <w:bookmarkEnd w:id="0"/>
    </w:p>
    <w:sectPr w:rsidR="00CF4BD4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3DFE" w14:textId="77777777" w:rsidR="00AB4001" w:rsidRDefault="00AB4001" w:rsidP="0033118A">
      <w:pPr>
        <w:spacing w:after="0" w:line="240" w:lineRule="auto"/>
      </w:pPr>
      <w:r>
        <w:separator/>
      </w:r>
    </w:p>
  </w:endnote>
  <w:endnote w:type="continuationSeparator" w:id="0">
    <w:p w14:paraId="0C42E385" w14:textId="77777777" w:rsidR="00AB4001" w:rsidRDefault="00AB400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FEA4" w14:textId="77777777" w:rsidR="00AB4001" w:rsidRPr="00255C36" w:rsidRDefault="00AB4001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1A3696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 xml:space="preserve"> 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1A3696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1A3696">
      <w:rPr>
        <w:rFonts w:cstheme="minorHAnsi"/>
        <w:noProof/>
        <w:sz w:val="16"/>
      </w:rPr>
      <w:instrText>6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14:paraId="6653BD75" w14:textId="77777777" w:rsidR="00AB4001" w:rsidRDefault="00AB4001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 wp14:anchorId="1A7D7FE6" wp14:editId="5BA0555F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3601" w14:textId="77777777" w:rsidR="00AB4001" w:rsidRDefault="00AB4001" w:rsidP="0033118A">
      <w:pPr>
        <w:spacing w:after="0" w:line="240" w:lineRule="auto"/>
      </w:pPr>
      <w:r>
        <w:separator/>
      </w:r>
    </w:p>
  </w:footnote>
  <w:footnote w:type="continuationSeparator" w:id="0">
    <w:p w14:paraId="6057111A" w14:textId="77777777" w:rsidR="00AB4001" w:rsidRDefault="00AB400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B4001" w14:paraId="756051E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BBC644B" w14:textId="77777777" w:rsidR="00AB4001" w:rsidRDefault="00AB400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64B9C0" wp14:editId="7E36E1B3">
                <wp:extent cx="7538400" cy="1655956"/>
                <wp:effectExtent l="0" t="0" r="5715" b="190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3281F" w14:textId="77777777" w:rsidR="00AB4001" w:rsidRPr="005271AF" w:rsidRDefault="00AB400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0E6469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151"/>
    <w:multiLevelType w:val="hybridMultilevel"/>
    <w:tmpl w:val="500C7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9DE"/>
    <w:multiLevelType w:val="hybridMultilevel"/>
    <w:tmpl w:val="82185BAC"/>
    <w:lvl w:ilvl="0" w:tplc="3E3E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3ED1617"/>
    <w:multiLevelType w:val="hybridMultilevel"/>
    <w:tmpl w:val="33F82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1674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613BB"/>
    <w:multiLevelType w:val="hybridMultilevel"/>
    <w:tmpl w:val="54D4E384"/>
    <w:lvl w:ilvl="0" w:tplc="E2E02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B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E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B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ED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45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C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7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6B9F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CA010D9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81756"/>
    <w:multiLevelType w:val="hybridMultilevel"/>
    <w:tmpl w:val="7DC43860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2615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18C3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36AFA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B304A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5A693E19"/>
    <w:multiLevelType w:val="hybridMultilevel"/>
    <w:tmpl w:val="7674DAD6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77F4"/>
    <w:multiLevelType w:val="hybridMultilevel"/>
    <w:tmpl w:val="7F986D0C"/>
    <w:lvl w:ilvl="0" w:tplc="3E3E4AD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0" w15:restartNumberingAfterBreak="0">
    <w:nsid w:val="6A923734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"/>
  </w:num>
  <w:num w:numId="4">
    <w:abstractNumId w:val="4"/>
  </w:num>
  <w:num w:numId="5">
    <w:abstractNumId w:val="17"/>
  </w:num>
  <w:num w:numId="6">
    <w:abstractNumId w:val="37"/>
  </w:num>
  <w:num w:numId="7">
    <w:abstractNumId w:val="35"/>
  </w:num>
  <w:num w:numId="8">
    <w:abstractNumId w:val="1"/>
  </w:num>
  <w:num w:numId="9">
    <w:abstractNumId w:val="10"/>
  </w:num>
  <w:num w:numId="10">
    <w:abstractNumId w:val="31"/>
  </w:num>
  <w:num w:numId="11">
    <w:abstractNumId w:val="3"/>
  </w:num>
  <w:num w:numId="12">
    <w:abstractNumId w:val="41"/>
  </w:num>
  <w:num w:numId="13">
    <w:abstractNumId w:val="5"/>
  </w:num>
  <w:num w:numId="14">
    <w:abstractNumId w:val="26"/>
  </w:num>
  <w:num w:numId="15">
    <w:abstractNumId w:val="45"/>
  </w:num>
  <w:num w:numId="16">
    <w:abstractNumId w:val="24"/>
  </w:num>
  <w:num w:numId="17">
    <w:abstractNumId w:val="29"/>
  </w:num>
  <w:num w:numId="18">
    <w:abstractNumId w:val="25"/>
  </w:num>
  <w:num w:numId="19">
    <w:abstractNumId w:val="22"/>
  </w:num>
  <w:num w:numId="20">
    <w:abstractNumId w:val="36"/>
  </w:num>
  <w:num w:numId="21">
    <w:abstractNumId w:val="42"/>
  </w:num>
  <w:num w:numId="22">
    <w:abstractNumId w:val="33"/>
  </w:num>
  <w:num w:numId="23">
    <w:abstractNumId w:val="20"/>
  </w:num>
  <w:num w:numId="24">
    <w:abstractNumId w:val="13"/>
  </w:num>
  <w:num w:numId="25">
    <w:abstractNumId w:val="15"/>
  </w:num>
  <w:num w:numId="26">
    <w:abstractNumId w:val="18"/>
  </w:num>
  <w:num w:numId="27">
    <w:abstractNumId w:val="27"/>
  </w:num>
  <w:num w:numId="28">
    <w:abstractNumId w:val="0"/>
  </w:num>
  <w:num w:numId="29">
    <w:abstractNumId w:val="38"/>
  </w:num>
  <w:num w:numId="30">
    <w:abstractNumId w:val="11"/>
  </w:num>
  <w:num w:numId="31">
    <w:abstractNumId w:val="39"/>
  </w:num>
  <w:num w:numId="32">
    <w:abstractNumId w:val="7"/>
  </w:num>
  <w:num w:numId="33">
    <w:abstractNumId w:val="16"/>
  </w:num>
  <w:num w:numId="34">
    <w:abstractNumId w:val="34"/>
  </w:num>
  <w:num w:numId="35">
    <w:abstractNumId w:val="28"/>
  </w:num>
  <w:num w:numId="36">
    <w:abstractNumId w:val="43"/>
  </w:num>
  <w:num w:numId="37">
    <w:abstractNumId w:val="30"/>
  </w:num>
  <w:num w:numId="38">
    <w:abstractNumId w:val="21"/>
  </w:num>
  <w:num w:numId="39">
    <w:abstractNumId w:val="14"/>
  </w:num>
  <w:num w:numId="40">
    <w:abstractNumId w:val="12"/>
  </w:num>
  <w:num w:numId="41">
    <w:abstractNumId w:val="9"/>
  </w:num>
  <w:num w:numId="42">
    <w:abstractNumId w:val="23"/>
  </w:num>
  <w:num w:numId="43">
    <w:abstractNumId w:val="32"/>
  </w:num>
  <w:num w:numId="44">
    <w:abstractNumId w:val="6"/>
  </w:num>
  <w:num w:numId="45">
    <w:abstractNumId w:val="44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30DEA"/>
    <w:rsid w:val="00032F1F"/>
    <w:rsid w:val="00037E90"/>
    <w:rsid w:val="00047D79"/>
    <w:rsid w:val="000526BE"/>
    <w:rsid w:val="0005284E"/>
    <w:rsid w:val="000635AE"/>
    <w:rsid w:val="00063D0C"/>
    <w:rsid w:val="00067F4E"/>
    <w:rsid w:val="000708B1"/>
    <w:rsid w:val="00073713"/>
    <w:rsid w:val="00077386"/>
    <w:rsid w:val="000867E3"/>
    <w:rsid w:val="0009264B"/>
    <w:rsid w:val="00094424"/>
    <w:rsid w:val="000A5804"/>
    <w:rsid w:val="000A6CBE"/>
    <w:rsid w:val="000A7D79"/>
    <w:rsid w:val="000B02D3"/>
    <w:rsid w:val="000B4103"/>
    <w:rsid w:val="000B6481"/>
    <w:rsid w:val="000B7E75"/>
    <w:rsid w:val="000D160F"/>
    <w:rsid w:val="000D2285"/>
    <w:rsid w:val="000D45DD"/>
    <w:rsid w:val="000E575D"/>
    <w:rsid w:val="000E69C0"/>
    <w:rsid w:val="000F080A"/>
    <w:rsid w:val="001001B9"/>
    <w:rsid w:val="00104F04"/>
    <w:rsid w:val="00106772"/>
    <w:rsid w:val="00110601"/>
    <w:rsid w:val="00111948"/>
    <w:rsid w:val="00116EF2"/>
    <w:rsid w:val="001233AE"/>
    <w:rsid w:val="0013104E"/>
    <w:rsid w:val="001353E8"/>
    <w:rsid w:val="00136AF1"/>
    <w:rsid w:val="00140388"/>
    <w:rsid w:val="00141AA5"/>
    <w:rsid w:val="001507D3"/>
    <w:rsid w:val="001623AA"/>
    <w:rsid w:val="00162428"/>
    <w:rsid w:val="00164C9C"/>
    <w:rsid w:val="00165567"/>
    <w:rsid w:val="00170135"/>
    <w:rsid w:val="00171E98"/>
    <w:rsid w:val="00172360"/>
    <w:rsid w:val="00172866"/>
    <w:rsid w:val="001834C3"/>
    <w:rsid w:val="00184491"/>
    <w:rsid w:val="00195572"/>
    <w:rsid w:val="0019746C"/>
    <w:rsid w:val="001A3696"/>
    <w:rsid w:val="001C12D7"/>
    <w:rsid w:val="001C1B9F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500B9"/>
    <w:rsid w:val="0025518D"/>
    <w:rsid w:val="00255C36"/>
    <w:rsid w:val="00260F27"/>
    <w:rsid w:val="0026223E"/>
    <w:rsid w:val="002661E0"/>
    <w:rsid w:val="0026771D"/>
    <w:rsid w:val="00272C42"/>
    <w:rsid w:val="00275FBE"/>
    <w:rsid w:val="00293A57"/>
    <w:rsid w:val="00293CCD"/>
    <w:rsid w:val="002B770A"/>
    <w:rsid w:val="002C038E"/>
    <w:rsid w:val="002C49B5"/>
    <w:rsid w:val="002C71E3"/>
    <w:rsid w:val="002D4CE6"/>
    <w:rsid w:val="002E347B"/>
    <w:rsid w:val="002E63C6"/>
    <w:rsid w:val="002F180D"/>
    <w:rsid w:val="002F4885"/>
    <w:rsid w:val="002F65DF"/>
    <w:rsid w:val="003002F1"/>
    <w:rsid w:val="003024F7"/>
    <w:rsid w:val="00305544"/>
    <w:rsid w:val="0030557A"/>
    <w:rsid w:val="00324C7E"/>
    <w:rsid w:val="0033118A"/>
    <w:rsid w:val="00336643"/>
    <w:rsid w:val="00341183"/>
    <w:rsid w:val="00346DE7"/>
    <w:rsid w:val="00354F12"/>
    <w:rsid w:val="00357582"/>
    <w:rsid w:val="00357CCE"/>
    <w:rsid w:val="00364B89"/>
    <w:rsid w:val="00367293"/>
    <w:rsid w:val="00376BD3"/>
    <w:rsid w:val="003854FA"/>
    <w:rsid w:val="0038761A"/>
    <w:rsid w:val="00387FE6"/>
    <w:rsid w:val="00394782"/>
    <w:rsid w:val="003948D1"/>
    <w:rsid w:val="003A022A"/>
    <w:rsid w:val="003A0ECE"/>
    <w:rsid w:val="003A3A8C"/>
    <w:rsid w:val="003B13AF"/>
    <w:rsid w:val="003B755D"/>
    <w:rsid w:val="003C0CBC"/>
    <w:rsid w:val="003C26F0"/>
    <w:rsid w:val="003C4F87"/>
    <w:rsid w:val="003C5B79"/>
    <w:rsid w:val="003C67F7"/>
    <w:rsid w:val="003D2901"/>
    <w:rsid w:val="003D3721"/>
    <w:rsid w:val="004023F4"/>
    <w:rsid w:val="00405D09"/>
    <w:rsid w:val="00415964"/>
    <w:rsid w:val="00416FC6"/>
    <w:rsid w:val="00420220"/>
    <w:rsid w:val="004225BE"/>
    <w:rsid w:val="00422A79"/>
    <w:rsid w:val="00424258"/>
    <w:rsid w:val="00434ABA"/>
    <w:rsid w:val="00435C2C"/>
    <w:rsid w:val="00455182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B4804"/>
    <w:rsid w:val="004B5B94"/>
    <w:rsid w:val="004B67D5"/>
    <w:rsid w:val="004C447A"/>
    <w:rsid w:val="004D0140"/>
    <w:rsid w:val="004D226A"/>
    <w:rsid w:val="004D2C7A"/>
    <w:rsid w:val="004E154D"/>
    <w:rsid w:val="004E2D25"/>
    <w:rsid w:val="004E7B91"/>
    <w:rsid w:val="004E7DEE"/>
    <w:rsid w:val="004F103E"/>
    <w:rsid w:val="004F2A96"/>
    <w:rsid w:val="004F4333"/>
    <w:rsid w:val="004F75C9"/>
    <w:rsid w:val="00507330"/>
    <w:rsid w:val="0051355B"/>
    <w:rsid w:val="00513970"/>
    <w:rsid w:val="00513F82"/>
    <w:rsid w:val="00520D6B"/>
    <w:rsid w:val="00524FBC"/>
    <w:rsid w:val="00525F92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5101"/>
    <w:rsid w:val="005805AC"/>
    <w:rsid w:val="005830D1"/>
    <w:rsid w:val="00583605"/>
    <w:rsid w:val="00587A65"/>
    <w:rsid w:val="00587C08"/>
    <w:rsid w:val="005953A0"/>
    <w:rsid w:val="005959DC"/>
    <w:rsid w:val="005A6E24"/>
    <w:rsid w:val="005B3929"/>
    <w:rsid w:val="005B5684"/>
    <w:rsid w:val="005B7954"/>
    <w:rsid w:val="005C4D23"/>
    <w:rsid w:val="005C7590"/>
    <w:rsid w:val="005D05F1"/>
    <w:rsid w:val="005D588F"/>
    <w:rsid w:val="006021E1"/>
    <w:rsid w:val="00611811"/>
    <w:rsid w:val="0061508C"/>
    <w:rsid w:val="00622162"/>
    <w:rsid w:val="006271D7"/>
    <w:rsid w:val="006348FC"/>
    <w:rsid w:val="00634949"/>
    <w:rsid w:val="00640345"/>
    <w:rsid w:val="0064059C"/>
    <w:rsid w:val="0065217A"/>
    <w:rsid w:val="006559B4"/>
    <w:rsid w:val="00666CB1"/>
    <w:rsid w:val="00670261"/>
    <w:rsid w:val="0067028C"/>
    <w:rsid w:val="00675B57"/>
    <w:rsid w:val="0068079E"/>
    <w:rsid w:val="00680C9F"/>
    <w:rsid w:val="00681F44"/>
    <w:rsid w:val="006A07C3"/>
    <w:rsid w:val="006A11BA"/>
    <w:rsid w:val="006A7686"/>
    <w:rsid w:val="006B0F60"/>
    <w:rsid w:val="006C0D57"/>
    <w:rsid w:val="006C2FD4"/>
    <w:rsid w:val="006C326D"/>
    <w:rsid w:val="006C47E7"/>
    <w:rsid w:val="006C6632"/>
    <w:rsid w:val="006D0F66"/>
    <w:rsid w:val="006E3224"/>
    <w:rsid w:val="006E36ED"/>
    <w:rsid w:val="006E5212"/>
    <w:rsid w:val="006E7642"/>
    <w:rsid w:val="006F3B6F"/>
    <w:rsid w:val="006F564C"/>
    <w:rsid w:val="0070140F"/>
    <w:rsid w:val="00706C68"/>
    <w:rsid w:val="007142D9"/>
    <w:rsid w:val="007172F8"/>
    <w:rsid w:val="0072000C"/>
    <w:rsid w:val="007232E8"/>
    <w:rsid w:val="0073704C"/>
    <w:rsid w:val="0074520A"/>
    <w:rsid w:val="00752411"/>
    <w:rsid w:val="007548BC"/>
    <w:rsid w:val="00757C4D"/>
    <w:rsid w:val="0076243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5343"/>
    <w:rsid w:val="007D55E7"/>
    <w:rsid w:val="007D7FD3"/>
    <w:rsid w:val="007E2FF1"/>
    <w:rsid w:val="007E4FE3"/>
    <w:rsid w:val="007E6B37"/>
    <w:rsid w:val="007F3A27"/>
    <w:rsid w:val="007F3F10"/>
    <w:rsid w:val="007F4A1A"/>
    <w:rsid w:val="007F77E2"/>
    <w:rsid w:val="00803C5C"/>
    <w:rsid w:val="0080437C"/>
    <w:rsid w:val="008052B0"/>
    <w:rsid w:val="00805856"/>
    <w:rsid w:val="00805E6D"/>
    <w:rsid w:val="00810CD1"/>
    <w:rsid w:val="008141F5"/>
    <w:rsid w:val="00816285"/>
    <w:rsid w:val="008178F4"/>
    <w:rsid w:val="0083399B"/>
    <w:rsid w:val="008348C2"/>
    <w:rsid w:val="00834ED1"/>
    <w:rsid w:val="00835E30"/>
    <w:rsid w:val="00837CCC"/>
    <w:rsid w:val="008443F8"/>
    <w:rsid w:val="00852BE0"/>
    <w:rsid w:val="00864FCB"/>
    <w:rsid w:val="008721B6"/>
    <w:rsid w:val="00873F0A"/>
    <w:rsid w:val="008758DA"/>
    <w:rsid w:val="00884E94"/>
    <w:rsid w:val="00885D1A"/>
    <w:rsid w:val="00886CC3"/>
    <w:rsid w:val="00893F3B"/>
    <w:rsid w:val="008A0167"/>
    <w:rsid w:val="008A463A"/>
    <w:rsid w:val="008A6462"/>
    <w:rsid w:val="008A74F0"/>
    <w:rsid w:val="008B55BB"/>
    <w:rsid w:val="008B7FAC"/>
    <w:rsid w:val="008C07EE"/>
    <w:rsid w:val="008D3DB4"/>
    <w:rsid w:val="008D3DE5"/>
    <w:rsid w:val="008E05DB"/>
    <w:rsid w:val="008E3810"/>
    <w:rsid w:val="008F1B1A"/>
    <w:rsid w:val="009022DF"/>
    <w:rsid w:val="00905566"/>
    <w:rsid w:val="00917EC2"/>
    <w:rsid w:val="0092159D"/>
    <w:rsid w:val="0092268D"/>
    <w:rsid w:val="00927971"/>
    <w:rsid w:val="00930224"/>
    <w:rsid w:val="00935ED0"/>
    <w:rsid w:val="0093611D"/>
    <w:rsid w:val="009422C3"/>
    <w:rsid w:val="00944C35"/>
    <w:rsid w:val="00947457"/>
    <w:rsid w:val="009504FC"/>
    <w:rsid w:val="0095151B"/>
    <w:rsid w:val="009643EA"/>
    <w:rsid w:val="009729C6"/>
    <w:rsid w:val="00977C79"/>
    <w:rsid w:val="00990F2C"/>
    <w:rsid w:val="009977C4"/>
    <w:rsid w:val="009B27F3"/>
    <w:rsid w:val="009B2B09"/>
    <w:rsid w:val="009B7B83"/>
    <w:rsid w:val="009D147F"/>
    <w:rsid w:val="009D487A"/>
    <w:rsid w:val="009D70AD"/>
    <w:rsid w:val="009E06C5"/>
    <w:rsid w:val="009E788B"/>
    <w:rsid w:val="009F1A72"/>
    <w:rsid w:val="009F6DB8"/>
    <w:rsid w:val="00A003CC"/>
    <w:rsid w:val="00A01ACF"/>
    <w:rsid w:val="00A01E62"/>
    <w:rsid w:val="00A04355"/>
    <w:rsid w:val="00A05541"/>
    <w:rsid w:val="00A233D2"/>
    <w:rsid w:val="00A30B8E"/>
    <w:rsid w:val="00A31DB1"/>
    <w:rsid w:val="00A341AB"/>
    <w:rsid w:val="00A441B7"/>
    <w:rsid w:val="00A53899"/>
    <w:rsid w:val="00A55D92"/>
    <w:rsid w:val="00A579BE"/>
    <w:rsid w:val="00A60EC4"/>
    <w:rsid w:val="00A6237F"/>
    <w:rsid w:val="00A7066E"/>
    <w:rsid w:val="00A72A02"/>
    <w:rsid w:val="00A75504"/>
    <w:rsid w:val="00A82CED"/>
    <w:rsid w:val="00A867F5"/>
    <w:rsid w:val="00A86DA3"/>
    <w:rsid w:val="00A87027"/>
    <w:rsid w:val="00A877CB"/>
    <w:rsid w:val="00A91736"/>
    <w:rsid w:val="00AA6946"/>
    <w:rsid w:val="00AB4001"/>
    <w:rsid w:val="00AC0127"/>
    <w:rsid w:val="00AC6468"/>
    <w:rsid w:val="00AD0947"/>
    <w:rsid w:val="00AD3074"/>
    <w:rsid w:val="00AD4C20"/>
    <w:rsid w:val="00AD57F8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1227E"/>
    <w:rsid w:val="00B266EF"/>
    <w:rsid w:val="00B32068"/>
    <w:rsid w:val="00B330DE"/>
    <w:rsid w:val="00B3371A"/>
    <w:rsid w:val="00B44226"/>
    <w:rsid w:val="00B530B4"/>
    <w:rsid w:val="00B55D42"/>
    <w:rsid w:val="00B5726E"/>
    <w:rsid w:val="00B606AA"/>
    <w:rsid w:val="00B61F6A"/>
    <w:rsid w:val="00B74111"/>
    <w:rsid w:val="00B920AF"/>
    <w:rsid w:val="00B94203"/>
    <w:rsid w:val="00B9591E"/>
    <w:rsid w:val="00BA01F2"/>
    <w:rsid w:val="00BA0506"/>
    <w:rsid w:val="00BA59A9"/>
    <w:rsid w:val="00BB28F2"/>
    <w:rsid w:val="00BC04CB"/>
    <w:rsid w:val="00BC7019"/>
    <w:rsid w:val="00BD295E"/>
    <w:rsid w:val="00BD310F"/>
    <w:rsid w:val="00BE5291"/>
    <w:rsid w:val="00BE63CD"/>
    <w:rsid w:val="00BE7390"/>
    <w:rsid w:val="00BF39A9"/>
    <w:rsid w:val="00C01A19"/>
    <w:rsid w:val="00C03AD8"/>
    <w:rsid w:val="00C062BF"/>
    <w:rsid w:val="00C117C6"/>
    <w:rsid w:val="00C12FA4"/>
    <w:rsid w:val="00C20E9E"/>
    <w:rsid w:val="00C23C61"/>
    <w:rsid w:val="00C250C0"/>
    <w:rsid w:val="00C25FE0"/>
    <w:rsid w:val="00C36A5D"/>
    <w:rsid w:val="00C4064C"/>
    <w:rsid w:val="00C44004"/>
    <w:rsid w:val="00C442C7"/>
    <w:rsid w:val="00C507DE"/>
    <w:rsid w:val="00C5717D"/>
    <w:rsid w:val="00C57A09"/>
    <w:rsid w:val="00C62788"/>
    <w:rsid w:val="00C725B4"/>
    <w:rsid w:val="00C76A40"/>
    <w:rsid w:val="00C93FAF"/>
    <w:rsid w:val="00CA3B71"/>
    <w:rsid w:val="00CB0F30"/>
    <w:rsid w:val="00CB761A"/>
    <w:rsid w:val="00CC3C50"/>
    <w:rsid w:val="00CC7D09"/>
    <w:rsid w:val="00CD3DF3"/>
    <w:rsid w:val="00CD55B7"/>
    <w:rsid w:val="00CF3F73"/>
    <w:rsid w:val="00CF4BD4"/>
    <w:rsid w:val="00CF5E28"/>
    <w:rsid w:val="00D0196C"/>
    <w:rsid w:val="00D0403C"/>
    <w:rsid w:val="00D0602B"/>
    <w:rsid w:val="00D16FEA"/>
    <w:rsid w:val="00D1707C"/>
    <w:rsid w:val="00D170B6"/>
    <w:rsid w:val="00D27EAF"/>
    <w:rsid w:val="00D3794A"/>
    <w:rsid w:val="00D4306B"/>
    <w:rsid w:val="00D44091"/>
    <w:rsid w:val="00D47A8C"/>
    <w:rsid w:val="00D62B8D"/>
    <w:rsid w:val="00D700B5"/>
    <w:rsid w:val="00D7609E"/>
    <w:rsid w:val="00D87249"/>
    <w:rsid w:val="00DA1C70"/>
    <w:rsid w:val="00DA2740"/>
    <w:rsid w:val="00DB7DDC"/>
    <w:rsid w:val="00DC017B"/>
    <w:rsid w:val="00DC0A23"/>
    <w:rsid w:val="00DC10FB"/>
    <w:rsid w:val="00DC4FCF"/>
    <w:rsid w:val="00DC5649"/>
    <w:rsid w:val="00DC567E"/>
    <w:rsid w:val="00DC5F83"/>
    <w:rsid w:val="00DC7D8D"/>
    <w:rsid w:val="00DD2725"/>
    <w:rsid w:val="00DD584D"/>
    <w:rsid w:val="00DE0629"/>
    <w:rsid w:val="00DE48FF"/>
    <w:rsid w:val="00E015A8"/>
    <w:rsid w:val="00E05DCB"/>
    <w:rsid w:val="00E136B6"/>
    <w:rsid w:val="00E14BAE"/>
    <w:rsid w:val="00E23265"/>
    <w:rsid w:val="00E308B5"/>
    <w:rsid w:val="00E30BA3"/>
    <w:rsid w:val="00E34F01"/>
    <w:rsid w:val="00E42FDA"/>
    <w:rsid w:val="00E465AC"/>
    <w:rsid w:val="00E47BF9"/>
    <w:rsid w:val="00E60A60"/>
    <w:rsid w:val="00E648EC"/>
    <w:rsid w:val="00E74988"/>
    <w:rsid w:val="00E9046F"/>
    <w:rsid w:val="00E95B7D"/>
    <w:rsid w:val="00E95D81"/>
    <w:rsid w:val="00E979EA"/>
    <w:rsid w:val="00EB3F7B"/>
    <w:rsid w:val="00EB4E87"/>
    <w:rsid w:val="00EB6AFD"/>
    <w:rsid w:val="00EC7478"/>
    <w:rsid w:val="00ED6A76"/>
    <w:rsid w:val="00EE157E"/>
    <w:rsid w:val="00EE2408"/>
    <w:rsid w:val="00EE2B7E"/>
    <w:rsid w:val="00EE36CD"/>
    <w:rsid w:val="00EE479E"/>
    <w:rsid w:val="00EE734C"/>
    <w:rsid w:val="00EE7C3B"/>
    <w:rsid w:val="00EF226B"/>
    <w:rsid w:val="00EF43AB"/>
    <w:rsid w:val="00EF70BF"/>
    <w:rsid w:val="00F014EA"/>
    <w:rsid w:val="00F053C3"/>
    <w:rsid w:val="00F12E10"/>
    <w:rsid w:val="00F178C8"/>
    <w:rsid w:val="00F217D2"/>
    <w:rsid w:val="00F21930"/>
    <w:rsid w:val="00F305C2"/>
    <w:rsid w:val="00F3227E"/>
    <w:rsid w:val="00F3596A"/>
    <w:rsid w:val="00F37404"/>
    <w:rsid w:val="00F437BE"/>
    <w:rsid w:val="00F47FB7"/>
    <w:rsid w:val="00F57076"/>
    <w:rsid w:val="00F57B54"/>
    <w:rsid w:val="00F64701"/>
    <w:rsid w:val="00F73A93"/>
    <w:rsid w:val="00F7645E"/>
    <w:rsid w:val="00F81A5F"/>
    <w:rsid w:val="00F84470"/>
    <w:rsid w:val="00F8578D"/>
    <w:rsid w:val="00F91CBD"/>
    <w:rsid w:val="00FA1370"/>
    <w:rsid w:val="00FA6583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604A"/>
    <w:rsid w:val="00FE2C3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C2BA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ab14156-fcf3-44e2-9c4b-c33f1f92d414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71C27-3ABE-4290-B515-78CEA9D9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2022-05-11T08:08:00Z</dcterms:created>
  <dcterms:modified xsi:type="dcterms:W3CDTF">2022-05-11T08:08:00Z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