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21" w:rsidRDefault="00E34821" w:rsidP="00E34821">
      <w:pPr>
        <w:adjustRightInd w:val="0"/>
        <w:ind w:right="566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E34821" w:rsidRDefault="00E34821" w:rsidP="00E34821">
      <w:pPr>
        <w:adjustRightInd w:val="0"/>
        <w:ind w:right="425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ANEXO III</w:t>
      </w:r>
    </w:p>
    <w:p w:rsidR="00E34821" w:rsidRDefault="00E34821" w:rsidP="00E3482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ACEPTACIÓN O RECHAZO DE LA SUBVENCIÓN ARTESANOS/AS INDIVIDUALES Y EMPRESAS </w:t>
      </w:r>
      <w:r>
        <w:rPr>
          <w:rFonts w:ascii="Arial" w:hAnsi="Arial" w:cs="Arial"/>
          <w:b/>
          <w:color w:val="000000"/>
        </w:rPr>
        <w:t>ARTESANAS  DE LA REGIÓN DE MURCIA PARA EL AÑO 2024</w:t>
      </w:r>
    </w:p>
    <w:p w:rsidR="00E34821" w:rsidRDefault="00E34821" w:rsidP="00E3482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34821" w:rsidRDefault="00E34821" w:rsidP="00E34821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D./</w:t>
      </w:r>
      <w:proofErr w:type="gramEnd"/>
      <w:r>
        <w:rPr>
          <w:rFonts w:ascii="Arial" w:hAnsi="Arial" w:cs="Arial"/>
          <w:color w:val="000000"/>
        </w:rPr>
        <w:t>Dª ________________________________________, con N.I.F. nº _________________</w:t>
      </w:r>
    </w:p>
    <w:p w:rsidR="00E34821" w:rsidRDefault="00E34821" w:rsidP="00E3482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Domicilio: _________________________________________________________________ </w:t>
      </w:r>
    </w:p>
    <w:p w:rsidR="00E34821" w:rsidRDefault="00E34821" w:rsidP="00E3482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Localidad: _______________C.P.:___________, Región de Murcia.</w:t>
      </w:r>
    </w:p>
    <w:p w:rsidR="00E34821" w:rsidRDefault="00E34821" w:rsidP="00E34821">
      <w:pPr>
        <w:jc w:val="both"/>
        <w:rPr>
          <w:rFonts w:ascii="Arial" w:hAnsi="Arial" w:cs="Arial"/>
          <w:color w:val="000000"/>
        </w:rPr>
      </w:pPr>
    </w:p>
    <w:p w:rsidR="00E34821" w:rsidRDefault="00E34821" w:rsidP="00E3482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representación del artesano/a individual o empresa artesana_______________________</w:t>
      </w:r>
    </w:p>
    <w:p w:rsidR="00E34821" w:rsidRDefault="00E34821" w:rsidP="00E3482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 NIF/CIF. nº _____________. Expediente nº____________________________________</w:t>
      </w:r>
    </w:p>
    <w:p w:rsidR="00E34821" w:rsidRDefault="00E34821" w:rsidP="00E34821">
      <w:pPr>
        <w:jc w:val="both"/>
        <w:rPr>
          <w:rFonts w:ascii="Arial" w:hAnsi="Arial" w:cs="Arial"/>
          <w:color w:val="000000"/>
        </w:rPr>
      </w:pPr>
    </w:p>
    <w:p w:rsidR="00E34821" w:rsidRDefault="00E34821" w:rsidP="00E3482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EXPONGO </w:t>
      </w:r>
      <w:r>
        <w:rPr>
          <w:rFonts w:ascii="Arial" w:hAnsi="Arial" w:cs="Arial"/>
          <w:bCs/>
          <w:color w:val="000000"/>
        </w:rPr>
        <w:t>q</w:t>
      </w:r>
      <w:r>
        <w:rPr>
          <w:rFonts w:ascii="Arial" w:hAnsi="Arial" w:cs="Arial"/>
          <w:color w:val="000000"/>
        </w:rPr>
        <w:t xml:space="preserve">ue a la vista de la propuesta de Resolución Definitiva notificada en fecha ............................................................, y como beneficiario propuesto en la misma, dentro del plazo de diez días naturales establecido para ello, comunico la </w:t>
      </w:r>
      <w:r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 xml:space="preserve">ceptación/Rechazo </w:t>
      </w:r>
      <w:r>
        <w:rPr>
          <w:rFonts w:ascii="Arial" w:hAnsi="Arial" w:cs="Arial"/>
          <w:color w:val="000000"/>
        </w:rPr>
        <w:t>de la subvención reintegrable propuesta (marcar con una X lo que proceda):</w:t>
      </w:r>
    </w:p>
    <w:p w:rsidR="00E34821" w:rsidRDefault="00E34821" w:rsidP="00E34821">
      <w:pPr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t xml:space="preserve">□ </w:t>
      </w:r>
      <w:r>
        <w:rPr>
          <w:rFonts w:ascii="Arial" w:hAnsi="Arial" w:cs="Arial"/>
          <w:color w:val="000000"/>
        </w:rPr>
        <w:t>Acepto</w:t>
      </w:r>
    </w:p>
    <w:p w:rsidR="00E34821" w:rsidRDefault="00E34821" w:rsidP="00E34821">
      <w:pPr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t xml:space="preserve">□ </w:t>
      </w:r>
      <w:r>
        <w:rPr>
          <w:rFonts w:ascii="Arial" w:hAnsi="Arial" w:cs="Arial"/>
          <w:color w:val="000000"/>
        </w:rPr>
        <w:t>Rechazo</w:t>
      </w:r>
    </w:p>
    <w:p w:rsidR="00E34821" w:rsidRDefault="00E34821" w:rsidP="00E34821">
      <w:pPr>
        <w:jc w:val="both"/>
        <w:rPr>
          <w:rFonts w:ascii="Arial" w:hAnsi="Arial" w:cs="Arial"/>
          <w:color w:val="000000"/>
        </w:rPr>
      </w:pPr>
    </w:p>
    <w:p w:rsidR="00E34821" w:rsidRDefault="00E34821" w:rsidP="00E3482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aps/>
          <w:color w:val="000000"/>
        </w:rPr>
        <w:t>Solicito</w:t>
      </w:r>
      <w:r>
        <w:rPr>
          <w:rFonts w:ascii="Arial" w:hAnsi="Arial" w:cs="Arial"/>
          <w:color w:val="000000"/>
        </w:rPr>
        <w:t xml:space="preserve"> que se incorpore el presente documento al expediente, a los efectos de continuar con la tramitación conforme la Orden de bases de la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Consejería de Desarrollo Económico, Turismo y Empleo de subvenciones para artesanos/as individuales y empresas artesanas de la Región de Murcia. </w:t>
      </w:r>
    </w:p>
    <w:p w:rsidR="00E34821" w:rsidRDefault="00E34821" w:rsidP="00E34821">
      <w:pPr>
        <w:pStyle w:val="Textoindependiente2"/>
        <w:tabs>
          <w:tab w:val="left" w:pos="3888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E34821" w:rsidRDefault="00E34821" w:rsidP="00E34821">
      <w:pPr>
        <w:pStyle w:val="Textoindependiente2"/>
        <w:tabs>
          <w:tab w:val="left" w:pos="3888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E34821" w:rsidRDefault="00E34821" w:rsidP="00E34821">
      <w:pPr>
        <w:tabs>
          <w:tab w:val="center" w:pos="4982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En………………………...……a…………...…………de…………...…………………..…de 2024</w:t>
      </w:r>
    </w:p>
    <w:p w:rsidR="00E34821" w:rsidRDefault="00E34821" w:rsidP="00E34821">
      <w:pPr>
        <w:tabs>
          <w:tab w:val="center" w:pos="4982"/>
        </w:tabs>
        <w:suppressAutoHyphens/>
        <w:ind w:right="42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del declarante y sello si procede</w:t>
      </w:r>
    </w:p>
    <w:p w:rsidR="00E34821" w:rsidRDefault="00E34821" w:rsidP="00E34821">
      <w:pPr>
        <w:tabs>
          <w:tab w:val="center" w:pos="4982"/>
        </w:tabs>
        <w:suppressAutoHyphens/>
        <w:ind w:right="425"/>
        <w:jc w:val="center"/>
        <w:rPr>
          <w:rFonts w:ascii="Arial" w:hAnsi="Arial" w:cs="Arial"/>
          <w:color w:val="000000"/>
        </w:rPr>
      </w:pPr>
    </w:p>
    <w:p w:rsidR="00E34821" w:rsidRDefault="00E34821" w:rsidP="00E34821">
      <w:pPr>
        <w:tabs>
          <w:tab w:val="center" w:pos="4982"/>
        </w:tabs>
        <w:suppressAutoHyphens/>
        <w:ind w:right="425"/>
        <w:jc w:val="center"/>
        <w:rPr>
          <w:rFonts w:ascii="Arial" w:hAnsi="Arial" w:cs="Arial"/>
          <w:color w:val="000000"/>
        </w:rPr>
      </w:pPr>
    </w:p>
    <w:p w:rsidR="00E34821" w:rsidRDefault="00E34821" w:rsidP="00E34821">
      <w:pPr>
        <w:tabs>
          <w:tab w:val="center" w:pos="4982"/>
        </w:tabs>
        <w:suppressAutoHyphens/>
        <w:ind w:right="425"/>
        <w:jc w:val="center"/>
        <w:rPr>
          <w:rFonts w:ascii="Arial" w:hAnsi="Arial" w:cs="Arial"/>
          <w:color w:val="000000"/>
        </w:rPr>
      </w:pPr>
    </w:p>
    <w:p w:rsidR="00E34821" w:rsidRDefault="00E34821" w:rsidP="00E3482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Fdo.: </w:t>
      </w:r>
    </w:p>
    <w:p w:rsidR="00E34821" w:rsidRDefault="00E34821" w:rsidP="00E34821">
      <w:pPr>
        <w:ind w:right="425"/>
        <w:jc w:val="both"/>
        <w:rPr>
          <w:rFonts w:ascii="Arial Narrow" w:hAnsi="Arial Narrow" w:cs="Arial"/>
          <w:color w:val="000000"/>
          <w:sz w:val="16"/>
          <w:szCs w:val="16"/>
        </w:rPr>
      </w:pPr>
    </w:p>
    <w:p w:rsidR="00E34821" w:rsidRDefault="00E34821" w:rsidP="00E34821">
      <w:pPr>
        <w:spacing w:line="480" w:lineRule="auto"/>
        <w:ind w:right="425"/>
        <w:jc w:val="center"/>
        <w:rPr>
          <w:rFonts w:ascii="Arial" w:hAnsi="Arial" w:cs="Arial"/>
          <w:color w:val="000000"/>
          <w:sz w:val="24"/>
          <w:szCs w:val="24"/>
        </w:rPr>
      </w:pPr>
    </w:p>
    <w:p w:rsidR="00E34821" w:rsidRDefault="00E34821" w:rsidP="00E34821">
      <w:pPr>
        <w:ind w:right="425"/>
        <w:jc w:val="center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  <w:color w:val="000000"/>
        </w:rPr>
        <w:t>EXCMO. SR. CONSEJER</w:t>
      </w:r>
      <w:r w:rsidR="00602DD1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 xml:space="preserve"> DE ECONOMÍA, HACIENDA Y EMPRESA</w:t>
      </w:r>
      <w:r>
        <w:rPr>
          <w:b/>
        </w:rPr>
        <w:t xml:space="preserve"> </w:t>
      </w:r>
    </w:p>
    <w:p w:rsidR="00E34821" w:rsidRDefault="00E34821" w:rsidP="00E34821"/>
    <w:p w:rsidR="00E34821" w:rsidRDefault="00E34821" w:rsidP="00E34821"/>
    <w:p w:rsidR="0019746C" w:rsidRPr="00CE7F82" w:rsidRDefault="0019746C" w:rsidP="00CE7F82"/>
    <w:sectPr w:rsidR="0019746C" w:rsidRPr="00CE7F82" w:rsidSect="00E34821">
      <w:headerReference w:type="default" r:id="rId10"/>
      <w:pgSz w:w="11906" w:h="16838"/>
      <w:pgMar w:top="2608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22" w:rsidRDefault="00F26F22" w:rsidP="0033118A">
      <w:r>
        <w:separator/>
      </w:r>
    </w:p>
  </w:endnote>
  <w:endnote w:type="continuationSeparator" w:id="0">
    <w:p w:rsidR="00F26F22" w:rsidRDefault="00F26F22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22" w:rsidRDefault="00F26F22" w:rsidP="0033118A">
      <w:r>
        <w:separator/>
      </w:r>
    </w:p>
  </w:footnote>
  <w:footnote w:type="continuationSeparator" w:id="0">
    <w:p w:rsidR="00F26F22" w:rsidRDefault="00F26F22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F26F22" w:rsidTr="00244494">
      <w:trPr>
        <w:cantSplit/>
        <w:trHeight w:hRule="exact" w:val="2608"/>
      </w:trPr>
      <w:tc>
        <w:tcPr>
          <w:tcW w:w="11906" w:type="dxa"/>
          <w:noWrap/>
        </w:tcPr>
        <w:p w:rsidR="00F26F22" w:rsidRDefault="00F26F22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6F22" w:rsidRPr="005271AF" w:rsidRDefault="00F26F2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A5750"/>
    <w:multiLevelType w:val="hybridMultilevel"/>
    <w:tmpl w:val="F9C6DE1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BA336B5"/>
    <w:multiLevelType w:val="hybridMultilevel"/>
    <w:tmpl w:val="604C9F44"/>
    <w:lvl w:ilvl="0" w:tplc="726618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 w:val="0"/>
        <w:color w:val="000000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3A477787"/>
    <w:multiLevelType w:val="hybridMultilevel"/>
    <w:tmpl w:val="482C15C4"/>
    <w:lvl w:ilvl="0" w:tplc="DDAEDEF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463A40"/>
    <w:multiLevelType w:val="hybridMultilevel"/>
    <w:tmpl w:val="B8B2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955C2"/>
    <w:multiLevelType w:val="hybridMultilevel"/>
    <w:tmpl w:val="65FCD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42"/>
    <w:rsid w:val="0002393A"/>
    <w:rsid w:val="00047D79"/>
    <w:rsid w:val="000A6CBE"/>
    <w:rsid w:val="000B4103"/>
    <w:rsid w:val="0013104E"/>
    <w:rsid w:val="001353E8"/>
    <w:rsid w:val="0017586D"/>
    <w:rsid w:val="0019746C"/>
    <w:rsid w:val="001F6198"/>
    <w:rsid w:val="0020548E"/>
    <w:rsid w:val="00235B81"/>
    <w:rsid w:val="00244494"/>
    <w:rsid w:val="0028712C"/>
    <w:rsid w:val="002C71E3"/>
    <w:rsid w:val="002E5093"/>
    <w:rsid w:val="0033118A"/>
    <w:rsid w:val="003C26F0"/>
    <w:rsid w:val="003D778F"/>
    <w:rsid w:val="004606A8"/>
    <w:rsid w:val="00475A46"/>
    <w:rsid w:val="004E7DEE"/>
    <w:rsid w:val="005271AF"/>
    <w:rsid w:val="00546BB5"/>
    <w:rsid w:val="0057204E"/>
    <w:rsid w:val="00602DD1"/>
    <w:rsid w:val="00681F44"/>
    <w:rsid w:val="006E3224"/>
    <w:rsid w:val="00710025"/>
    <w:rsid w:val="00752411"/>
    <w:rsid w:val="00805E6D"/>
    <w:rsid w:val="008B55BB"/>
    <w:rsid w:val="008E3810"/>
    <w:rsid w:val="00A01ACF"/>
    <w:rsid w:val="00A441B7"/>
    <w:rsid w:val="00A76DC4"/>
    <w:rsid w:val="00BF28D8"/>
    <w:rsid w:val="00C44004"/>
    <w:rsid w:val="00C74C94"/>
    <w:rsid w:val="00CE7F82"/>
    <w:rsid w:val="00D0196C"/>
    <w:rsid w:val="00D93FBD"/>
    <w:rsid w:val="00E34821"/>
    <w:rsid w:val="00E55A5D"/>
    <w:rsid w:val="00EE3142"/>
    <w:rsid w:val="00F217D2"/>
    <w:rsid w:val="00F26F22"/>
    <w:rsid w:val="00F57B54"/>
    <w:rsid w:val="00F64701"/>
    <w:rsid w:val="00F72521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4C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23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4C94"/>
    <w:pPr>
      <w:widowControl/>
      <w:autoSpaceDE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Sinlista1">
    <w:name w:val="Sin lista1"/>
    <w:next w:val="Sinlista"/>
    <w:uiPriority w:val="99"/>
    <w:semiHidden/>
    <w:unhideWhenUsed/>
    <w:rsid w:val="00D93FBD"/>
  </w:style>
  <w:style w:type="character" w:styleId="Hipervnculo">
    <w:name w:val="Hyperlink"/>
    <w:semiHidden/>
    <w:unhideWhenUsed/>
    <w:rsid w:val="00D93FB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3FB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FBD"/>
    <w:pPr>
      <w:widowControl/>
      <w:autoSpaceDE/>
      <w:autoSpaceDN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FB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93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93F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023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semiHidden/>
    <w:unhideWhenUsed/>
    <w:rsid w:val="0002393A"/>
    <w:pPr>
      <w:widowControl/>
      <w:autoSpaceDE/>
      <w:autoSpaceDN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2393A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7586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7586D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1758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l33k\AppData\Local\Temp\7zOC99E2843\CEHE%20-%20DGIACIEIO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purl.org/dc/elements/1.1/"/>
    <ds:schemaRef ds:uri="http://schemas.openxmlformats.org/package/2006/metadata/core-properties"/>
    <ds:schemaRef ds:uri="http://purl.org/dc/terms/"/>
    <ds:schemaRef ds:uri="bab14156-fcf3-44e2-9c4b-c33f1f92d414"/>
    <ds:schemaRef ds:uri="http://schemas.microsoft.com/office/2006/documentManagement/types"/>
    <ds:schemaRef ds:uri="http://schemas.microsoft.com/office/2006/metadata/properties"/>
    <ds:schemaRef ds:uri="1c9c8636-0486-4c9b-b75c-7b805ddaaf6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CEHE - DGIACIEIOA.dotx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2024-03-08T09:01:00Z</dcterms:created>
  <dcterms:modified xsi:type="dcterms:W3CDTF">2024-03-08T10:18:00Z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