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25" w:rsidRDefault="008E5125" w:rsidP="008E5125">
      <w:pPr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ANEXO IV</w:t>
      </w:r>
    </w:p>
    <w:p w:rsidR="008E5125" w:rsidRDefault="008E5125" w:rsidP="008E5125">
      <w:pPr>
        <w:ind w:right="566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E5125" w:rsidRDefault="008E5125" w:rsidP="008E5125">
      <w:pPr>
        <w:ind w:right="56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JUSTIFICACIÓN DE LA </w:t>
      </w:r>
      <w:bookmarkStart w:id="0" w:name="OLE_LINK3"/>
      <w:r>
        <w:rPr>
          <w:rFonts w:ascii="Arial" w:hAnsi="Arial" w:cs="Arial"/>
          <w:b/>
          <w:bCs/>
          <w:color w:val="000000"/>
        </w:rPr>
        <w:t xml:space="preserve">SUBVENCIÓN ARTESANOS/AS INDIVIDUALES Y EMPRESAS </w:t>
      </w:r>
      <w:r>
        <w:rPr>
          <w:rFonts w:ascii="Arial" w:hAnsi="Arial" w:cs="Arial"/>
          <w:b/>
          <w:color w:val="000000"/>
        </w:rPr>
        <w:t>ARTESANAS DE LA REGIÓN DE MURCIA PARA EL AÑO 202</w:t>
      </w:r>
      <w:r w:rsidR="00500DB1">
        <w:rPr>
          <w:rFonts w:ascii="Arial" w:hAnsi="Arial" w:cs="Arial"/>
          <w:b/>
          <w:color w:val="000000"/>
        </w:rPr>
        <w:t>4</w:t>
      </w:r>
    </w:p>
    <w:p w:rsidR="008E5125" w:rsidRDefault="008E5125" w:rsidP="008E512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E5125" w:rsidRDefault="008E5125" w:rsidP="008E5125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D./</w:t>
      </w:r>
      <w:proofErr w:type="gramEnd"/>
      <w:r>
        <w:rPr>
          <w:rFonts w:ascii="Arial" w:hAnsi="Arial" w:cs="Arial"/>
          <w:color w:val="000000"/>
          <w:sz w:val="20"/>
          <w:szCs w:val="20"/>
        </w:rPr>
        <w:t>Dª _________________________________________________</w:t>
      </w:r>
      <w:r w:rsidR="00500DB1">
        <w:rPr>
          <w:rFonts w:ascii="Arial" w:hAnsi="Arial" w:cs="Arial"/>
          <w:color w:val="000000"/>
          <w:sz w:val="20"/>
          <w:szCs w:val="20"/>
        </w:rPr>
        <w:t>__con N.I.F. nº ________________</w:t>
      </w:r>
    </w:p>
    <w:p w:rsidR="008E5125" w:rsidRDefault="008E5125" w:rsidP="008E5125">
      <w:pPr>
        <w:tabs>
          <w:tab w:val="left" w:pos="850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Domicilio: __________________________________________</w:t>
      </w:r>
      <w:r w:rsidR="00500DB1">
        <w:rPr>
          <w:rFonts w:ascii="Arial" w:hAnsi="Arial" w:cs="Arial"/>
          <w:color w:val="000000"/>
          <w:sz w:val="20"/>
          <w:szCs w:val="20"/>
        </w:rPr>
        <w:t>________________________________</w:t>
      </w:r>
    </w:p>
    <w:p w:rsidR="00500DB1" w:rsidRDefault="008E5125" w:rsidP="008E512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Localidad: ______________</w:t>
      </w:r>
      <w:r w:rsidR="00500DB1">
        <w:rPr>
          <w:rFonts w:ascii="Arial" w:hAnsi="Arial" w:cs="Arial"/>
          <w:color w:val="000000"/>
          <w:sz w:val="20"/>
          <w:szCs w:val="20"/>
        </w:rPr>
        <w:t>____C.P.:___________, Región de Murcia</w:t>
      </w:r>
    </w:p>
    <w:p w:rsidR="00500DB1" w:rsidRDefault="00500DB1" w:rsidP="008E512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E5125" w:rsidRDefault="008E5125" w:rsidP="008E512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representación del artesano/a individual o empresa artesana__________________</w:t>
      </w:r>
      <w:r w:rsidR="00500DB1">
        <w:rPr>
          <w:rFonts w:ascii="Arial" w:hAnsi="Arial" w:cs="Arial"/>
          <w:color w:val="000000"/>
          <w:sz w:val="20"/>
          <w:szCs w:val="20"/>
        </w:rPr>
        <w:t>_____________</w:t>
      </w:r>
    </w:p>
    <w:p w:rsidR="008E5125" w:rsidRDefault="008E5125" w:rsidP="008E512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NIF/CIF. nº _________________________________.Expedi</w:t>
      </w:r>
      <w:r w:rsidR="00500DB1">
        <w:rPr>
          <w:rFonts w:ascii="Arial" w:hAnsi="Arial" w:cs="Arial"/>
          <w:color w:val="000000"/>
          <w:sz w:val="20"/>
          <w:szCs w:val="20"/>
        </w:rPr>
        <w:t>ente nº________________________</w:t>
      </w:r>
    </w:p>
    <w:p w:rsidR="008E5125" w:rsidRDefault="008E5125" w:rsidP="008E512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E5125" w:rsidRDefault="008E5125" w:rsidP="008E512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Como beneficiario/a de una subvención por un importe de_________________euros, con fecha ______________  para la (Objeto de la subvención):</w:t>
      </w:r>
    </w:p>
    <w:p w:rsidR="008E5125" w:rsidRDefault="008E5125" w:rsidP="008E5125">
      <w:pPr>
        <w:ind w:right="5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bookmarkEnd w:id="0"/>
    <w:p w:rsidR="008E5125" w:rsidRDefault="008E5125" w:rsidP="008E5125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DECLARO, </w:t>
      </w:r>
      <w:r>
        <w:rPr>
          <w:rFonts w:ascii="Arial" w:hAnsi="Arial" w:cs="Arial"/>
          <w:color w:val="000000"/>
          <w:sz w:val="16"/>
          <w:szCs w:val="16"/>
        </w:rPr>
        <w:t>que se ha realizado la actividad o proyecto en las condiciones previstas en la memoria que se adjunta, y justifico el gasto de la subvención concedida por la Consejería de Desarrollo Económico, Turismo y Empleo conforme la orden de bases de subvenciones para artesanos/as individuales y empresas artesanas de la Región de Murcia, aportando la siguiente documentación en original o fotocopia compulsada:</w:t>
      </w:r>
    </w:p>
    <w:p w:rsidR="008E5125" w:rsidRDefault="008E5125" w:rsidP="008E5125">
      <w:pPr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a) </w:t>
      </w:r>
      <w:r>
        <w:rPr>
          <w:rFonts w:ascii="Arial" w:hAnsi="Arial" w:cs="Arial"/>
          <w:color w:val="000000"/>
          <w:sz w:val="16"/>
          <w:szCs w:val="16"/>
        </w:rPr>
        <w:t>Relación de gastos contraídos con cargo a la subvención, con indicación de importes y perceptores (desglosado con IVA soportado y sin IVA).</w:t>
      </w:r>
    </w:p>
    <w:p w:rsidR="008E5125" w:rsidRDefault="008E5125" w:rsidP="008E5125">
      <w:pPr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b) Una breve memoria de actuación justificativa del cumplimiento de las condiciones impuestas en la concesión de la subvención, con indicación de las actividades realizadas y de los resultados obtenidos, firmada.</w:t>
      </w:r>
    </w:p>
    <w:p w:rsidR="008E5125" w:rsidRDefault="008E5125" w:rsidP="008E5125">
      <w:pPr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c) Documentación acreditativa del gasto realizado y de los pagos correspondientes a dichos gastos, mediante la presentación de facturas y recibos de haberlas abonado o documentos de valor probatorio en el tráfico jurídico mercantil o con eficacia administrativa, en original o fotocopia compulsada, por el importe de la acción subvencionada.</w:t>
      </w:r>
    </w:p>
    <w:p w:rsidR="008E5125" w:rsidRDefault="008E5125" w:rsidP="008E5125">
      <w:pPr>
        <w:shd w:val="clear" w:color="auto" w:fill="FFFFFF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 Cuando se realice el pago por transferencia bancaria, se hará constar así en la factura donde conste el nombre o sello, DNI, firma y fecha,  de la transferencia o movimiento en la cuenta corriente.</w:t>
      </w:r>
    </w:p>
    <w:p w:rsidR="008E5125" w:rsidRDefault="008E5125" w:rsidP="008E5125">
      <w:pPr>
        <w:shd w:val="clear" w:color="auto" w:fill="FFFFFF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e) Cuando el pago se realice en metálico, se hará constar así en la factura donde conste nombre o sello, DNI, firma y fecha.</w:t>
      </w:r>
    </w:p>
    <w:p w:rsidR="008E5125" w:rsidRDefault="008E5125" w:rsidP="008E5125">
      <w:pPr>
        <w:shd w:val="clear" w:color="auto" w:fill="FFFFFF"/>
        <w:adjustRightInd w:val="0"/>
        <w:spacing w:line="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f) Los pagos en efectivo de las operaciones subvencionadas deberán de ajustarse en cuantía y forma a las exigencias de la legislación vigente en materia de prevención y lucha contra el fraude, que se concretará en la respectiva convocatoria.</w:t>
      </w:r>
    </w:p>
    <w:p w:rsidR="008E5125" w:rsidRDefault="008E5125" w:rsidP="008E5125">
      <w:pPr>
        <w:shd w:val="clear" w:color="auto" w:fill="FFFFFF"/>
        <w:adjustRightInd w:val="0"/>
        <w:spacing w:line="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 efectos del cálculo de las cuantías señaladas en el párrafo anterior, se sumarán los importes de todas las operaciones o pagos en que se haya podido fraccionar la entrega de bienes o la prestación de servicios.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343"/>
        <w:gridCol w:w="4252"/>
        <w:gridCol w:w="2410"/>
      </w:tblGrid>
      <w:tr w:rsidR="008E5125" w:rsidTr="008E5125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5125" w:rsidRDefault="008E5125">
            <w:pPr>
              <w:spacing w:line="254" w:lineRule="auto"/>
              <w:ind w:right="1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DOCUMENTACIÓN</w:t>
            </w:r>
          </w:p>
        </w:tc>
      </w:tr>
      <w:tr w:rsidR="008E5125" w:rsidTr="008E512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5125" w:rsidRDefault="008E5125">
            <w:pPr>
              <w:spacing w:line="254" w:lineRule="auto"/>
              <w:ind w:right="1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Factura Nº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E5125" w:rsidRDefault="008E5125">
            <w:pPr>
              <w:spacing w:line="254" w:lineRule="auto"/>
              <w:ind w:right="1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Recibo SÍ/NO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5125" w:rsidRDefault="008E5125">
            <w:pPr>
              <w:spacing w:line="254" w:lineRule="auto"/>
              <w:ind w:right="1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5125" w:rsidRDefault="008E5125">
            <w:pPr>
              <w:spacing w:line="254" w:lineRule="auto"/>
              <w:ind w:right="17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Importe (sin I.V.A)  Euros</w:t>
            </w:r>
          </w:p>
        </w:tc>
      </w:tr>
      <w:tr w:rsidR="008E5125" w:rsidTr="008E512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5" w:rsidRDefault="008E5125">
            <w:pPr>
              <w:spacing w:line="254" w:lineRule="auto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5" w:rsidRDefault="008E5125">
            <w:pPr>
              <w:spacing w:line="254" w:lineRule="auto"/>
              <w:ind w:right="1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5" w:rsidRDefault="008E5125">
            <w:pPr>
              <w:spacing w:line="254" w:lineRule="auto"/>
              <w:ind w:right="1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5" w:rsidRDefault="008E5125">
            <w:pPr>
              <w:spacing w:line="254" w:lineRule="auto"/>
              <w:ind w:right="17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5125" w:rsidTr="008E5125">
        <w:trPr>
          <w:trHeight w:val="7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5" w:rsidRDefault="008E5125">
            <w:pPr>
              <w:spacing w:line="254" w:lineRule="auto"/>
              <w:ind w:right="1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5" w:rsidRDefault="008E5125">
            <w:pPr>
              <w:spacing w:line="254" w:lineRule="auto"/>
              <w:ind w:right="1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5" w:rsidRDefault="008E5125">
            <w:pPr>
              <w:spacing w:line="254" w:lineRule="auto"/>
              <w:ind w:right="1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5" w:rsidRDefault="008E5125">
            <w:pPr>
              <w:spacing w:line="254" w:lineRule="auto"/>
              <w:ind w:right="17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E5125" w:rsidTr="008E5125"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25" w:rsidRDefault="008E5125">
            <w:pPr>
              <w:spacing w:line="254" w:lineRule="auto"/>
              <w:ind w:right="17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5" w:rsidRDefault="008E5125">
            <w:pPr>
              <w:spacing w:line="254" w:lineRule="auto"/>
              <w:ind w:right="17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E5125" w:rsidRDefault="008E5125" w:rsidP="008E5125">
      <w:pPr>
        <w:ind w:right="170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8E5125" w:rsidRDefault="008E5125" w:rsidP="008E5125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SOLICITO</w:t>
      </w:r>
      <w:r>
        <w:rPr>
          <w:rFonts w:ascii="Arial" w:hAnsi="Arial" w:cs="Arial"/>
          <w:color w:val="000000"/>
          <w:sz w:val="18"/>
          <w:szCs w:val="18"/>
        </w:rPr>
        <w:t xml:space="preserve"> que se incorpore la presente justificación con la documentación que se acompaña al expediente para continuar con la tramitación conforme la Orden de bases de la </w:t>
      </w:r>
      <w:bookmarkStart w:id="1" w:name="_GoBack"/>
      <w:bookmarkEnd w:id="1"/>
      <w:r>
        <w:rPr>
          <w:rFonts w:ascii="Arial" w:hAnsi="Arial" w:cs="Arial"/>
          <w:color w:val="000000"/>
          <w:sz w:val="18"/>
          <w:szCs w:val="18"/>
        </w:rPr>
        <w:t xml:space="preserve">Consejería de Desarrollo Económico, Turismo y Empleo de subvenciones para artesanos/as individuales y empresas artesanas de la Región de Murcia, declarando bajo mi expresa responsabilidad que son ciertos cuantos datos figuran, así como que es veraz la documentación que se acompaña,  </w:t>
      </w:r>
    </w:p>
    <w:p w:rsidR="00500DB1" w:rsidRDefault="00500DB1" w:rsidP="008E512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E5125" w:rsidRDefault="008E5125" w:rsidP="008E5125">
      <w:pPr>
        <w:tabs>
          <w:tab w:val="center" w:pos="4982"/>
        </w:tabs>
        <w:suppressAutoHyphens/>
        <w:ind w:right="566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En…………</w:t>
      </w:r>
      <w:r w:rsidR="00500DB1">
        <w:rPr>
          <w:rFonts w:ascii="Arial" w:hAnsi="Arial" w:cs="Arial"/>
          <w:color w:val="000000"/>
          <w:sz w:val="18"/>
          <w:szCs w:val="18"/>
        </w:rPr>
        <w:t>………………..…</w:t>
      </w:r>
      <w:r>
        <w:rPr>
          <w:rFonts w:ascii="Arial" w:hAnsi="Arial" w:cs="Arial"/>
          <w:color w:val="000000"/>
          <w:sz w:val="18"/>
          <w:szCs w:val="18"/>
        </w:rPr>
        <w:t>………a…</w:t>
      </w:r>
      <w:r w:rsidR="00500DB1">
        <w:rPr>
          <w:rFonts w:ascii="Arial" w:hAnsi="Arial" w:cs="Arial"/>
          <w:color w:val="000000"/>
          <w:sz w:val="18"/>
          <w:szCs w:val="18"/>
        </w:rPr>
        <w:t>………….</w:t>
      </w:r>
      <w:r>
        <w:rPr>
          <w:rFonts w:ascii="Arial" w:hAnsi="Arial" w:cs="Arial"/>
          <w:color w:val="000000"/>
          <w:sz w:val="18"/>
          <w:szCs w:val="18"/>
        </w:rPr>
        <w:t>…de………</w:t>
      </w:r>
      <w:r w:rsidR="00500DB1">
        <w:rPr>
          <w:rFonts w:ascii="Arial" w:hAnsi="Arial" w:cs="Arial"/>
          <w:color w:val="000000"/>
          <w:sz w:val="18"/>
          <w:szCs w:val="18"/>
        </w:rPr>
        <w:t>………..</w:t>
      </w:r>
      <w:r>
        <w:rPr>
          <w:rFonts w:ascii="Arial" w:hAnsi="Arial" w:cs="Arial"/>
          <w:color w:val="000000"/>
          <w:sz w:val="18"/>
          <w:szCs w:val="18"/>
        </w:rPr>
        <w:t>…</w:t>
      </w:r>
      <w:r w:rsidR="00500DB1">
        <w:rPr>
          <w:rFonts w:ascii="Arial" w:hAnsi="Arial" w:cs="Arial"/>
          <w:color w:val="000000"/>
          <w:sz w:val="18"/>
          <w:szCs w:val="18"/>
        </w:rPr>
        <w:t>…………de.2024</w:t>
      </w:r>
    </w:p>
    <w:p w:rsidR="008E5125" w:rsidRDefault="008E5125" w:rsidP="008E5125">
      <w:pPr>
        <w:tabs>
          <w:tab w:val="center" w:pos="4982"/>
        </w:tabs>
        <w:suppressAutoHyphens/>
        <w:ind w:right="566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Firma del declarante y sello si procede</w:t>
      </w:r>
    </w:p>
    <w:p w:rsidR="008E5125" w:rsidRDefault="008E5125" w:rsidP="008E5125">
      <w:pPr>
        <w:tabs>
          <w:tab w:val="center" w:pos="4982"/>
        </w:tabs>
        <w:suppressAutoHyphens/>
        <w:ind w:right="566"/>
        <w:jc w:val="center"/>
        <w:rPr>
          <w:rFonts w:ascii="Arial" w:hAnsi="Arial" w:cs="Arial"/>
          <w:color w:val="000000"/>
          <w:sz w:val="18"/>
          <w:szCs w:val="18"/>
        </w:rPr>
      </w:pPr>
    </w:p>
    <w:p w:rsidR="008E5125" w:rsidRDefault="008E5125" w:rsidP="008E5125">
      <w:pPr>
        <w:tabs>
          <w:tab w:val="center" w:pos="4982"/>
        </w:tabs>
        <w:suppressAutoHyphens/>
        <w:ind w:right="566"/>
        <w:jc w:val="center"/>
        <w:rPr>
          <w:rFonts w:ascii="Arial" w:hAnsi="Arial" w:cs="Arial"/>
          <w:color w:val="000000"/>
          <w:sz w:val="18"/>
          <w:szCs w:val="18"/>
        </w:rPr>
      </w:pPr>
    </w:p>
    <w:p w:rsidR="008E5125" w:rsidRDefault="008E5125" w:rsidP="008E5125">
      <w:pPr>
        <w:ind w:right="56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Fdo.: …………………………………………………………………………………………..</w:t>
      </w:r>
    </w:p>
    <w:p w:rsidR="008E5125" w:rsidRDefault="008E5125" w:rsidP="008E5125">
      <w:pPr>
        <w:ind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</w:rPr>
        <w:t>EXCM</w:t>
      </w:r>
      <w:r w:rsidR="00500DB1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>.  SR. CONSEJER</w:t>
      </w:r>
      <w:r w:rsidR="00500DB1">
        <w:rPr>
          <w:rFonts w:ascii="Arial" w:hAnsi="Arial" w:cs="Arial"/>
          <w:b/>
          <w:color w:val="000000"/>
        </w:rPr>
        <w:t xml:space="preserve">O </w:t>
      </w:r>
      <w:r>
        <w:rPr>
          <w:rFonts w:ascii="Arial" w:hAnsi="Arial" w:cs="Arial"/>
          <w:b/>
          <w:color w:val="000000"/>
        </w:rPr>
        <w:t xml:space="preserve">DE </w:t>
      </w:r>
      <w:r w:rsidR="00500DB1">
        <w:rPr>
          <w:rFonts w:ascii="Arial" w:hAnsi="Arial" w:cs="Arial"/>
          <w:b/>
          <w:color w:val="000000"/>
        </w:rPr>
        <w:t xml:space="preserve">ECONOMÍA, HACIENDA Y </w:t>
      </w:r>
      <w:r>
        <w:rPr>
          <w:rFonts w:ascii="Arial" w:hAnsi="Arial" w:cs="Arial"/>
          <w:b/>
          <w:color w:val="000000"/>
        </w:rPr>
        <w:t>EMPRESA</w:t>
      </w:r>
    </w:p>
    <w:p w:rsidR="008E5125" w:rsidRDefault="008E5125" w:rsidP="008E5125"/>
    <w:p w:rsidR="0019746C" w:rsidRPr="008E5125" w:rsidRDefault="0019746C" w:rsidP="008E5125"/>
    <w:sectPr w:rsidR="0019746C" w:rsidRPr="008E5125" w:rsidSect="00500DB1">
      <w:headerReference w:type="default" r:id="rId10"/>
      <w:pgSz w:w="11906" w:h="16838"/>
      <w:pgMar w:top="2608" w:right="99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22" w:rsidRDefault="00F26F22" w:rsidP="0033118A">
      <w:r>
        <w:separator/>
      </w:r>
    </w:p>
  </w:endnote>
  <w:endnote w:type="continuationSeparator" w:id="0">
    <w:p w:rsidR="00F26F22" w:rsidRDefault="00F26F22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22" w:rsidRDefault="00F26F22" w:rsidP="0033118A">
      <w:r>
        <w:separator/>
      </w:r>
    </w:p>
  </w:footnote>
  <w:footnote w:type="continuationSeparator" w:id="0">
    <w:p w:rsidR="00F26F22" w:rsidRDefault="00F26F22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26F22" w:rsidTr="00244494">
      <w:trPr>
        <w:cantSplit/>
        <w:trHeight w:hRule="exact" w:val="2608"/>
      </w:trPr>
      <w:tc>
        <w:tcPr>
          <w:tcW w:w="11906" w:type="dxa"/>
          <w:noWrap/>
        </w:tcPr>
        <w:p w:rsidR="00F26F22" w:rsidRDefault="00F26F2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6F22" w:rsidRPr="005271AF" w:rsidRDefault="00F26F2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5750"/>
    <w:multiLevelType w:val="hybridMultilevel"/>
    <w:tmpl w:val="F9C6DE1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A336B5"/>
    <w:multiLevelType w:val="hybridMultilevel"/>
    <w:tmpl w:val="604C9F44"/>
    <w:lvl w:ilvl="0" w:tplc="726618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 w:val="0"/>
        <w:color w:val="000000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3A477787"/>
    <w:multiLevelType w:val="hybridMultilevel"/>
    <w:tmpl w:val="482C15C4"/>
    <w:lvl w:ilvl="0" w:tplc="DDAEDEF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463A40"/>
    <w:multiLevelType w:val="hybridMultilevel"/>
    <w:tmpl w:val="B8B2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955C2"/>
    <w:multiLevelType w:val="hybridMultilevel"/>
    <w:tmpl w:val="65FCD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42"/>
    <w:rsid w:val="0002393A"/>
    <w:rsid w:val="00047D79"/>
    <w:rsid w:val="000A6CBE"/>
    <w:rsid w:val="000B4103"/>
    <w:rsid w:val="0013104E"/>
    <w:rsid w:val="001353E8"/>
    <w:rsid w:val="0017586D"/>
    <w:rsid w:val="0019746C"/>
    <w:rsid w:val="001F6198"/>
    <w:rsid w:val="0020548E"/>
    <w:rsid w:val="00235B81"/>
    <w:rsid w:val="00244494"/>
    <w:rsid w:val="0028712C"/>
    <w:rsid w:val="002C71E3"/>
    <w:rsid w:val="002E5093"/>
    <w:rsid w:val="0033118A"/>
    <w:rsid w:val="003C26F0"/>
    <w:rsid w:val="003D778F"/>
    <w:rsid w:val="004606A8"/>
    <w:rsid w:val="00475A46"/>
    <w:rsid w:val="004E7DEE"/>
    <w:rsid w:val="00500DB1"/>
    <w:rsid w:val="005271AF"/>
    <w:rsid w:val="00546BB5"/>
    <w:rsid w:val="0057204E"/>
    <w:rsid w:val="00681F44"/>
    <w:rsid w:val="006E3224"/>
    <w:rsid w:val="00710025"/>
    <w:rsid w:val="00752411"/>
    <w:rsid w:val="00805E6D"/>
    <w:rsid w:val="008B55BB"/>
    <w:rsid w:val="008E3810"/>
    <w:rsid w:val="008E5125"/>
    <w:rsid w:val="00A01ACF"/>
    <w:rsid w:val="00A441B7"/>
    <w:rsid w:val="00A76DC4"/>
    <w:rsid w:val="00BF28D8"/>
    <w:rsid w:val="00C44004"/>
    <w:rsid w:val="00C74C94"/>
    <w:rsid w:val="00C83560"/>
    <w:rsid w:val="00CE7F82"/>
    <w:rsid w:val="00D0196C"/>
    <w:rsid w:val="00D93FBD"/>
    <w:rsid w:val="00E34821"/>
    <w:rsid w:val="00E55A5D"/>
    <w:rsid w:val="00EE3142"/>
    <w:rsid w:val="00F217D2"/>
    <w:rsid w:val="00F26F22"/>
    <w:rsid w:val="00F57B54"/>
    <w:rsid w:val="00F64701"/>
    <w:rsid w:val="00F72521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4C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3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4C94"/>
    <w:pPr>
      <w:widowControl/>
      <w:autoSpaceDE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Sinlista1">
    <w:name w:val="Sin lista1"/>
    <w:next w:val="Sinlista"/>
    <w:uiPriority w:val="99"/>
    <w:semiHidden/>
    <w:unhideWhenUsed/>
    <w:rsid w:val="00D93FBD"/>
  </w:style>
  <w:style w:type="character" w:styleId="Hipervnculo">
    <w:name w:val="Hyperlink"/>
    <w:semiHidden/>
    <w:unhideWhenUsed/>
    <w:rsid w:val="00D93F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3FB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FBD"/>
    <w:pPr>
      <w:widowControl/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B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93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93F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023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semiHidden/>
    <w:unhideWhenUsed/>
    <w:rsid w:val="0002393A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393A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7586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7586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1758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l33k\AppData\Local\Temp\7zOC99E2843\CEHE%20-%20DGIACIEIO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CEHE - DGIACIEIOA.dotx</Template>
  <TotalTime>0</TotalTime>
  <Pages>1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2024-03-08T09:04:00Z</dcterms:created>
  <dcterms:modified xsi:type="dcterms:W3CDTF">2024-03-08T10:19:00Z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