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B1" w:rsidRDefault="009E71B1" w:rsidP="009E71B1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ANEXO V</w:t>
      </w:r>
    </w:p>
    <w:p w:rsidR="009E71B1" w:rsidRDefault="009E71B1" w:rsidP="009E71B1">
      <w:pPr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9E71B1" w:rsidRDefault="009E71B1" w:rsidP="009E71B1">
      <w:pPr>
        <w:ind w:left="28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SOLICITUD DE AMPLIACIÓN DE PLAZO DE INVERSIÓN</w:t>
      </w:r>
    </w:p>
    <w:p w:rsidR="009E71B1" w:rsidRDefault="009E71B1" w:rsidP="009E71B1">
      <w:pPr>
        <w:ind w:left="28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SUBVENCIÓN ARTESANOS/AS INDIVIDUALES Y EMPRESAS </w:t>
      </w:r>
      <w:r>
        <w:rPr>
          <w:rFonts w:ascii="Arial" w:hAnsi="Arial" w:cs="Arial"/>
          <w:b/>
          <w:color w:val="000000"/>
        </w:rPr>
        <w:t>ARTESANAS DE LA REGIÓN DE MURCIA PARA EL AÑO 2024</w:t>
      </w:r>
    </w:p>
    <w:p w:rsidR="009E71B1" w:rsidRDefault="009E71B1" w:rsidP="009E71B1">
      <w:pPr>
        <w:ind w:left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E71B1" w:rsidRDefault="009E71B1" w:rsidP="009E71B1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D./</w:t>
      </w:r>
      <w:proofErr w:type="gramEnd"/>
      <w:r>
        <w:rPr>
          <w:rFonts w:ascii="Arial" w:hAnsi="Arial" w:cs="Arial"/>
          <w:color w:val="000000"/>
        </w:rPr>
        <w:t>Dª _____________________________________________, con N.I.F. nº _____________</w:t>
      </w:r>
    </w:p>
    <w:p w:rsidR="009E71B1" w:rsidRDefault="009E71B1" w:rsidP="009E71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Domicilio: </w:t>
      </w:r>
      <w:bookmarkStart w:id="0" w:name="_GoBack"/>
      <w:bookmarkEnd w:id="0"/>
      <w:r>
        <w:rPr>
          <w:rFonts w:ascii="Arial" w:hAnsi="Arial" w:cs="Arial"/>
          <w:color w:val="000000"/>
        </w:rPr>
        <w:t>_________________________________________________________________</w:t>
      </w:r>
    </w:p>
    <w:p w:rsidR="009E71B1" w:rsidRDefault="009E71B1" w:rsidP="009E71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Localidad: ____________________________________C.P.:__________, Región de Murcia.</w:t>
      </w:r>
    </w:p>
    <w:p w:rsidR="009E71B1" w:rsidRDefault="009E71B1" w:rsidP="009E71B1">
      <w:pPr>
        <w:jc w:val="both"/>
        <w:rPr>
          <w:rFonts w:ascii="Arial" w:hAnsi="Arial" w:cs="Arial"/>
          <w:color w:val="000000"/>
        </w:rPr>
      </w:pPr>
    </w:p>
    <w:p w:rsidR="009E71B1" w:rsidRDefault="009E71B1" w:rsidP="009E71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representación del artesano/a individual o empresa artesana_______________________, con NIF/CIF. nº ______________. Como beneficiario/a de una subvención por un importe de_________________euros, con </w:t>
      </w:r>
      <w:proofErr w:type="spellStart"/>
      <w:r>
        <w:rPr>
          <w:rFonts w:ascii="Arial" w:hAnsi="Arial" w:cs="Arial"/>
          <w:color w:val="000000"/>
        </w:rPr>
        <w:t>fecha______________________para</w:t>
      </w:r>
      <w:proofErr w:type="spellEnd"/>
      <w:r>
        <w:rPr>
          <w:rFonts w:ascii="Arial" w:hAnsi="Arial" w:cs="Arial"/>
          <w:color w:val="000000"/>
        </w:rPr>
        <w:t xml:space="preserve"> la (Objeto de la subvención)__________________________________________________________________________________________________________________________________________</w:t>
      </w:r>
    </w:p>
    <w:p w:rsidR="009E71B1" w:rsidRDefault="009E71B1" w:rsidP="009E71B1">
      <w:pPr>
        <w:jc w:val="both"/>
        <w:rPr>
          <w:rFonts w:ascii="Arial" w:hAnsi="Arial" w:cs="Arial"/>
          <w:color w:val="000000"/>
        </w:rPr>
      </w:pPr>
    </w:p>
    <w:p w:rsidR="009E71B1" w:rsidRDefault="009E71B1" w:rsidP="009E71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Expediente nº___________________________________</w:t>
      </w:r>
    </w:p>
    <w:p w:rsidR="009E71B1" w:rsidRDefault="009E71B1" w:rsidP="009E71B1">
      <w:pPr>
        <w:pStyle w:val="Sangradetextonormal"/>
        <w:rPr>
          <w:rFonts w:ascii="Times New Roman" w:hAnsi="Times New Roman" w:cs="Times New Roman"/>
          <w:color w:val="000000"/>
          <w:sz w:val="20"/>
          <w:szCs w:val="20"/>
        </w:rPr>
      </w:pPr>
    </w:p>
    <w:p w:rsidR="009E71B1" w:rsidRDefault="009E71B1" w:rsidP="009E71B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EXPONE:</w:t>
      </w:r>
    </w:p>
    <w:p w:rsidR="009E71B1" w:rsidRDefault="009E71B1" w:rsidP="009E71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 no puede cumplir el plazo de inversión de la subvención concedida, debido a:</w:t>
      </w:r>
    </w:p>
    <w:p w:rsidR="009E71B1" w:rsidRDefault="009E71B1" w:rsidP="009E71B1">
      <w:pPr>
        <w:jc w:val="both"/>
        <w:rPr>
          <w:rFonts w:ascii="Arial" w:hAnsi="Arial" w:cs="Arial"/>
          <w:color w:val="000000"/>
        </w:rPr>
      </w:pPr>
    </w:p>
    <w:p w:rsidR="009E71B1" w:rsidRDefault="009E71B1" w:rsidP="009E71B1">
      <w:pPr>
        <w:jc w:val="both"/>
        <w:rPr>
          <w:rFonts w:ascii="Arial" w:hAnsi="Arial" w:cs="Arial"/>
          <w:color w:val="000000"/>
        </w:rPr>
      </w:pPr>
    </w:p>
    <w:p w:rsidR="009E71B1" w:rsidRDefault="009E71B1" w:rsidP="009E71B1">
      <w:pPr>
        <w:jc w:val="both"/>
        <w:rPr>
          <w:rFonts w:ascii="Arial" w:hAnsi="Arial" w:cs="Arial"/>
          <w:color w:val="000000"/>
        </w:rPr>
      </w:pPr>
    </w:p>
    <w:p w:rsidR="009E71B1" w:rsidRDefault="009E71B1" w:rsidP="009E71B1">
      <w:pPr>
        <w:jc w:val="both"/>
        <w:rPr>
          <w:rFonts w:ascii="Arial" w:hAnsi="Arial" w:cs="Arial"/>
          <w:color w:val="000000"/>
        </w:rPr>
      </w:pPr>
    </w:p>
    <w:p w:rsidR="009E71B1" w:rsidRDefault="009E71B1" w:rsidP="009E71B1">
      <w:pPr>
        <w:jc w:val="both"/>
        <w:rPr>
          <w:rFonts w:ascii="Arial" w:hAnsi="Arial" w:cs="Arial"/>
          <w:color w:val="000000"/>
        </w:rPr>
      </w:pPr>
    </w:p>
    <w:p w:rsidR="009E71B1" w:rsidRDefault="009E71B1" w:rsidP="009E71B1">
      <w:pPr>
        <w:jc w:val="both"/>
        <w:rPr>
          <w:rFonts w:ascii="Arial" w:hAnsi="Arial" w:cs="Arial"/>
          <w:color w:val="000000"/>
        </w:rPr>
      </w:pPr>
    </w:p>
    <w:p w:rsidR="009E71B1" w:rsidRDefault="009E71B1" w:rsidP="009E71B1">
      <w:pPr>
        <w:jc w:val="both"/>
        <w:rPr>
          <w:rFonts w:ascii="Arial" w:hAnsi="Arial" w:cs="Arial"/>
          <w:color w:val="000000"/>
        </w:rPr>
      </w:pPr>
    </w:p>
    <w:p w:rsidR="009E71B1" w:rsidRDefault="009E71B1" w:rsidP="009E71B1">
      <w:pPr>
        <w:jc w:val="both"/>
        <w:rPr>
          <w:rFonts w:ascii="Arial" w:hAnsi="Arial" w:cs="Arial"/>
          <w:color w:val="000000"/>
        </w:rPr>
      </w:pPr>
    </w:p>
    <w:p w:rsidR="009E71B1" w:rsidRDefault="009E71B1" w:rsidP="009E71B1">
      <w:pPr>
        <w:jc w:val="both"/>
        <w:rPr>
          <w:rFonts w:ascii="Arial" w:hAnsi="Arial" w:cs="Arial"/>
          <w:color w:val="000000"/>
        </w:rPr>
      </w:pPr>
    </w:p>
    <w:p w:rsidR="009E71B1" w:rsidRDefault="009E71B1" w:rsidP="009E71B1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SOLICITA:</w:t>
      </w:r>
    </w:p>
    <w:p w:rsidR="009E71B1" w:rsidRDefault="009E71B1" w:rsidP="009E71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ampliación del plazo de inversión realizado hasta </w:t>
      </w:r>
      <w:proofErr w:type="gramStart"/>
      <w:r>
        <w:rPr>
          <w:rFonts w:ascii="Arial" w:hAnsi="Arial" w:cs="Arial"/>
          <w:color w:val="000000"/>
        </w:rPr>
        <w:t>el .........................................</w:t>
      </w:r>
      <w:proofErr w:type="gramEnd"/>
    </w:p>
    <w:p w:rsidR="009E71B1" w:rsidRDefault="009E71B1" w:rsidP="009E71B1">
      <w:pPr>
        <w:ind w:left="284" w:firstLine="424"/>
        <w:jc w:val="both"/>
        <w:rPr>
          <w:rFonts w:ascii="Arial" w:hAnsi="Arial" w:cs="Arial"/>
          <w:color w:val="000000"/>
        </w:rPr>
      </w:pPr>
    </w:p>
    <w:p w:rsidR="009E71B1" w:rsidRDefault="009E71B1" w:rsidP="009E71B1">
      <w:pPr>
        <w:tabs>
          <w:tab w:val="center" w:pos="4982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En…………….……………………………a……………..…de………………….…………de 2024</w:t>
      </w:r>
    </w:p>
    <w:p w:rsidR="009E71B1" w:rsidRDefault="009E71B1" w:rsidP="009E71B1">
      <w:pPr>
        <w:tabs>
          <w:tab w:val="center" w:pos="4982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 declarante y sello si procede</w:t>
      </w:r>
    </w:p>
    <w:p w:rsidR="009E71B1" w:rsidRDefault="009E71B1" w:rsidP="009E71B1">
      <w:pPr>
        <w:tabs>
          <w:tab w:val="center" w:pos="4982"/>
        </w:tabs>
        <w:suppressAutoHyphens/>
        <w:jc w:val="center"/>
        <w:rPr>
          <w:rFonts w:ascii="Arial" w:hAnsi="Arial" w:cs="Arial"/>
          <w:color w:val="000000"/>
        </w:rPr>
      </w:pPr>
    </w:p>
    <w:p w:rsidR="009E71B1" w:rsidRDefault="009E71B1" w:rsidP="009E71B1">
      <w:pPr>
        <w:tabs>
          <w:tab w:val="center" w:pos="4982"/>
        </w:tabs>
        <w:suppressAutoHyphens/>
        <w:jc w:val="center"/>
        <w:rPr>
          <w:rFonts w:ascii="Arial" w:hAnsi="Arial" w:cs="Arial"/>
          <w:color w:val="000000"/>
        </w:rPr>
      </w:pPr>
    </w:p>
    <w:p w:rsidR="009E71B1" w:rsidRDefault="009E71B1" w:rsidP="009E71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Fdo.: ………………………………………………………………………</w:t>
      </w:r>
    </w:p>
    <w:p w:rsidR="009E71B1" w:rsidRDefault="009E71B1" w:rsidP="009E71B1">
      <w:pPr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9E71B1" w:rsidRDefault="009E71B1" w:rsidP="009E71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color w:val="000000"/>
        </w:rPr>
        <w:t>EXCMO. SR. CONSEJERO DE ECONOMÍA, HACIENDA Y EMPRESA</w:t>
      </w:r>
    </w:p>
    <w:p w:rsidR="009E71B1" w:rsidRDefault="009E71B1" w:rsidP="009E71B1"/>
    <w:p w:rsidR="0019746C" w:rsidRPr="009B45A9" w:rsidRDefault="0019746C" w:rsidP="009B45A9"/>
    <w:sectPr w:rsidR="0019746C" w:rsidRPr="009B45A9" w:rsidSect="00E34821">
      <w:headerReference w:type="default" r:id="rId10"/>
      <w:pgSz w:w="11906" w:h="16838"/>
      <w:pgMar w:top="2608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22" w:rsidRDefault="00F26F22" w:rsidP="0033118A">
      <w:r>
        <w:separator/>
      </w:r>
    </w:p>
  </w:endnote>
  <w:endnote w:type="continuationSeparator" w:id="0">
    <w:p w:rsidR="00F26F22" w:rsidRDefault="00F26F22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22" w:rsidRDefault="00F26F22" w:rsidP="0033118A">
      <w:r>
        <w:separator/>
      </w:r>
    </w:p>
  </w:footnote>
  <w:footnote w:type="continuationSeparator" w:id="0">
    <w:p w:rsidR="00F26F22" w:rsidRDefault="00F26F22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26F22" w:rsidTr="00244494">
      <w:trPr>
        <w:cantSplit/>
        <w:trHeight w:hRule="exact" w:val="2608"/>
      </w:trPr>
      <w:tc>
        <w:tcPr>
          <w:tcW w:w="11906" w:type="dxa"/>
          <w:noWrap/>
        </w:tcPr>
        <w:p w:rsidR="00F26F22" w:rsidRDefault="00F26F2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6F22" w:rsidRPr="005271AF" w:rsidRDefault="00F26F2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A5750"/>
    <w:multiLevelType w:val="hybridMultilevel"/>
    <w:tmpl w:val="F9C6DE1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A336B5"/>
    <w:multiLevelType w:val="hybridMultilevel"/>
    <w:tmpl w:val="604C9F44"/>
    <w:lvl w:ilvl="0" w:tplc="726618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 w:val="0"/>
        <w:color w:val="000000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3A477787"/>
    <w:multiLevelType w:val="hybridMultilevel"/>
    <w:tmpl w:val="482C15C4"/>
    <w:lvl w:ilvl="0" w:tplc="DDAEDEF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463A40"/>
    <w:multiLevelType w:val="hybridMultilevel"/>
    <w:tmpl w:val="B8B2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955C2"/>
    <w:multiLevelType w:val="hybridMultilevel"/>
    <w:tmpl w:val="65FCD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42"/>
    <w:rsid w:val="0002393A"/>
    <w:rsid w:val="00047D79"/>
    <w:rsid w:val="000A6CBE"/>
    <w:rsid w:val="000B4103"/>
    <w:rsid w:val="0013104E"/>
    <w:rsid w:val="001353E8"/>
    <w:rsid w:val="0017586D"/>
    <w:rsid w:val="0019746C"/>
    <w:rsid w:val="001F6198"/>
    <w:rsid w:val="0020548E"/>
    <w:rsid w:val="00235B81"/>
    <w:rsid w:val="00244494"/>
    <w:rsid w:val="0028712C"/>
    <w:rsid w:val="002C71E3"/>
    <w:rsid w:val="002E5093"/>
    <w:rsid w:val="0033118A"/>
    <w:rsid w:val="003C26F0"/>
    <w:rsid w:val="003D778F"/>
    <w:rsid w:val="004606A8"/>
    <w:rsid w:val="00475A46"/>
    <w:rsid w:val="004E7DEE"/>
    <w:rsid w:val="005271AF"/>
    <w:rsid w:val="00546BB5"/>
    <w:rsid w:val="0057204E"/>
    <w:rsid w:val="00681F44"/>
    <w:rsid w:val="006E3224"/>
    <w:rsid w:val="00710025"/>
    <w:rsid w:val="00752411"/>
    <w:rsid w:val="00805E6D"/>
    <w:rsid w:val="008B55BB"/>
    <w:rsid w:val="008E3810"/>
    <w:rsid w:val="009B45A9"/>
    <w:rsid w:val="009E71B1"/>
    <w:rsid w:val="00A01ACF"/>
    <w:rsid w:val="00A441B7"/>
    <w:rsid w:val="00A76DC4"/>
    <w:rsid w:val="00BD4FE7"/>
    <w:rsid w:val="00BF28D8"/>
    <w:rsid w:val="00C44004"/>
    <w:rsid w:val="00C74C94"/>
    <w:rsid w:val="00CE7F82"/>
    <w:rsid w:val="00D0196C"/>
    <w:rsid w:val="00D93FBD"/>
    <w:rsid w:val="00E34821"/>
    <w:rsid w:val="00E55A5D"/>
    <w:rsid w:val="00EE3142"/>
    <w:rsid w:val="00F217D2"/>
    <w:rsid w:val="00F26F22"/>
    <w:rsid w:val="00F57B54"/>
    <w:rsid w:val="00F64701"/>
    <w:rsid w:val="00F72521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4C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3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4C94"/>
    <w:pPr>
      <w:widowControl/>
      <w:autoSpaceDE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Sinlista1">
    <w:name w:val="Sin lista1"/>
    <w:next w:val="Sinlista"/>
    <w:uiPriority w:val="99"/>
    <w:semiHidden/>
    <w:unhideWhenUsed/>
    <w:rsid w:val="00D93FBD"/>
  </w:style>
  <w:style w:type="character" w:styleId="Hipervnculo">
    <w:name w:val="Hyperlink"/>
    <w:semiHidden/>
    <w:unhideWhenUsed/>
    <w:rsid w:val="00D93F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3FB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FBD"/>
    <w:pPr>
      <w:widowControl/>
      <w:autoSpaceDE/>
      <w:autoSpaceDN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FB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93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93F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023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semiHidden/>
    <w:unhideWhenUsed/>
    <w:rsid w:val="0002393A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2393A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7586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7586D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1758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E71B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E71B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l33k\AppData\Local\Temp\7zOC99E2843\CEHE%20-%20DGIACIEIO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E3F23-488B-4432-ADBD-BDD0BBEB5B30}">
  <ds:schemaRefs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CEHE - DGIACIEIOA.dotx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2024-03-08T09:14:00Z</dcterms:created>
  <dcterms:modified xsi:type="dcterms:W3CDTF">2024-03-08T10:20:00Z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