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E8" w:rsidRPr="001D65DC" w:rsidRDefault="00D27EAF" w:rsidP="00D27EAF">
      <w:pPr>
        <w:tabs>
          <w:tab w:val="left" w:pos="567"/>
        </w:tabs>
        <w:spacing w:after="0" w:line="276" w:lineRule="auto"/>
        <w:ind w:right="-1"/>
        <w:jc w:val="center"/>
        <w:rPr>
          <w:rFonts w:ascii="Arial" w:eastAsia="Verdana" w:hAnsi="Arial" w:cs="Arial"/>
          <w:b/>
          <w:bCs/>
          <w:sz w:val="24"/>
          <w:szCs w:val="24"/>
          <w:lang w:eastAsia="es-ES"/>
        </w:rPr>
      </w:pPr>
      <w:r w:rsidRPr="001D65DC">
        <w:rPr>
          <w:rFonts w:ascii="Arial" w:eastAsia="Verdana" w:hAnsi="Arial" w:cs="Arial"/>
          <w:b/>
          <w:bCs/>
          <w:sz w:val="24"/>
          <w:szCs w:val="24"/>
          <w:lang w:eastAsia="es-ES"/>
        </w:rPr>
        <w:t>ANEXO V</w:t>
      </w:r>
      <w:r w:rsidR="007D3798" w:rsidRPr="001D65DC">
        <w:rPr>
          <w:rFonts w:ascii="Arial" w:eastAsia="Verdana" w:hAnsi="Arial" w:cs="Arial"/>
          <w:b/>
          <w:bCs/>
          <w:sz w:val="24"/>
          <w:szCs w:val="24"/>
          <w:lang w:eastAsia="es-ES"/>
        </w:rPr>
        <w:t>I</w:t>
      </w:r>
      <w:r w:rsidR="008A74F0">
        <w:rPr>
          <w:rFonts w:ascii="Arial" w:eastAsia="Verdana" w:hAnsi="Arial" w:cs="Arial"/>
          <w:b/>
          <w:bCs/>
          <w:sz w:val="24"/>
          <w:szCs w:val="24"/>
          <w:lang w:eastAsia="es-ES"/>
        </w:rPr>
        <w:t>I</w:t>
      </w:r>
      <w:r w:rsidR="00A32F6F">
        <w:rPr>
          <w:rFonts w:ascii="Arial" w:eastAsia="Verdana" w:hAnsi="Arial" w:cs="Arial"/>
          <w:b/>
          <w:bCs/>
          <w:sz w:val="24"/>
          <w:szCs w:val="24"/>
          <w:lang w:eastAsia="es-ES"/>
        </w:rPr>
        <w:t xml:space="preserve"> </w:t>
      </w:r>
      <w:r w:rsidR="00141AA5" w:rsidRPr="001D65DC">
        <w:rPr>
          <w:rFonts w:ascii="Arial" w:eastAsia="Verdana" w:hAnsi="Arial" w:cs="Arial"/>
          <w:b/>
          <w:lang w:eastAsia="es-ES"/>
        </w:rPr>
        <w:t>de la convocatoria</w:t>
      </w:r>
    </w:p>
    <w:p w:rsidR="00D27EAF" w:rsidRDefault="00D27EAF" w:rsidP="0009264B">
      <w:pPr>
        <w:keepNext/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outlineLvl w:val="0"/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</w:pPr>
      <w:r w:rsidRPr="001D7B95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 xml:space="preserve">SOLICITUD DE </w:t>
      </w:r>
      <w:r w:rsidRPr="001D7B95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es-ES"/>
        </w:rPr>
        <w:t>SUBVENCIONES</w:t>
      </w:r>
      <w:r w:rsidR="001317ED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es-ES"/>
        </w:rPr>
        <w:t xml:space="preserve"> </w:t>
      </w:r>
      <w:r w:rsidR="001D7B95" w:rsidRPr="001D7B95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>PARA EL AÑO 20</w:t>
      </w:r>
      <w:r w:rsidR="008A74F0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>22</w:t>
      </w:r>
      <w:r w:rsidR="009A0FA7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 xml:space="preserve"> </w:t>
      </w:r>
      <w:r w:rsidRPr="001D7B95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 xml:space="preserve">A LAS ENTIDADES </w:t>
      </w:r>
      <w:r w:rsidRPr="00572E7F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 xml:space="preserve">LOCALES </w:t>
      </w:r>
      <w:r w:rsidR="001D7B95" w:rsidRPr="00572E7F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>PARA</w:t>
      </w:r>
      <w:r w:rsidRPr="00572E7F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 xml:space="preserve"> LA EJECUCIÓN DE PROYECTOS DE </w:t>
      </w:r>
      <w:r w:rsidR="009A0FA7" w:rsidRPr="00572E7F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 xml:space="preserve">CONSTRUCCIÓN </w:t>
      </w:r>
      <w:r w:rsidR="00572E7F" w:rsidRPr="00572E7F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>DE INSTALACIONES PARA</w:t>
      </w:r>
      <w:r w:rsidR="009A0FA7" w:rsidRPr="00572E7F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 xml:space="preserve"> PUNTOS LIMPIOS</w:t>
      </w:r>
      <w:r w:rsidR="00850FB7" w:rsidRPr="00572E7F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 xml:space="preserve"> </w:t>
      </w:r>
      <w:r w:rsidR="009A0FA7" w:rsidRPr="00572E7F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>(ECOPARQUES)</w:t>
      </w:r>
      <w:r w:rsidRPr="001D7B95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 xml:space="preserve"> EN LA REGIÓN DE MURCIA</w:t>
      </w:r>
      <w:r w:rsidR="001D7B95" w:rsidRPr="001D7B95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>. PLAN DE RECUPERACIÓN, TRANSFORMACIÓN Y RESILIENCIA (PRTR)</w:t>
      </w:r>
      <w:r w:rsidR="00864FCB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>. FINANCIADO POR LA UNIÓN EUROPEA-NEXT GENERATION EU</w:t>
      </w:r>
      <w:r w:rsidR="00DC0A23"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  <w:t>.</w:t>
      </w:r>
    </w:p>
    <w:p w:rsidR="00D27EAF" w:rsidRPr="00A233D2" w:rsidRDefault="00D27EAF" w:rsidP="00A233D2">
      <w:pPr>
        <w:shd w:val="clear" w:color="auto" w:fill="FFFFFF"/>
        <w:tabs>
          <w:tab w:val="left" w:pos="3960"/>
        </w:tabs>
        <w:spacing w:before="120" w:after="0" w:line="274" w:lineRule="exact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1. DATOS DEL SOLICITANTE</w:t>
      </w:r>
      <w:r w:rsidRPr="00A233D2">
        <w:rPr>
          <w:rFonts w:ascii="Arial" w:eastAsia="Times New Roman" w:hAnsi="Arial" w:cs="Arial"/>
          <w:bCs/>
          <w:sz w:val="18"/>
          <w:szCs w:val="18"/>
          <w:lang w:eastAsia="es-ES"/>
        </w:rPr>
        <w:t>*</w:t>
      </w:r>
    </w:p>
    <w:p w:rsidR="00D27EAF" w:rsidRPr="00A233D2" w:rsidRDefault="00D27EAF" w:rsidP="00864FCB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>Municipio</w:t>
      </w:r>
      <w:r w:rsidR="00572E7F">
        <w:rPr>
          <w:rFonts w:ascii="Arial" w:eastAsia="Times New Roman" w:hAnsi="Arial" w:cs="Arial"/>
          <w:sz w:val="18"/>
          <w:szCs w:val="18"/>
          <w:lang w:eastAsia="es-ES"/>
        </w:rPr>
        <w:t xml:space="preserve"> o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>Entidad Local</w:t>
      </w:r>
      <w:r w:rsidR="00572E7F">
        <w:rPr>
          <w:rFonts w:ascii="Arial" w:eastAsia="Times New Roman" w:hAnsi="Arial" w:cs="Arial"/>
          <w:sz w:val="18"/>
          <w:szCs w:val="18"/>
          <w:lang w:eastAsia="es-ES"/>
        </w:rPr>
        <w:t>…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……………………………………..…………C.I.F……………………………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D27EAF" w:rsidRPr="00A233D2" w:rsidRDefault="00D27EAF" w:rsidP="00864FCB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5954"/>
          <w:tab w:val="right" w:leader="dot" w:pos="7230"/>
          <w:tab w:val="left" w:pos="7371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Localidad / Municipio: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C.P.: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Provincia: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D27EAF" w:rsidRPr="00A233D2" w:rsidRDefault="00D27EAF" w:rsidP="00864FCB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D27EAF" w:rsidRPr="00A233D2" w:rsidRDefault="00D27EAF" w:rsidP="00864FCB">
      <w:pPr>
        <w:tabs>
          <w:tab w:val="right" w:leader="dot" w:pos="7655"/>
          <w:tab w:val="right" w:leader="dot" w:pos="10773"/>
        </w:tabs>
        <w:spacing w:before="120" w:after="0" w:line="240" w:lineRule="auto"/>
        <w:ind w:firstLine="284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>REPRESENTANTE LEGAL:</w:t>
      </w:r>
    </w:p>
    <w:p w:rsidR="00D27EAF" w:rsidRPr="00A233D2" w:rsidRDefault="00864FCB" w:rsidP="00864FCB">
      <w:pPr>
        <w:pBdr>
          <w:top w:val="single" w:sz="4" w:space="9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………………………………………………………………………………………………….</w:t>
      </w:r>
      <w:r w:rsidR="00D27EAF" w:rsidRPr="00A233D2">
        <w:rPr>
          <w:rFonts w:ascii="Arial" w:eastAsia="Times New Roman" w:hAnsi="Arial" w:cs="Arial"/>
          <w:sz w:val="18"/>
          <w:szCs w:val="18"/>
          <w:lang w:eastAsia="es-ES"/>
        </w:rPr>
        <w:t>con NIF</w:t>
      </w:r>
      <w:r w:rsidR="00D27EAF"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sz w:val="18"/>
          <w:szCs w:val="18"/>
          <w:lang w:eastAsia="es-ES"/>
        </w:rPr>
        <w:t>………</w:t>
      </w:r>
      <w:r w:rsidR="0009264B">
        <w:rPr>
          <w:rFonts w:ascii="Arial" w:eastAsia="Times New Roman" w:hAnsi="Arial" w:cs="Arial"/>
          <w:sz w:val="18"/>
          <w:szCs w:val="18"/>
          <w:lang w:eastAsia="es-ES"/>
        </w:rPr>
        <w:t>……….</w:t>
      </w:r>
      <w:r>
        <w:rPr>
          <w:rFonts w:ascii="Arial" w:eastAsia="Times New Roman" w:hAnsi="Arial" w:cs="Arial"/>
          <w:sz w:val="18"/>
          <w:szCs w:val="18"/>
          <w:lang w:eastAsia="es-ES"/>
        </w:rPr>
        <w:t>……………….</w:t>
      </w:r>
    </w:p>
    <w:p w:rsidR="00D27EAF" w:rsidRPr="00A233D2" w:rsidRDefault="00D27EAF" w:rsidP="00864FCB">
      <w:pPr>
        <w:pBdr>
          <w:top w:val="single" w:sz="4" w:space="9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bookmarkStart w:id="0" w:name="_GoBack"/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bookmarkEnd w:id="0"/>
    <w:p w:rsidR="0009264B" w:rsidRPr="0009264B" w:rsidRDefault="00D27EAF" w:rsidP="009E4446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val="es-ES_tradnl" w:eastAsia="zh-CN"/>
        </w:rPr>
      </w:pPr>
      <w:r w:rsidRPr="0009264B">
        <w:rPr>
          <w:rFonts w:ascii="Arial" w:eastAsia="Times New Roman" w:hAnsi="Arial" w:cs="Arial"/>
          <w:b/>
          <w:sz w:val="18"/>
          <w:szCs w:val="18"/>
          <w:lang w:val="es-ES_tradnl" w:eastAsia="zh-CN"/>
        </w:rPr>
        <w:t>2. NUMERO DE CUENTA CORRIENTE*:</w:t>
      </w:r>
    </w:p>
    <w:tbl>
      <w:tblPr>
        <w:tblpPr w:leftFromText="141" w:rightFromText="141" w:vertAnchor="text" w:horzAnchor="margin" w:tblpXSpec="center" w:tblpY="129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40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09264B" w:rsidRPr="00A233D2" w:rsidTr="00895BA2">
        <w:trPr>
          <w:trHeight w:val="470"/>
        </w:trPr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10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233D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IBAN</w:t>
            </w: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233D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D27EAF" w:rsidRPr="00D27EAF" w:rsidRDefault="00D27EAF" w:rsidP="009E4446">
      <w:pPr>
        <w:numPr>
          <w:ilvl w:val="0"/>
          <w:numId w:val="20"/>
        </w:numPr>
        <w:suppressAutoHyphens/>
        <w:spacing w:before="80" w:after="0" w:line="240" w:lineRule="auto"/>
        <w:ind w:left="0" w:right="-709" w:firstLine="0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27EAF">
        <w:rPr>
          <w:rFonts w:ascii="Arial" w:eastAsia="Times New Roman" w:hAnsi="Arial" w:cs="Arial"/>
          <w:bCs/>
          <w:sz w:val="16"/>
          <w:szCs w:val="16"/>
          <w:lang w:eastAsia="es-ES"/>
        </w:rPr>
        <w:t>(Los epígrafes marcados con un asterisco * deben cumplimentarse obligatoriamente)</w:t>
      </w:r>
    </w:p>
    <w:p w:rsidR="00D27EAF" w:rsidRPr="00A233D2" w:rsidRDefault="00D27EAF" w:rsidP="0009264B">
      <w:pPr>
        <w:suppressAutoHyphens/>
        <w:spacing w:before="120" w:after="0" w:line="240" w:lineRule="auto"/>
        <w:ind w:right="-710" w:hanging="709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A233D2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SOLICITA:</w:t>
      </w:r>
    </w:p>
    <w:p w:rsidR="00D27EAF" w:rsidRPr="00A233D2" w:rsidRDefault="00D27EAF" w:rsidP="0009264B">
      <w:pPr>
        <w:shd w:val="clear" w:color="auto" w:fill="FFFFFF"/>
        <w:spacing w:after="0" w:line="240" w:lineRule="auto"/>
        <w:ind w:right="-71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w w:val="95"/>
          <w:sz w:val="18"/>
          <w:szCs w:val="18"/>
          <w:lang w:eastAsia="es-ES"/>
        </w:rPr>
        <w:t>Que tenga por presentado este escrito con los documentos que lo acompañan y previos los trámites reglamentarios, le sean concedidas ayudas y el pago de las mismas, para:</w:t>
      </w:r>
    </w:p>
    <w:p w:rsidR="00D27EAF" w:rsidRPr="00572E7F" w:rsidRDefault="00D27EAF" w:rsidP="0009264B">
      <w:pPr>
        <w:shd w:val="clear" w:color="auto" w:fill="FFFFFF"/>
        <w:spacing w:before="80" w:after="0" w:line="240" w:lineRule="auto"/>
        <w:ind w:right="-709"/>
        <w:jc w:val="both"/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</w:pPr>
      <w:r w:rsidRPr="00572E7F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 xml:space="preserve">LA EJECUCION DE PROYECTOS DE </w:t>
      </w:r>
      <w:r w:rsidR="009A0FA7" w:rsidRPr="00572E7F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>CONSTRUCCIÓN</w:t>
      </w:r>
      <w:r w:rsidR="00572E7F" w:rsidRPr="00572E7F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 xml:space="preserve"> DE INSTALACIONES PARA</w:t>
      </w:r>
      <w:r w:rsidR="009A0FA7" w:rsidRPr="00572E7F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 xml:space="preserve"> PUNTOS LIMPIOS</w:t>
      </w:r>
      <w:r w:rsidR="00572E7F" w:rsidRPr="00572E7F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 xml:space="preserve"> </w:t>
      </w:r>
      <w:r w:rsidR="009A0FA7" w:rsidRPr="00572E7F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>(ECOPARQUES)</w:t>
      </w:r>
      <w:r w:rsidRPr="00572E7F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 xml:space="preserve"> EN LA REGIÓN DE MURCIA </w:t>
      </w:r>
    </w:p>
    <w:p w:rsidR="00D27EAF" w:rsidRPr="00A233D2" w:rsidRDefault="00D27EAF" w:rsidP="0009264B">
      <w:pPr>
        <w:shd w:val="clear" w:color="auto" w:fill="FFFFFF"/>
        <w:spacing w:before="120" w:after="0" w:line="240" w:lineRule="auto"/>
        <w:ind w:right="-71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w w:val="95"/>
          <w:sz w:val="18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consulta: datos de estar al corriente de obligaciones con la seguridad social.</w:t>
      </w:r>
    </w:p>
    <w:p w:rsidR="00E979EA" w:rsidRPr="0009264B" w:rsidRDefault="00E979EA" w:rsidP="0009264B">
      <w:pPr>
        <w:spacing w:before="120" w:after="0" w:line="240" w:lineRule="auto"/>
        <w:ind w:right="-710" w:hanging="709"/>
        <w:jc w:val="center"/>
        <w:rPr>
          <w:rFonts w:ascii="Arial" w:eastAsia="Times New Roman" w:hAnsi="Arial" w:cs="Arial"/>
          <w:bCs/>
          <w:i/>
          <w:sz w:val="16"/>
          <w:szCs w:val="16"/>
          <w:lang w:eastAsia="es-ES"/>
        </w:rPr>
      </w:pPr>
      <w:r w:rsidRPr="0009264B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(M</w:t>
      </w:r>
      <w:r w:rsidR="002F180D" w:rsidRPr="0009264B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Á</w:t>
      </w:r>
      <w:r w:rsidRPr="0009264B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R</w:t>
      </w:r>
      <w:r w:rsidR="002F180D" w:rsidRPr="0009264B">
        <w:rPr>
          <w:rFonts w:ascii="Arial" w:eastAsia="Times New Roman" w:hAnsi="Arial" w:cs="Arial"/>
          <w:bCs/>
          <w:i/>
          <w:sz w:val="16"/>
          <w:szCs w:val="16"/>
          <w:lang w:eastAsia="es-ES"/>
        </w:rPr>
        <w:t xml:space="preserve">QUESE </w:t>
      </w:r>
      <w:r w:rsidRPr="0009264B">
        <w:rPr>
          <w:rFonts w:ascii="Arial" w:eastAsia="Times New Roman" w:hAnsi="Arial" w:cs="Arial"/>
          <w:bCs/>
          <w:i/>
          <w:sz w:val="16"/>
          <w:szCs w:val="16"/>
          <w:lang w:eastAsia="es-ES"/>
        </w:rPr>
        <w:t xml:space="preserve">LO QUE </w:t>
      </w:r>
      <w:r w:rsidR="002F180D" w:rsidRPr="0009264B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PROCEDA</w:t>
      </w:r>
      <w:r w:rsidRPr="0009264B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)</w:t>
      </w:r>
    </w:p>
    <w:p w:rsidR="00D27EAF" w:rsidRPr="00A233D2" w:rsidRDefault="00D27EAF" w:rsidP="0009264B">
      <w:pPr>
        <w:shd w:val="clear" w:color="auto" w:fill="FFFFFF"/>
        <w:spacing w:after="0" w:line="240" w:lineRule="auto"/>
        <w:ind w:right="-71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sym w:font="Wingdings 2" w:char="F030"/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 Me opongo a la consulta de estar al corriente de obligaciones con la seguridad social </w:t>
      </w:r>
    </w:p>
    <w:p w:rsidR="00D27EAF" w:rsidRPr="00A233D2" w:rsidRDefault="00D27EAF" w:rsidP="0009264B">
      <w:pPr>
        <w:shd w:val="clear" w:color="auto" w:fill="FFFFFF"/>
        <w:spacing w:before="120" w:after="0" w:line="240" w:lineRule="auto"/>
        <w:ind w:right="-71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Asimismo, </w:t>
      </w:r>
      <w:r w:rsidRPr="00A233D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autoriza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 la consulta de los datos tributarios, excepto que expresamente no autorice la consulta</w:t>
      </w:r>
    </w:p>
    <w:p w:rsidR="00D27EAF" w:rsidRPr="00A233D2" w:rsidRDefault="00D27EAF" w:rsidP="00DC0A23">
      <w:pPr>
        <w:shd w:val="clear" w:color="auto" w:fill="FFFFFF"/>
        <w:spacing w:before="120"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sym w:font="Wingdings 2" w:char="F030"/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 No autorizo a consultar datos relativos a estar al corriente con las obligaciones tributarias</w:t>
      </w:r>
    </w:p>
    <w:p w:rsidR="00A233D2" w:rsidRPr="00A233D2" w:rsidRDefault="00D27EAF" w:rsidP="0009264B">
      <w:pPr>
        <w:shd w:val="clear" w:color="auto" w:fill="FFFFFF"/>
        <w:spacing w:before="80"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EN EL CASO </w:t>
      </w:r>
      <w:r w:rsidRPr="00A233D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DE NO AUTORIZACIÓN O DE OPOSICIÓN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 A QUE EL ÓRGANO ADMINISTRATIVO COMPETENTE CONSULTE U OBTENGA LOS MENCIONADOS DATOS Y DOCUMENTOS, </w:t>
      </w:r>
      <w:r w:rsidRPr="00A233D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QUEDO OBLIGADO A APORTARLOS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 AL PROCEDIMIENTO JUNTO A ESTA SOLICITUD O CUANDO ME SEAN REQUERIDOS.</w:t>
      </w:r>
    </w:p>
    <w:p w:rsidR="00D27EAF" w:rsidRPr="001D7B95" w:rsidRDefault="00D27EAF" w:rsidP="0009264B">
      <w:pPr>
        <w:shd w:val="clear" w:color="auto" w:fill="FFFFFF"/>
        <w:spacing w:before="120" w:after="0" w:line="240" w:lineRule="auto"/>
        <w:ind w:left="-709" w:right="-71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1D7B95">
        <w:rPr>
          <w:rFonts w:ascii="Arial" w:eastAsia="Times New Roman" w:hAnsi="Arial" w:cs="Arial"/>
          <w:sz w:val="18"/>
          <w:szCs w:val="18"/>
          <w:lang w:eastAsia="es-ES"/>
        </w:rPr>
        <w:t xml:space="preserve">En </w:t>
      </w:r>
      <w:proofErr w:type="gramStart"/>
      <w:r w:rsidRPr="001D7B95">
        <w:rPr>
          <w:rFonts w:ascii="Arial" w:eastAsia="Times New Roman" w:hAnsi="Arial" w:cs="Arial"/>
          <w:sz w:val="18"/>
          <w:szCs w:val="18"/>
          <w:lang w:eastAsia="es-ES"/>
        </w:rPr>
        <w:t>…………………………,</w:t>
      </w:r>
      <w:proofErr w:type="gramEnd"/>
      <w:r w:rsidRPr="001D7B95">
        <w:rPr>
          <w:rFonts w:ascii="Arial" w:eastAsia="Times New Roman" w:hAnsi="Arial" w:cs="Arial"/>
          <w:sz w:val="18"/>
          <w:szCs w:val="18"/>
          <w:lang w:eastAsia="es-ES"/>
        </w:rPr>
        <w:t xml:space="preserve"> a........... </w:t>
      </w:r>
      <w:proofErr w:type="gramStart"/>
      <w:r w:rsidRPr="001D7B95">
        <w:rPr>
          <w:rFonts w:ascii="Arial" w:eastAsia="Times New Roman" w:hAnsi="Arial" w:cs="Arial"/>
          <w:sz w:val="18"/>
          <w:szCs w:val="18"/>
          <w:lang w:eastAsia="es-ES"/>
        </w:rPr>
        <w:t>de</w:t>
      </w:r>
      <w:proofErr w:type="gramEnd"/>
      <w:r w:rsidRPr="001D7B95">
        <w:rPr>
          <w:rFonts w:ascii="Arial" w:eastAsia="Times New Roman" w:hAnsi="Arial" w:cs="Arial"/>
          <w:sz w:val="18"/>
          <w:szCs w:val="18"/>
          <w:lang w:eastAsia="es-ES"/>
        </w:rPr>
        <w:t xml:space="preserve"> ............................................... </w:t>
      </w:r>
      <w:proofErr w:type="gramStart"/>
      <w:r w:rsidRPr="001D7B95">
        <w:rPr>
          <w:rFonts w:ascii="Arial" w:eastAsia="Times New Roman" w:hAnsi="Arial" w:cs="Arial"/>
          <w:sz w:val="18"/>
          <w:szCs w:val="18"/>
          <w:lang w:eastAsia="es-ES"/>
        </w:rPr>
        <w:t>de</w:t>
      </w:r>
      <w:proofErr w:type="gramEnd"/>
      <w:r w:rsidRPr="001D7B95">
        <w:rPr>
          <w:rFonts w:ascii="Arial" w:eastAsia="Times New Roman" w:hAnsi="Arial" w:cs="Arial"/>
          <w:sz w:val="18"/>
          <w:szCs w:val="18"/>
          <w:lang w:eastAsia="es-ES"/>
        </w:rPr>
        <w:t xml:space="preserve"> 20……</w:t>
      </w:r>
    </w:p>
    <w:p w:rsidR="001D7B95" w:rsidRDefault="001D7B95" w:rsidP="0009264B">
      <w:pPr>
        <w:spacing w:after="0" w:line="240" w:lineRule="auto"/>
        <w:ind w:right="-710" w:hanging="709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D27EAF" w:rsidRPr="00D27EAF" w:rsidRDefault="00D27EAF" w:rsidP="0009264B">
      <w:pPr>
        <w:spacing w:after="0" w:line="240" w:lineRule="auto"/>
        <w:ind w:right="-710" w:hanging="709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D27EAF">
        <w:rPr>
          <w:rFonts w:ascii="Arial" w:eastAsia="Times New Roman" w:hAnsi="Arial" w:cs="Arial"/>
          <w:sz w:val="16"/>
          <w:szCs w:val="16"/>
          <w:lang w:eastAsia="es-ES"/>
        </w:rPr>
        <w:t>Firma</w:t>
      </w:r>
    </w:p>
    <w:p w:rsidR="00895BA2" w:rsidRDefault="00D27EAF" w:rsidP="0009264B">
      <w:pPr>
        <w:spacing w:after="0" w:line="240" w:lineRule="auto"/>
        <w:ind w:right="-710"/>
        <w:jc w:val="both"/>
        <w:rPr>
          <w:rFonts w:ascii="Arial" w:eastAsia="Times New Roman" w:hAnsi="Arial" w:cs="Arial"/>
          <w:w w:val="95"/>
          <w:sz w:val="20"/>
          <w:szCs w:val="20"/>
          <w:lang w:eastAsia="es-ES"/>
        </w:rPr>
      </w:pPr>
      <w:r w:rsidRPr="001D7B95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La solicitud de subvención se acompañará de la documentación que se establece en la correspondiente convocatoria y se presentará electrónicamente, en </w:t>
      </w:r>
      <w:r w:rsidR="001D7B95">
        <w:rPr>
          <w:rFonts w:ascii="Arial" w:eastAsia="Times New Roman" w:hAnsi="Arial" w:cs="Arial"/>
          <w:w w:val="95"/>
          <w:sz w:val="18"/>
          <w:szCs w:val="18"/>
          <w:lang w:eastAsia="es-ES"/>
        </w:rPr>
        <w:t>la sede electrónica de la Comunidad Autónoma de la Región de Murcia</w:t>
      </w:r>
      <w:r w:rsidR="003947E9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</w:t>
      </w:r>
      <w:r w:rsidR="001D7B95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(sede.carm.es) </w:t>
      </w:r>
      <w:r w:rsidRPr="001D7B95">
        <w:rPr>
          <w:rFonts w:ascii="Arial" w:eastAsia="Times New Roman" w:hAnsi="Arial" w:cs="Arial"/>
          <w:w w:val="95"/>
          <w:sz w:val="18"/>
          <w:szCs w:val="18"/>
          <w:lang w:eastAsia="es-ES"/>
        </w:rPr>
        <w:t>en el correspondiente procedimiento</w:t>
      </w:r>
      <w:r w:rsidR="001D7B95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establecido</w:t>
      </w:r>
      <w:r w:rsidRPr="00D27EAF">
        <w:rPr>
          <w:rFonts w:ascii="Arial" w:eastAsia="Times New Roman" w:hAnsi="Arial" w:cs="Arial"/>
          <w:w w:val="95"/>
          <w:sz w:val="20"/>
          <w:szCs w:val="20"/>
          <w:lang w:eastAsia="es-ES"/>
        </w:rPr>
        <w:t>. </w:t>
      </w:r>
    </w:p>
    <w:p w:rsidR="00D27EAF" w:rsidRPr="00D27EAF" w:rsidRDefault="00D27EAF" w:rsidP="0009264B">
      <w:pPr>
        <w:spacing w:after="0" w:line="240" w:lineRule="auto"/>
        <w:ind w:right="-710"/>
        <w:jc w:val="both"/>
        <w:rPr>
          <w:rFonts w:ascii="Arial" w:eastAsia="Times New Roman" w:hAnsi="Arial" w:cs="Arial"/>
          <w:w w:val="95"/>
          <w:sz w:val="20"/>
          <w:szCs w:val="20"/>
          <w:lang w:eastAsia="es-ES"/>
        </w:rPr>
      </w:pPr>
      <w:r w:rsidRPr="00D27EAF">
        <w:rPr>
          <w:rFonts w:ascii="Arial" w:eastAsia="Times New Roman" w:hAnsi="Arial" w:cs="Arial"/>
          <w:w w:val="95"/>
          <w:sz w:val="20"/>
          <w:szCs w:val="20"/>
          <w:lang w:eastAsia="es-ES"/>
        </w:rPr>
        <w:t> </w:t>
      </w:r>
    </w:p>
    <w:p w:rsidR="00D27EAF" w:rsidRPr="00D27EAF" w:rsidRDefault="00D27EAF" w:rsidP="00895BA2">
      <w:pPr>
        <w:spacing w:before="120" w:after="0" w:line="240" w:lineRule="auto"/>
        <w:ind w:right="-710"/>
        <w:jc w:val="center"/>
        <w:rPr>
          <w:rFonts w:ascii="Arial" w:eastAsia="Times New Roman" w:hAnsi="Arial" w:cs="Arial"/>
          <w:b/>
          <w:lang w:eastAsia="es-ES"/>
        </w:rPr>
      </w:pPr>
      <w:r w:rsidRPr="00D27EAF">
        <w:rPr>
          <w:rFonts w:ascii="Arial" w:eastAsia="Times New Roman" w:hAnsi="Arial" w:cs="Arial"/>
          <w:b/>
          <w:lang w:eastAsia="es-ES"/>
        </w:rPr>
        <w:t>ILMO. SR. DIRECTOR GENERAL DE MEDIO AMBIENTE</w:t>
      </w:r>
    </w:p>
    <w:p w:rsidR="00947457" w:rsidRDefault="00947457">
      <w:pPr>
        <w:rPr>
          <w:rFonts w:ascii="Arial" w:hAnsi="Arial" w:cs="Arial"/>
          <w:sz w:val="20"/>
          <w:szCs w:val="20"/>
        </w:rPr>
      </w:pPr>
    </w:p>
    <w:sectPr w:rsidR="00947457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47" w:rsidRDefault="00DA2547" w:rsidP="0033118A">
      <w:pPr>
        <w:spacing w:after="0" w:line="240" w:lineRule="auto"/>
      </w:pPr>
      <w:r>
        <w:separator/>
      </w:r>
    </w:p>
  </w:endnote>
  <w:end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47" w:rsidRPr="00255C36" w:rsidRDefault="00DA2547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895BA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895BA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895BA2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DA2547" w:rsidRDefault="00DA2547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47" w:rsidRDefault="00DA2547" w:rsidP="0033118A">
      <w:pPr>
        <w:spacing w:after="0" w:line="240" w:lineRule="auto"/>
      </w:pPr>
      <w:r>
        <w:separator/>
      </w:r>
    </w:p>
  </w:footnote>
  <w:foot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DA2547" w:rsidTr="00244494">
      <w:trPr>
        <w:cantSplit/>
        <w:trHeight w:hRule="exact" w:val="2608"/>
      </w:trPr>
      <w:tc>
        <w:tcPr>
          <w:tcW w:w="11906" w:type="dxa"/>
          <w:noWrap/>
        </w:tcPr>
        <w:p w:rsidR="00DA2547" w:rsidRDefault="00DA254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9826F5" wp14:editId="2A1B4CDD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547" w:rsidRPr="005271AF" w:rsidRDefault="00DA254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AF28D2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2D46"/>
    <w:multiLevelType w:val="hybridMultilevel"/>
    <w:tmpl w:val="11C615DC"/>
    <w:lvl w:ilvl="0" w:tplc="0C0A0017">
      <w:start w:val="1"/>
      <w:numFmt w:val="lowerLetter"/>
      <w:lvlText w:val="%1)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5712"/>
    <w:multiLevelType w:val="hybridMultilevel"/>
    <w:tmpl w:val="60644DF0"/>
    <w:lvl w:ilvl="0" w:tplc="0C0A000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BE6189D"/>
    <w:multiLevelType w:val="hybridMultilevel"/>
    <w:tmpl w:val="E9C82D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2615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4BEE"/>
    <w:multiLevelType w:val="hybridMultilevel"/>
    <w:tmpl w:val="47CA6BD0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0E036CF"/>
    <w:multiLevelType w:val="hybridMultilevel"/>
    <w:tmpl w:val="B6A2D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7314E"/>
    <w:multiLevelType w:val="hybridMultilevel"/>
    <w:tmpl w:val="99388ADE"/>
    <w:lvl w:ilvl="0" w:tplc="24B2061C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D703D"/>
    <w:multiLevelType w:val="hybridMultilevel"/>
    <w:tmpl w:val="285CA702"/>
    <w:lvl w:ilvl="0" w:tplc="512C9C7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EBA18D3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915E3"/>
    <w:multiLevelType w:val="hybridMultilevel"/>
    <w:tmpl w:val="91E691FE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7"/>
  </w:num>
  <w:num w:numId="5">
    <w:abstractNumId w:val="25"/>
  </w:num>
  <w:num w:numId="6">
    <w:abstractNumId w:val="2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8"/>
  </w:num>
  <w:num w:numId="12">
    <w:abstractNumId w:val="18"/>
  </w:num>
  <w:num w:numId="13">
    <w:abstractNumId w:val="22"/>
  </w:num>
  <w:num w:numId="14">
    <w:abstractNumId w:val="20"/>
  </w:num>
  <w:num w:numId="15">
    <w:abstractNumId w:val="17"/>
  </w:num>
  <w:num w:numId="16">
    <w:abstractNumId w:val="26"/>
  </w:num>
  <w:num w:numId="17">
    <w:abstractNumId w:val="34"/>
  </w:num>
  <w:num w:numId="18">
    <w:abstractNumId w:val="11"/>
  </w:num>
  <w:num w:numId="19">
    <w:abstractNumId w:val="15"/>
  </w:num>
  <w:num w:numId="20">
    <w:abstractNumId w:val="0"/>
  </w:num>
  <w:num w:numId="21">
    <w:abstractNumId w:val="30"/>
  </w:num>
  <w:num w:numId="22">
    <w:abstractNumId w:val="9"/>
  </w:num>
  <w:num w:numId="23">
    <w:abstractNumId w:val="13"/>
  </w:num>
  <w:num w:numId="24">
    <w:abstractNumId w:val="21"/>
  </w:num>
  <w:num w:numId="25">
    <w:abstractNumId w:val="36"/>
  </w:num>
  <w:num w:numId="26">
    <w:abstractNumId w:val="12"/>
  </w:num>
  <w:num w:numId="27">
    <w:abstractNumId w:val="10"/>
  </w:num>
  <w:num w:numId="28">
    <w:abstractNumId w:val="37"/>
  </w:num>
  <w:num w:numId="29">
    <w:abstractNumId w:val="6"/>
  </w:num>
  <w:num w:numId="30">
    <w:abstractNumId w:val="31"/>
  </w:num>
  <w:num w:numId="31">
    <w:abstractNumId w:val="28"/>
  </w:num>
  <w:num w:numId="32">
    <w:abstractNumId w:val="35"/>
  </w:num>
  <w:num w:numId="33">
    <w:abstractNumId w:val="23"/>
  </w:num>
  <w:num w:numId="34">
    <w:abstractNumId w:val="29"/>
  </w:num>
  <w:num w:numId="35">
    <w:abstractNumId w:val="19"/>
  </w:num>
  <w:num w:numId="36">
    <w:abstractNumId w:val="8"/>
  </w:num>
  <w:num w:numId="37">
    <w:abstractNumId w:val="1"/>
  </w:num>
  <w:num w:numId="38">
    <w:abstractNumId w:val="7"/>
  </w:num>
  <w:num w:numId="39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27BD7"/>
    <w:rsid w:val="00030DEA"/>
    <w:rsid w:val="00032F1F"/>
    <w:rsid w:val="00037E90"/>
    <w:rsid w:val="00047D79"/>
    <w:rsid w:val="00050E1E"/>
    <w:rsid w:val="000526BE"/>
    <w:rsid w:val="0005284E"/>
    <w:rsid w:val="00061E4D"/>
    <w:rsid w:val="000635AE"/>
    <w:rsid w:val="00063D0C"/>
    <w:rsid w:val="00067F4E"/>
    <w:rsid w:val="000708B1"/>
    <w:rsid w:val="00070AC5"/>
    <w:rsid w:val="00073713"/>
    <w:rsid w:val="00075C35"/>
    <w:rsid w:val="00077386"/>
    <w:rsid w:val="000854DB"/>
    <w:rsid w:val="000867E3"/>
    <w:rsid w:val="0009264B"/>
    <w:rsid w:val="00094424"/>
    <w:rsid w:val="000A1F94"/>
    <w:rsid w:val="000A5804"/>
    <w:rsid w:val="000A6CBE"/>
    <w:rsid w:val="000A7D79"/>
    <w:rsid w:val="000B02D3"/>
    <w:rsid w:val="000B4103"/>
    <w:rsid w:val="000B6481"/>
    <w:rsid w:val="000B7E75"/>
    <w:rsid w:val="000D1578"/>
    <w:rsid w:val="000D160F"/>
    <w:rsid w:val="000D2285"/>
    <w:rsid w:val="000D43DB"/>
    <w:rsid w:val="000D45DD"/>
    <w:rsid w:val="000E4FC2"/>
    <w:rsid w:val="000E575D"/>
    <w:rsid w:val="000E69C0"/>
    <w:rsid w:val="000F080A"/>
    <w:rsid w:val="000F76A9"/>
    <w:rsid w:val="001001B9"/>
    <w:rsid w:val="00100276"/>
    <w:rsid w:val="00102829"/>
    <w:rsid w:val="00104F04"/>
    <w:rsid w:val="00106772"/>
    <w:rsid w:val="00107DDD"/>
    <w:rsid w:val="00110601"/>
    <w:rsid w:val="00111948"/>
    <w:rsid w:val="00111CCD"/>
    <w:rsid w:val="00114731"/>
    <w:rsid w:val="00116EF2"/>
    <w:rsid w:val="001233AE"/>
    <w:rsid w:val="0013104E"/>
    <w:rsid w:val="001317ED"/>
    <w:rsid w:val="0013248E"/>
    <w:rsid w:val="001353E8"/>
    <w:rsid w:val="00136AF1"/>
    <w:rsid w:val="00140388"/>
    <w:rsid w:val="00141AA5"/>
    <w:rsid w:val="00142D3F"/>
    <w:rsid w:val="001507D3"/>
    <w:rsid w:val="001623AA"/>
    <w:rsid w:val="00162428"/>
    <w:rsid w:val="00164C9C"/>
    <w:rsid w:val="00165567"/>
    <w:rsid w:val="00170135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5572"/>
    <w:rsid w:val="0019746C"/>
    <w:rsid w:val="001B1E8A"/>
    <w:rsid w:val="001B525A"/>
    <w:rsid w:val="001C12D7"/>
    <w:rsid w:val="001C1B9F"/>
    <w:rsid w:val="001C2DBC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0C8B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47593"/>
    <w:rsid w:val="002500B9"/>
    <w:rsid w:val="0025518D"/>
    <w:rsid w:val="00255C36"/>
    <w:rsid w:val="00260F27"/>
    <w:rsid w:val="0026223E"/>
    <w:rsid w:val="002661E0"/>
    <w:rsid w:val="0026771D"/>
    <w:rsid w:val="00271787"/>
    <w:rsid w:val="00272C42"/>
    <w:rsid w:val="00275FBE"/>
    <w:rsid w:val="00280ECD"/>
    <w:rsid w:val="00290BFD"/>
    <w:rsid w:val="00293A57"/>
    <w:rsid w:val="00293CCD"/>
    <w:rsid w:val="002A58DB"/>
    <w:rsid w:val="002B770A"/>
    <w:rsid w:val="002C038E"/>
    <w:rsid w:val="002C49B5"/>
    <w:rsid w:val="002C71E3"/>
    <w:rsid w:val="002D4CE6"/>
    <w:rsid w:val="002E347B"/>
    <w:rsid w:val="002E63C6"/>
    <w:rsid w:val="002F0341"/>
    <w:rsid w:val="002F180D"/>
    <w:rsid w:val="002F2D14"/>
    <w:rsid w:val="002F391B"/>
    <w:rsid w:val="002F4885"/>
    <w:rsid w:val="002F53A4"/>
    <w:rsid w:val="002F65DF"/>
    <w:rsid w:val="003002F1"/>
    <w:rsid w:val="003024F7"/>
    <w:rsid w:val="00305544"/>
    <w:rsid w:val="0030557A"/>
    <w:rsid w:val="0031126C"/>
    <w:rsid w:val="00313A00"/>
    <w:rsid w:val="00324C7E"/>
    <w:rsid w:val="0033118A"/>
    <w:rsid w:val="00336643"/>
    <w:rsid w:val="00341183"/>
    <w:rsid w:val="003416AC"/>
    <w:rsid w:val="003426BB"/>
    <w:rsid w:val="00346DE7"/>
    <w:rsid w:val="00354F12"/>
    <w:rsid w:val="00357582"/>
    <w:rsid w:val="00357CCE"/>
    <w:rsid w:val="00364B89"/>
    <w:rsid w:val="00367293"/>
    <w:rsid w:val="00376BD3"/>
    <w:rsid w:val="0038033C"/>
    <w:rsid w:val="0038369C"/>
    <w:rsid w:val="003854FA"/>
    <w:rsid w:val="0038633B"/>
    <w:rsid w:val="0038761A"/>
    <w:rsid w:val="00387FE6"/>
    <w:rsid w:val="00394782"/>
    <w:rsid w:val="003947E9"/>
    <w:rsid w:val="003948D1"/>
    <w:rsid w:val="00394E2A"/>
    <w:rsid w:val="003A022A"/>
    <w:rsid w:val="003A0ECE"/>
    <w:rsid w:val="003A3A8C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F2A74"/>
    <w:rsid w:val="003F5EC8"/>
    <w:rsid w:val="00400223"/>
    <w:rsid w:val="004023F4"/>
    <w:rsid w:val="00405D09"/>
    <w:rsid w:val="00407E6A"/>
    <w:rsid w:val="00415964"/>
    <w:rsid w:val="00416FC6"/>
    <w:rsid w:val="00420220"/>
    <w:rsid w:val="004225BE"/>
    <w:rsid w:val="00422A79"/>
    <w:rsid w:val="004241A8"/>
    <w:rsid w:val="00424258"/>
    <w:rsid w:val="004251BF"/>
    <w:rsid w:val="00434ABA"/>
    <w:rsid w:val="00435C2C"/>
    <w:rsid w:val="00454C6A"/>
    <w:rsid w:val="00455182"/>
    <w:rsid w:val="00455E27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A269F"/>
    <w:rsid w:val="004B4804"/>
    <w:rsid w:val="004B5B94"/>
    <w:rsid w:val="004B67D5"/>
    <w:rsid w:val="004C2612"/>
    <w:rsid w:val="004C447A"/>
    <w:rsid w:val="004D0140"/>
    <w:rsid w:val="004D226A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25C9"/>
    <w:rsid w:val="0051355B"/>
    <w:rsid w:val="00513970"/>
    <w:rsid w:val="00513AF9"/>
    <w:rsid w:val="00513F82"/>
    <w:rsid w:val="00520D6B"/>
    <w:rsid w:val="00524FBC"/>
    <w:rsid w:val="00525F92"/>
    <w:rsid w:val="00526476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6E24"/>
    <w:rsid w:val="005A7391"/>
    <w:rsid w:val="005A7A39"/>
    <w:rsid w:val="005B3929"/>
    <w:rsid w:val="005B5684"/>
    <w:rsid w:val="005B5F94"/>
    <w:rsid w:val="005B7954"/>
    <w:rsid w:val="005C4D23"/>
    <w:rsid w:val="005C7590"/>
    <w:rsid w:val="005D05F1"/>
    <w:rsid w:val="005D0CB6"/>
    <w:rsid w:val="005D588F"/>
    <w:rsid w:val="005F3795"/>
    <w:rsid w:val="006021E1"/>
    <w:rsid w:val="00611811"/>
    <w:rsid w:val="0061508C"/>
    <w:rsid w:val="00622162"/>
    <w:rsid w:val="006271D7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3467"/>
    <w:rsid w:val="006559B4"/>
    <w:rsid w:val="00661F89"/>
    <w:rsid w:val="00662F41"/>
    <w:rsid w:val="00663344"/>
    <w:rsid w:val="00666CB1"/>
    <w:rsid w:val="00670261"/>
    <w:rsid w:val="0067028C"/>
    <w:rsid w:val="00675B57"/>
    <w:rsid w:val="0068079E"/>
    <w:rsid w:val="00680C9F"/>
    <w:rsid w:val="00681F44"/>
    <w:rsid w:val="0068520D"/>
    <w:rsid w:val="006946B6"/>
    <w:rsid w:val="006A07C3"/>
    <w:rsid w:val="006A11BA"/>
    <w:rsid w:val="006A1589"/>
    <w:rsid w:val="006A7686"/>
    <w:rsid w:val="006B0229"/>
    <w:rsid w:val="006B0F60"/>
    <w:rsid w:val="006C0D57"/>
    <w:rsid w:val="006C2FD4"/>
    <w:rsid w:val="006C322D"/>
    <w:rsid w:val="006C326D"/>
    <w:rsid w:val="006C47E7"/>
    <w:rsid w:val="006C4A5A"/>
    <w:rsid w:val="006C6632"/>
    <w:rsid w:val="006D0F66"/>
    <w:rsid w:val="006E3224"/>
    <w:rsid w:val="006E36ED"/>
    <w:rsid w:val="006E3F09"/>
    <w:rsid w:val="006E5212"/>
    <w:rsid w:val="006E7642"/>
    <w:rsid w:val="006F3B6F"/>
    <w:rsid w:val="006F564C"/>
    <w:rsid w:val="0070057B"/>
    <w:rsid w:val="0070140F"/>
    <w:rsid w:val="00706C68"/>
    <w:rsid w:val="007142D9"/>
    <w:rsid w:val="007172F8"/>
    <w:rsid w:val="0072000C"/>
    <w:rsid w:val="007232E8"/>
    <w:rsid w:val="00723820"/>
    <w:rsid w:val="00731A5A"/>
    <w:rsid w:val="0073704C"/>
    <w:rsid w:val="0074520A"/>
    <w:rsid w:val="00752411"/>
    <w:rsid w:val="007548BC"/>
    <w:rsid w:val="00757C4D"/>
    <w:rsid w:val="007608E7"/>
    <w:rsid w:val="0076243B"/>
    <w:rsid w:val="0076244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4EEB"/>
    <w:rsid w:val="007D5343"/>
    <w:rsid w:val="007D55E7"/>
    <w:rsid w:val="007D7FD3"/>
    <w:rsid w:val="007E0C98"/>
    <w:rsid w:val="007E2FF1"/>
    <w:rsid w:val="007E4FE3"/>
    <w:rsid w:val="007E6B37"/>
    <w:rsid w:val="007F3A27"/>
    <w:rsid w:val="007F3F10"/>
    <w:rsid w:val="007F4A1A"/>
    <w:rsid w:val="007F5274"/>
    <w:rsid w:val="007F77E2"/>
    <w:rsid w:val="00803C5C"/>
    <w:rsid w:val="0080437C"/>
    <w:rsid w:val="008052B0"/>
    <w:rsid w:val="00805856"/>
    <w:rsid w:val="00805E6D"/>
    <w:rsid w:val="00810740"/>
    <w:rsid w:val="008109A3"/>
    <w:rsid w:val="00810CD1"/>
    <w:rsid w:val="008141F5"/>
    <w:rsid w:val="008155F0"/>
    <w:rsid w:val="00816285"/>
    <w:rsid w:val="008178F4"/>
    <w:rsid w:val="008268B0"/>
    <w:rsid w:val="0083399B"/>
    <w:rsid w:val="008348C2"/>
    <w:rsid w:val="00835E30"/>
    <w:rsid w:val="00837CCC"/>
    <w:rsid w:val="008443F8"/>
    <w:rsid w:val="00850FB7"/>
    <w:rsid w:val="00852BE0"/>
    <w:rsid w:val="0085487A"/>
    <w:rsid w:val="00861C88"/>
    <w:rsid w:val="00864FCB"/>
    <w:rsid w:val="00870A3D"/>
    <w:rsid w:val="008721B6"/>
    <w:rsid w:val="00873F0A"/>
    <w:rsid w:val="008758DA"/>
    <w:rsid w:val="00876F3F"/>
    <w:rsid w:val="00884E94"/>
    <w:rsid w:val="00885D1A"/>
    <w:rsid w:val="00886CC3"/>
    <w:rsid w:val="00893F3B"/>
    <w:rsid w:val="00895BA2"/>
    <w:rsid w:val="008A0167"/>
    <w:rsid w:val="008A3352"/>
    <w:rsid w:val="008A463A"/>
    <w:rsid w:val="008A6462"/>
    <w:rsid w:val="008A74F0"/>
    <w:rsid w:val="008A7903"/>
    <w:rsid w:val="008B55BB"/>
    <w:rsid w:val="008B7FAC"/>
    <w:rsid w:val="008C07EE"/>
    <w:rsid w:val="008C50EC"/>
    <w:rsid w:val="008D03D1"/>
    <w:rsid w:val="008D3DB4"/>
    <w:rsid w:val="008D3DE5"/>
    <w:rsid w:val="008E05DB"/>
    <w:rsid w:val="008E2FCB"/>
    <w:rsid w:val="008E3810"/>
    <w:rsid w:val="008E553A"/>
    <w:rsid w:val="008E5A63"/>
    <w:rsid w:val="008F197F"/>
    <w:rsid w:val="008F1B1A"/>
    <w:rsid w:val="009022DF"/>
    <w:rsid w:val="00902B24"/>
    <w:rsid w:val="00904ADD"/>
    <w:rsid w:val="00905566"/>
    <w:rsid w:val="00913ECC"/>
    <w:rsid w:val="00917EC2"/>
    <w:rsid w:val="0092159D"/>
    <w:rsid w:val="0092268D"/>
    <w:rsid w:val="00927971"/>
    <w:rsid w:val="00930224"/>
    <w:rsid w:val="00933591"/>
    <w:rsid w:val="00935ED0"/>
    <w:rsid w:val="0093611D"/>
    <w:rsid w:val="009422C3"/>
    <w:rsid w:val="00944C35"/>
    <w:rsid w:val="00947457"/>
    <w:rsid w:val="009504FC"/>
    <w:rsid w:val="0095151B"/>
    <w:rsid w:val="00951C5C"/>
    <w:rsid w:val="009643EA"/>
    <w:rsid w:val="00972432"/>
    <w:rsid w:val="009729C6"/>
    <w:rsid w:val="00977C79"/>
    <w:rsid w:val="00981B8D"/>
    <w:rsid w:val="00990F2C"/>
    <w:rsid w:val="00991A36"/>
    <w:rsid w:val="00992264"/>
    <w:rsid w:val="00993DE5"/>
    <w:rsid w:val="009977C4"/>
    <w:rsid w:val="009A0FA7"/>
    <w:rsid w:val="009A4A8B"/>
    <w:rsid w:val="009A6DA0"/>
    <w:rsid w:val="009B27F3"/>
    <w:rsid w:val="009B2B09"/>
    <w:rsid w:val="009B7B83"/>
    <w:rsid w:val="009C26DA"/>
    <w:rsid w:val="009C71A2"/>
    <w:rsid w:val="009D147F"/>
    <w:rsid w:val="009D219C"/>
    <w:rsid w:val="009D487A"/>
    <w:rsid w:val="009D70AD"/>
    <w:rsid w:val="009E06C5"/>
    <w:rsid w:val="009E4446"/>
    <w:rsid w:val="009E788B"/>
    <w:rsid w:val="009F1A72"/>
    <w:rsid w:val="009F6DB8"/>
    <w:rsid w:val="00A003CC"/>
    <w:rsid w:val="00A01ACF"/>
    <w:rsid w:val="00A01E62"/>
    <w:rsid w:val="00A04355"/>
    <w:rsid w:val="00A05541"/>
    <w:rsid w:val="00A060F6"/>
    <w:rsid w:val="00A069B0"/>
    <w:rsid w:val="00A13884"/>
    <w:rsid w:val="00A22E07"/>
    <w:rsid w:val="00A233D2"/>
    <w:rsid w:val="00A30B8E"/>
    <w:rsid w:val="00A31DB1"/>
    <w:rsid w:val="00A32F6F"/>
    <w:rsid w:val="00A341AB"/>
    <w:rsid w:val="00A441B7"/>
    <w:rsid w:val="00A504CB"/>
    <w:rsid w:val="00A53899"/>
    <w:rsid w:val="00A55D92"/>
    <w:rsid w:val="00A579BE"/>
    <w:rsid w:val="00A57C8E"/>
    <w:rsid w:val="00A60EC4"/>
    <w:rsid w:val="00A6237F"/>
    <w:rsid w:val="00A63AC1"/>
    <w:rsid w:val="00A7066E"/>
    <w:rsid w:val="00A717D9"/>
    <w:rsid w:val="00A724C8"/>
    <w:rsid w:val="00A72A02"/>
    <w:rsid w:val="00A73E42"/>
    <w:rsid w:val="00A75504"/>
    <w:rsid w:val="00A822E8"/>
    <w:rsid w:val="00A82CED"/>
    <w:rsid w:val="00A867F5"/>
    <w:rsid w:val="00A86D48"/>
    <w:rsid w:val="00A86DA3"/>
    <w:rsid w:val="00A87027"/>
    <w:rsid w:val="00A877CB"/>
    <w:rsid w:val="00A91736"/>
    <w:rsid w:val="00A95906"/>
    <w:rsid w:val="00AA6946"/>
    <w:rsid w:val="00AB4D12"/>
    <w:rsid w:val="00AC012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07637"/>
    <w:rsid w:val="00B1227E"/>
    <w:rsid w:val="00B24140"/>
    <w:rsid w:val="00B266EF"/>
    <w:rsid w:val="00B27F1B"/>
    <w:rsid w:val="00B32068"/>
    <w:rsid w:val="00B330DE"/>
    <w:rsid w:val="00B3371A"/>
    <w:rsid w:val="00B34BFD"/>
    <w:rsid w:val="00B44226"/>
    <w:rsid w:val="00B45C8F"/>
    <w:rsid w:val="00B46708"/>
    <w:rsid w:val="00B530B4"/>
    <w:rsid w:val="00B55D42"/>
    <w:rsid w:val="00B5726E"/>
    <w:rsid w:val="00B606AA"/>
    <w:rsid w:val="00B61F6A"/>
    <w:rsid w:val="00B61F7A"/>
    <w:rsid w:val="00B66D1A"/>
    <w:rsid w:val="00B73EE1"/>
    <w:rsid w:val="00B74111"/>
    <w:rsid w:val="00B8469A"/>
    <w:rsid w:val="00B86506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B010F"/>
    <w:rsid w:val="00BB28F2"/>
    <w:rsid w:val="00BB5928"/>
    <w:rsid w:val="00BC04CB"/>
    <w:rsid w:val="00BC7019"/>
    <w:rsid w:val="00BD06A9"/>
    <w:rsid w:val="00BD295E"/>
    <w:rsid w:val="00BD310F"/>
    <w:rsid w:val="00BD5824"/>
    <w:rsid w:val="00BE4F18"/>
    <w:rsid w:val="00BE5291"/>
    <w:rsid w:val="00BE63CD"/>
    <w:rsid w:val="00BE7390"/>
    <w:rsid w:val="00BF06E0"/>
    <w:rsid w:val="00BF39A9"/>
    <w:rsid w:val="00C01A19"/>
    <w:rsid w:val="00C01FF2"/>
    <w:rsid w:val="00C03AD8"/>
    <w:rsid w:val="00C062BF"/>
    <w:rsid w:val="00C117C6"/>
    <w:rsid w:val="00C12FA4"/>
    <w:rsid w:val="00C20E9E"/>
    <w:rsid w:val="00C23C61"/>
    <w:rsid w:val="00C248D4"/>
    <w:rsid w:val="00C250C0"/>
    <w:rsid w:val="00C25FE0"/>
    <w:rsid w:val="00C36A5D"/>
    <w:rsid w:val="00C37203"/>
    <w:rsid w:val="00C4064C"/>
    <w:rsid w:val="00C44004"/>
    <w:rsid w:val="00C442C7"/>
    <w:rsid w:val="00C507DE"/>
    <w:rsid w:val="00C517D0"/>
    <w:rsid w:val="00C5717D"/>
    <w:rsid w:val="00C57A09"/>
    <w:rsid w:val="00C62788"/>
    <w:rsid w:val="00C6619D"/>
    <w:rsid w:val="00C70AB2"/>
    <w:rsid w:val="00C72209"/>
    <w:rsid w:val="00C725B4"/>
    <w:rsid w:val="00C76A40"/>
    <w:rsid w:val="00C804FD"/>
    <w:rsid w:val="00C93FAF"/>
    <w:rsid w:val="00C95471"/>
    <w:rsid w:val="00CA3B71"/>
    <w:rsid w:val="00CA46BF"/>
    <w:rsid w:val="00CA78F5"/>
    <w:rsid w:val="00CB0355"/>
    <w:rsid w:val="00CB0F30"/>
    <w:rsid w:val="00CB761A"/>
    <w:rsid w:val="00CC3C50"/>
    <w:rsid w:val="00CC4891"/>
    <w:rsid w:val="00CC7D09"/>
    <w:rsid w:val="00CD3DF3"/>
    <w:rsid w:val="00CD55B7"/>
    <w:rsid w:val="00CE0989"/>
    <w:rsid w:val="00CE3ADC"/>
    <w:rsid w:val="00CE5B03"/>
    <w:rsid w:val="00CF3F73"/>
    <w:rsid w:val="00CF4BD4"/>
    <w:rsid w:val="00CF5E28"/>
    <w:rsid w:val="00D0196C"/>
    <w:rsid w:val="00D0403C"/>
    <w:rsid w:val="00D0602B"/>
    <w:rsid w:val="00D06980"/>
    <w:rsid w:val="00D15BBB"/>
    <w:rsid w:val="00D16FEA"/>
    <w:rsid w:val="00D1707C"/>
    <w:rsid w:val="00D170B6"/>
    <w:rsid w:val="00D23E85"/>
    <w:rsid w:val="00D27EAF"/>
    <w:rsid w:val="00D3794A"/>
    <w:rsid w:val="00D4306B"/>
    <w:rsid w:val="00D44091"/>
    <w:rsid w:val="00D47A8C"/>
    <w:rsid w:val="00D47D33"/>
    <w:rsid w:val="00D5239A"/>
    <w:rsid w:val="00D56035"/>
    <w:rsid w:val="00D62B8D"/>
    <w:rsid w:val="00D637C1"/>
    <w:rsid w:val="00D64A98"/>
    <w:rsid w:val="00D700B5"/>
    <w:rsid w:val="00D72513"/>
    <w:rsid w:val="00D7609E"/>
    <w:rsid w:val="00D763A0"/>
    <w:rsid w:val="00D87249"/>
    <w:rsid w:val="00D92674"/>
    <w:rsid w:val="00D96B7C"/>
    <w:rsid w:val="00DA1C70"/>
    <w:rsid w:val="00DA2547"/>
    <w:rsid w:val="00DA2740"/>
    <w:rsid w:val="00DB06BA"/>
    <w:rsid w:val="00DB7DDC"/>
    <w:rsid w:val="00DC017B"/>
    <w:rsid w:val="00DC0A23"/>
    <w:rsid w:val="00DC10FB"/>
    <w:rsid w:val="00DC4FCF"/>
    <w:rsid w:val="00DC5649"/>
    <w:rsid w:val="00DC567E"/>
    <w:rsid w:val="00DC5F83"/>
    <w:rsid w:val="00DD2725"/>
    <w:rsid w:val="00DD584D"/>
    <w:rsid w:val="00DE0629"/>
    <w:rsid w:val="00DE48FF"/>
    <w:rsid w:val="00DF4B74"/>
    <w:rsid w:val="00E015A8"/>
    <w:rsid w:val="00E05DCB"/>
    <w:rsid w:val="00E126BF"/>
    <w:rsid w:val="00E136B6"/>
    <w:rsid w:val="00E14BAE"/>
    <w:rsid w:val="00E16920"/>
    <w:rsid w:val="00E22EA1"/>
    <w:rsid w:val="00E23265"/>
    <w:rsid w:val="00E308B5"/>
    <w:rsid w:val="00E30BA3"/>
    <w:rsid w:val="00E343E4"/>
    <w:rsid w:val="00E34F01"/>
    <w:rsid w:val="00E41134"/>
    <w:rsid w:val="00E416C6"/>
    <w:rsid w:val="00E42FDA"/>
    <w:rsid w:val="00E465AC"/>
    <w:rsid w:val="00E47BF9"/>
    <w:rsid w:val="00E506A1"/>
    <w:rsid w:val="00E518AC"/>
    <w:rsid w:val="00E60A60"/>
    <w:rsid w:val="00E648EC"/>
    <w:rsid w:val="00E74988"/>
    <w:rsid w:val="00E87FDA"/>
    <w:rsid w:val="00E9046F"/>
    <w:rsid w:val="00E95534"/>
    <w:rsid w:val="00E95B7D"/>
    <w:rsid w:val="00E95D81"/>
    <w:rsid w:val="00E979EA"/>
    <w:rsid w:val="00EA12CE"/>
    <w:rsid w:val="00EB3F7B"/>
    <w:rsid w:val="00EB4E87"/>
    <w:rsid w:val="00EB6AFD"/>
    <w:rsid w:val="00EC515F"/>
    <w:rsid w:val="00EC7478"/>
    <w:rsid w:val="00ED00E4"/>
    <w:rsid w:val="00ED5817"/>
    <w:rsid w:val="00ED6A76"/>
    <w:rsid w:val="00EE0F08"/>
    <w:rsid w:val="00EE157E"/>
    <w:rsid w:val="00EE2408"/>
    <w:rsid w:val="00EE2B7E"/>
    <w:rsid w:val="00EE36CD"/>
    <w:rsid w:val="00EE479E"/>
    <w:rsid w:val="00EE734C"/>
    <w:rsid w:val="00EE7C3B"/>
    <w:rsid w:val="00EF226B"/>
    <w:rsid w:val="00EF2DB9"/>
    <w:rsid w:val="00F014EA"/>
    <w:rsid w:val="00F053C3"/>
    <w:rsid w:val="00F12E10"/>
    <w:rsid w:val="00F13DC2"/>
    <w:rsid w:val="00F178C8"/>
    <w:rsid w:val="00F217D2"/>
    <w:rsid w:val="00F21930"/>
    <w:rsid w:val="00F305C2"/>
    <w:rsid w:val="00F3227E"/>
    <w:rsid w:val="00F334E8"/>
    <w:rsid w:val="00F35855"/>
    <w:rsid w:val="00F3596A"/>
    <w:rsid w:val="00F37404"/>
    <w:rsid w:val="00F437BE"/>
    <w:rsid w:val="00F47FB7"/>
    <w:rsid w:val="00F51CC6"/>
    <w:rsid w:val="00F57076"/>
    <w:rsid w:val="00F57B54"/>
    <w:rsid w:val="00F64701"/>
    <w:rsid w:val="00F7024E"/>
    <w:rsid w:val="00F73A93"/>
    <w:rsid w:val="00F7645E"/>
    <w:rsid w:val="00F81A5F"/>
    <w:rsid w:val="00F84470"/>
    <w:rsid w:val="00F8578D"/>
    <w:rsid w:val="00F85C12"/>
    <w:rsid w:val="00F91CBD"/>
    <w:rsid w:val="00F94810"/>
    <w:rsid w:val="00FA1370"/>
    <w:rsid w:val="00FA6583"/>
    <w:rsid w:val="00FB0798"/>
    <w:rsid w:val="00FB1372"/>
    <w:rsid w:val="00FB1761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3E08"/>
    <w:rsid w:val="00FD604A"/>
    <w:rsid w:val="00FE2978"/>
    <w:rsid w:val="00FE2C31"/>
    <w:rsid w:val="00FF0CFB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2F5D8B-40CD-45C4-9E48-2E89C262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2022-06-22T10:56:00Z</dcterms:created>
  <dcterms:modified xsi:type="dcterms:W3CDTF">2022-06-22T10:56:00Z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