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2B0" w:rsidRPr="001D65DC" w:rsidRDefault="008758DA" w:rsidP="008052B0">
      <w:pPr>
        <w:spacing w:after="100" w:afterAutospacing="1"/>
        <w:jc w:val="center"/>
        <w:rPr>
          <w:rFonts w:ascii="Arial" w:hAnsi="Arial" w:cs="Arial"/>
          <w:b/>
          <w:sz w:val="20"/>
          <w:szCs w:val="20"/>
        </w:rPr>
      </w:pPr>
      <w:r w:rsidRPr="001D65DC">
        <w:rPr>
          <w:rFonts w:ascii="Arial" w:hAnsi="Arial" w:cs="Arial"/>
          <w:b/>
          <w:sz w:val="20"/>
          <w:szCs w:val="20"/>
        </w:rPr>
        <w:t>ANEXO V</w:t>
      </w:r>
      <w:r w:rsidR="008A74F0">
        <w:rPr>
          <w:rFonts w:ascii="Arial" w:hAnsi="Arial" w:cs="Arial"/>
          <w:b/>
          <w:sz w:val="20"/>
          <w:szCs w:val="20"/>
        </w:rPr>
        <w:t>I</w:t>
      </w:r>
      <w:r w:rsidR="001D7B95" w:rsidRPr="001D65DC">
        <w:rPr>
          <w:rFonts w:ascii="Arial" w:hAnsi="Arial" w:cs="Arial"/>
          <w:b/>
          <w:sz w:val="20"/>
          <w:szCs w:val="20"/>
        </w:rPr>
        <w:t>I</w:t>
      </w:r>
      <w:r w:rsidRPr="001D65DC">
        <w:rPr>
          <w:rFonts w:ascii="Arial" w:hAnsi="Arial" w:cs="Arial"/>
          <w:b/>
          <w:sz w:val="20"/>
          <w:szCs w:val="20"/>
        </w:rPr>
        <w:t>I</w:t>
      </w:r>
      <w:r w:rsidR="00141AA5" w:rsidRPr="001D65DC">
        <w:rPr>
          <w:rFonts w:ascii="Arial" w:eastAsia="Verdana" w:hAnsi="Arial" w:cs="Arial"/>
          <w:b/>
          <w:bCs/>
        </w:rPr>
        <w:t xml:space="preserve"> de las</w:t>
      </w:r>
      <w:r w:rsidR="00141AA5" w:rsidRPr="001D65DC">
        <w:rPr>
          <w:rFonts w:ascii="Arial" w:eastAsia="Verdana" w:hAnsi="Arial" w:cs="Arial"/>
          <w:b/>
          <w:lang w:eastAsia="es-ES"/>
        </w:rPr>
        <w:t xml:space="preserve"> bases reguladoras</w:t>
      </w:r>
    </w:p>
    <w:p w:rsidR="008758DA" w:rsidRDefault="008758DA" w:rsidP="008052B0">
      <w:pPr>
        <w:spacing w:after="100" w:afterAutospacing="1"/>
        <w:jc w:val="center"/>
        <w:rPr>
          <w:rFonts w:ascii="Arial" w:hAnsi="Arial" w:cs="Arial"/>
          <w:b/>
          <w:sz w:val="20"/>
          <w:szCs w:val="20"/>
        </w:rPr>
      </w:pPr>
      <w:r w:rsidRPr="00B9591E">
        <w:rPr>
          <w:rFonts w:ascii="Arial" w:hAnsi="Arial" w:cs="Arial"/>
          <w:b/>
          <w:sz w:val="20"/>
          <w:szCs w:val="20"/>
        </w:rPr>
        <w:t>DECLARACIÓN RESPONSABLE</w:t>
      </w:r>
    </w:p>
    <w:p w:rsidR="008052B0" w:rsidRPr="008758DA" w:rsidRDefault="008052B0" w:rsidP="008052B0">
      <w:pPr>
        <w:spacing w:after="100" w:afterAutospacing="1"/>
        <w:jc w:val="center"/>
        <w:rPr>
          <w:rFonts w:ascii="Arial" w:hAnsi="Arial" w:cs="Arial"/>
          <w:sz w:val="18"/>
        </w:rPr>
      </w:pPr>
    </w:p>
    <w:p w:rsidR="008758DA" w:rsidRPr="008758DA" w:rsidRDefault="008758DA" w:rsidP="008758DA">
      <w:pPr>
        <w:jc w:val="both"/>
        <w:rPr>
          <w:rFonts w:ascii="Arial" w:hAnsi="Arial" w:cs="Arial"/>
          <w:sz w:val="20"/>
          <w:szCs w:val="20"/>
        </w:rPr>
      </w:pPr>
      <w:r w:rsidRPr="008758DA">
        <w:rPr>
          <w:rFonts w:ascii="Arial" w:hAnsi="Arial" w:cs="Arial"/>
          <w:sz w:val="20"/>
          <w:szCs w:val="20"/>
        </w:rPr>
        <w:t>D/Dª…………………………………………………………………………………………….con DNI………………………………, Alcalde/</w:t>
      </w:r>
      <w:proofErr w:type="spellStart"/>
      <w:r w:rsidRPr="008758DA">
        <w:rPr>
          <w:rFonts w:ascii="Arial" w:hAnsi="Arial" w:cs="Arial"/>
          <w:sz w:val="20"/>
          <w:szCs w:val="20"/>
        </w:rPr>
        <w:t>sa</w:t>
      </w:r>
      <w:proofErr w:type="spellEnd"/>
      <w:r w:rsidRPr="008758DA">
        <w:rPr>
          <w:rFonts w:ascii="Arial" w:hAnsi="Arial" w:cs="Arial"/>
          <w:sz w:val="20"/>
          <w:szCs w:val="20"/>
        </w:rPr>
        <w:t>-Presidente/a del Ayuntamiento de …………………………</w:t>
      </w:r>
      <w:r w:rsidR="00572E7F">
        <w:rPr>
          <w:rFonts w:ascii="Arial" w:hAnsi="Arial" w:cs="Arial"/>
          <w:sz w:val="20"/>
          <w:szCs w:val="20"/>
        </w:rPr>
        <w:t>…………….……………………………………………….,</w:t>
      </w:r>
      <w:r w:rsidRPr="008758DA">
        <w:rPr>
          <w:rFonts w:ascii="Arial" w:hAnsi="Arial" w:cs="Arial"/>
          <w:sz w:val="20"/>
          <w:szCs w:val="20"/>
        </w:rPr>
        <w:t>en representación del mismo, a efectos de la obtención de subvenciones a otorgar por la Consejería de Agua, Agricultura, Ganadería, Pesca</w:t>
      </w:r>
      <w:r w:rsidR="008E553A">
        <w:rPr>
          <w:rFonts w:ascii="Arial" w:hAnsi="Arial" w:cs="Arial"/>
          <w:sz w:val="20"/>
          <w:szCs w:val="20"/>
        </w:rPr>
        <w:t>,</w:t>
      </w:r>
      <w:r w:rsidR="00207162">
        <w:rPr>
          <w:rFonts w:ascii="Arial" w:hAnsi="Arial" w:cs="Arial"/>
          <w:sz w:val="20"/>
          <w:szCs w:val="20"/>
        </w:rPr>
        <w:t xml:space="preserve"> </w:t>
      </w:r>
      <w:bookmarkStart w:id="0" w:name="_GoBack"/>
      <w:bookmarkEnd w:id="0"/>
      <w:r w:rsidRPr="008758DA">
        <w:rPr>
          <w:rFonts w:ascii="Arial" w:hAnsi="Arial" w:cs="Arial"/>
          <w:sz w:val="20"/>
          <w:szCs w:val="20"/>
        </w:rPr>
        <w:t>Medio Ambiente</w:t>
      </w:r>
      <w:r w:rsidR="008E553A">
        <w:rPr>
          <w:rFonts w:ascii="Arial" w:hAnsi="Arial" w:cs="Arial"/>
          <w:sz w:val="20"/>
          <w:szCs w:val="20"/>
        </w:rPr>
        <w:t xml:space="preserve"> y Emergencias</w:t>
      </w:r>
      <w:r w:rsidRPr="008758DA">
        <w:rPr>
          <w:rFonts w:ascii="Arial" w:hAnsi="Arial" w:cs="Arial"/>
          <w:sz w:val="20"/>
          <w:szCs w:val="20"/>
        </w:rPr>
        <w:t xml:space="preserve"> </w:t>
      </w:r>
      <w:r w:rsidR="00662F41" w:rsidRPr="00662F41">
        <w:rPr>
          <w:rFonts w:ascii="Arial" w:hAnsi="Arial" w:cs="Arial"/>
          <w:sz w:val="20"/>
          <w:szCs w:val="20"/>
        </w:rPr>
        <w:t xml:space="preserve">destinadas a la ejecución de </w:t>
      </w:r>
      <w:r w:rsidR="00CB0355">
        <w:rPr>
          <w:rFonts w:ascii="Arial" w:hAnsi="Arial" w:cs="Arial"/>
          <w:sz w:val="20"/>
          <w:szCs w:val="20"/>
        </w:rPr>
        <w:t xml:space="preserve"> proyectos de construcción de instalaciones para puntos limpios </w:t>
      </w:r>
      <w:r w:rsidR="00662F41" w:rsidRPr="00662F41">
        <w:rPr>
          <w:rFonts w:ascii="Arial" w:hAnsi="Arial" w:cs="Arial"/>
          <w:sz w:val="20"/>
          <w:szCs w:val="20"/>
        </w:rPr>
        <w:t>(</w:t>
      </w:r>
      <w:proofErr w:type="spellStart"/>
      <w:r w:rsidR="00662F41" w:rsidRPr="00662F41">
        <w:rPr>
          <w:rFonts w:ascii="Arial" w:hAnsi="Arial" w:cs="Arial"/>
          <w:sz w:val="20"/>
          <w:szCs w:val="20"/>
        </w:rPr>
        <w:t>ecoparques</w:t>
      </w:r>
      <w:proofErr w:type="spellEnd"/>
      <w:r w:rsidR="00662F41">
        <w:rPr>
          <w:rFonts w:ascii="Arial" w:hAnsi="Arial" w:cs="Arial"/>
          <w:sz w:val="20"/>
          <w:szCs w:val="20"/>
        </w:rPr>
        <w:t>)</w:t>
      </w:r>
      <w:r w:rsidR="00662F41" w:rsidRPr="008758DA">
        <w:rPr>
          <w:rFonts w:ascii="Arial" w:hAnsi="Arial" w:cs="Arial"/>
          <w:sz w:val="20"/>
          <w:szCs w:val="20"/>
        </w:rPr>
        <w:t xml:space="preserve"> </w:t>
      </w:r>
      <w:r w:rsidRPr="008758DA">
        <w:rPr>
          <w:rFonts w:ascii="Arial" w:hAnsi="Arial" w:cs="Arial"/>
          <w:sz w:val="20"/>
          <w:szCs w:val="20"/>
        </w:rPr>
        <w:t>en la Región de Murcia.</w:t>
      </w:r>
    </w:p>
    <w:p w:rsidR="008758DA" w:rsidRPr="008758DA" w:rsidRDefault="008758DA" w:rsidP="008758DA">
      <w:pPr>
        <w:jc w:val="both"/>
        <w:rPr>
          <w:rFonts w:ascii="Arial" w:hAnsi="Arial" w:cs="Arial"/>
          <w:b/>
        </w:rPr>
      </w:pPr>
    </w:p>
    <w:p w:rsidR="008758DA" w:rsidRPr="00DE48FF" w:rsidRDefault="008758DA" w:rsidP="008758DA">
      <w:pPr>
        <w:jc w:val="center"/>
        <w:rPr>
          <w:rFonts w:ascii="Arial" w:hAnsi="Arial" w:cs="Arial"/>
          <w:b/>
        </w:rPr>
      </w:pPr>
      <w:r w:rsidRPr="00DE48FF">
        <w:rPr>
          <w:rFonts w:ascii="Arial" w:hAnsi="Arial" w:cs="Arial"/>
          <w:b/>
        </w:rPr>
        <w:t>DECLARA RESPONSABLEMENTE</w:t>
      </w:r>
    </w:p>
    <w:p w:rsidR="008758DA" w:rsidRPr="008758DA" w:rsidRDefault="008758DA" w:rsidP="008758DA">
      <w:pPr>
        <w:jc w:val="center"/>
        <w:rPr>
          <w:rFonts w:ascii="Arial" w:hAnsi="Arial" w:cs="Arial"/>
          <w:b/>
        </w:rPr>
      </w:pPr>
    </w:p>
    <w:p w:rsidR="008758DA" w:rsidRPr="008758DA" w:rsidRDefault="008758DA" w:rsidP="008758DA">
      <w:pPr>
        <w:suppressAutoHyphens/>
        <w:spacing w:after="0" w:line="240" w:lineRule="auto"/>
        <w:ind w:left="720"/>
        <w:jc w:val="both"/>
        <w:rPr>
          <w:rFonts w:ascii="Arial" w:eastAsia="Times New Roman" w:hAnsi="Arial" w:cs="Arial"/>
          <w:sz w:val="20"/>
          <w:szCs w:val="20"/>
          <w:lang w:val="es-ES_tradnl" w:eastAsia="zh-CN"/>
        </w:rPr>
      </w:pPr>
      <w:r w:rsidRPr="008758DA">
        <w:rPr>
          <w:rFonts w:ascii="Arial" w:eastAsia="Times New Roman" w:hAnsi="Arial" w:cs="Arial"/>
          <w:sz w:val="20"/>
          <w:szCs w:val="20"/>
          <w:lang w:val="es-ES_tradnl" w:eastAsia="zh-CN"/>
        </w:rPr>
        <w:t>1º.- Que la Corporación no se encuentra incursa en ninguna de las circunstancias establecida en el apartado 2 del artículo 13 de la Ley 38/2003, de 17 de noviembre, General de Subvenciones a efectos de obtener la condición de beneficiario de subvenciones públicas.</w:t>
      </w:r>
    </w:p>
    <w:p w:rsidR="008758DA" w:rsidRPr="008758DA" w:rsidRDefault="008758DA" w:rsidP="008758DA">
      <w:pPr>
        <w:suppressAutoHyphens/>
        <w:spacing w:after="0" w:line="240" w:lineRule="auto"/>
        <w:ind w:left="720"/>
        <w:jc w:val="both"/>
        <w:rPr>
          <w:rFonts w:ascii="Arial" w:eastAsia="Times New Roman" w:hAnsi="Arial" w:cs="Arial"/>
          <w:sz w:val="20"/>
          <w:szCs w:val="20"/>
          <w:lang w:val="es-ES_tradnl" w:eastAsia="zh-CN"/>
        </w:rPr>
      </w:pPr>
    </w:p>
    <w:p w:rsidR="008758DA" w:rsidRPr="008758DA" w:rsidRDefault="008758DA" w:rsidP="008758DA">
      <w:pPr>
        <w:suppressAutoHyphens/>
        <w:spacing w:after="0" w:line="240" w:lineRule="auto"/>
        <w:ind w:left="720"/>
        <w:jc w:val="both"/>
        <w:rPr>
          <w:rFonts w:ascii="Arial" w:eastAsia="Times New Roman" w:hAnsi="Arial" w:cs="Arial"/>
          <w:sz w:val="20"/>
          <w:szCs w:val="20"/>
          <w:lang w:val="es-ES_tradnl" w:eastAsia="zh-CN"/>
        </w:rPr>
      </w:pPr>
      <w:r w:rsidRPr="008758DA">
        <w:rPr>
          <w:rFonts w:ascii="Arial" w:eastAsia="Times New Roman" w:hAnsi="Arial" w:cs="Arial"/>
          <w:sz w:val="20"/>
          <w:szCs w:val="20"/>
          <w:lang w:val="es-ES_tradnl" w:eastAsia="zh-CN"/>
        </w:rPr>
        <w:t>2º.- Que la misma se encuentra al corriente en sus obligaciones Tributarias con el Estado y la Comunidad Autónoma de la Región de Murcia y frente a la Seguridad Social, de acuerdo con lo previsto en los artículos 14.1 e) y 34 de la Ley 38/2003, de 17 de noviembre, General de Subvenciones, y artículo 11 de la Ley 7/2005, de 18 de noviembre, de Subvenciones de la Comunidad Autónoma de la Región de Murcia.</w:t>
      </w:r>
    </w:p>
    <w:p w:rsidR="008758DA" w:rsidRPr="008758DA" w:rsidRDefault="008758DA" w:rsidP="008758DA">
      <w:pPr>
        <w:suppressAutoHyphens/>
        <w:spacing w:after="0" w:line="240" w:lineRule="auto"/>
        <w:ind w:left="720"/>
        <w:jc w:val="both"/>
        <w:rPr>
          <w:rFonts w:ascii="Arial" w:eastAsia="Times New Roman" w:hAnsi="Arial" w:cs="Arial"/>
          <w:sz w:val="20"/>
          <w:szCs w:val="20"/>
          <w:lang w:val="es-ES_tradnl" w:eastAsia="zh-CN"/>
        </w:rPr>
      </w:pPr>
    </w:p>
    <w:p w:rsidR="008758DA" w:rsidRDefault="008758DA" w:rsidP="008758DA">
      <w:pPr>
        <w:suppressAutoHyphens/>
        <w:spacing w:after="0" w:line="240" w:lineRule="auto"/>
        <w:ind w:left="720"/>
        <w:jc w:val="both"/>
        <w:rPr>
          <w:rFonts w:ascii="Arial" w:eastAsia="Times New Roman" w:hAnsi="Arial" w:cs="Arial"/>
          <w:sz w:val="20"/>
          <w:szCs w:val="20"/>
          <w:lang w:val="es-ES_tradnl" w:eastAsia="zh-CN"/>
        </w:rPr>
      </w:pPr>
      <w:r w:rsidRPr="008758DA">
        <w:rPr>
          <w:rFonts w:ascii="Arial" w:eastAsia="Times New Roman" w:hAnsi="Arial" w:cs="Arial"/>
          <w:sz w:val="20"/>
          <w:szCs w:val="20"/>
          <w:lang w:val="es-ES_tradnl" w:eastAsia="zh-CN"/>
        </w:rPr>
        <w:t>3º.- Que la misma no tiene deudas con la Administración de la CARM por reintegro de subvenciones en periodo ejecutivo de acuerdo con lo dispuesto en el artículo 13.2.g) de la Ley 38/2003, de 17 de noviembre, General de Subvenciones y el artículo 21 del Reglamento de dicha Ley General de Subvenciones, aprobado por Real Decreto 887/2006, de 21 de julio.</w:t>
      </w:r>
    </w:p>
    <w:p w:rsidR="00563F21" w:rsidRDefault="00563F21" w:rsidP="008758DA">
      <w:pPr>
        <w:suppressAutoHyphens/>
        <w:spacing w:after="0" w:line="240" w:lineRule="auto"/>
        <w:ind w:left="720"/>
        <w:jc w:val="both"/>
        <w:rPr>
          <w:rFonts w:ascii="Arial" w:eastAsia="Times New Roman" w:hAnsi="Arial" w:cs="Arial"/>
          <w:sz w:val="20"/>
          <w:szCs w:val="20"/>
          <w:lang w:val="es-ES_tradnl" w:eastAsia="zh-CN"/>
        </w:rPr>
      </w:pPr>
    </w:p>
    <w:p w:rsidR="008758DA" w:rsidRPr="008758DA" w:rsidRDefault="008758DA" w:rsidP="008758DA">
      <w:pPr>
        <w:suppressAutoHyphens/>
        <w:spacing w:after="0" w:line="240" w:lineRule="auto"/>
        <w:ind w:left="720"/>
        <w:jc w:val="both"/>
        <w:rPr>
          <w:rFonts w:ascii="Arial" w:eastAsia="Times New Roman" w:hAnsi="Arial" w:cs="Arial"/>
          <w:sz w:val="20"/>
          <w:szCs w:val="20"/>
          <w:lang w:val="es-ES_tradnl" w:eastAsia="zh-CN"/>
        </w:rPr>
      </w:pPr>
    </w:p>
    <w:p w:rsidR="008758DA" w:rsidRPr="008758DA" w:rsidRDefault="008758DA" w:rsidP="008758DA">
      <w:pPr>
        <w:suppressAutoHyphens/>
        <w:spacing w:after="0" w:line="240" w:lineRule="auto"/>
        <w:ind w:left="720"/>
        <w:jc w:val="both"/>
        <w:rPr>
          <w:rFonts w:ascii="Arial" w:eastAsia="Times New Roman" w:hAnsi="Arial" w:cs="Arial"/>
          <w:sz w:val="20"/>
          <w:szCs w:val="20"/>
          <w:lang w:val="es-ES_tradnl" w:eastAsia="zh-CN"/>
        </w:rPr>
      </w:pPr>
      <w:r w:rsidRPr="008758DA">
        <w:rPr>
          <w:rFonts w:ascii="Arial" w:eastAsia="Times New Roman" w:hAnsi="Arial" w:cs="Arial"/>
          <w:sz w:val="20"/>
          <w:szCs w:val="20"/>
          <w:lang w:val="es-ES_tradnl" w:eastAsia="zh-CN"/>
        </w:rPr>
        <w:t>Y para que así conste y surta los efectos previstos en los artículos 13.2 de la Ley 38/2003, de 17 de noviembre y 24 del Real Decreto 887/2006, de 21 de julio; así como en el artículo 5 de la Orden de 1 de abril de 2008, de la Consejería de Hacienda y Administración Pública, firmo la presente declaración.</w:t>
      </w:r>
    </w:p>
    <w:p w:rsidR="008758DA" w:rsidRPr="008758DA" w:rsidRDefault="008758DA" w:rsidP="008758DA">
      <w:pPr>
        <w:tabs>
          <w:tab w:val="left" w:pos="4387"/>
        </w:tabs>
        <w:jc w:val="center"/>
        <w:rPr>
          <w:rFonts w:ascii="Arial" w:hAnsi="Arial" w:cs="Arial"/>
          <w:sz w:val="20"/>
          <w:szCs w:val="20"/>
        </w:rPr>
      </w:pPr>
    </w:p>
    <w:p w:rsidR="008758DA" w:rsidRPr="008758DA" w:rsidRDefault="008758DA" w:rsidP="008758DA">
      <w:pPr>
        <w:tabs>
          <w:tab w:val="left" w:pos="4387"/>
        </w:tabs>
        <w:jc w:val="center"/>
        <w:rPr>
          <w:rFonts w:ascii="Arial" w:hAnsi="Arial" w:cs="Arial"/>
          <w:sz w:val="20"/>
          <w:szCs w:val="20"/>
        </w:rPr>
      </w:pPr>
    </w:p>
    <w:p w:rsidR="008758DA" w:rsidRPr="008758DA" w:rsidRDefault="008758DA" w:rsidP="008758DA">
      <w:pPr>
        <w:tabs>
          <w:tab w:val="left" w:pos="4387"/>
        </w:tabs>
        <w:jc w:val="center"/>
        <w:rPr>
          <w:rFonts w:ascii="Arial" w:hAnsi="Arial" w:cs="Arial"/>
          <w:sz w:val="20"/>
          <w:szCs w:val="20"/>
        </w:rPr>
      </w:pPr>
      <w:r w:rsidRPr="008758DA">
        <w:rPr>
          <w:rFonts w:ascii="Arial" w:hAnsi="Arial" w:cs="Arial"/>
          <w:sz w:val="20"/>
          <w:szCs w:val="20"/>
        </w:rPr>
        <w:t xml:space="preserve">En </w:t>
      </w:r>
      <w:proofErr w:type="gramStart"/>
      <w:r w:rsidRPr="008758DA">
        <w:rPr>
          <w:rFonts w:ascii="Arial" w:hAnsi="Arial" w:cs="Arial"/>
          <w:sz w:val="20"/>
          <w:szCs w:val="20"/>
        </w:rPr>
        <w:t>…………………………,</w:t>
      </w:r>
      <w:proofErr w:type="gramEnd"/>
      <w:r w:rsidRPr="008758DA">
        <w:rPr>
          <w:rFonts w:ascii="Arial" w:hAnsi="Arial" w:cs="Arial"/>
          <w:sz w:val="20"/>
          <w:szCs w:val="20"/>
        </w:rPr>
        <w:t xml:space="preserve"> a........... </w:t>
      </w:r>
      <w:proofErr w:type="gramStart"/>
      <w:r w:rsidRPr="008758DA">
        <w:rPr>
          <w:rFonts w:ascii="Arial" w:hAnsi="Arial" w:cs="Arial"/>
          <w:sz w:val="20"/>
          <w:szCs w:val="20"/>
        </w:rPr>
        <w:t>de</w:t>
      </w:r>
      <w:proofErr w:type="gramEnd"/>
      <w:r w:rsidRPr="008758DA">
        <w:rPr>
          <w:rFonts w:ascii="Arial" w:hAnsi="Arial" w:cs="Arial"/>
          <w:sz w:val="20"/>
          <w:szCs w:val="20"/>
        </w:rPr>
        <w:t xml:space="preserve"> ............................................... </w:t>
      </w:r>
      <w:proofErr w:type="gramStart"/>
      <w:r w:rsidRPr="008758DA">
        <w:rPr>
          <w:rFonts w:ascii="Arial" w:hAnsi="Arial" w:cs="Arial"/>
          <w:sz w:val="20"/>
          <w:szCs w:val="20"/>
        </w:rPr>
        <w:t>de</w:t>
      </w:r>
      <w:proofErr w:type="gramEnd"/>
      <w:r w:rsidRPr="008758DA">
        <w:rPr>
          <w:rFonts w:ascii="Arial" w:hAnsi="Arial" w:cs="Arial"/>
          <w:sz w:val="20"/>
          <w:szCs w:val="20"/>
        </w:rPr>
        <w:t xml:space="preserve"> 20……</w:t>
      </w:r>
    </w:p>
    <w:p w:rsidR="008758DA" w:rsidRPr="008758DA" w:rsidRDefault="008758DA" w:rsidP="008758DA">
      <w:pPr>
        <w:jc w:val="center"/>
        <w:rPr>
          <w:rFonts w:ascii="Arial" w:hAnsi="Arial" w:cs="Arial"/>
          <w:sz w:val="20"/>
          <w:szCs w:val="20"/>
        </w:rPr>
      </w:pPr>
    </w:p>
    <w:p w:rsidR="00CF4BD4" w:rsidRDefault="008758DA" w:rsidP="00207162">
      <w:pPr>
        <w:jc w:val="center"/>
        <w:rPr>
          <w:rFonts w:ascii="Arial" w:hAnsi="Arial" w:cs="Arial"/>
          <w:sz w:val="20"/>
          <w:szCs w:val="20"/>
        </w:rPr>
      </w:pPr>
      <w:r w:rsidRPr="008758DA">
        <w:rPr>
          <w:rFonts w:ascii="Arial" w:hAnsi="Arial" w:cs="Arial"/>
          <w:sz w:val="20"/>
          <w:szCs w:val="20"/>
        </w:rPr>
        <w:t>Firma</w:t>
      </w:r>
    </w:p>
    <w:p w:rsidR="00947457" w:rsidRDefault="00947457">
      <w:pPr>
        <w:rPr>
          <w:rFonts w:ascii="Arial" w:hAnsi="Arial" w:cs="Arial"/>
          <w:sz w:val="20"/>
          <w:szCs w:val="20"/>
        </w:rPr>
      </w:pPr>
    </w:p>
    <w:sectPr w:rsidR="00947457" w:rsidSect="00170135">
      <w:headerReference w:type="default" r:id="rId11"/>
      <w:footerReference w:type="default" r:id="rId12"/>
      <w:pgSz w:w="11906" w:h="16838" w:code="9"/>
      <w:pgMar w:top="2608" w:right="1304" w:bottom="1843"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547" w:rsidRDefault="00DA2547" w:rsidP="0033118A">
      <w:pPr>
        <w:spacing w:after="0" w:line="240" w:lineRule="auto"/>
      </w:pPr>
      <w:r>
        <w:separator/>
      </w:r>
    </w:p>
  </w:endnote>
  <w:endnote w:type="continuationSeparator" w:id="0">
    <w:p w:rsidR="00DA2547" w:rsidRDefault="00DA2547"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Gotham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547" w:rsidRPr="00255C36" w:rsidRDefault="00DA2547" w:rsidP="00B32068">
    <w:pPr>
      <w:pStyle w:val="Piedepgina"/>
      <w:spacing w:after="240"/>
      <w:ind w:left="-1701" w:right="-1701"/>
      <w:jc w:val="center"/>
      <w:rPr>
        <w:rFonts w:cstheme="minorHAnsi"/>
        <w:sz w:val="16"/>
      </w:rPr>
    </w:pPr>
    <w:r w:rsidRPr="00255C36">
      <w:rPr>
        <w:rFonts w:cstheme="minorHAnsi"/>
        <w:sz w:val="16"/>
      </w:rPr>
      <w:fldChar w:fldCharType="begin"/>
    </w:r>
    <w:r w:rsidRPr="00255C36">
      <w:rPr>
        <w:rFonts w:cstheme="minorHAnsi"/>
        <w:sz w:val="16"/>
      </w:rPr>
      <w:instrText xml:space="preserve"> if </w:instrText>
    </w:r>
    <w:r w:rsidRPr="00255C36">
      <w:rPr>
        <w:rFonts w:cstheme="minorHAnsi"/>
        <w:sz w:val="16"/>
      </w:rPr>
      <w:fldChar w:fldCharType="begin"/>
    </w:r>
    <w:r w:rsidRPr="00255C36">
      <w:rPr>
        <w:rFonts w:cstheme="minorHAnsi"/>
        <w:sz w:val="16"/>
      </w:rPr>
      <w:instrText xml:space="preserve"> numpages </w:instrText>
    </w:r>
    <w:r w:rsidRPr="00255C36">
      <w:rPr>
        <w:rFonts w:cstheme="minorHAnsi"/>
        <w:sz w:val="16"/>
      </w:rPr>
      <w:fldChar w:fldCharType="separate"/>
    </w:r>
    <w:r w:rsidR="00207162">
      <w:rPr>
        <w:rFonts w:cstheme="minorHAnsi"/>
        <w:noProof/>
        <w:sz w:val="16"/>
      </w:rPr>
      <w:instrText>1</w:instrText>
    </w:r>
    <w:r w:rsidRPr="00255C36">
      <w:rPr>
        <w:rFonts w:cstheme="minorHAnsi"/>
        <w:sz w:val="16"/>
      </w:rPr>
      <w:fldChar w:fldCharType="end"/>
    </w:r>
    <w:r w:rsidRPr="00255C36">
      <w:rPr>
        <w:rFonts w:cstheme="minorHAnsi"/>
        <w:sz w:val="16"/>
      </w:rPr>
      <w:instrText>&gt; 1 "</w:instrText>
    </w:r>
    <w:r w:rsidRPr="00255C36">
      <w:rPr>
        <w:rFonts w:cstheme="minorHAnsi"/>
        <w:sz w:val="16"/>
      </w:rPr>
      <w:fldChar w:fldCharType="begin"/>
    </w:r>
    <w:r w:rsidRPr="00255C36">
      <w:rPr>
        <w:rFonts w:cstheme="minorHAnsi"/>
        <w:sz w:val="16"/>
      </w:rPr>
      <w:instrText xml:space="preserve"> page</w:instrText>
    </w:r>
    <w:r w:rsidRPr="00255C36">
      <w:rPr>
        <w:rFonts w:cstheme="minorHAnsi"/>
        <w:sz w:val="16"/>
      </w:rPr>
      <w:fldChar w:fldCharType="separate"/>
    </w:r>
    <w:r w:rsidR="00207162">
      <w:rPr>
        <w:rFonts w:cstheme="minorHAnsi"/>
        <w:noProof/>
        <w:sz w:val="16"/>
      </w:rPr>
      <w:instrText>1</w:instrText>
    </w:r>
    <w:r w:rsidRPr="00255C36">
      <w:rPr>
        <w:rFonts w:cstheme="minorHAnsi"/>
        <w:sz w:val="16"/>
      </w:rPr>
      <w:fldChar w:fldCharType="end"/>
    </w:r>
    <w:r w:rsidRPr="00255C36">
      <w:rPr>
        <w:rFonts w:cstheme="minorHAnsi"/>
        <w:sz w:val="16"/>
      </w:rPr>
      <w:instrText>/</w:instrText>
    </w:r>
    <w:r w:rsidRPr="00255C36">
      <w:rPr>
        <w:rFonts w:cstheme="minorHAnsi"/>
        <w:sz w:val="16"/>
      </w:rPr>
      <w:fldChar w:fldCharType="begin"/>
    </w:r>
    <w:r w:rsidRPr="00255C36">
      <w:rPr>
        <w:rFonts w:cstheme="minorHAnsi"/>
        <w:sz w:val="16"/>
      </w:rPr>
      <w:instrText xml:space="preserve"> numpages </w:instrText>
    </w:r>
    <w:r w:rsidRPr="00255C36">
      <w:rPr>
        <w:rFonts w:cstheme="minorHAnsi"/>
        <w:sz w:val="16"/>
      </w:rPr>
      <w:fldChar w:fldCharType="separate"/>
    </w:r>
    <w:r w:rsidR="00207162">
      <w:rPr>
        <w:rFonts w:cstheme="minorHAnsi"/>
        <w:noProof/>
        <w:sz w:val="16"/>
      </w:rPr>
      <w:instrText>9</w:instrText>
    </w:r>
    <w:r w:rsidRPr="00255C36">
      <w:rPr>
        <w:rFonts w:cstheme="minorHAnsi"/>
        <w:sz w:val="16"/>
      </w:rPr>
      <w:fldChar w:fldCharType="end"/>
    </w:r>
    <w:r w:rsidRPr="00255C36">
      <w:rPr>
        <w:rFonts w:cstheme="minorHAnsi"/>
        <w:sz w:val="16"/>
      </w:rPr>
      <w:instrText>" ""</w:instrText>
    </w:r>
    <w:r w:rsidRPr="00255C36">
      <w:rPr>
        <w:rFonts w:cstheme="minorHAnsi"/>
        <w:sz w:val="16"/>
      </w:rPr>
      <w:fldChar w:fldCharType="end"/>
    </w:r>
  </w:p>
  <w:p w:rsidR="00DA2547" w:rsidRDefault="00DA2547" w:rsidP="00E979EA">
    <w:pPr>
      <w:pStyle w:val="Piedepgina"/>
      <w:ind w:left="-1701" w:right="-1701"/>
      <w:jc w:val="center"/>
    </w:pPr>
    <w:r>
      <w:rPr>
        <w:noProof/>
        <w:lang w:eastAsia="es-ES"/>
      </w:rPr>
      <w:drawing>
        <wp:inline distT="0" distB="0" distL="0" distR="0">
          <wp:extent cx="7559990" cy="6155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 Next - GE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90" cy="6155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547" w:rsidRDefault="00DA2547" w:rsidP="0033118A">
      <w:pPr>
        <w:spacing w:after="0" w:line="240" w:lineRule="auto"/>
      </w:pPr>
      <w:r>
        <w:separator/>
      </w:r>
    </w:p>
  </w:footnote>
  <w:footnote w:type="continuationSeparator" w:id="0">
    <w:p w:rsidR="00DA2547" w:rsidRDefault="00DA2547"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DA2547" w:rsidTr="00244494">
      <w:trPr>
        <w:cantSplit/>
        <w:trHeight w:hRule="exact" w:val="2608"/>
      </w:trPr>
      <w:tc>
        <w:tcPr>
          <w:tcW w:w="11906" w:type="dxa"/>
          <w:noWrap/>
        </w:tcPr>
        <w:p w:rsidR="00DA2547" w:rsidRDefault="00DA2547" w:rsidP="00244494">
          <w:pPr>
            <w:pStyle w:val="Encabezado"/>
            <w:jc w:val="center"/>
          </w:pPr>
          <w:r>
            <w:rPr>
              <w:noProof/>
              <w:lang w:eastAsia="es-ES"/>
            </w:rPr>
            <w:drawing>
              <wp:inline distT="0" distB="0" distL="0" distR="0" wp14:anchorId="2A9826F5" wp14:editId="2A1B4CDD">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DA2547" w:rsidRPr="005271AF" w:rsidRDefault="00DA2547">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Univers" w:hAnsi="Univers" w:cs="Univers"/>
        <w:b/>
        <w:bCs/>
        <w:color w:val="FF3333"/>
        <w:sz w:val="16"/>
        <w:szCs w:val="16"/>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5AF28D2"/>
    <w:multiLevelType w:val="hybridMultilevel"/>
    <w:tmpl w:val="8896657E"/>
    <w:lvl w:ilvl="0" w:tplc="0380896E">
      <w:start w:val="1"/>
      <w:numFmt w:val="lowerLetter"/>
      <w:lvlText w:val="%1)"/>
      <w:lvlJc w:val="right"/>
      <w:pPr>
        <w:ind w:left="0" w:hanging="360"/>
      </w:pPr>
      <w:rPr>
        <w:rFonts w:hint="default"/>
      </w:rPr>
    </w:lvl>
    <w:lvl w:ilvl="1" w:tplc="0C0A001B">
      <w:start w:val="1"/>
      <w:numFmt w:val="lowerRoman"/>
      <w:lvlText w:val="%2."/>
      <w:lvlJc w:val="righ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7DA693C"/>
    <w:multiLevelType w:val="hybridMultilevel"/>
    <w:tmpl w:val="BB265B2C"/>
    <w:lvl w:ilvl="0" w:tplc="24F07C6A">
      <w:start w:val="1"/>
      <w:numFmt w:val="decimal"/>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083055B8"/>
    <w:multiLevelType w:val="hybridMultilevel"/>
    <w:tmpl w:val="4366EE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8D50BA5"/>
    <w:multiLevelType w:val="hybridMultilevel"/>
    <w:tmpl w:val="5E544A06"/>
    <w:lvl w:ilvl="0" w:tplc="57A81E1A">
      <w:start w:val="1"/>
      <w:numFmt w:val="decimal"/>
      <w:lvlText w:val="%1."/>
      <w:lvlJc w:val="left"/>
      <w:pPr>
        <w:ind w:left="3196"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385664"/>
    <w:multiLevelType w:val="hybridMultilevel"/>
    <w:tmpl w:val="ABDC8AE6"/>
    <w:lvl w:ilvl="0" w:tplc="362C85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BC016E"/>
    <w:multiLevelType w:val="hybridMultilevel"/>
    <w:tmpl w:val="74A0B6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1246280F"/>
    <w:multiLevelType w:val="hybridMultilevel"/>
    <w:tmpl w:val="D092ED76"/>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052D46"/>
    <w:multiLevelType w:val="hybridMultilevel"/>
    <w:tmpl w:val="11C615DC"/>
    <w:lvl w:ilvl="0" w:tplc="0C0A0017">
      <w:start w:val="1"/>
      <w:numFmt w:val="lowerLetter"/>
      <w:lvlText w:val="%1)"/>
      <w:lvlJc w:val="left"/>
    </w:lvl>
    <w:lvl w:ilvl="1" w:tplc="0C0A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1456632B"/>
    <w:multiLevelType w:val="hybridMultilevel"/>
    <w:tmpl w:val="7FB60006"/>
    <w:lvl w:ilvl="0" w:tplc="A1E8B19E">
      <w:start w:val="1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BD3B6E"/>
    <w:multiLevelType w:val="hybridMultilevel"/>
    <w:tmpl w:val="D9A8AF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16126C36"/>
    <w:multiLevelType w:val="hybridMultilevel"/>
    <w:tmpl w:val="29201F42"/>
    <w:lvl w:ilvl="0" w:tplc="D31C692C">
      <w:start w:val="1"/>
      <w:numFmt w:val="lowerLetter"/>
      <w:lvlText w:val="%1)"/>
      <w:lvlJc w:val="right"/>
      <w:pPr>
        <w:ind w:left="36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6405ADC"/>
    <w:multiLevelType w:val="hybridMultilevel"/>
    <w:tmpl w:val="92B6F556"/>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8EA7ADA"/>
    <w:multiLevelType w:val="hybridMultilevel"/>
    <w:tmpl w:val="74A0B6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1CE40E3E"/>
    <w:multiLevelType w:val="hybridMultilevel"/>
    <w:tmpl w:val="44D61B8C"/>
    <w:lvl w:ilvl="0" w:tplc="0C0A001B">
      <w:start w:val="1"/>
      <w:numFmt w:val="lowerRoman"/>
      <w:lvlText w:val="%1."/>
      <w:lvlJc w:val="right"/>
      <w:pPr>
        <w:ind w:left="1648" w:hanging="360"/>
      </w:pPr>
    </w:lvl>
    <w:lvl w:ilvl="1" w:tplc="0C0A0019">
      <w:start w:val="1"/>
      <w:numFmt w:val="lowerLetter"/>
      <w:lvlText w:val="%2."/>
      <w:lvlJc w:val="left"/>
      <w:pPr>
        <w:ind w:left="2368" w:hanging="360"/>
      </w:pPr>
    </w:lvl>
    <w:lvl w:ilvl="2" w:tplc="0C0A001B" w:tentative="1">
      <w:start w:val="1"/>
      <w:numFmt w:val="lowerRoman"/>
      <w:lvlText w:val="%3."/>
      <w:lvlJc w:val="right"/>
      <w:pPr>
        <w:ind w:left="3088" w:hanging="180"/>
      </w:pPr>
    </w:lvl>
    <w:lvl w:ilvl="3" w:tplc="0C0A000F" w:tentative="1">
      <w:start w:val="1"/>
      <w:numFmt w:val="decimal"/>
      <w:lvlText w:val="%4."/>
      <w:lvlJc w:val="left"/>
      <w:pPr>
        <w:ind w:left="3808" w:hanging="360"/>
      </w:pPr>
    </w:lvl>
    <w:lvl w:ilvl="4" w:tplc="0C0A0019" w:tentative="1">
      <w:start w:val="1"/>
      <w:numFmt w:val="lowerLetter"/>
      <w:lvlText w:val="%5."/>
      <w:lvlJc w:val="left"/>
      <w:pPr>
        <w:ind w:left="4528" w:hanging="360"/>
      </w:pPr>
    </w:lvl>
    <w:lvl w:ilvl="5" w:tplc="0C0A001B" w:tentative="1">
      <w:start w:val="1"/>
      <w:numFmt w:val="lowerRoman"/>
      <w:lvlText w:val="%6."/>
      <w:lvlJc w:val="right"/>
      <w:pPr>
        <w:ind w:left="5248" w:hanging="180"/>
      </w:pPr>
    </w:lvl>
    <w:lvl w:ilvl="6" w:tplc="0C0A000F" w:tentative="1">
      <w:start w:val="1"/>
      <w:numFmt w:val="decimal"/>
      <w:lvlText w:val="%7."/>
      <w:lvlJc w:val="left"/>
      <w:pPr>
        <w:ind w:left="5968" w:hanging="360"/>
      </w:pPr>
    </w:lvl>
    <w:lvl w:ilvl="7" w:tplc="0C0A0019" w:tentative="1">
      <w:start w:val="1"/>
      <w:numFmt w:val="lowerLetter"/>
      <w:lvlText w:val="%8."/>
      <w:lvlJc w:val="left"/>
      <w:pPr>
        <w:ind w:left="6688" w:hanging="360"/>
      </w:pPr>
    </w:lvl>
    <w:lvl w:ilvl="8" w:tplc="0C0A001B" w:tentative="1">
      <w:start w:val="1"/>
      <w:numFmt w:val="lowerRoman"/>
      <w:lvlText w:val="%9."/>
      <w:lvlJc w:val="right"/>
      <w:pPr>
        <w:ind w:left="7408" w:hanging="180"/>
      </w:pPr>
    </w:lvl>
  </w:abstractNum>
  <w:abstractNum w:abstractNumId="15" w15:restartNumberingAfterBreak="0">
    <w:nsid w:val="209E153B"/>
    <w:multiLevelType w:val="hybridMultilevel"/>
    <w:tmpl w:val="4CE0AC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6E55712"/>
    <w:multiLevelType w:val="hybridMultilevel"/>
    <w:tmpl w:val="60644DF0"/>
    <w:lvl w:ilvl="0" w:tplc="0C0A000F">
      <w:start w:val="1"/>
      <w:numFmt w:val="decimal"/>
      <w:lvlText w:val="%1."/>
      <w:lvlJc w:val="left"/>
    </w:lvl>
    <w:lvl w:ilvl="1" w:tplc="0C0A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307B11BA"/>
    <w:multiLevelType w:val="hybridMultilevel"/>
    <w:tmpl w:val="E24AC046"/>
    <w:lvl w:ilvl="0" w:tplc="0A4685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970FA2"/>
    <w:multiLevelType w:val="hybridMultilevel"/>
    <w:tmpl w:val="37BEBD9C"/>
    <w:lvl w:ilvl="0" w:tplc="75C22AC6">
      <w:start w:val="1"/>
      <w:numFmt w:val="lowerLetter"/>
      <w:lvlText w:val="%1)"/>
      <w:lvlJc w:val="left"/>
      <w:pPr>
        <w:ind w:left="76" w:hanging="360"/>
      </w:pPr>
      <w:rPr>
        <w:rFonts w:hint="default"/>
      </w:rPr>
    </w:lvl>
    <w:lvl w:ilvl="1" w:tplc="0C0A001B">
      <w:start w:val="1"/>
      <w:numFmt w:val="lowerRoman"/>
      <w:lvlText w:val="%2."/>
      <w:lvlJc w:val="right"/>
      <w:pPr>
        <w:ind w:left="1156" w:hanging="360"/>
      </w:pPr>
    </w:lvl>
    <w:lvl w:ilvl="2" w:tplc="5F804980">
      <w:start w:val="1"/>
      <w:numFmt w:val="decimal"/>
      <w:lvlText w:val="%3."/>
      <w:lvlJc w:val="left"/>
      <w:pPr>
        <w:ind w:left="2056" w:hanging="360"/>
      </w:pPr>
      <w:rPr>
        <w:rFonts w:hint="default"/>
      </w:r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9" w15:restartNumberingAfterBreak="0">
    <w:nsid w:val="3BE6189D"/>
    <w:multiLevelType w:val="hybridMultilevel"/>
    <w:tmpl w:val="E9C82D7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CA010D9"/>
    <w:multiLevelType w:val="hybridMultilevel"/>
    <w:tmpl w:val="97E6B72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8244175"/>
    <w:multiLevelType w:val="hybridMultilevel"/>
    <w:tmpl w:val="0C5EF7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C22615"/>
    <w:multiLevelType w:val="hybridMultilevel"/>
    <w:tmpl w:val="D092ED76"/>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BE14BEE"/>
    <w:multiLevelType w:val="hybridMultilevel"/>
    <w:tmpl w:val="47CA6BD0"/>
    <w:lvl w:ilvl="0" w:tplc="CD28FD2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5212374"/>
    <w:multiLevelType w:val="hybridMultilevel"/>
    <w:tmpl w:val="2E02666E"/>
    <w:lvl w:ilvl="0" w:tplc="8FCCF4B2">
      <w:start w:val="1"/>
      <w:numFmt w:val="decimal"/>
      <w:lvlText w:val="%1."/>
      <w:lvlJc w:val="left"/>
      <w:pPr>
        <w:ind w:left="644"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575348C3"/>
    <w:multiLevelType w:val="hybridMultilevel"/>
    <w:tmpl w:val="CB24CD88"/>
    <w:lvl w:ilvl="0" w:tplc="0C0A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5A693E19"/>
    <w:multiLevelType w:val="hybridMultilevel"/>
    <w:tmpl w:val="B002ECCC"/>
    <w:lvl w:ilvl="0" w:tplc="0C0A000F">
      <w:start w:val="1"/>
      <w:numFmt w:val="decimal"/>
      <w:lvlText w:val="%1."/>
      <w:lvlJc w:val="left"/>
      <w:pPr>
        <w:ind w:left="3478" w:hanging="360"/>
      </w:pPr>
      <w:rPr>
        <w:rFonts w:hint="default"/>
      </w:rPr>
    </w:lvl>
    <w:lvl w:ilvl="1" w:tplc="0C0A0019">
      <w:start w:val="1"/>
      <w:numFmt w:val="lowerLetter"/>
      <w:lvlText w:val="%2."/>
      <w:lvlJc w:val="left"/>
      <w:pPr>
        <w:ind w:left="4198" w:hanging="360"/>
      </w:pPr>
    </w:lvl>
    <w:lvl w:ilvl="2" w:tplc="0C0A001B" w:tentative="1">
      <w:start w:val="1"/>
      <w:numFmt w:val="lowerRoman"/>
      <w:lvlText w:val="%3."/>
      <w:lvlJc w:val="right"/>
      <w:pPr>
        <w:ind w:left="4918" w:hanging="180"/>
      </w:pPr>
    </w:lvl>
    <w:lvl w:ilvl="3" w:tplc="0C0A000F" w:tentative="1">
      <w:start w:val="1"/>
      <w:numFmt w:val="decimal"/>
      <w:lvlText w:val="%4."/>
      <w:lvlJc w:val="left"/>
      <w:pPr>
        <w:ind w:left="5638" w:hanging="360"/>
      </w:pPr>
    </w:lvl>
    <w:lvl w:ilvl="4" w:tplc="0C0A0019" w:tentative="1">
      <w:start w:val="1"/>
      <w:numFmt w:val="lowerLetter"/>
      <w:lvlText w:val="%5."/>
      <w:lvlJc w:val="left"/>
      <w:pPr>
        <w:ind w:left="6358" w:hanging="360"/>
      </w:pPr>
    </w:lvl>
    <w:lvl w:ilvl="5" w:tplc="0C0A001B" w:tentative="1">
      <w:start w:val="1"/>
      <w:numFmt w:val="lowerRoman"/>
      <w:lvlText w:val="%6."/>
      <w:lvlJc w:val="right"/>
      <w:pPr>
        <w:ind w:left="7078" w:hanging="180"/>
      </w:pPr>
    </w:lvl>
    <w:lvl w:ilvl="6" w:tplc="0C0A000F" w:tentative="1">
      <w:start w:val="1"/>
      <w:numFmt w:val="decimal"/>
      <w:lvlText w:val="%7."/>
      <w:lvlJc w:val="left"/>
      <w:pPr>
        <w:ind w:left="7798" w:hanging="360"/>
      </w:pPr>
    </w:lvl>
    <w:lvl w:ilvl="7" w:tplc="0C0A0019" w:tentative="1">
      <w:start w:val="1"/>
      <w:numFmt w:val="lowerLetter"/>
      <w:lvlText w:val="%8."/>
      <w:lvlJc w:val="left"/>
      <w:pPr>
        <w:ind w:left="8518" w:hanging="360"/>
      </w:pPr>
    </w:lvl>
    <w:lvl w:ilvl="8" w:tplc="0C0A001B" w:tentative="1">
      <w:start w:val="1"/>
      <w:numFmt w:val="lowerRoman"/>
      <w:lvlText w:val="%9."/>
      <w:lvlJc w:val="right"/>
      <w:pPr>
        <w:ind w:left="9238" w:hanging="180"/>
      </w:pPr>
    </w:lvl>
  </w:abstractNum>
  <w:abstractNum w:abstractNumId="27" w15:restartNumberingAfterBreak="0">
    <w:nsid w:val="605E52AE"/>
    <w:multiLevelType w:val="hybridMultilevel"/>
    <w:tmpl w:val="9CB2C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60E036CF"/>
    <w:multiLevelType w:val="hybridMultilevel"/>
    <w:tmpl w:val="B6A2D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3B7314E"/>
    <w:multiLevelType w:val="hybridMultilevel"/>
    <w:tmpl w:val="99388ADE"/>
    <w:lvl w:ilvl="0" w:tplc="24B2061C">
      <w:start w:val="1"/>
      <w:numFmt w:val="bullet"/>
      <w:lvlText w:val="-"/>
      <w:lvlJc w:val="left"/>
      <w:pPr>
        <w:ind w:left="720" w:hanging="360"/>
      </w:pPr>
      <w:rPr>
        <w:rFonts w:ascii="Arial" w:eastAsia="Verdan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CC0983"/>
    <w:multiLevelType w:val="hybridMultilevel"/>
    <w:tmpl w:val="FBBC0A64"/>
    <w:lvl w:ilvl="0" w:tplc="2EF0F63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C6D703D"/>
    <w:multiLevelType w:val="hybridMultilevel"/>
    <w:tmpl w:val="285CA702"/>
    <w:lvl w:ilvl="0" w:tplc="512C9C72">
      <w:numFmt w:val="bullet"/>
      <w:lvlText w:val="-"/>
      <w:lvlJc w:val="left"/>
      <w:pPr>
        <w:ind w:left="644" w:hanging="360"/>
      </w:pPr>
      <w:rPr>
        <w:rFonts w:ascii="Arial" w:eastAsia="Verdana"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2" w15:restartNumberingAfterBreak="0">
    <w:nsid w:val="6EBA18D3"/>
    <w:multiLevelType w:val="hybridMultilevel"/>
    <w:tmpl w:val="97E6B72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1AA608E"/>
    <w:multiLevelType w:val="hybridMultilevel"/>
    <w:tmpl w:val="2CA07F32"/>
    <w:lvl w:ilvl="0" w:tplc="498AC6F8">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3CE69E6"/>
    <w:multiLevelType w:val="hybridMultilevel"/>
    <w:tmpl w:val="8896657E"/>
    <w:lvl w:ilvl="0" w:tplc="0380896E">
      <w:start w:val="1"/>
      <w:numFmt w:val="lowerLetter"/>
      <w:lvlText w:val="%1)"/>
      <w:lvlJc w:val="right"/>
      <w:pPr>
        <w:ind w:left="0" w:hanging="360"/>
      </w:pPr>
      <w:rPr>
        <w:rFonts w:hint="default"/>
      </w:rPr>
    </w:lvl>
    <w:lvl w:ilvl="1" w:tplc="0C0A001B">
      <w:start w:val="1"/>
      <w:numFmt w:val="lowerRoman"/>
      <w:lvlText w:val="%2."/>
      <w:lvlJc w:val="righ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73915E3"/>
    <w:multiLevelType w:val="hybridMultilevel"/>
    <w:tmpl w:val="91E691FE"/>
    <w:lvl w:ilvl="0" w:tplc="CD28FD2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7C75466"/>
    <w:multiLevelType w:val="hybridMultilevel"/>
    <w:tmpl w:val="4BA69D32"/>
    <w:lvl w:ilvl="0" w:tplc="0C0A0017">
      <w:start w:val="1"/>
      <w:numFmt w:val="lowerLetter"/>
      <w:lvlText w:val="%1)"/>
      <w:lvlJc w:val="left"/>
      <w:pPr>
        <w:ind w:left="927" w:hanging="360"/>
      </w:pPr>
      <w:rPr>
        <w:rFonts w:hint="default"/>
      </w:rPr>
    </w:lvl>
    <w:lvl w:ilvl="1" w:tplc="0C0A001B">
      <w:start w:val="1"/>
      <w:numFmt w:val="lowerRoman"/>
      <w:lvlText w:val="%2."/>
      <w:lvlJc w:val="right"/>
      <w:pPr>
        <w:ind w:left="2007" w:hanging="360"/>
      </w:pPr>
    </w:lvl>
    <w:lvl w:ilvl="2" w:tplc="5F804980">
      <w:start w:val="1"/>
      <w:numFmt w:val="decimal"/>
      <w:lvlText w:val="%3."/>
      <w:lvlJc w:val="left"/>
      <w:pPr>
        <w:ind w:left="2907" w:hanging="360"/>
      </w:pPr>
      <w:rPr>
        <w:rFonts w:hint="default"/>
      </w:r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7" w15:restartNumberingAfterBreak="0">
    <w:nsid w:val="7CDE196E"/>
    <w:multiLevelType w:val="hybridMultilevel"/>
    <w:tmpl w:val="7B4226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FA1202A"/>
    <w:multiLevelType w:val="hybridMultilevel"/>
    <w:tmpl w:val="9EF83D50"/>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3"/>
  </w:num>
  <w:num w:numId="3">
    <w:abstractNumId w:val="14"/>
  </w:num>
  <w:num w:numId="4">
    <w:abstractNumId w:val="27"/>
  </w:num>
  <w:num w:numId="5">
    <w:abstractNumId w:val="25"/>
  </w:num>
  <w:num w:numId="6">
    <w:abstractNumId w:val="2"/>
  </w:num>
  <w:num w:numId="7">
    <w:abstractNumId w:val="24"/>
  </w:num>
  <w:num w:numId="8">
    <w:abstractNumId w:val="4"/>
  </w:num>
  <w:num w:numId="9">
    <w:abstractNumId w:val="33"/>
  </w:num>
  <w:num w:numId="10">
    <w:abstractNumId w:val="5"/>
  </w:num>
  <w:num w:numId="11">
    <w:abstractNumId w:val="38"/>
  </w:num>
  <w:num w:numId="12">
    <w:abstractNumId w:val="18"/>
  </w:num>
  <w:num w:numId="13">
    <w:abstractNumId w:val="22"/>
  </w:num>
  <w:num w:numId="14">
    <w:abstractNumId w:val="20"/>
  </w:num>
  <w:num w:numId="15">
    <w:abstractNumId w:val="17"/>
  </w:num>
  <w:num w:numId="16">
    <w:abstractNumId w:val="26"/>
  </w:num>
  <w:num w:numId="17">
    <w:abstractNumId w:val="34"/>
  </w:num>
  <w:num w:numId="18">
    <w:abstractNumId w:val="11"/>
  </w:num>
  <w:num w:numId="19">
    <w:abstractNumId w:val="15"/>
  </w:num>
  <w:num w:numId="20">
    <w:abstractNumId w:val="0"/>
  </w:num>
  <w:num w:numId="21">
    <w:abstractNumId w:val="30"/>
  </w:num>
  <w:num w:numId="22">
    <w:abstractNumId w:val="9"/>
  </w:num>
  <w:num w:numId="23">
    <w:abstractNumId w:val="13"/>
  </w:num>
  <w:num w:numId="24">
    <w:abstractNumId w:val="21"/>
  </w:num>
  <w:num w:numId="25">
    <w:abstractNumId w:val="36"/>
  </w:num>
  <w:num w:numId="26">
    <w:abstractNumId w:val="12"/>
  </w:num>
  <w:num w:numId="27">
    <w:abstractNumId w:val="10"/>
  </w:num>
  <w:num w:numId="28">
    <w:abstractNumId w:val="37"/>
  </w:num>
  <w:num w:numId="29">
    <w:abstractNumId w:val="6"/>
  </w:num>
  <w:num w:numId="30">
    <w:abstractNumId w:val="31"/>
  </w:num>
  <w:num w:numId="31">
    <w:abstractNumId w:val="28"/>
  </w:num>
  <w:num w:numId="32">
    <w:abstractNumId w:val="35"/>
  </w:num>
  <w:num w:numId="33">
    <w:abstractNumId w:val="23"/>
  </w:num>
  <w:num w:numId="34">
    <w:abstractNumId w:val="29"/>
  </w:num>
  <w:num w:numId="35">
    <w:abstractNumId w:val="19"/>
  </w:num>
  <w:num w:numId="36">
    <w:abstractNumId w:val="8"/>
  </w:num>
  <w:num w:numId="37">
    <w:abstractNumId w:val="1"/>
  </w:num>
  <w:num w:numId="38">
    <w:abstractNumId w:val="7"/>
  </w:num>
  <w:num w:numId="39">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C3"/>
    <w:rsid w:val="00000553"/>
    <w:rsid w:val="0000164B"/>
    <w:rsid w:val="00006811"/>
    <w:rsid w:val="000070B8"/>
    <w:rsid w:val="00010887"/>
    <w:rsid w:val="000120DA"/>
    <w:rsid w:val="00012259"/>
    <w:rsid w:val="00014B0C"/>
    <w:rsid w:val="00015715"/>
    <w:rsid w:val="00022707"/>
    <w:rsid w:val="000241BF"/>
    <w:rsid w:val="00027BD7"/>
    <w:rsid w:val="00030DEA"/>
    <w:rsid w:val="00032F1F"/>
    <w:rsid w:val="00037E90"/>
    <w:rsid w:val="00047D79"/>
    <w:rsid w:val="00050E1E"/>
    <w:rsid w:val="000526BE"/>
    <w:rsid w:val="0005284E"/>
    <w:rsid w:val="00061E4D"/>
    <w:rsid w:val="000635AE"/>
    <w:rsid w:val="00063D0C"/>
    <w:rsid w:val="00067F4E"/>
    <w:rsid w:val="000708B1"/>
    <w:rsid w:val="00070AC5"/>
    <w:rsid w:val="00073713"/>
    <w:rsid w:val="00075C35"/>
    <w:rsid w:val="00077386"/>
    <w:rsid w:val="000854DB"/>
    <w:rsid w:val="000867E3"/>
    <w:rsid w:val="0009264B"/>
    <w:rsid w:val="00094424"/>
    <w:rsid w:val="000A1F94"/>
    <w:rsid w:val="000A5804"/>
    <w:rsid w:val="000A6CBE"/>
    <w:rsid w:val="000A7D79"/>
    <w:rsid w:val="000B02D3"/>
    <w:rsid w:val="000B4103"/>
    <w:rsid w:val="000B6481"/>
    <w:rsid w:val="000B7E75"/>
    <w:rsid w:val="000D1578"/>
    <w:rsid w:val="000D160F"/>
    <w:rsid w:val="000D2285"/>
    <w:rsid w:val="000D43DB"/>
    <w:rsid w:val="000D45DD"/>
    <w:rsid w:val="000E4FC2"/>
    <w:rsid w:val="000E575D"/>
    <w:rsid w:val="000E69C0"/>
    <w:rsid w:val="000F080A"/>
    <w:rsid w:val="000F76A9"/>
    <w:rsid w:val="001001B9"/>
    <w:rsid w:val="00100276"/>
    <w:rsid w:val="00102829"/>
    <w:rsid w:val="00104F04"/>
    <w:rsid w:val="00106772"/>
    <w:rsid w:val="00107DDD"/>
    <w:rsid w:val="00110601"/>
    <w:rsid w:val="00111948"/>
    <w:rsid w:val="00111CCD"/>
    <w:rsid w:val="00114731"/>
    <w:rsid w:val="00116EF2"/>
    <w:rsid w:val="001233AE"/>
    <w:rsid w:val="0013104E"/>
    <w:rsid w:val="001317ED"/>
    <w:rsid w:val="0013248E"/>
    <w:rsid w:val="001353E8"/>
    <w:rsid w:val="00136AF1"/>
    <w:rsid w:val="00140388"/>
    <w:rsid w:val="00141AA5"/>
    <w:rsid w:val="00142D3F"/>
    <w:rsid w:val="001507D3"/>
    <w:rsid w:val="001623AA"/>
    <w:rsid w:val="00162428"/>
    <w:rsid w:val="00164C9C"/>
    <w:rsid w:val="00165567"/>
    <w:rsid w:val="00170135"/>
    <w:rsid w:val="00171E98"/>
    <w:rsid w:val="00172360"/>
    <w:rsid w:val="00172777"/>
    <w:rsid w:val="00172866"/>
    <w:rsid w:val="001834C3"/>
    <w:rsid w:val="00184491"/>
    <w:rsid w:val="001877CA"/>
    <w:rsid w:val="00190ED7"/>
    <w:rsid w:val="001932A3"/>
    <w:rsid w:val="00195572"/>
    <w:rsid w:val="0019746C"/>
    <w:rsid w:val="001B1E8A"/>
    <w:rsid w:val="001B525A"/>
    <w:rsid w:val="001C12D7"/>
    <w:rsid w:val="001C1B9F"/>
    <w:rsid w:val="001C2DBC"/>
    <w:rsid w:val="001C5753"/>
    <w:rsid w:val="001C7B64"/>
    <w:rsid w:val="001D00E0"/>
    <w:rsid w:val="001D4806"/>
    <w:rsid w:val="001D5556"/>
    <w:rsid w:val="001D65DC"/>
    <w:rsid w:val="001D6711"/>
    <w:rsid w:val="001D7B95"/>
    <w:rsid w:val="001E2AB8"/>
    <w:rsid w:val="001E5A4D"/>
    <w:rsid w:val="001E6C4E"/>
    <w:rsid w:val="001F0C8B"/>
    <w:rsid w:val="001F3791"/>
    <w:rsid w:val="001F3A01"/>
    <w:rsid w:val="001F3D51"/>
    <w:rsid w:val="001F6198"/>
    <w:rsid w:val="00200259"/>
    <w:rsid w:val="0020548E"/>
    <w:rsid w:val="00206949"/>
    <w:rsid w:val="00207162"/>
    <w:rsid w:val="00224101"/>
    <w:rsid w:val="00226E11"/>
    <w:rsid w:val="00231FF4"/>
    <w:rsid w:val="002323FF"/>
    <w:rsid w:val="00234558"/>
    <w:rsid w:val="00235B81"/>
    <w:rsid w:val="0023758F"/>
    <w:rsid w:val="00237D6C"/>
    <w:rsid w:val="00244494"/>
    <w:rsid w:val="002452DD"/>
    <w:rsid w:val="002454B5"/>
    <w:rsid w:val="00247593"/>
    <w:rsid w:val="002500B9"/>
    <w:rsid w:val="0025518D"/>
    <w:rsid w:val="00255C36"/>
    <w:rsid w:val="00260F27"/>
    <w:rsid w:val="0026223E"/>
    <w:rsid w:val="002661E0"/>
    <w:rsid w:val="0026771D"/>
    <w:rsid w:val="00271787"/>
    <w:rsid w:val="00272C42"/>
    <w:rsid w:val="00275FBE"/>
    <w:rsid w:val="00280ECD"/>
    <w:rsid w:val="00290BFD"/>
    <w:rsid w:val="00293A57"/>
    <w:rsid w:val="00293CCD"/>
    <w:rsid w:val="002A58DB"/>
    <w:rsid w:val="002B770A"/>
    <w:rsid w:val="002C038E"/>
    <w:rsid w:val="002C49B5"/>
    <w:rsid w:val="002C71E3"/>
    <w:rsid w:val="002D4CE6"/>
    <w:rsid w:val="002E347B"/>
    <w:rsid w:val="002E63C6"/>
    <w:rsid w:val="002F0341"/>
    <w:rsid w:val="002F180D"/>
    <w:rsid w:val="002F2D14"/>
    <w:rsid w:val="002F391B"/>
    <w:rsid w:val="002F4885"/>
    <w:rsid w:val="002F53A4"/>
    <w:rsid w:val="002F65DF"/>
    <w:rsid w:val="003002F1"/>
    <w:rsid w:val="003024F7"/>
    <w:rsid w:val="00305544"/>
    <w:rsid w:val="0030557A"/>
    <w:rsid w:val="0031126C"/>
    <w:rsid w:val="00313A00"/>
    <w:rsid w:val="00324C7E"/>
    <w:rsid w:val="0033118A"/>
    <w:rsid w:val="00336643"/>
    <w:rsid w:val="00341183"/>
    <w:rsid w:val="003416AC"/>
    <w:rsid w:val="003426BB"/>
    <w:rsid w:val="00346DE7"/>
    <w:rsid w:val="00354F12"/>
    <w:rsid w:val="00357582"/>
    <w:rsid w:val="00357CCE"/>
    <w:rsid w:val="00364B89"/>
    <w:rsid w:val="00367293"/>
    <w:rsid w:val="00376BD3"/>
    <w:rsid w:val="0038033C"/>
    <w:rsid w:val="0038369C"/>
    <w:rsid w:val="003854FA"/>
    <w:rsid w:val="0038633B"/>
    <w:rsid w:val="0038761A"/>
    <w:rsid w:val="00387FE6"/>
    <w:rsid w:val="00394782"/>
    <w:rsid w:val="003947E9"/>
    <w:rsid w:val="003948D1"/>
    <w:rsid w:val="00394E2A"/>
    <w:rsid w:val="003A022A"/>
    <w:rsid w:val="003A0ECE"/>
    <w:rsid w:val="003A3A8C"/>
    <w:rsid w:val="003B13AF"/>
    <w:rsid w:val="003B5AF5"/>
    <w:rsid w:val="003B755D"/>
    <w:rsid w:val="003C0CBC"/>
    <w:rsid w:val="003C26F0"/>
    <w:rsid w:val="003C4F87"/>
    <w:rsid w:val="003C5B79"/>
    <w:rsid w:val="003C67F7"/>
    <w:rsid w:val="003D2901"/>
    <w:rsid w:val="003D3721"/>
    <w:rsid w:val="003F2A74"/>
    <w:rsid w:val="003F5EC8"/>
    <w:rsid w:val="00400223"/>
    <w:rsid w:val="004023F4"/>
    <w:rsid w:val="00405D09"/>
    <w:rsid w:val="00407E6A"/>
    <w:rsid w:val="00415964"/>
    <w:rsid w:val="00416FC6"/>
    <w:rsid w:val="00420220"/>
    <w:rsid w:val="004225BE"/>
    <w:rsid w:val="00422A79"/>
    <w:rsid w:val="004241A8"/>
    <w:rsid w:val="00424258"/>
    <w:rsid w:val="004251BF"/>
    <w:rsid w:val="00434ABA"/>
    <w:rsid w:val="00435C2C"/>
    <w:rsid w:val="00454C6A"/>
    <w:rsid w:val="00455182"/>
    <w:rsid w:val="00455E27"/>
    <w:rsid w:val="00461276"/>
    <w:rsid w:val="004665B4"/>
    <w:rsid w:val="00466A4B"/>
    <w:rsid w:val="0046772D"/>
    <w:rsid w:val="004738E7"/>
    <w:rsid w:val="00474C90"/>
    <w:rsid w:val="00485CFE"/>
    <w:rsid w:val="0049037C"/>
    <w:rsid w:val="00491059"/>
    <w:rsid w:val="00491FCC"/>
    <w:rsid w:val="00495626"/>
    <w:rsid w:val="004A269F"/>
    <w:rsid w:val="004B4804"/>
    <w:rsid w:val="004B5B94"/>
    <w:rsid w:val="004B67D5"/>
    <w:rsid w:val="004C2612"/>
    <w:rsid w:val="004C447A"/>
    <w:rsid w:val="004D0140"/>
    <w:rsid w:val="004D226A"/>
    <w:rsid w:val="004D2C7A"/>
    <w:rsid w:val="004E154D"/>
    <w:rsid w:val="004E2D25"/>
    <w:rsid w:val="004E75B7"/>
    <w:rsid w:val="004E7B91"/>
    <w:rsid w:val="004E7DEE"/>
    <w:rsid w:val="004F0F07"/>
    <w:rsid w:val="004F103E"/>
    <w:rsid w:val="004F2A96"/>
    <w:rsid w:val="004F4333"/>
    <w:rsid w:val="004F75C9"/>
    <w:rsid w:val="005072F0"/>
    <w:rsid w:val="00507330"/>
    <w:rsid w:val="005125C9"/>
    <w:rsid w:val="0051355B"/>
    <w:rsid w:val="00513970"/>
    <w:rsid w:val="00513AF9"/>
    <w:rsid w:val="00513F82"/>
    <w:rsid w:val="00520D6B"/>
    <w:rsid w:val="00524FBC"/>
    <w:rsid w:val="00525F92"/>
    <w:rsid w:val="00526476"/>
    <w:rsid w:val="005271AF"/>
    <w:rsid w:val="00532E4F"/>
    <w:rsid w:val="00532ED6"/>
    <w:rsid w:val="0054016E"/>
    <w:rsid w:val="005407B9"/>
    <w:rsid w:val="00541EF9"/>
    <w:rsid w:val="00546BB5"/>
    <w:rsid w:val="005513FE"/>
    <w:rsid w:val="00554754"/>
    <w:rsid w:val="00563EB0"/>
    <w:rsid w:val="00563F21"/>
    <w:rsid w:val="005647F7"/>
    <w:rsid w:val="00571D5C"/>
    <w:rsid w:val="00572E7F"/>
    <w:rsid w:val="00575101"/>
    <w:rsid w:val="005805AC"/>
    <w:rsid w:val="005830D1"/>
    <w:rsid w:val="00583605"/>
    <w:rsid w:val="005845A8"/>
    <w:rsid w:val="00587A65"/>
    <w:rsid w:val="00587C08"/>
    <w:rsid w:val="005953A0"/>
    <w:rsid w:val="005959DC"/>
    <w:rsid w:val="005A6E24"/>
    <w:rsid w:val="005A7391"/>
    <w:rsid w:val="005A7A39"/>
    <w:rsid w:val="005B3929"/>
    <w:rsid w:val="005B5684"/>
    <w:rsid w:val="005B5F94"/>
    <w:rsid w:val="005B7954"/>
    <w:rsid w:val="005C4D23"/>
    <w:rsid w:val="005C7590"/>
    <w:rsid w:val="005D05F1"/>
    <w:rsid w:val="005D0CB6"/>
    <w:rsid w:val="005D588F"/>
    <w:rsid w:val="005F3795"/>
    <w:rsid w:val="006021E1"/>
    <w:rsid w:val="00611811"/>
    <w:rsid w:val="0061508C"/>
    <w:rsid w:val="00622162"/>
    <w:rsid w:val="006271D7"/>
    <w:rsid w:val="006348FC"/>
    <w:rsid w:val="00634949"/>
    <w:rsid w:val="00636C73"/>
    <w:rsid w:val="00640345"/>
    <w:rsid w:val="0064059C"/>
    <w:rsid w:val="00640EFC"/>
    <w:rsid w:val="00641C09"/>
    <w:rsid w:val="00646D86"/>
    <w:rsid w:val="0065217A"/>
    <w:rsid w:val="00653467"/>
    <w:rsid w:val="006559B4"/>
    <w:rsid w:val="00661F89"/>
    <w:rsid w:val="00662F41"/>
    <w:rsid w:val="00663344"/>
    <w:rsid w:val="00666CB1"/>
    <w:rsid w:val="00670261"/>
    <w:rsid w:val="0067028C"/>
    <w:rsid w:val="00675B57"/>
    <w:rsid w:val="0068079E"/>
    <w:rsid w:val="00680C9F"/>
    <w:rsid w:val="00681F44"/>
    <w:rsid w:val="0068520D"/>
    <w:rsid w:val="006946B6"/>
    <w:rsid w:val="006A07C3"/>
    <w:rsid w:val="006A11BA"/>
    <w:rsid w:val="006A1589"/>
    <w:rsid w:val="006A7686"/>
    <w:rsid w:val="006B0229"/>
    <w:rsid w:val="006B0F60"/>
    <w:rsid w:val="006C0D57"/>
    <w:rsid w:val="006C2FD4"/>
    <w:rsid w:val="006C322D"/>
    <w:rsid w:val="006C326D"/>
    <w:rsid w:val="006C47E7"/>
    <w:rsid w:val="006C4A5A"/>
    <w:rsid w:val="006C6632"/>
    <w:rsid w:val="006D0F66"/>
    <w:rsid w:val="006E3224"/>
    <w:rsid w:val="006E36ED"/>
    <w:rsid w:val="006E3F09"/>
    <w:rsid w:val="006E5212"/>
    <w:rsid w:val="006E7642"/>
    <w:rsid w:val="006F3B6F"/>
    <w:rsid w:val="006F564C"/>
    <w:rsid w:val="0070057B"/>
    <w:rsid w:val="0070140F"/>
    <w:rsid w:val="00706C68"/>
    <w:rsid w:val="007142D9"/>
    <w:rsid w:val="007172F8"/>
    <w:rsid w:val="0072000C"/>
    <w:rsid w:val="007232E8"/>
    <w:rsid w:val="00723820"/>
    <w:rsid w:val="00731A5A"/>
    <w:rsid w:val="0073704C"/>
    <w:rsid w:val="0074520A"/>
    <w:rsid w:val="00752411"/>
    <w:rsid w:val="007548BC"/>
    <w:rsid w:val="00757C4D"/>
    <w:rsid w:val="007608E7"/>
    <w:rsid w:val="0076243B"/>
    <w:rsid w:val="0076244B"/>
    <w:rsid w:val="00785FE9"/>
    <w:rsid w:val="00786F86"/>
    <w:rsid w:val="007933C2"/>
    <w:rsid w:val="007947FB"/>
    <w:rsid w:val="007A6026"/>
    <w:rsid w:val="007B2158"/>
    <w:rsid w:val="007C03DE"/>
    <w:rsid w:val="007D0054"/>
    <w:rsid w:val="007D33B4"/>
    <w:rsid w:val="007D3798"/>
    <w:rsid w:val="007D3A10"/>
    <w:rsid w:val="007D4EEB"/>
    <w:rsid w:val="007D5343"/>
    <w:rsid w:val="007D55E7"/>
    <w:rsid w:val="007D7FD3"/>
    <w:rsid w:val="007E0C98"/>
    <w:rsid w:val="007E2FF1"/>
    <w:rsid w:val="007E4FE3"/>
    <w:rsid w:val="007E6B37"/>
    <w:rsid w:val="007F3A27"/>
    <w:rsid w:val="007F3F10"/>
    <w:rsid w:val="007F4A1A"/>
    <w:rsid w:val="007F5274"/>
    <w:rsid w:val="007F77E2"/>
    <w:rsid w:val="00803C5C"/>
    <w:rsid w:val="0080437C"/>
    <w:rsid w:val="008052B0"/>
    <w:rsid w:val="00805856"/>
    <w:rsid w:val="00805E6D"/>
    <w:rsid w:val="00810740"/>
    <w:rsid w:val="008109A3"/>
    <w:rsid w:val="00810CD1"/>
    <w:rsid w:val="008141F5"/>
    <w:rsid w:val="008155F0"/>
    <w:rsid w:val="00816285"/>
    <w:rsid w:val="008178F4"/>
    <w:rsid w:val="008268B0"/>
    <w:rsid w:val="0083399B"/>
    <w:rsid w:val="008348C2"/>
    <w:rsid w:val="00835E30"/>
    <w:rsid w:val="00837CCC"/>
    <w:rsid w:val="008443F8"/>
    <w:rsid w:val="00850FB7"/>
    <w:rsid w:val="00852BE0"/>
    <w:rsid w:val="0085487A"/>
    <w:rsid w:val="00861C88"/>
    <w:rsid w:val="00864FCB"/>
    <w:rsid w:val="00870A3D"/>
    <w:rsid w:val="008721B6"/>
    <w:rsid w:val="00873F0A"/>
    <w:rsid w:val="008758DA"/>
    <w:rsid w:val="00876F3F"/>
    <w:rsid w:val="00884E94"/>
    <w:rsid w:val="00885D1A"/>
    <w:rsid w:val="00886CC3"/>
    <w:rsid w:val="00893F3B"/>
    <w:rsid w:val="008A0167"/>
    <w:rsid w:val="008A3352"/>
    <w:rsid w:val="008A463A"/>
    <w:rsid w:val="008A6462"/>
    <w:rsid w:val="008A74F0"/>
    <w:rsid w:val="008A7903"/>
    <w:rsid w:val="008B55BB"/>
    <w:rsid w:val="008B7FAC"/>
    <w:rsid w:val="008C07EE"/>
    <w:rsid w:val="008C50EC"/>
    <w:rsid w:val="008D03D1"/>
    <w:rsid w:val="008D3DB4"/>
    <w:rsid w:val="008D3DE5"/>
    <w:rsid w:val="008E05DB"/>
    <w:rsid w:val="008E2FCB"/>
    <w:rsid w:val="008E3810"/>
    <w:rsid w:val="008E553A"/>
    <w:rsid w:val="008E5A63"/>
    <w:rsid w:val="008F197F"/>
    <w:rsid w:val="008F1B1A"/>
    <w:rsid w:val="009022DF"/>
    <w:rsid w:val="00902B24"/>
    <w:rsid w:val="00904ADD"/>
    <w:rsid w:val="00905566"/>
    <w:rsid w:val="00913ECC"/>
    <w:rsid w:val="00917EC2"/>
    <w:rsid w:val="0092159D"/>
    <w:rsid w:val="0092268D"/>
    <w:rsid w:val="00927971"/>
    <w:rsid w:val="00930224"/>
    <w:rsid w:val="00933591"/>
    <w:rsid w:val="00935ED0"/>
    <w:rsid w:val="0093611D"/>
    <w:rsid w:val="009422C3"/>
    <w:rsid w:val="00944C35"/>
    <w:rsid w:val="00947457"/>
    <w:rsid w:val="009504FC"/>
    <w:rsid w:val="0095151B"/>
    <w:rsid w:val="00951C5C"/>
    <w:rsid w:val="009643EA"/>
    <w:rsid w:val="00972432"/>
    <w:rsid w:val="009729C6"/>
    <w:rsid w:val="00977C79"/>
    <w:rsid w:val="00981B8D"/>
    <w:rsid w:val="00990F2C"/>
    <w:rsid w:val="00991A36"/>
    <w:rsid w:val="00992264"/>
    <w:rsid w:val="00993DE5"/>
    <w:rsid w:val="009977C4"/>
    <w:rsid w:val="009A0FA7"/>
    <w:rsid w:val="009A4A8B"/>
    <w:rsid w:val="009A6DA0"/>
    <w:rsid w:val="009B27F3"/>
    <w:rsid w:val="009B2B09"/>
    <w:rsid w:val="009B7B83"/>
    <w:rsid w:val="009C26DA"/>
    <w:rsid w:val="009C71A2"/>
    <w:rsid w:val="009D147F"/>
    <w:rsid w:val="009D219C"/>
    <w:rsid w:val="009D487A"/>
    <w:rsid w:val="009D70AD"/>
    <w:rsid w:val="009E06C5"/>
    <w:rsid w:val="009E4446"/>
    <w:rsid w:val="009E788B"/>
    <w:rsid w:val="009F1A72"/>
    <w:rsid w:val="009F6DB8"/>
    <w:rsid w:val="00A003CC"/>
    <w:rsid w:val="00A01ACF"/>
    <w:rsid w:val="00A01E62"/>
    <w:rsid w:val="00A04355"/>
    <w:rsid w:val="00A05541"/>
    <w:rsid w:val="00A060F6"/>
    <w:rsid w:val="00A069B0"/>
    <w:rsid w:val="00A13884"/>
    <w:rsid w:val="00A22E07"/>
    <w:rsid w:val="00A233D2"/>
    <w:rsid w:val="00A30B8E"/>
    <w:rsid w:val="00A31DB1"/>
    <w:rsid w:val="00A32F6F"/>
    <w:rsid w:val="00A341AB"/>
    <w:rsid w:val="00A441B7"/>
    <w:rsid w:val="00A504CB"/>
    <w:rsid w:val="00A53899"/>
    <w:rsid w:val="00A55D92"/>
    <w:rsid w:val="00A579BE"/>
    <w:rsid w:val="00A57C8E"/>
    <w:rsid w:val="00A60EC4"/>
    <w:rsid w:val="00A6237F"/>
    <w:rsid w:val="00A63AC1"/>
    <w:rsid w:val="00A7066E"/>
    <w:rsid w:val="00A717D9"/>
    <w:rsid w:val="00A724C8"/>
    <w:rsid w:val="00A72A02"/>
    <w:rsid w:val="00A73E42"/>
    <w:rsid w:val="00A75504"/>
    <w:rsid w:val="00A822E8"/>
    <w:rsid w:val="00A82CED"/>
    <w:rsid w:val="00A867F5"/>
    <w:rsid w:val="00A86D48"/>
    <w:rsid w:val="00A86DA3"/>
    <w:rsid w:val="00A87027"/>
    <w:rsid w:val="00A877CB"/>
    <w:rsid w:val="00A91736"/>
    <w:rsid w:val="00A95906"/>
    <w:rsid w:val="00AA6946"/>
    <w:rsid w:val="00AB4D12"/>
    <w:rsid w:val="00AC0127"/>
    <w:rsid w:val="00AC5BF1"/>
    <w:rsid w:val="00AC6468"/>
    <w:rsid w:val="00AD0947"/>
    <w:rsid w:val="00AD3074"/>
    <w:rsid w:val="00AD3C07"/>
    <w:rsid w:val="00AD4C20"/>
    <w:rsid w:val="00AD57F8"/>
    <w:rsid w:val="00AE107F"/>
    <w:rsid w:val="00AE17F0"/>
    <w:rsid w:val="00AE2B40"/>
    <w:rsid w:val="00AE2F85"/>
    <w:rsid w:val="00AE53AA"/>
    <w:rsid w:val="00AF007B"/>
    <w:rsid w:val="00AF2761"/>
    <w:rsid w:val="00AF3288"/>
    <w:rsid w:val="00AF3806"/>
    <w:rsid w:val="00AF74B1"/>
    <w:rsid w:val="00B03A8B"/>
    <w:rsid w:val="00B05C8E"/>
    <w:rsid w:val="00B07637"/>
    <w:rsid w:val="00B1227E"/>
    <w:rsid w:val="00B24140"/>
    <w:rsid w:val="00B266EF"/>
    <w:rsid w:val="00B27F1B"/>
    <w:rsid w:val="00B32068"/>
    <w:rsid w:val="00B330DE"/>
    <w:rsid w:val="00B3371A"/>
    <w:rsid w:val="00B34BFD"/>
    <w:rsid w:val="00B44226"/>
    <w:rsid w:val="00B45C8F"/>
    <w:rsid w:val="00B46708"/>
    <w:rsid w:val="00B530B4"/>
    <w:rsid w:val="00B55D42"/>
    <w:rsid w:val="00B5726E"/>
    <w:rsid w:val="00B606AA"/>
    <w:rsid w:val="00B61F6A"/>
    <w:rsid w:val="00B61F7A"/>
    <w:rsid w:val="00B66D1A"/>
    <w:rsid w:val="00B73EE1"/>
    <w:rsid w:val="00B74111"/>
    <w:rsid w:val="00B8469A"/>
    <w:rsid w:val="00B86506"/>
    <w:rsid w:val="00B908E8"/>
    <w:rsid w:val="00B91E5E"/>
    <w:rsid w:val="00B920AF"/>
    <w:rsid w:val="00B94203"/>
    <w:rsid w:val="00B9591E"/>
    <w:rsid w:val="00B97682"/>
    <w:rsid w:val="00BA01F2"/>
    <w:rsid w:val="00BA0506"/>
    <w:rsid w:val="00BA12B5"/>
    <w:rsid w:val="00BA59A9"/>
    <w:rsid w:val="00BA5E99"/>
    <w:rsid w:val="00BB010F"/>
    <w:rsid w:val="00BB28F2"/>
    <w:rsid w:val="00BB5928"/>
    <w:rsid w:val="00BC04CB"/>
    <w:rsid w:val="00BC7019"/>
    <w:rsid w:val="00BD06A9"/>
    <w:rsid w:val="00BD295E"/>
    <w:rsid w:val="00BD310F"/>
    <w:rsid w:val="00BD5824"/>
    <w:rsid w:val="00BE4F18"/>
    <w:rsid w:val="00BE5291"/>
    <w:rsid w:val="00BE63CD"/>
    <w:rsid w:val="00BE7390"/>
    <w:rsid w:val="00BF06E0"/>
    <w:rsid w:val="00BF39A9"/>
    <w:rsid w:val="00C01A19"/>
    <w:rsid w:val="00C01FF2"/>
    <w:rsid w:val="00C03AD8"/>
    <w:rsid w:val="00C062BF"/>
    <w:rsid w:val="00C117C6"/>
    <w:rsid w:val="00C12FA4"/>
    <w:rsid w:val="00C20E9E"/>
    <w:rsid w:val="00C23C61"/>
    <w:rsid w:val="00C248D4"/>
    <w:rsid w:val="00C250C0"/>
    <w:rsid w:val="00C25FE0"/>
    <w:rsid w:val="00C36A5D"/>
    <w:rsid w:val="00C37203"/>
    <w:rsid w:val="00C4064C"/>
    <w:rsid w:val="00C44004"/>
    <w:rsid w:val="00C442C7"/>
    <w:rsid w:val="00C507DE"/>
    <w:rsid w:val="00C517D0"/>
    <w:rsid w:val="00C5717D"/>
    <w:rsid w:val="00C57A09"/>
    <w:rsid w:val="00C62788"/>
    <w:rsid w:val="00C6619D"/>
    <w:rsid w:val="00C70AB2"/>
    <w:rsid w:val="00C72209"/>
    <w:rsid w:val="00C725B4"/>
    <w:rsid w:val="00C76A40"/>
    <w:rsid w:val="00C804FD"/>
    <w:rsid w:val="00C93FAF"/>
    <w:rsid w:val="00C95471"/>
    <w:rsid w:val="00CA3B71"/>
    <w:rsid w:val="00CA46BF"/>
    <w:rsid w:val="00CA78F5"/>
    <w:rsid w:val="00CB0355"/>
    <w:rsid w:val="00CB0F30"/>
    <w:rsid w:val="00CB761A"/>
    <w:rsid w:val="00CC3C50"/>
    <w:rsid w:val="00CC4891"/>
    <w:rsid w:val="00CC7D09"/>
    <w:rsid w:val="00CD3DF3"/>
    <w:rsid w:val="00CD55B7"/>
    <w:rsid w:val="00CE0989"/>
    <w:rsid w:val="00CE3ADC"/>
    <w:rsid w:val="00CE5B03"/>
    <w:rsid w:val="00CF3F73"/>
    <w:rsid w:val="00CF4BD4"/>
    <w:rsid w:val="00CF5E28"/>
    <w:rsid w:val="00D0196C"/>
    <w:rsid w:val="00D0403C"/>
    <w:rsid w:val="00D0602B"/>
    <w:rsid w:val="00D06980"/>
    <w:rsid w:val="00D15BBB"/>
    <w:rsid w:val="00D16FEA"/>
    <w:rsid w:val="00D1707C"/>
    <w:rsid w:val="00D170B6"/>
    <w:rsid w:val="00D23E85"/>
    <w:rsid w:val="00D27EAF"/>
    <w:rsid w:val="00D3794A"/>
    <w:rsid w:val="00D4306B"/>
    <w:rsid w:val="00D44091"/>
    <w:rsid w:val="00D47A8C"/>
    <w:rsid w:val="00D47D33"/>
    <w:rsid w:val="00D5239A"/>
    <w:rsid w:val="00D56035"/>
    <w:rsid w:val="00D62B8D"/>
    <w:rsid w:val="00D637C1"/>
    <w:rsid w:val="00D64A98"/>
    <w:rsid w:val="00D700B5"/>
    <w:rsid w:val="00D72513"/>
    <w:rsid w:val="00D7609E"/>
    <w:rsid w:val="00D763A0"/>
    <w:rsid w:val="00D87249"/>
    <w:rsid w:val="00D92674"/>
    <w:rsid w:val="00D96B7C"/>
    <w:rsid w:val="00DA1C70"/>
    <w:rsid w:val="00DA2547"/>
    <w:rsid w:val="00DA2740"/>
    <w:rsid w:val="00DB06BA"/>
    <w:rsid w:val="00DB7DDC"/>
    <w:rsid w:val="00DC017B"/>
    <w:rsid w:val="00DC0A23"/>
    <w:rsid w:val="00DC10FB"/>
    <w:rsid w:val="00DC4FCF"/>
    <w:rsid w:val="00DC5649"/>
    <w:rsid w:val="00DC567E"/>
    <w:rsid w:val="00DC5F83"/>
    <w:rsid w:val="00DD2725"/>
    <w:rsid w:val="00DD584D"/>
    <w:rsid w:val="00DE0629"/>
    <w:rsid w:val="00DE48FF"/>
    <w:rsid w:val="00DF4B74"/>
    <w:rsid w:val="00E015A8"/>
    <w:rsid w:val="00E05DCB"/>
    <w:rsid w:val="00E126BF"/>
    <w:rsid w:val="00E136B6"/>
    <w:rsid w:val="00E14BAE"/>
    <w:rsid w:val="00E16920"/>
    <w:rsid w:val="00E22EA1"/>
    <w:rsid w:val="00E23265"/>
    <w:rsid w:val="00E308B5"/>
    <w:rsid w:val="00E30BA3"/>
    <w:rsid w:val="00E343E4"/>
    <w:rsid w:val="00E34F01"/>
    <w:rsid w:val="00E41134"/>
    <w:rsid w:val="00E416C6"/>
    <w:rsid w:val="00E42FDA"/>
    <w:rsid w:val="00E465AC"/>
    <w:rsid w:val="00E47BF9"/>
    <w:rsid w:val="00E506A1"/>
    <w:rsid w:val="00E518AC"/>
    <w:rsid w:val="00E60A60"/>
    <w:rsid w:val="00E648EC"/>
    <w:rsid w:val="00E74988"/>
    <w:rsid w:val="00E87FDA"/>
    <w:rsid w:val="00E9046F"/>
    <w:rsid w:val="00E95534"/>
    <w:rsid w:val="00E95B7D"/>
    <w:rsid w:val="00E95D81"/>
    <w:rsid w:val="00E979EA"/>
    <w:rsid w:val="00EA12CE"/>
    <w:rsid w:val="00EB3F7B"/>
    <w:rsid w:val="00EB4E87"/>
    <w:rsid w:val="00EB6AFD"/>
    <w:rsid w:val="00EC515F"/>
    <w:rsid w:val="00EC7478"/>
    <w:rsid w:val="00ED00E4"/>
    <w:rsid w:val="00ED5817"/>
    <w:rsid w:val="00ED6A76"/>
    <w:rsid w:val="00EE0F08"/>
    <w:rsid w:val="00EE157E"/>
    <w:rsid w:val="00EE2408"/>
    <w:rsid w:val="00EE2B7E"/>
    <w:rsid w:val="00EE36CD"/>
    <w:rsid w:val="00EE479E"/>
    <w:rsid w:val="00EE734C"/>
    <w:rsid w:val="00EE7C3B"/>
    <w:rsid w:val="00EF226B"/>
    <w:rsid w:val="00EF2DB9"/>
    <w:rsid w:val="00F014EA"/>
    <w:rsid w:val="00F053C3"/>
    <w:rsid w:val="00F12E10"/>
    <w:rsid w:val="00F13DC2"/>
    <w:rsid w:val="00F178C8"/>
    <w:rsid w:val="00F217D2"/>
    <w:rsid w:val="00F21930"/>
    <w:rsid w:val="00F305C2"/>
    <w:rsid w:val="00F3227E"/>
    <w:rsid w:val="00F334E8"/>
    <w:rsid w:val="00F35855"/>
    <w:rsid w:val="00F3596A"/>
    <w:rsid w:val="00F37404"/>
    <w:rsid w:val="00F437BE"/>
    <w:rsid w:val="00F47FB7"/>
    <w:rsid w:val="00F51CC6"/>
    <w:rsid w:val="00F57076"/>
    <w:rsid w:val="00F57B54"/>
    <w:rsid w:val="00F64701"/>
    <w:rsid w:val="00F7024E"/>
    <w:rsid w:val="00F73A93"/>
    <w:rsid w:val="00F7645E"/>
    <w:rsid w:val="00F81A5F"/>
    <w:rsid w:val="00F84470"/>
    <w:rsid w:val="00F8578D"/>
    <w:rsid w:val="00F85C12"/>
    <w:rsid w:val="00F91CBD"/>
    <w:rsid w:val="00F94810"/>
    <w:rsid w:val="00FA1370"/>
    <w:rsid w:val="00FA6583"/>
    <w:rsid w:val="00FB0798"/>
    <w:rsid w:val="00FB1372"/>
    <w:rsid w:val="00FB1761"/>
    <w:rsid w:val="00FB1E27"/>
    <w:rsid w:val="00FB2B33"/>
    <w:rsid w:val="00FB6FF6"/>
    <w:rsid w:val="00FC0237"/>
    <w:rsid w:val="00FC0B44"/>
    <w:rsid w:val="00FC3E46"/>
    <w:rsid w:val="00FC4F6B"/>
    <w:rsid w:val="00FC761A"/>
    <w:rsid w:val="00FC796E"/>
    <w:rsid w:val="00FD156E"/>
    <w:rsid w:val="00FD3C6E"/>
    <w:rsid w:val="00FD3E08"/>
    <w:rsid w:val="00FD604A"/>
    <w:rsid w:val="00FE2978"/>
    <w:rsid w:val="00FE2C31"/>
    <w:rsid w:val="00FF0CFB"/>
    <w:rsid w:val="00FF178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CC3"/>
  </w:style>
  <w:style w:type="paragraph" w:styleId="Ttulo1">
    <w:name w:val="heading 1"/>
    <w:basedOn w:val="Normal"/>
    <w:next w:val="Normal"/>
    <w:link w:val="Ttulo1Car"/>
    <w:uiPriority w:val="9"/>
    <w:qFormat/>
    <w:rsid w:val="00D27E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9D147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6CC3"/>
    <w:pPr>
      <w:ind w:left="720"/>
      <w:contextualSpacing/>
    </w:pPr>
  </w:style>
  <w:style w:type="character" w:styleId="Refdecomentario">
    <w:name w:val="annotation reference"/>
    <w:basedOn w:val="Fuentedeprrafopredeter"/>
    <w:uiPriority w:val="99"/>
    <w:semiHidden/>
    <w:unhideWhenUsed/>
    <w:rsid w:val="00886CC3"/>
    <w:rPr>
      <w:sz w:val="16"/>
      <w:szCs w:val="16"/>
    </w:rPr>
  </w:style>
  <w:style w:type="paragraph" w:styleId="Textocomentario">
    <w:name w:val="annotation text"/>
    <w:basedOn w:val="Normal"/>
    <w:link w:val="TextocomentarioCar"/>
    <w:uiPriority w:val="99"/>
    <w:unhideWhenUsed/>
    <w:rsid w:val="00886CC3"/>
    <w:pPr>
      <w:spacing w:line="240" w:lineRule="auto"/>
    </w:pPr>
    <w:rPr>
      <w:sz w:val="20"/>
      <w:szCs w:val="20"/>
    </w:rPr>
  </w:style>
  <w:style w:type="character" w:customStyle="1" w:styleId="TextocomentarioCar">
    <w:name w:val="Texto comentario Car"/>
    <w:basedOn w:val="Fuentedeprrafopredeter"/>
    <w:link w:val="Textocomentario"/>
    <w:uiPriority w:val="99"/>
    <w:rsid w:val="00886CC3"/>
    <w:rPr>
      <w:sz w:val="20"/>
      <w:szCs w:val="20"/>
    </w:rPr>
  </w:style>
  <w:style w:type="paragraph" w:styleId="Asuntodelcomentario">
    <w:name w:val="annotation subject"/>
    <w:basedOn w:val="Textocomentario"/>
    <w:next w:val="Textocomentario"/>
    <w:link w:val="AsuntodelcomentarioCar"/>
    <w:uiPriority w:val="99"/>
    <w:semiHidden/>
    <w:unhideWhenUsed/>
    <w:rsid w:val="00886CC3"/>
    <w:rPr>
      <w:b/>
      <w:bCs/>
    </w:rPr>
  </w:style>
  <w:style w:type="character" w:customStyle="1" w:styleId="AsuntodelcomentarioCar">
    <w:name w:val="Asunto del comentario Car"/>
    <w:basedOn w:val="TextocomentarioCar"/>
    <w:link w:val="Asuntodelcomentario"/>
    <w:uiPriority w:val="99"/>
    <w:semiHidden/>
    <w:rsid w:val="00886CC3"/>
    <w:rPr>
      <w:b/>
      <w:bCs/>
      <w:sz w:val="20"/>
      <w:szCs w:val="20"/>
    </w:rPr>
  </w:style>
  <w:style w:type="paragraph" w:styleId="Textodeglobo">
    <w:name w:val="Balloon Text"/>
    <w:basedOn w:val="Normal"/>
    <w:link w:val="TextodegloboCar"/>
    <w:uiPriority w:val="99"/>
    <w:semiHidden/>
    <w:unhideWhenUsed/>
    <w:rsid w:val="00886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6CC3"/>
    <w:rPr>
      <w:rFonts w:ascii="Segoe UI" w:hAnsi="Segoe UI" w:cs="Segoe UI"/>
      <w:sz w:val="18"/>
      <w:szCs w:val="18"/>
    </w:rPr>
  </w:style>
  <w:style w:type="paragraph" w:styleId="NormalWeb">
    <w:name w:val="Normal (Web)"/>
    <w:basedOn w:val="Normal"/>
    <w:uiPriority w:val="99"/>
    <w:unhideWhenUsed/>
    <w:rsid w:val="00886C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886CC3"/>
    <w:pPr>
      <w:autoSpaceDE w:val="0"/>
      <w:autoSpaceDN w:val="0"/>
      <w:adjustRightInd w:val="0"/>
      <w:spacing w:after="0" w:line="240" w:lineRule="auto"/>
    </w:pPr>
    <w:rPr>
      <w:rFonts w:ascii="Verdana" w:hAnsi="Verdana" w:cs="Verdana"/>
      <w:color w:val="000000"/>
      <w:sz w:val="24"/>
      <w:szCs w:val="24"/>
    </w:rPr>
  </w:style>
  <w:style w:type="paragraph" w:customStyle="1" w:styleId="Pa2">
    <w:name w:val="Pa2"/>
    <w:basedOn w:val="Default"/>
    <w:next w:val="Default"/>
    <w:uiPriority w:val="99"/>
    <w:rsid w:val="00886CC3"/>
    <w:pPr>
      <w:spacing w:line="201" w:lineRule="atLeast"/>
    </w:pPr>
    <w:rPr>
      <w:rFonts w:cstheme="minorBidi"/>
      <w:color w:val="auto"/>
    </w:rPr>
  </w:style>
  <w:style w:type="paragraph" w:customStyle="1" w:styleId="parrafo">
    <w:name w:val="parrafo"/>
    <w:basedOn w:val="Normal"/>
    <w:rsid w:val="00886C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izq">
    <w:name w:val="cuerpo_tabla_izq"/>
    <w:basedOn w:val="Normal"/>
    <w:rsid w:val="00886C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centro">
    <w:name w:val="cuerpo_tabla_centro"/>
    <w:basedOn w:val="Normal"/>
    <w:rsid w:val="00886C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2">
    <w:name w:val="A2"/>
    <w:uiPriority w:val="99"/>
    <w:rsid w:val="00886CC3"/>
    <w:rPr>
      <w:rFonts w:cs="Gotham Light"/>
      <w:color w:val="000000"/>
      <w:sz w:val="20"/>
      <w:szCs w:val="20"/>
    </w:rPr>
  </w:style>
  <w:style w:type="character" w:customStyle="1" w:styleId="Ttulo3Car">
    <w:name w:val="Título 3 Car"/>
    <w:basedOn w:val="Fuentedeprrafopredeter"/>
    <w:link w:val="Ttulo3"/>
    <w:uiPriority w:val="9"/>
    <w:rsid w:val="009D147F"/>
    <w:rPr>
      <w:rFonts w:ascii="Times New Roman" w:eastAsia="Times New Roman" w:hAnsi="Times New Roman" w:cs="Times New Roman"/>
      <w:b/>
      <w:bCs/>
      <w:sz w:val="27"/>
      <w:szCs w:val="27"/>
      <w:lang w:eastAsia="es-ES"/>
    </w:rPr>
  </w:style>
  <w:style w:type="character" w:customStyle="1" w:styleId="Ttulo1Car">
    <w:name w:val="Título 1 Car"/>
    <w:basedOn w:val="Fuentedeprrafopredeter"/>
    <w:link w:val="Ttulo1"/>
    <w:uiPriority w:val="9"/>
    <w:rsid w:val="00D27E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96910">
      <w:bodyDiv w:val="1"/>
      <w:marLeft w:val="0"/>
      <w:marRight w:val="0"/>
      <w:marTop w:val="0"/>
      <w:marBottom w:val="0"/>
      <w:divBdr>
        <w:top w:val="none" w:sz="0" w:space="0" w:color="auto"/>
        <w:left w:val="none" w:sz="0" w:space="0" w:color="auto"/>
        <w:bottom w:val="none" w:sz="0" w:space="0" w:color="auto"/>
        <w:right w:val="none" w:sz="0" w:space="0" w:color="auto"/>
      </w:divBdr>
    </w:div>
    <w:div w:id="316540123">
      <w:bodyDiv w:val="1"/>
      <w:marLeft w:val="0"/>
      <w:marRight w:val="0"/>
      <w:marTop w:val="0"/>
      <w:marBottom w:val="0"/>
      <w:divBdr>
        <w:top w:val="none" w:sz="0" w:space="0" w:color="auto"/>
        <w:left w:val="none" w:sz="0" w:space="0" w:color="auto"/>
        <w:bottom w:val="none" w:sz="0" w:space="0" w:color="auto"/>
        <w:right w:val="none" w:sz="0" w:space="0" w:color="auto"/>
      </w:divBdr>
    </w:div>
    <w:div w:id="539392994">
      <w:bodyDiv w:val="1"/>
      <w:marLeft w:val="0"/>
      <w:marRight w:val="0"/>
      <w:marTop w:val="0"/>
      <w:marBottom w:val="0"/>
      <w:divBdr>
        <w:top w:val="none" w:sz="0" w:space="0" w:color="auto"/>
        <w:left w:val="none" w:sz="0" w:space="0" w:color="auto"/>
        <w:bottom w:val="none" w:sz="0" w:space="0" w:color="auto"/>
        <w:right w:val="none" w:sz="0" w:space="0" w:color="auto"/>
      </w:divBdr>
    </w:div>
    <w:div w:id="962536657">
      <w:bodyDiv w:val="1"/>
      <w:marLeft w:val="0"/>
      <w:marRight w:val="0"/>
      <w:marTop w:val="0"/>
      <w:marBottom w:val="0"/>
      <w:divBdr>
        <w:top w:val="none" w:sz="0" w:space="0" w:color="auto"/>
        <w:left w:val="none" w:sz="0" w:space="0" w:color="auto"/>
        <w:bottom w:val="none" w:sz="0" w:space="0" w:color="auto"/>
        <w:right w:val="none" w:sz="0" w:space="0" w:color="auto"/>
      </w:divBdr>
    </w:div>
    <w:div w:id="1419904323">
      <w:bodyDiv w:val="1"/>
      <w:marLeft w:val="0"/>
      <w:marRight w:val="0"/>
      <w:marTop w:val="0"/>
      <w:marBottom w:val="0"/>
      <w:divBdr>
        <w:top w:val="none" w:sz="0" w:space="0" w:color="auto"/>
        <w:left w:val="none" w:sz="0" w:space="0" w:color="auto"/>
        <w:bottom w:val="none" w:sz="0" w:space="0" w:color="auto"/>
        <w:right w:val="none" w:sz="0" w:space="0" w:color="auto"/>
      </w:divBdr>
      <w:divsChild>
        <w:div w:id="514924612">
          <w:marLeft w:val="446"/>
          <w:marRight w:val="0"/>
          <w:marTop w:val="0"/>
          <w:marBottom w:val="0"/>
          <w:divBdr>
            <w:top w:val="none" w:sz="0" w:space="0" w:color="auto"/>
            <w:left w:val="none" w:sz="0" w:space="0" w:color="auto"/>
            <w:bottom w:val="none" w:sz="0" w:space="0" w:color="auto"/>
            <w:right w:val="none" w:sz="0" w:space="0" w:color="auto"/>
          </w:divBdr>
        </w:div>
      </w:divsChild>
    </w:div>
    <w:div w:id="1539314582">
      <w:bodyDiv w:val="1"/>
      <w:marLeft w:val="0"/>
      <w:marRight w:val="0"/>
      <w:marTop w:val="0"/>
      <w:marBottom w:val="0"/>
      <w:divBdr>
        <w:top w:val="none" w:sz="0" w:space="0" w:color="auto"/>
        <w:left w:val="none" w:sz="0" w:space="0" w:color="auto"/>
        <w:bottom w:val="none" w:sz="0" w:space="0" w:color="auto"/>
        <w:right w:val="none" w:sz="0" w:space="0" w:color="auto"/>
      </w:divBdr>
    </w:div>
    <w:div w:id="1684700322">
      <w:bodyDiv w:val="1"/>
      <w:marLeft w:val="0"/>
      <w:marRight w:val="0"/>
      <w:marTop w:val="0"/>
      <w:marBottom w:val="0"/>
      <w:divBdr>
        <w:top w:val="none" w:sz="0" w:space="0" w:color="auto"/>
        <w:left w:val="none" w:sz="0" w:space="0" w:color="auto"/>
        <w:bottom w:val="none" w:sz="0" w:space="0" w:color="auto"/>
        <w:right w:val="none" w:sz="0" w:space="0" w:color="auto"/>
      </w:divBdr>
    </w:div>
    <w:div w:id="1801803731">
      <w:bodyDiv w:val="1"/>
      <w:marLeft w:val="0"/>
      <w:marRight w:val="0"/>
      <w:marTop w:val="0"/>
      <w:marBottom w:val="0"/>
      <w:divBdr>
        <w:top w:val="none" w:sz="0" w:space="0" w:color="auto"/>
        <w:left w:val="none" w:sz="0" w:space="0" w:color="auto"/>
        <w:bottom w:val="none" w:sz="0" w:space="0" w:color="auto"/>
        <w:right w:val="none" w:sz="0" w:space="0" w:color="auto"/>
      </w:divBdr>
    </w:div>
    <w:div w:id="20612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m19j\Desktop\CAAGPMA%20-%20NEXT%20-%20DGMA%20-%20MTE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4" ma:contentTypeDescription="Crear nuevo documento." ma:contentTypeScope="" ma:versionID="509365c2bf33c47804c943a403f30354">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e18fc976ce80b1af3f77f6e03df817de"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2.xml><?xml version="1.0" encoding="utf-8"?>
<ds:datastoreItem xmlns:ds="http://schemas.openxmlformats.org/officeDocument/2006/customXml" ds:itemID="{A024479B-1313-4058-940E-22EDB9258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E3F23-488B-4432-ADBD-BDD0BBEB5B3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ab14156-fcf3-44e2-9c4b-c33f1f92d414"/>
    <ds:schemaRef ds:uri="http://purl.org/dc/elements/1.1/"/>
    <ds:schemaRef ds:uri="1c9c8636-0486-4c9b-b75c-7b805ddaaf6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7656579-1047-4F30-A516-C15036CC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CAAGPMA - NEXT - DGMA - MTERD.DOTX</Template>
  <TotalTime>0</TotalTime>
  <Pages>1</Pages>
  <Words>301</Words>
  <Characters>1660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2022-06-22T11:00:00Z</dcterms:created>
  <dcterms:modified xsi:type="dcterms:W3CDTF">2022-06-22T11:00:00Z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