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FF9" w:rsidRPr="00444746" w:rsidRDefault="00E00FF9" w:rsidP="00E00FF9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444746">
        <w:rPr>
          <w:rFonts w:ascii="Arial" w:hAnsi="Arial" w:cs="Arial"/>
          <w:b/>
          <w:sz w:val="20"/>
          <w:szCs w:val="20"/>
        </w:rPr>
        <w:t xml:space="preserve">ANEXO </w:t>
      </w:r>
      <w:r>
        <w:rPr>
          <w:rFonts w:ascii="Arial" w:hAnsi="Arial" w:cs="Arial"/>
          <w:b/>
          <w:sz w:val="20"/>
          <w:szCs w:val="20"/>
        </w:rPr>
        <w:t>VI</w:t>
      </w:r>
      <w:r w:rsidRPr="00444746">
        <w:rPr>
          <w:rFonts w:ascii="Arial" w:eastAsia="Verdana" w:hAnsi="Arial" w:cs="Arial"/>
          <w:b/>
          <w:bCs/>
        </w:rPr>
        <w:t xml:space="preserve"> de las</w:t>
      </w:r>
      <w:r w:rsidRPr="00444746">
        <w:rPr>
          <w:rFonts w:ascii="Arial" w:eastAsia="Verdana" w:hAnsi="Arial" w:cs="Arial"/>
          <w:b/>
          <w:lang w:eastAsia="es-ES"/>
        </w:rPr>
        <w:t xml:space="preserve"> bases reguladoras</w:t>
      </w:r>
    </w:p>
    <w:p w:rsidR="00E00FF9" w:rsidRPr="00444746" w:rsidRDefault="00E00FF9" w:rsidP="00E00FF9">
      <w:pPr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444746">
        <w:rPr>
          <w:rFonts w:ascii="Arial" w:hAnsi="Arial" w:cs="Arial"/>
          <w:b/>
          <w:sz w:val="20"/>
          <w:szCs w:val="20"/>
        </w:rPr>
        <w:t xml:space="preserve"> DECLARACIÓN RESPONSABLESUBVENCIONES CONCURRENTES</w:t>
      </w:r>
    </w:p>
    <w:p w:rsidR="00E00FF9" w:rsidRPr="00444746" w:rsidRDefault="00E00FF9" w:rsidP="00E00FF9">
      <w:pPr>
        <w:spacing w:after="100" w:afterAutospacing="1"/>
        <w:jc w:val="center"/>
        <w:rPr>
          <w:rFonts w:ascii="Arial" w:hAnsi="Arial" w:cs="Arial"/>
          <w:sz w:val="18"/>
        </w:rPr>
      </w:pPr>
    </w:p>
    <w:p w:rsidR="00E00FF9" w:rsidRPr="00444746" w:rsidRDefault="00E00FF9" w:rsidP="00E00FF9">
      <w:pPr>
        <w:jc w:val="both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>D/Dª………………………………………………………………………….……………………………….con DNI………………………………, Alcalde/</w:t>
      </w:r>
      <w:proofErr w:type="spellStart"/>
      <w:r w:rsidRPr="00444746">
        <w:rPr>
          <w:rFonts w:ascii="Arial" w:hAnsi="Arial" w:cs="Arial"/>
          <w:sz w:val="20"/>
          <w:szCs w:val="20"/>
        </w:rPr>
        <w:t>sa</w:t>
      </w:r>
      <w:proofErr w:type="spellEnd"/>
      <w:r w:rsidRPr="00444746">
        <w:rPr>
          <w:rFonts w:ascii="Arial" w:hAnsi="Arial" w:cs="Arial"/>
          <w:sz w:val="20"/>
          <w:szCs w:val="20"/>
        </w:rPr>
        <w:t xml:space="preserve">-Presidente/a del Ayuntamiento de ……………………………………….……………………………………………….,en representación del mismo, a efectos de la obtención de subvenciones a otorgar por la </w:t>
      </w:r>
      <w:r>
        <w:rPr>
          <w:rFonts w:ascii="Arial" w:hAnsi="Arial" w:cs="Arial"/>
          <w:sz w:val="20"/>
          <w:szCs w:val="20"/>
        </w:rPr>
        <w:t>Consejería de Medio Ambiente, Mar Menor, Universidades e Investigación</w:t>
      </w:r>
      <w:r w:rsidRPr="00444746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destinadas a </w:t>
      </w:r>
      <w:r>
        <w:rPr>
          <w:rFonts w:ascii="Arial" w:hAnsi="Arial" w:cs="Arial"/>
          <w:sz w:val="20"/>
          <w:szCs w:val="20"/>
          <w:shd w:val="clear" w:color="auto" w:fill="FFFFFF" w:themeFill="background1"/>
        </w:rPr>
        <w:t>la ejecución de  proyectos de construcción y mejora</w:t>
      </w:r>
      <w:r w:rsidRPr="00444746">
        <w:rPr>
          <w:rFonts w:ascii="Arial" w:hAnsi="Arial" w:cs="Arial"/>
          <w:sz w:val="20"/>
          <w:szCs w:val="20"/>
          <w:shd w:val="clear" w:color="auto" w:fill="FFFFFF" w:themeFill="background1"/>
        </w:rPr>
        <w:t xml:space="preserve"> de instalaciones para puntos limpios (</w:t>
      </w:r>
      <w:proofErr w:type="spellStart"/>
      <w:r w:rsidRPr="00444746">
        <w:rPr>
          <w:rFonts w:ascii="Arial" w:hAnsi="Arial" w:cs="Arial"/>
          <w:sz w:val="20"/>
          <w:szCs w:val="20"/>
          <w:shd w:val="clear" w:color="auto" w:fill="FFFFFF" w:themeFill="background1"/>
        </w:rPr>
        <w:t>ecoparques</w:t>
      </w:r>
      <w:proofErr w:type="spellEnd"/>
      <w:r w:rsidRPr="00444746">
        <w:rPr>
          <w:rFonts w:ascii="Arial" w:hAnsi="Arial" w:cs="Arial"/>
          <w:sz w:val="20"/>
          <w:szCs w:val="20"/>
          <w:shd w:val="clear" w:color="auto" w:fill="FFFFFF" w:themeFill="background1"/>
        </w:rPr>
        <w:t>) en la Región de Murcia</w:t>
      </w:r>
      <w:r w:rsidRPr="00444746">
        <w:rPr>
          <w:rFonts w:ascii="Arial" w:hAnsi="Arial" w:cs="Arial"/>
          <w:sz w:val="20"/>
          <w:szCs w:val="20"/>
        </w:rPr>
        <w:t>.</w:t>
      </w:r>
    </w:p>
    <w:p w:rsidR="00E00FF9" w:rsidRPr="00444746" w:rsidRDefault="00E00FF9" w:rsidP="00E00FF9">
      <w:pPr>
        <w:jc w:val="both"/>
        <w:rPr>
          <w:rFonts w:ascii="Arial" w:hAnsi="Arial" w:cs="Arial"/>
          <w:sz w:val="20"/>
          <w:szCs w:val="20"/>
        </w:rPr>
      </w:pPr>
    </w:p>
    <w:p w:rsidR="00E00FF9" w:rsidRPr="00444746" w:rsidRDefault="00E00FF9" w:rsidP="00E00FF9">
      <w:pPr>
        <w:jc w:val="center"/>
        <w:rPr>
          <w:rFonts w:ascii="Arial" w:hAnsi="Arial" w:cs="Arial"/>
          <w:b/>
        </w:rPr>
      </w:pPr>
    </w:p>
    <w:p w:rsidR="00E00FF9" w:rsidRPr="00444746" w:rsidRDefault="00E00FF9" w:rsidP="00E00FF9">
      <w:pPr>
        <w:jc w:val="center"/>
        <w:rPr>
          <w:rFonts w:ascii="Arial" w:hAnsi="Arial" w:cs="Arial"/>
          <w:b/>
        </w:rPr>
      </w:pPr>
      <w:r w:rsidRPr="00444746">
        <w:rPr>
          <w:rFonts w:ascii="Arial" w:hAnsi="Arial" w:cs="Arial"/>
          <w:b/>
        </w:rPr>
        <w:t>DECLARA RESPONSABLEMENTE</w:t>
      </w:r>
    </w:p>
    <w:p w:rsidR="00E00FF9" w:rsidRPr="00444746" w:rsidRDefault="00E00FF9" w:rsidP="00E00FF9">
      <w:pPr>
        <w:jc w:val="center"/>
        <w:rPr>
          <w:rFonts w:ascii="Arial" w:hAnsi="Arial" w:cs="Arial"/>
          <w:b/>
        </w:rPr>
      </w:pPr>
    </w:p>
    <w:p w:rsidR="00E00FF9" w:rsidRPr="00444746" w:rsidRDefault="00E00FF9" w:rsidP="00E00FF9">
      <w:pPr>
        <w:spacing w:after="0" w:line="240" w:lineRule="auto"/>
        <w:jc w:val="center"/>
        <w:rPr>
          <w:rFonts w:ascii="Arial" w:eastAsia="Times New Roman" w:hAnsi="Arial" w:cs="Arial"/>
          <w:bCs/>
          <w:sz w:val="16"/>
          <w:szCs w:val="16"/>
          <w:lang w:eastAsia="es-ES"/>
        </w:rPr>
      </w:pPr>
      <w:r w:rsidRPr="00444746">
        <w:rPr>
          <w:rFonts w:ascii="Arial" w:eastAsia="Times New Roman" w:hAnsi="Arial" w:cs="Arial"/>
          <w:bCs/>
          <w:sz w:val="16"/>
          <w:szCs w:val="16"/>
          <w:lang w:eastAsia="es-ES"/>
        </w:rPr>
        <w:t>(MÁRQUESE LO QUE PROCEDA)</w:t>
      </w:r>
    </w:p>
    <w:p w:rsidR="00E00FF9" w:rsidRPr="00444746" w:rsidRDefault="00E00FF9" w:rsidP="00E00FF9">
      <w:pPr>
        <w:jc w:val="center"/>
        <w:rPr>
          <w:rFonts w:ascii="Arial" w:hAnsi="Arial" w:cs="Arial"/>
          <w:b/>
        </w:rPr>
      </w:pPr>
    </w:p>
    <w:p w:rsidR="00E00FF9" w:rsidRPr="00444746" w:rsidRDefault="00E00FF9" w:rsidP="00E00FF9">
      <w:pPr>
        <w:numPr>
          <w:ilvl w:val="0"/>
          <w:numId w:val="2"/>
        </w:numPr>
        <w:suppressAutoHyphens/>
        <w:ind w:left="714" w:hanging="357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444746">
        <w:rPr>
          <w:rFonts w:ascii="Arial" w:eastAsia="Times New Roman" w:hAnsi="Arial" w:cs="Arial"/>
          <w:sz w:val="20"/>
          <w:szCs w:val="20"/>
          <w:lang w:val="es-ES_tradnl" w:eastAsia="zh-CN"/>
        </w:rPr>
        <w:sym w:font="Wingdings 2" w:char="F030"/>
      </w:r>
      <w:bookmarkStart w:id="0" w:name="_GoBack"/>
      <w:bookmarkEnd w:id="0"/>
      <w:r w:rsidRPr="00444746">
        <w:rPr>
          <w:rFonts w:ascii="Arial" w:eastAsia="Times New Roman" w:hAnsi="Arial" w:cs="Arial"/>
          <w:b/>
          <w:sz w:val="20"/>
          <w:szCs w:val="20"/>
          <w:u w:val="single"/>
          <w:lang w:val="es-ES_tradnl" w:eastAsia="zh-CN"/>
        </w:rPr>
        <w:t>NO</w:t>
      </w:r>
      <w:r w:rsidRPr="00444746">
        <w:rPr>
          <w:rFonts w:ascii="Arial" w:eastAsia="Times New Roman" w:hAnsi="Arial" w:cs="Arial"/>
          <w:sz w:val="20"/>
          <w:szCs w:val="20"/>
          <w:u w:val="single"/>
          <w:lang w:val="es-ES_tradnl" w:eastAsia="zh-CN"/>
        </w:rPr>
        <w:t xml:space="preserve"> ha recibido subvención para la misma actuación</w:t>
      </w:r>
      <w:r w:rsidRPr="00444746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con la financiación correspondiente a los Proyectos Clima, promovidos a través del fondo de Carbono para una Economía sostenible (FES-CO2) ni con otros fondos.</w:t>
      </w:r>
    </w:p>
    <w:p w:rsidR="00E00FF9" w:rsidRPr="00444746" w:rsidRDefault="00E00FF9" w:rsidP="00E00FF9">
      <w:pPr>
        <w:jc w:val="center"/>
        <w:rPr>
          <w:rFonts w:ascii="Arial" w:hAnsi="Arial" w:cs="Arial"/>
          <w:b/>
        </w:rPr>
      </w:pPr>
    </w:p>
    <w:p w:rsidR="00E00FF9" w:rsidRPr="00444746" w:rsidRDefault="00E00FF9" w:rsidP="00E00FF9">
      <w:pPr>
        <w:numPr>
          <w:ilvl w:val="0"/>
          <w:numId w:val="2"/>
        </w:numPr>
        <w:suppressAutoHyphens/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  <w:lang w:val="es-ES_tradnl" w:eastAsia="zh-CN"/>
        </w:rPr>
      </w:pPr>
      <w:r w:rsidRPr="00444746">
        <w:rPr>
          <w:rFonts w:ascii="Arial" w:eastAsia="Times New Roman" w:hAnsi="Arial" w:cs="Arial"/>
          <w:sz w:val="20"/>
          <w:szCs w:val="20"/>
          <w:lang w:val="es-ES_tradnl" w:eastAsia="zh-CN"/>
        </w:rPr>
        <w:sym w:font="Wingdings 2" w:char="F030"/>
      </w:r>
      <w:r w:rsidRPr="00444746">
        <w:rPr>
          <w:rFonts w:ascii="Arial" w:eastAsia="Times New Roman" w:hAnsi="Arial" w:cs="Arial"/>
          <w:b/>
          <w:sz w:val="20"/>
          <w:szCs w:val="20"/>
          <w:u w:val="single"/>
          <w:lang w:val="es-ES_tradnl" w:eastAsia="zh-CN"/>
        </w:rPr>
        <w:t>SI</w:t>
      </w:r>
      <w:r w:rsidRPr="00444746">
        <w:rPr>
          <w:rFonts w:ascii="Arial" w:eastAsia="Times New Roman" w:hAnsi="Arial" w:cs="Arial"/>
          <w:sz w:val="20"/>
          <w:szCs w:val="20"/>
          <w:u w:val="single"/>
          <w:lang w:val="es-ES_tradnl" w:eastAsia="zh-CN"/>
        </w:rPr>
        <w:t xml:space="preserve"> ha recibido subvención para la misma actuación</w:t>
      </w:r>
      <w:r w:rsidRPr="00444746">
        <w:rPr>
          <w:rFonts w:ascii="Arial" w:eastAsia="Times New Roman" w:hAnsi="Arial" w:cs="Arial"/>
          <w:sz w:val="20"/>
          <w:szCs w:val="20"/>
          <w:lang w:val="es-ES_tradnl" w:eastAsia="zh-CN"/>
        </w:rPr>
        <w:t xml:space="preserve"> para la que se solicita esta ayuda con una cuantía de ………………..……….………€ excluidos impuestos</w:t>
      </w:r>
    </w:p>
    <w:p w:rsidR="00E00FF9" w:rsidRPr="00444746" w:rsidRDefault="00E00FF9" w:rsidP="00E00FF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E00FF9" w:rsidRPr="00444746" w:rsidRDefault="00E00FF9" w:rsidP="00E00FF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E00FF9" w:rsidRPr="00444746" w:rsidRDefault="00E00FF9" w:rsidP="00E00FF9">
      <w:pPr>
        <w:suppressAutoHyphens/>
        <w:spacing w:after="0" w:line="240" w:lineRule="auto"/>
        <w:ind w:left="720"/>
        <w:rPr>
          <w:rFonts w:ascii="Arial" w:eastAsia="Times New Roman" w:hAnsi="Arial" w:cs="Arial"/>
          <w:sz w:val="20"/>
          <w:szCs w:val="20"/>
          <w:lang w:val="es-ES_tradnl" w:eastAsia="zh-CN"/>
        </w:rPr>
      </w:pPr>
    </w:p>
    <w:p w:rsidR="00E00FF9" w:rsidRPr="00444746" w:rsidRDefault="00E00FF9" w:rsidP="00E00FF9">
      <w:pPr>
        <w:rPr>
          <w:rFonts w:ascii="Arial" w:hAnsi="Arial" w:cs="Arial"/>
          <w:sz w:val="20"/>
          <w:szCs w:val="20"/>
          <w:lang w:val="es-ES_tradnl"/>
        </w:rPr>
      </w:pPr>
    </w:p>
    <w:p w:rsidR="00E00FF9" w:rsidRPr="00444746" w:rsidRDefault="00E00FF9" w:rsidP="00E00FF9">
      <w:pPr>
        <w:rPr>
          <w:rFonts w:ascii="Arial" w:hAnsi="Arial" w:cs="Arial"/>
          <w:sz w:val="20"/>
          <w:szCs w:val="20"/>
          <w:lang w:val="es-ES_tradnl"/>
        </w:rPr>
      </w:pPr>
    </w:p>
    <w:p w:rsidR="00E00FF9" w:rsidRPr="00444746" w:rsidRDefault="00E00FF9" w:rsidP="00E00FF9">
      <w:pPr>
        <w:tabs>
          <w:tab w:val="left" w:pos="4387"/>
        </w:tabs>
        <w:jc w:val="center"/>
        <w:rPr>
          <w:rFonts w:ascii="Arial" w:hAnsi="Arial" w:cs="Arial"/>
          <w:sz w:val="20"/>
          <w:szCs w:val="20"/>
        </w:rPr>
      </w:pPr>
      <w:r w:rsidRPr="00444746">
        <w:rPr>
          <w:rFonts w:ascii="Arial" w:hAnsi="Arial" w:cs="Arial"/>
          <w:sz w:val="20"/>
          <w:szCs w:val="20"/>
        </w:rPr>
        <w:t xml:space="preserve">En </w:t>
      </w:r>
      <w:proofErr w:type="gramStart"/>
      <w:r w:rsidRPr="00444746">
        <w:rPr>
          <w:rFonts w:ascii="Arial" w:hAnsi="Arial" w:cs="Arial"/>
          <w:sz w:val="20"/>
          <w:szCs w:val="20"/>
        </w:rPr>
        <w:t>…………………………,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a........... </w:t>
      </w:r>
      <w:proofErr w:type="gramStart"/>
      <w:r w:rsidRPr="00444746">
        <w:rPr>
          <w:rFonts w:ascii="Arial" w:hAnsi="Arial" w:cs="Arial"/>
          <w:sz w:val="20"/>
          <w:szCs w:val="20"/>
        </w:rPr>
        <w:t>de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............................................... </w:t>
      </w:r>
      <w:proofErr w:type="gramStart"/>
      <w:r w:rsidRPr="00444746">
        <w:rPr>
          <w:rFonts w:ascii="Arial" w:hAnsi="Arial" w:cs="Arial"/>
          <w:sz w:val="20"/>
          <w:szCs w:val="20"/>
        </w:rPr>
        <w:t>de</w:t>
      </w:r>
      <w:proofErr w:type="gramEnd"/>
      <w:r w:rsidRPr="00444746">
        <w:rPr>
          <w:rFonts w:ascii="Arial" w:hAnsi="Arial" w:cs="Arial"/>
          <w:sz w:val="20"/>
          <w:szCs w:val="20"/>
        </w:rPr>
        <w:t xml:space="preserve"> 20……</w:t>
      </w:r>
    </w:p>
    <w:p w:rsidR="00E00FF9" w:rsidRPr="00444746" w:rsidRDefault="00E00FF9" w:rsidP="00E00FF9">
      <w:pPr>
        <w:jc w:val="center"/>
        <w:rPr>
          <w:rFonts w:ascii="Arial" w:hAnsi="Arial" w:cs="Arial"/>
          <w:sz w:val="20"/>
          <w:szCs w:val="20"/>
        </w:rPr>
      </w:pPr>
    </w:p>
    <w:p w:rsidR="00E00FF9" w:rsidRPr="00444746" w:rsidRDefault="00E00FF9" w:rsidP="00E00FF9">
      <w:pPr>
        <w:jc w:val="center"/>
      </w:pPr>
      <w:r w:rsidRPr="00444746">
        <w:rPr>
          <w:rFonts w:ascii="Arial" w:hAnsi="Arial" w:cs="Arial"/>
          <w:sz w:val="20"/>
          <w:szCs w:val="20"/>
        </w:rPr>
        <w:t>Firma</w:t>
      </w:r>
    </w:p>
    <w:p w:rsidR="0019746C" w:rsidRPr="00230F35" w:rsidRDefault="0019746C" w:rsidP="00230F35"/>
    <w:sectPr w:rsidR="0019746C" w:rsidRPr="00230F35" w:rsidSect="00484801">
      <w:headerReference w:type="default" r:id="rId10"/>
      <w:footerReference w:type="default" r:id="rId11"/>
      <w:pgSz w:w="11906" w:h="16838" w:code="9"/>
      <w:pgMar w:top="2608" w:right="170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9E8" w:rsidRDefault="000469E8" w:rsidP="0033118A">
      <w:pPr>
        <w:spacing w:after="0" w:line="240" w:lineRule="auto"/>
      </w:pPr>
      <w:r>
        <w:separator/>
      </w:r>
    </w:p>
  </w:endnote>
  <w:endnote w:type="continuationSeparator" w:id="0">
    <w:p w:rsidR="000469E8" w:rsidRDefault="000469E8" w:rsidP="00331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9E8" w:rsidRDefault="000469E8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-497</wp:posOffset>
          </wp:positionV>
          <wp:extent cx="6642829" cy="540689"/>
          <wp:effectExtent l="0" t="0" r="0" b="0"/>
          <wp:wrapThrough wrapText="bothSides">
            <wp:wrapPolygon edited="0">
              <wp:start x="8672" y="1523"/>
              <wp:lineTo x="1115" y="4569"/>
              <wp:lineTo x="1115" y="15991"/>
              <wp:lineTo x="8177" y="19036"/>
              <wp:lineTo x="17097" y="19036"/>
              <wp:lineTo x="18583" y="17514"/>
              <wp:lineTo x="19017" y="16752"/>
              <wp:lineTo x="18893" y="15229"/>
              <wp:lineTo x="20442" y="9137"/>
              <wp:lineTo x="20194" y="4569"/>
              <wp:lineTo x="15238" y="1523"/>
              <wp:lineTo x="8672" y="1523"/>
            </wp:wrapPolygon>
          </wp:wrapThrough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S - Next - GE -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829" cy="540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9E8" w:rsidRDefault="000469E8" w:rsidP="0033118A">
      <w:pPr>
        <w:spacing w:after="0" w:line="240" w:lineRule="auto"/>
      </w:pPr>
      <w:r>
        <w:separator/>
      </w:r>
    </w:p>
  </w:footnote>
  <w:footnote w:type="continuationSeparator" w:id="0">
    <w:p w:rsidR="000469E8" w:rsidRDefault="000469E8" w:rsidP="00331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B42F6E" w:rsidP="00244494">
          <w:pPr>
            <w:pStyle w:val="Encabezado"/>
            <w:jc w:val="center"/>
          </w:pPr>
          <w:r>
            <w:rPr>
              <w:noProof/>
              <w:lang w:eastAsia="es-ES"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D97114"/>
    <w:multiLevelType w:val="hybridMultilevel"/>
    <w:tmpl w:val="E04EA2AC"/>
    <w:lvl w:ilvl="0" w:tplc="3CF615E4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C0983"/>
    <w:multiLevelType w:val="hybridMultilevel"/>
    <w:tmpl w:val="FBBC0A64"/>
    <w:lvl w:ilvl="0" w:tplc="2EF0F63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E8"/>
    <w:rsid w:val="000469E8"/>
    <w:rsid w:val="00047D79"/>
    <w:rsid w:val="000A6CBE"/>
    <w:rsid w:val="000B4103"/>
    <w:rsid w:val="0013104E"/>
    <w:rsid w:val="001353E8"/>
    <w:rsid w:val="0019746C"/>
    <w:rsid w:val="001F6198"/>
    <w:rsid w:val="0020548E"/>
    <w:rsid w:val="00230F35"/>
    <w:rsid w:val="00235B81"/>
    <w:rsid w:val="00244494"/>
    <w:rsid w:val="002C71E3"/>
    <w:rsid w:val="0033118A"/>
    <w:rsid w:val="003C26F0"/>
    <w:rsid w:val="00484801"/>
    <w:rsid w:val="004E7DEE"/>
    <w:rsid w:val="005271AF"/>
    <w:rsid w:val="00546BB5"/>
    <w:rsid w:val="00681F44"/>
    <w:rsid w:val="006E3224"/>
    <w:rsid w:val="00752411"/>
    <w:rsid w:val="00805E6D"/>
    <w:rsid w:val="008B55BB"/>
    <w:rsid w:val="008E3810"/>
    <w:rsid w:val="00A01ACF"/>
    <w:rsid w:val="00A441B7"/>
    <w:rsid w:val="00B42F6E"/>
    <w:rsid w:val="00C44004"/>
    <w:rsid w:val="00D0196C"/>
    <w:rsid w:val="00E00FF9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FF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0469E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046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p61j\Desktop\Membretes\CMAMMUI%20-%20DGM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c9c8636-0486-4c9b-b75c-7b805ddaaf65" xsi:nil="true"/>
    <lcf76f155ced4ddcb4097134ff3c332f xmlns="bab14156-fcf3-44e2-9c4b-c33f1f92d41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06617267F2F024888E4758096EA68D3" ma:contentTypeVersion="17" ma:contentTypeDescription="Crear nuevo documento." ma:contentTypeScope="" ma:versionID="43b969b2240948f64292864e39434780">
  <xsd:schema xmlns:xsd="http://www.w3.org/2001/XMLSchema" xmlns:xs="http://www.w3.org/2001/XMLSchema" xmlns:p="http://schemas.microsoft.com/office/2006/metadata/properties" xmlns:ns2="bab14156-fcf3-44e2-9c4b-c33f1f92d414" xmlns:ns3="1c9c8636-0486-4c9b-b75c-7b805ddaaf65" targetNamespace="http://schemas.microsoft.com/office/2006/metadata/properties" ma:root="true" ma:fieldsID="609917e18f01ec88dda26f4a786e8af5" ns2:_="" ns3:_="">
    <xsd:import namespace="bab14156-fcf3-44e2-9c4b-c33f1f92d414"/>
    <xsd:import namespace="1c9c8636-0486-4c9b-b75c-7b805ddaaf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b14156-fcf3-44e2-9c4b-c33f1f92d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9c8636-0486-4c9b-b75c-7b805ddaaf6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057895b-822d-4ddb-9503-7837d29ef686}" ma:internalName="TaxCatchAll" ma:showField="CatchAllData" ma:web="1c9c8636-0486-4c9b-b75c-7b805ddaaf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42931C-DC01-4A13-BDE6-A8CD7573B9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E3F23-488B-4432-ADBD-BDD0BBEB5B30}">
  <ds:schemaRefs>
    <ds:schemaRef ds:uri="http://schemas.microsoft.com/office/2006/documentManagement/types"/>
    <ds:schemaRef ds:uri="http://schemas.microsoft.com/office/infopath/2007/PartnerControls"/>
    <ds:schemaRef ds:uri="bab14156-fcf3-44e2-9c4b-c33f1f92d414"/>
    <ds:schemaRef ds:uri="http://purl.org/dc/elements/1.1/"/>
    <ds:schemaRef ds:uri="http://schemas.microsoft.com/office/2006/metadata/properties"/>
    <ds:schemaRef ds:uri="1c9c8636-0486-4c9b-b75c-7b805ddaaf6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9073A04-30A3-4CB4-89B4-BF2A07DB4B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b14156-fcf3-44e2-9c4b-c33f1f92d414"/>
    <ds:schemaRef ds:uri="1c9c8636-0486-4c9b-b75c-7b805ddaa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CMAMMUI - DGMA.dotx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2023-07-04T11:11:00Z</dcterms:created>
  <dcterms:modified xsi:type="dcterms:W3CDTF">2023-07-04T11:11:00Z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0x010100B06617267F2F024888E4758096EA68D3</vt:lpwstr>
  </property>
</Properties>
</file>