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F1" w:rsidRPr="00444746" w:rsidRDefault="00385FF1" w:rsidP="00385FF1">
      <w:pPr>
        <w:spacing w:after="100" w:afterAutospacing="1"/>
        <w:jc w:val="center"/>
        <w:rPr>
          <w:rFonts w:ascii="Arial" w:hAnsi="Arial" w:cs="Arial"/>
          <w:b/>
          <w:sz w:val="20"/>
          <w:szCs w:val="20"/>
        </w:rPr>
      </w:pPr>
      <w:r w:rsidRPr="00444746">
        <w:rPr>
          <w:rFonts w:ascii="Arial" w:hAnsi="Arial" w:cs="Arial"/>
          <w:b/>
          <w:sz w:val="20"/>
          <w:szCs w:val="20"/>
        </w:rPr>
        <w:t xml:space="preserve">ANEXO </w:t>
      </w:r>
      <w:r>
        <w:rPr>
          <w:rFonts w:ascii="Arial" w:hAnsi="Arial" w:cs="Arial"/>
          <w:b/>
          <w:sz w:val="20"/>
          <w:szCs w:val="20"/>
        </w:rPr>
        <w:t>IX</w:t>
      </w:r>
      <w:r w:rsidRPr="00444746">
        <w:rPr>
          <w:rFonts w:ascii="Arial" w:eastAsia="Verdana" w:hAnsi="Arial" w:cs="Arial"/>
          <w:b/>
          <w:bCs/>
        </w:rPr>
        <w:t xml:space="preserve"> de las</w:t>
      </w:r>
      <w:r w:rsidRPr="00444746">
        <w:rPr>
          <w:rFonts w:ascii="Arial" w:eastAsia="Verdana" w:hAnsi="Arial" w:cs="Arial"/>
          <w:b/>
          <w:lang w:eastAsia="es-ES"/>
        </w:rPr>
        <w:t xml:space="preserve"> bases reguladoras</w:t>
      </w:r>
    </w:p>
    <w:p w:rsidR="00385FF1" w:rsidRDefault="00385FF1" w:rsidP="00385FF1">
      <w:pPr>
        <w:spacing w:after="100" w:afterAutospacing="1"/>
        <w:jc w:val="center"/>
        <w:rPr>
          <w:rFonts w:ascii="Arial" w:hAnsi="Arial" w:cs="Arial"/>
          <w:b/>
          <w:sz w:val="20"/>
          <w:szCs w:val="20"/>
        </w:rPr>
      </w:pPr>
      <w:r w:rsidRPr="00444746">
        <w:rPr>
          <w:rFonts w:ascii="Arial" w:hAnsi="Arial" w:cs="Arial"/>
          <w:b/>
          <w:sz w:val="20"/>
          <w:szCs w:val="20"/>
        </w:rPr>
        <w:t>DECLARACIÓN RESPONSABLE</w:t>
      </w:r>
    </w:p>
    <w:p w:rsidR="00385FF1" w:rsidRPr="00444746" w:rsidRDefault="00385FF1" w:rsidP="00385FF1">
      <w:pPr>
        <w:spacing w:after="100" w:afterAutospacing="1"/>
        <w:jc w:val="center"/>
        <w:rPr>
          <w:rFonts w:ascii="Arial" w:hAnsi="Arial" w:cs="Arial"/>
          <w:b/>
          <w:sz w:val="20"/>
          <w:szCs w:val="20"/>
        </w:rPr>
      </w:pPr>
    </w:p>
    <w:p w:rsidR="00385FF1" w:rsidRPr="00444746" w:rsidRDefault="00385FF1" w:rsidP="00385FF1">
      <w:pPr>
        <w:autoSpaceDE w:val="0"/>
        <w:autoSpaceDN w:val="0"/>
        <w:adjustRightInd w:val="0"/>
        <w:spacing w:after="0" w:line="240" w:lineRule="auto"/>
        <w:rPr>
          <w:rFonts w:ascii="Arial" w:hAnsi="Arial" w:cs="Arial"/>
          <w:sz w:val="20"/>
          <w:szCs w:val="20"/>
        </w:rPr>
      </w:pPr>
      <w:r w:rsidRPr="00444746">
        <w:rPr>
          <w:rFonts w:ascii="Arial" w:hAnsi="Arial" w:cs="Arial"/>
          <w:sz w:val="20"/>
          <w:szCs w:val="20"/>
        </w:rPr>
        <w:t>D/Dª…………………………………………………………………………………………….con DNI………………………………, Alcalde/</w:t>
      </w:r>
      <w:proofErr w:type="spellStart"/>
      <w:r w:rsidRPr="00444746">
        <w:rPr>
          <w:rFonts w:ascii="Arial" w:hAnsi="Arial" w:cs="Arial"/>
          <w:sz w:val="20"/>
          <w:szCs w:val="20"/>
        </w:rPr>
        <w:t>sa</w:t>
      </w:r>
      <w:proofErr w:type="spellEnd"/>
      <w:r w:rsidRPr="00444746">
        <w:rPr>
          <w:rFonts w:ascii="Arial" w:hAnsi="Arial" w:cs="Arial"/>
          <w:sz w:val="20"/>
          <w:szCs w:val="20"/>
        </w:rPr>
        <w:t xml:space="preserve">-Presidente/a del Ayuntamiento de ……………………………………….……………………………………………….,en representación del mismo, a efectos de la obtención de subvenciones a otorgar por la </w:t>
      </w:r>
      <w:r>
        <w:rPr>
          <w:rFonts w:ascii="Arial" w:hAnsi="Arial" w:cs="Arial"/>
          <w:sz w:val="20"/>
          <w:szCs w:val="20"/>
        </w:rPr>
        <w:t>Consejería de Medio Ambiente, Mar Menor, Universidades e Investigación</w:t>
      </w:r>
      <w:r w:rsidRPr="00444746">
        <w:rPr>
          <w:rFonts w:ascii="Arial" w:hAnsi="Arial" w:cs="Arial"/>
          <w:sz w:val="20"/>
          <w:szCs w:val="20"/>
          <w:shd w:val="clear" w:color="auto" w:fill="FFFFFF" w:themeFill="background1"/>
        </w:rPr>
        <w:t xml:space="preserve"> </w:t>
      </w:r>
      <w:r w:rsidRPr="00444746">
        <w:rPr>
          <w:rFonts w:ascii="Arial" w:hAnsi="Arial" w:cs="Arial"/>
          <w:sz w:val="20"/>
          <w:szCs w:val="20"/>
        </w:rPr>
        <w:t xml:space="preserve">destinadas a </w:t>
      </w:r>
      <w:r>
        <w:rPr>
          <w:rFonts w:ascii="Arial" w:hAnsi="Arial" w:cs="Arial"/>
          <w:sz w:val="20"/>
          <w:szCs w:val="20"/>
        </w:rPr>
        <w:t xml:space="preserve">la </w:t>
      </w:r>
      <w:r w:rsidRPr="006873D8">
        <w:rPr>
          <w:rFonts w:ascii="Arial" w:hAnsi="Arial" w:cs="Arial"/>
          <w:sz w:val="20"/>
          <w:szCs w:val="20"/>
        </w:rPr>
        <w:t>ejecución de proyectos de implantación o</w:t>
      </w:r>
      <w:r>
        <w:rPr>
          <w:rFonts w:ascii="Arial" w:hAnsi="Arial" w:cs="Arial"/>
          <w:sz w:val="20"/>
          <w:szCs w:val="20"/>
        </w:rPr>
        <w:t xml:space="preserve"> </w:t>
      </w:r>
      <w:r w:rsidRPr="006873D8">
        <w:rPr>
          <w:rFonts w:ascii="Arial" w:hAnsi="Arial" w:cs="Arial"/>
          <w:sz w:val="20"/>
          <w:szCs w:val="20"/>
        </w:rPr>
        <w:t>mejora de los sistemas de recogida separada de</w:t>
      </w:r>
      <w:r>
        <w:rPr>
          <w:rFonts w:ascii="Arial" w:hAnsi="Arial" w:cs="Arial"/>
          <w:sz w:val="20"/>
          <w:szCs w:val="20"/>
        </w:rPr>
        <w:t xml:space="preserve"> </w:t>
      </w:r>
      <w:proofErr w:type="spellStart"/>
      <w:r w:rsidRPr="006873D8">
        <w:rPr>
          <w:rFonts w:ascii="Arial" w:hAnsi="Arial" w:cs="Arial"/>
          <w:sz w:val="20"/>
          <w:szCs w:val="20"/>
        </w:rPr>
        <w:t>biorresiduos</w:t>
      </w:r>
      <w:proofErr w:type="spellEnd"/>
      <w:r w:rsidRPr="006873D8">
        <w:rPr>
          <w:rFonts w:ascii="Arial" w:hAnsi="Arial" w:cs="Arial"/>
          <w:sz w:val="20"/>
          <w:szCs w:val="20"/>
        </w:rPr>
        <w:t>, residuos textiles y</w:t>
      </w:r>
      <w:r>
        <w:rPr>
          <w:rFonts w:ascii="Arial" w:hAnsi="Arial" w:cs="Arial"/>
          <w:sz w:val="20"/>
          <w:szCs w:val="20"/>
        </w:rPr>
        <w:t xml:space="preserve"> </w:t>
      </w:r>
      <w:r w:rsidRPr="006873D8">
        <w:rPr>
          <w:rFonts w:ascii="Arial" w:hAnsi="Arial" w:cs="Arial"/>
          <w:sz w:val="20"/>
          <w:szCs w:val="20"/>
        </w:rPr>
        <w:t>aceite de cocina usado en la Región de Murcia</w:t>
      </w:r>
      <w:r w:rsidRPr="00444746">
        <w:rPr>
          <w:rFonts w:ascii="Arial" w:hAnsi="Arial" w:cs="Arial"/>
          <w:sz w:val="20"/>
          <w:szCs w:val="20"/>
        </w:rPr>
        <w:t>.</w:t>
      </w:r>
    </w:p>
    <w:p w:rsidR="00385FF1" w:rsidRDefault="00385FF1" w:rsidP="00385FF1">
      <w:pPr>
        <w:autoSpaceDE w:val="0"/>
        <w:autoSpaceDN w:val="0"/>
        <w:adjustRightInd w:val="0"/>
        <w:spacing w:after="0" w:line="240" w:lineRule="auto"/>
        <w:rPr>
          <w:rFonts w:ascii="Arial" w:hAnsi="Arial" w:cs="Arial"/>
          <w:sz w:val="20"/>
          <w:szCs w:val="20"/>
        </w:rPr>
      </w:pPr>
    </w:p>
    <w:p w:rsidR="00385FF1" w:rsidRPr="006873D8" w:rsidRDefault="00385FF1" w:rsidP="00385FF1">
      <w:pPr>
        <w:autoSpaceDE w:val="0"/>
        <w:autoSpaceDN w:val="0"/>
        <w:adjustRightInd w:val="0"/>
        <w:spacing w:after="0" w:line="240" w:lineRule="auto"/>
        <w:rPr>
          <w:rFonts w:ascii="Arial" w:hAnsi="Arial" w:cs="Arial"/>
          <w:sz w:val="20"/>
          <w:szCs w:val="20"/>
        </w:rPr>
      </w:pPr>
    </w:p>
    <w:p w:rsidR="00385FF1" w:rsidRPr="00444746" w:rsidRDefault="00385FF1" w:rsidP="00385FF1">
      <w:pPr>
        <w:jc w:val="center"/>
        <w:rPr>
          <w:rFonts w:ascii="Arial" w:hAnsi="Arial" w:cs="Arial"/>
          <w:b/>
        </w:rPr>
      </w:pPr>
      <w:r w:rsidRPr="00444746">
        <w:rPr>
          <w:rFonts w:ascii="Arial" w:hAnsi="Arial" w:cs="Arial"/>
          <w:b/>
        </w:rPr>
        <w:t>DECLARA RESPONSABLEMENTE</w:t>
      </w:r>
    </w:p>
    <w:p w:rsidR="00385FF1" w:rsidRPr="00444746" w:rsidRDefault="00385FF1" w:rsidP="00385FF1">
      <w:pPr>
        <w:jc w:val="center"/>
        <w:rPr>
          <w:rFonts w:ascii="Arial" w:hAnsi="Arial" w:cs="Arial"/>
          <w:b/>
        </w:rPr>
      </w:pP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1º.- Que la Corporación no se encuentra incursa en ninguna de las circunstancias establecida en el apartado 2 del artículo 13 de la Ley 38/2003, de 17 de noviembre, General de Subvenciones a efectos de obtener la condición de beneficiario de subvenciones públicas.</w:t>
      </w: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2º.- Que la misma se encuentra al corriente en sus obligaciones Tributarias con el Estado y la Comunidad Autónoma de la Región de Murcia y frente a la Seguridad Social, de acuerdo con lo previsto en los artículos 14.1 e) y 34 de la Ley 38/2003, de 17 de noviembre, General de Subvenciones, y artículo 11 de la Ley 7/2005, de 18 de noviembre, de Subvenciones de la Comunidad Autónoma de la Región de Murcia.</w:t>
      </w: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3º.- Que la misma no tiene deudas con la Administración de la CARM por reintegro de subvenciones en periodo ejecutivo de acuerdo con lo dispuesto en el artículo 13.2.g) de la Ley 38/2003, de 17 de noviembre, General de Subvenciones y el artículo 21 del Reglamento de dicha Ley General de Subvenciones, aprobado por Real Decreto 887/2006, de 21 de julio.</w:t>
      </w: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p>
    <w:p w:rsidR="00385FF1" w:rsidRPr="00444746" w:rsidRDefault="00385FF1" w:rsidP="00385FF1">
      <w:pPr>
        <w:suppressAutoHyphens/>
        <w:spacing w:after="0" w:line="240" w:lineRule="auto"/>
        <w:ind w:left="720"/>
        <w:jc w:val="both"/>
        <w:rPr>
          <w:rFonts w:ascii="Arial" w:eastAsia="Times New Roman" w:hAnsi="Arial" w:cs="Arial"/>
          <w:sz w:val="20"/>
          <w:szCs w:val="20"/>
          <w:lang w:val="es-ES_tradnl" w:eastAsia="zh-CN"/>
        </w:rPr>
      </w:pPr>
      <w:r w:rsidRPr="00444746">
        <w:rPr>
          <w:rFonts w:ascii="Arial" w:eastAsia="Times New Roman" w:hAnsi="Arial" w:cs="Arial"/>
          <w:sz w:val="20"/>
          <w:szCs w:val="20"/>
          <w:lang w:val="es-ES_tradnl" w:eastAsia="zh-CN"/>
        </w:rPr>
        <w:t>Y para que así conste y surta los efectos previstos en los artículos 13.2 de la Ley 38/2003, de 17 de noviembre y 24 del Real Decreto 887/2006, de 21 de julio; así como en el artículo 5 de la Orden de 1 de abril de 2008, de la Consejería de Hacienda y Administración Pública, firmo la presente declaración.</w:t>
      </w:r>
    </w:p>
    <w:p w:rsidR="00385FF1" w:rsidRPr="00444746" w:rsidRDefault="00385FF1" w:rsidP="00385FF1">
      <w:pPr>
        <w:tabs>
          <w:tab w:val="left" w:pos="4387"/>
        </w:tabs>
        <w:jc w:val="center"/>
        <w:rPr>
          <w:rFonts w:ascii="Arial" w:hAnsi="Arial" w:cs="Arial"/>
          <w:sz w:val="20"/>
          <w:szCs w:val="20"/>
        </w:rPr>
      </w:pPr>
    </w:p>
    <w:p w:rsidR="00385FF1" w:rsidRPr="00444746" w:rsidRDefault="00385FF1" w:rsidP="00385FF1">
      <w:pPr>
        <w:tabs>
          <w:tab w:val="left" w:pos="4387"/>
        </w:tabs>
        <w:jc w:val="center"/>
        <w:rPr>
          <w:rFonts w:ascii="Arial" w:hAnsi="Arial" w:cs="Arial"/>
          <w:sz w:val="20"/>
          <w:szCs w:val="20"/>
        </w:rPr>
      </w:pPr>
    </w:p>
    <w:p w:rsidR="00385FF1" w:rsidRPr="00444746" w:rsidRDefault="00385FF1" w:rsidP="00385FF1">
      <w:pPr>
        <w:tabs>
          <w:tab w:val="left" w:pos="4387"/>
        </w:tabs>
        <w:jc w:val="center"/>
        <w:rPr>
          <w:rFonts w:ascii="Arial" w:hAnsi="Arial" w:cs="Arial"/>
          <w:sz w:val="20"/>
          <w:szCs w:val="20"/>
        </w:rPr>
      </w:pPr>
      <w:r w:rsidRPr="00444746">
        <w:rPr>
          <w:rFonts w:ascii="Arial" w:hAnsi="Arial" w:cs="Arial"/>
          <w:sz w:val="20"/>
          <w:szCs w:val="20"/>
        </w:rPr>
        <w:t xml:space="preserve">En </w:t>
      </w:r>
      <w:proofErr w:type="gramStart"/>
      <w:r w:rsidRPr="00444746">
        <w:rPr>
          <w:rFonts w:ascii="Arial" w:hAnsi="Arial" w:cs="Arial"/>
          <w:sz w:val="20"/>
          <w:szCs w:val="20"/>
        </w:rPr>
        <w:t>…………………………,</w:t>
      </w:r>
      <w:proofErr w:type="gramEnd"/>
      <w:r w:rsidRPr="00444746">
        <w:rPr>
          <w:rFonts w:ascii="Arial" w:hAnsi="Arial" w:cs="Arial"/>
          <w:sz w:val="20"/>
          <w:szCs w:val="20"/>
        </w:rPr>
        <w:t xml:space="preserve"> a........... </w:t>
      </w:r>
      <w:proofErr w:type="gramStart"/>
      <w:r w:rsidRPr="00444746">
        <w:rPr>
          <w:rFonts w:ascii="Arial" w:hAnsi="Arial" w:cs="Arial"/>
          <w:sz w:val="20"/>
          <w:szCs w:val="20"/>
        </w:rPr>
        <w:t>de</w:t>
      </w:r>
      <w:proofErr w:type="gramEnd"/>
      <w:r w:rsidRPr="00444746">
        <w:rPr>
          <w:rFonts w:ascii="Arial" w:hAnsi="Arial" w:cs="Arial"/>
          <w:sz w:val="20"/>
          <w:szCs w:val="20"/>
        </w:rPr>
        <w:t xml:space="preserve"> ............................................... </w:t>
      </w:r>
      <w:proofErr w:type="gramStart"/>
      <w:r w:rsidRPr="00444746">
        <w:rPr>
          <w:rFonts w:ascii="Arial" w:hAnsi="Arial" w:cs="Arial"/>
          <w:sz w:val="20"/>
          <w:szCs w:val="20"/>
        </w:rPr>
        <w:t>de</w:t>
      </w:r>
      <w:proofErr w:type="gramEnd"/>
      <w:r w:rsidRPr="00444746">
        <w:rPr>
          <w:rFonts w:ascii="Arial" w:hAnsi="Arial" w:cs="Arial"/>
          <w:sz w:val="20"/>
          <w:szCs w:val="20"/>
        </w:rPr>
        <w:t xml:space="preserve"> 20……</w:t>
      </w:r>
    </w:p>
    <w:p w:rsidR="00385FF1" w:rsidRPr="00444746" w:rsidRDefault="00385FF1" w:rsidP="00385FF1">
      <w:pPr>
        <w:jc w:val="center"/>
        <w:rPr>
          <w:rFonts w:ascii="Arial" w:hAnsi="Arial" w:cs="Arial"/>
          <w:sz w:val="20"/>
          <w:szCs w:val="20"/>
        </w:rPr>
      </w:pPr>
    </w:p>
    <w:p w:rsidR="00385FF1" w:rsidRDefault="00385FF1" w:rsidP="00385FF1">
      <w:pPr>
        <w:jc w:val="center"/>
        <w:rPr>
          <w:rFonts w:ascii="Arial" w:hAnsi="Arial" w:cs="Arial"/>
          <w:sz w:val="20"/>
          <w:szCs w:val="20"/>
        </w:rPr>
      </w:pPr>
      <w:r w:rsidRPr="00444746">
        <w:rPr>
          <w:rFonts w:ascii="Arial" w:hAnsi="Arial" w:cs="Arial"/>
          <w:sz w:val="20"/>
          <w:szCs w:val="20"/>
        </w:rPr>
        <w:t>Firma</w:t>
      </w:r>
      <w:bookmarkStart w:id="0" w:name="_GoBack"/>
      <w:bookmarkEnd w:id="0"/>
    </w:p>
    <w:sectPr w:rsidR="00385FF1" w:rsidSect="00762CE9">
      <w:headerReference w:type="default" r:id="rId11"/>
      <w:footerReference w:type="default" r:id="rId12"/>
      <w:pgSz w:w="11906" w:h="16838" w:code="9"/>
      <w:pgMar w:top="2608" w:right="1304" w:bottom="156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42" w:rsidRDefault="00007C42" w:rsidP="0033118A">
      <w:pPr>
        <w:spacing w:after="0" w:line="240" w:lineRule="auto"/>
      </w:pPr>
      <w:r>
        <w:separator/>
      </w:r>
    </w:p>
  </w:endnote>
  <w:endnote w:type="continuationSeparator" w:id="0">
    <w:p w:rsidR="00007C42" w:rsidRDefault="00007C4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42" w:rsidRPr="00255C36" w:rsidRDefault="00007C42" w:rsidP="00B154F6">
    <w:pPr>
      <w:pStyle w:val="Piedepgina"/>
      <w:ind w:left="-1701" w:right="-1701"/>
      <w:jc w:val="center"/>
      <w:rPr>
        <w:rFonts w:cstheme="minorHAnsi"/>
        <w:sz w:val="16"/>
      </w:rPr>
    </w:pPr>
    <w:r w:rsidRPr="00255C36">
      <w:rPr>
        <w:rFonts w:cstheme="minorHAnsi"/>
        <w:sz w:val="16"/>
      </w:rPr>
      <w:fldChar w:fldCharType="begin"/>
    </w:r>
    <w:r w:rsidRPr="00255C36">
      <w:rPr>
        <w:rFonts w:cstheme="minorHAnsi"/>
        <w:sz w:val="16"/>
      </w:rPr>
      <w:instrText xml:space="preserve"> if </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385FF1">
      <w:rPr>
        <w:rFonts w:cstheme="minorHAnsi"/>
        <w:noProof/>
        <w:sz w:val="16"/>
      </w:rPr>
      <w:instrText>1</w:instrText>
    </w:r>
    <w:r w:rsidRPr="00255C36">
      <w:rPr>
        <w:rFonts w:cstheme="minorHAnsi"/>
        <w:sz w:val="16"/>
      </w:rPr>
      <w:fldChar w:fldCharType="end"/>
    </w:r>
    <w:r w:rsidRPr="00255C36">
      <w:rPr>
        <w:rFonts w:cstheme="minorHAnsi"/>
        <w:sz w:val="16"/>
      </w:rPr>
      <w:instrText>&gt; 1 "</w:instrText>
    </w:r>
    <w:r w:rsidRPr="00255C36">
      <w:rPr>
        <w:rFonts w:cstheme="minorHAnsi"/>
        <w:sz w:val="16"/>
      </w:rPr>
      <w:fldChar w:fldCharType="begin"/>
    </w:r>
    <w:r w:rsidRPr="00255C36">
      <w:rPr>
        <w:rFonts w:cstheme="minorHAnsi"/>
        <w:sz w:val="16"/>
      </w:rPr>
      <w:instrText xml:space="preserve"> page</w:instrText>
    </w:r>
    <w:r w:rsidRPr="00255C36">
      <w:rPr>
        <w:rFonts w:cstheme="minorHAnsi"/>
        <w:sz w:val="16"/>
      </w:rPr>
      <w:fldChar w:fldCharType="separate"/>
    </w:r>
    <w:r w:rsidR="00385FF1">
      <w:rPr>
        <w:rFonts w:cstheme="minorHAnsi"/>
        <w:noProof/>
        <w:sz w:val="16"/>
      </w:rPr>
      <w:instrText>1</w:instrText>
    </w:r>
    <w:r w:rsidRPr="00255C36">
      <w:rPr>
        <w:rFonts w:cstheme="minorHAnsi"/>
        <w:sz w:val="16"/>
      </w:rPr>
      <w:fldChar w:fldCharType="end"/>
    </w:r>
    <w:r w:rsidRPr="00255C36">
      <w:rPr>
        <w:rFonts w:cstheme="minorHAnsi"/>
        <w:sz w:val="16"/>
      </w:rPr>
      <w:instrText>/</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385FF1">
      <w:rPr>
        <w:rFonts w:cstheme="minorHAnsi"/>
        <w:noProof/>
        <w:sz w:val="16"/>
      </w:rPr>
      <w:instrText>2</w:instrText>
    </w:r>
    <w:r w:rsidRPr="00255C36">
      <w:rPr>
        <w:rFonts w:cstheme="minorHAnsi"/>
        <w:sz w:val="16"/>
      </w:rPr>
      <w:fldChar w:fldCharType="end"/>
    </w:r>
    <w:r w:rsidRPr="00255C36">
      <w:rPr>
        <w:rFonts w:cstheme="minorHAnsi"/>
        <w:sz w:val="16"/>
      </w:rPr>
      <w:instrText>" ""</w:instrText>
    </w:r>
    <w:r w:rsidRPr="00255C36">
      <w:rPr>
        <w:rFonts w:cstheme="minorHAnsi"/>
        <w:sz w:val="16"/>
      </w:rPr>
      <w:fldChar w:fldCharType="end"/>
    </w:r>
  </w:p>
  <w:p w:rsidR="00007C42" w:rsidRDefault="00007C42" w:rsidP="00E979EA">
    <w:pPr>
      <w:pStyle w:val="Piedepgina"/>
      <w:ind w:left="-1701" w:right="-1701"/>
      <w:jc w:val="center"/>
    </w:pPr>
    <w:r>
      <w:rPr>
        <w:noProof/>
        <w:lang w:eastAsia="es-ES"/>
      </w:rPr>
      <w:drawing>
        <wp:inline distT="0" distB="0" distL="0" distR="0">
          <wp:extent cx="7559990" cy="615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42" w:rsidRDefault="00007C42" w:rsidP="0033118A">
      <w:pPr>
        <w:spacing w:after="0" w:line="240" w:lineRule="auto"/>
      </w:pPr>
      <w:r>
        <w:separator/>
      </w:r>
    </w:p>
  </w:footnote>
  <w:footnote w:type="continuationSeparator" w:id="0">
    <w:p w:rsidR="00007C42" w:rsidRDefault="00007C4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007C42" w:rsidTr="00244494">
      <w:trPr>
        <w:cantSplit/>
        <w:trHeight w:hRule="exact" w:val="2608"/>
      </w:trPr>
      <w:tc>
        <w:tcPr>
          <w:tcW w:w="11906" w:type="dxa"/>
          <w:noWrap/>
        </w:tcPr>
        <w:p w:rsidR="00007C42" w:rsidRDefault="00007C42" w:rsidP="00244494">
          <w:pPr>
            <w:pStyle w:val="Encabezado"/>
            <w:jc w:val="center"/>
          </w:pPr>
          <w:r>
            <w:rPr>
              <w:noProof/>
              <w:lang w:eastAsia="es-ES"/>
            </w:rPr>
            <w:drawing>
              <wp:inline distT="0" distB="0" distL="0" distR="0" wp14:anchorId="2AB6C581" wp14:editId="40C3BDE8">
                <wp:extent cx="7538720" cy="1656080"/>
                <wp:effectExtent l="0" t="0" r="5080" b="127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007C42" w:rsidRPr="005271AF" w:rsidRDefault="00007C4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DA693C"/>
    <w:multiLevelType w:val="hybridMultilevel"/>
    <w:tmpl w:val="DD22F734"/>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83055B8"/>
    <w:multiLevelType w:val="hybridMultilevel"/>
    <w:tmpl w:val="4366EE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A2C6B"/>
    <w:multiLevelType w:val="hybridMultilevel"/>
    <w:tmpl w:val="65E0C1E8"/>
    <w:lvl w:ilvl="0" w:tplc="7884E538">
      <w:start w:val="2"/>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4137"/>
    <w:multiLevelType w:val="hybridMultilevel"/>
    <w:tmpl w:val="D2D264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C4C719A"/>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8392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246280F"/>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56632B"/>
    <w:multiLevelType w:val="hybridMultilevel"/>
    <w:tmpl w:val="7FB60006"/>
    <w:lvl w:ilvl="0" w:tplc="A1E8B19E">
      <w:start w:val="1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126C36"/>
    <w:multiLevelType w:val="hybridMultilevel"/>
    <w:tmpl w:val="3F52B12A"/>
    <w:lvl w:ilvl="0" w:tplc="040C8C2C">
      <w:start w:val="1"/>
      <w:numFmt w:val="lowerLetter"/>
      <w:lvlText w:val="%1)"/>
      <w:lvlJc w:val="right"/>
      <w:pPr>
        <w:ind w:left="36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F132E4"/>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4D6B9B"/>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C8F52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CE40E3E"/>
    <w:multiLevelType w:val="hybridMultilevel"/>
    <w:tmpl w:val="44D61B8C"/>
    <w:lvl w:ilvl="0" w:tplc="0C0A001B">
      <w:start w:val="1"/>
      <w:numFmt w:val="lowerRoman"/>
      <w:lvlText w:val="%1."/>
      <w:lvlJc w:val="right"/>
      <w:pPr>
        <w:ind w:left="1648" w:hanging="360"/>
      </w:pPr>
    </w:lvl>
    <w:lvl w:ilvl="1" w:tplc="0C0A0019">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7" w15:restartNumberingAfterBreak="0">
    <w:nsid w:val="209E153B"/>
    <w:multiLevelType w:val="hybridMultilevel"/>
    <w:tmpl w:val="DB5AAA76"/>
    <w:lvl w:ilvl="0" w:tplc="0C0A0017">
      <w:start w:val="1"/>
      <w:numFmt w:val="lowerLetter"/>
      <w:lvlText w:val="%1)"/>
      <w:lvlJc w:val="left"/>
      <w:pPr>
        <w:ind w:left="720" w:hanging="360"/>
      </w:pPr>
    </w:lvl>
    <w:lvl w:ilvl="1" w:tplc="DDA253D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6772CD"/>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E55712"/>
    <w:multiLevelType w:val="hybridMultilevel"/>
    <w:tmpl w:val="D6D8C7FE"/>
    <w:lvl w:ilvl="0" w:tplc="FFFFFFFF">
      <w:start w:val="1"/>
      <w:numFmt w:val="decimal"/>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9654F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C6561B8"/>
    <w:multiLevelType w:val="hybridMultilevel"/>
    <w:tmpl w:val="309C59EC"/>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7B11BA"/>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3CA010D9"/>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2242F7"/>
    <w:multiLevelType w:val="hybridMultilevel"/>
    <w:tmpl w:val="A9D02E1C"/>
    <w:lvl w:ilvl="0" w:tplc="C6DC973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174191"/>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FC59BF"/>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E55614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2AF5437"/>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212374"/>
    <w:multiLevelType w:val="hybridMultilevel"/>
    <w:tmpl w:val="9CDAF720"/>
    <w:lvl w:ilvl="0" w:tplc="52B2F250">
      <w:start w:val="1"/>
      <w:numFmt w:val="decimal"/>
      <w:lvlText w:val="%1."/>
      <w:lvlJc w:val="left"/>
      <w:pPr>
        <w:ind w:left="644"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5A860DC"/>
    <w:multiLevelType w:val="hybridMultilevel"/>
    <w:tmpl w:val="5BE26B48"/>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5348C3"/>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7603903"/>
    <w:multiLevelType w:val="hybridMultilevel"/>
    <w:tmpl w:val="E3F84E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5A693E19"/>
    <w:multiLevelType w:val="hybridMultilevel"/>
    <w:tmpl w:val="B002ECCC"/>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36"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5F313E"/>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B8C274F"/>
    <w:multiLevelType w:val="hybridMultilevel"/>
    <w:tmpl w:val="DD22F734"/>
    <w:lvl w:ilvl="0" w:tplc="24F07C6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CEC5BB2"/>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B350193"/>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37"/>
  </w:num>
  <w:num w:numId="4">
    <w:abstractNumId w:val="1"/>
  </w:num>
  <w:num w:numId="5">
    <w:abstractNumId w:val="31"/>
  </w:num>
  <w:num w:numId="6">
    <w:abstractNumId w:val="3"/>
  </w:num>
  <w:num w:numId="7">
    <w:abstractNumId w:val="42"/>
  </w:num>
  <w:num w:numId="8">
    <w:abstractNumId w:val="7"/>
  </w:num>
  <w:num w:numId="9">
    <w:abstractNumId w:val="47"/>
  </w:num>
  <w:num w:numId="10">
    <w:abstractNumId w:val="23"/>
  </w:num>
  <w:num w:numId="11">
    <w:abstractNumId w:val="24"/>
  </w:num>
  <w:num w:numId="12">
    <w:abstractNumId w:val="35"/>
  </w:num>
  <w:num w:numId="13">
    <w:abstractNumId w:val="43"/>
  </w:num>
  <w:num w:numId="14">
    <w:abstractNumId w:val="12"/>
  </w:num>
  <w:num w:numId="15">
    <w:abstractNumId w:val="17"/>
  </w:num>
  <w:num w:numId="16">
    <w:abstractNumId w:val="44"/>
  </w:num>
  <w:num w:numId="17">
    <w:abstractNumId w:val="46"/>
  </w:num>
  <w:num w:numId="18">
    <w:abstractNumId w:val="9"/>
  </w:num>
  <w:num w:numId="19">
    <w:abstractNumId w:val="10"/>
  </w:num>
  <w:num w:numId="20">
    <w:abstractNumId w:val="18"/>
  </w:num>
  <w:num w:numId="21">
    <w:abstractNumId w:val="28"/>
  </w:num>
  <w:num w:numId="22">
    <w:abstractNumId w:val="41"/>
  </w:num>
  <w:num w:numId="23">
    <w:abstractNumId w:val="45"/>
  </w:num>
  <w:num w:numId="24">
    <w:abstractNumId w:val="27"/>
  </w:num>
  <w:num w:numId="25">
    <w:abstractNumId w:val="0"/>
  </w:num>
  <w:num w:numId="26">
    <w:abstractNumId w:val="38"/>
  </w:num>
  <w:num w:numId="27">
    <w:abstractNumId w:val="34"/>
  </w:num>
  <w:num w:numId="28">
    <w:abstractNumId w:val="30"/>
  </w:num>
  <w:num w:numId="29">
    <w:abstractNumId w:val="4"/>
  </w:num>
  <w:num w:numId="30">
    <w:abstractNumId w:val="22"/>
  </w:num>
  <w:num w:numId="31">
    <w:abstractNumId w:val="32"/>
  </w:num>
  <w:num w:numId="32">
    <w:abstractNumId w:val="21"/>
  </w:num>
  <w:num w:numId="33">
    <w:abstractNumId w:val="13"/>
  </w:num>
  <w:num w:numId="34">
    <w:abstractNumId w:val="19"/>
  </w:num>
  <w:num w:numId="35">
    <w:abstractNumId w:val="25"/>
  </w:num>
  <w:num w:numId="36">
    <w:abstractNumId w:val="33"/>
  </w:num>
  <w:num w:numId="37">
    <w:abstractNumId w:val="11"/>
  </w:num>
  <w:num w:numId="38">
    <w:abstractNumId w:val="36"/>
  </w:num>
  <w:num w:numId="39">
    <w:abstractNumId w:val="5"/>
  </w:num>
  <w:num w:numId="40">
    <w:abstractNumId w:val="39"/>
  </w:num>
  <w:num w:numId="41">
    <w:abstractNumId w:val="14"/>
  </w:num>
  <w:num w:numId="42">
    <w:abstractNumId w:val="6"/>
  </w:num>
  <w:num w:numId="43">
    <w:abstractNumId w:val="15"/>
  </w:num>
  <w:num w:numId="44">
    <w:abstractNumId w:val="40"/>
  </w:num>
  <w:num w:numId="45">
    <w:abstractNumId w:val="26"/>
  </w:num>
  <w:num w:numId="46">
    <w:abstractNumId w:val="8"/>
  </w:num>
  <w:num w:numId="47">
    <w:abstractNumId w:val="20"/>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3"/>
    <w:rsid w:val="00000553"/>
    <w:rsid w:val="0000164B"/>
    <w:rsid w:val="00006811"/>
    <w:rsid w:val="000070B8"/>
    <w:rsid w:val="00007C42"/>
    <w:rsid w:val="00010887"/>
    <w:rsid w:val="000120DA"/>
    <w:rsid w:val="00012259"/>
    <w:rsid w:val="000141E8"/>
    <w:rsid w:val="00014B0C"/>
    <w:rsid w:val="00015715"/>
    <w:rsid w:val="00022707"/>
    <w:rsid w:val="000241BF"/>
    <w:rsid w:val="00027BD7"/>
    <w:rsid w:val="00030980"/>
    <w:rsid w:val="00030DEA"/>
    <w:rsid w:val="00032F1F"/>
    <w:rsid w:val="000366A9"/>
    <w:rsid w:val="00037E90"/>
    <w:rsid w:val="00041454"/>
    <w:rsid w:val="0004424F"/>
    <w:rsid w:val="00047D79"/>
    <w:rsid w:val="00050E1E"/>
    <w:rsid w:val="000526BE"/>
    <w:rsid w:val="0005284E"/>
    <w:rsid w:val="00054597"/>
    <w:rsid w:val="00061E4D"/>
    <w:rsid w:val="000635AE"/>
    <w:rsid w:val="00063D0C"/>
    <w:rsid w:val="00067F4E"/>
    <w:rsid w:val="000708B1"/>
    <w:rsid w:val="00070AC5"/>
    <w:rsid w:val="00071687"/>
    <w:rsid w:val="00073713"/>
    <w:rsid w:val="000740E9"/>
    <w:rsid w:val="00075384"/>
    <w:rsid w:val="00075C35"/>
    <w:rsid w:val="00077386"/>
    <w:rsid w:val="00081FDC"/>
    <w:rsid w:val="000853E7"/>
    <w:rsid w:val="000854DB"/>
    <w:rsid w:val="000867E3"/>
    <w:rsid w:val="0009264B"/>
    <w:rsid w:val="00092AD3"/>
    <w:rsid w:val="0009421F"/>
    <w:rsid w:val="00094424"/>
    <w:rsid w:val="000951DB"/>
    <w:rsid w:val="00096036"/>
    <w:rsid w:val="000A1F94"/>
    <w:rsid w:val="000A5804"/>
    <w:rsid w:val="000A6CBE"/>
    <w:rsid w:val="000A7D79"/>
    <w:rsid w:val="000B02D3"/>
    <w:rsid w:val="000B4103"/>
    <w:rsid w:val="000B6481"/>
    <w:rsid w:val="000B7E75"/>
    <w:rsid w:val="000C3525"/>
    <w:rsid w:val="000C39B7"/>
    <w:rsid w:val="000C3F0D"/>
    <w:rsid w:val="000C6EEC"/>
    <w:rsid w:val="000D1578"/>
    <w:rsid w:val="000D160F"/>
    <w:rsid w:val="000D2285"/>
    <w:rsid w:val="000D43DB"/>
    <w:rsid w:val="000D45DD"/>
    <w:rsid w:val="000D4AA5"/>
    <w:rsid w:val="000D5AE7"/>
    <w:rsid w:val="000E0979"/>
    <w:rsid w:val="000E4FC2"/>
    <w:rsid w:val="000E575D"/>
    <w:rsid w:val="000E69C0"/>
    <w:rsid w:val="000F080A"/>
    <w:rsid w:val="000F2B1B"/>
    <w:rsid w:val="000F65F2"/>
    <w:rsid w:val="000F70D4"/>
    <w:rsid w:val="000F746E"/>
    <w:rsid w:val="000F76A9"/>
    <w:rsid w:val="001001B9"/>
    <w:rsid w:val="00100276"/>
    <w:rsid w:val="001007E2"/>
    <w:rsid w:val="00102829"/>
    <w:rsid w:val="00103BB7"/>
    <w:rsid w:val="00104F04"/>
    <w:rsid w:val="00106772"/>
    <w:rsid w:val="00107DDD"/>
    <w:rsid w:val="00110601"/>
    <w:rsid w:val="00111948"/>
    <w:rsid w:val="00111CCD"/>
    <w:rsid w:val="00112C73"/>
    <w:rsid w:val="00114290"/>
    <w:rsid w:val="00114731"/>
    <w:rsid w:val="0011608D"/>
    <w:rsid w:val="00116EF2"/>
    <w:rsid w:val="001233AE"/>
    <w:rsid w:val="00130704"/>
    <w:rsid w:val="0013104E"/>
    <w:rsid w:val="001317ED"/>
    <w:rsid w:val="0013248E"/>
    <w:rsid w:val="001353E8"/>
    <w:rsid w:val="00136AF1"/>
    <w:rsid w:val="00140388"/>
    <w:rsid w:val="00140E5C"/>
    <w:rsid w:val="00141AA5"/>
    <w:rsid w:val="001421F5"/>
    <w:rsid w:val="00142D3F"/>
    <w:rsid w:val="00145C76"/>
    <w:rsid w:val="001507D3"/>
    <w:rsid w:val="00154B16"/>
    <w:rsid w:val="00154EBE"/>
    <w:rsid w:val="0016024B"/>
    <w:rsid w:val="00160F79"/>
    <w:rsid w:val="001623AA"/>
    <w:rsid w:val="00162428"/>
    <w:rsid w:val="00164C9C"/>
    <w:rsid w:val="00165567"/>
    <w:rsid w:val="0016699C"/>
    <w:rsid w:val="00170135"/>
    <w:rsid w:val="001710D7"/>
    <w:rsid w:val="00171E98"/>
    <w:rsid w:val="00172360"/>
    <w:rsid w:val="00172777"/>
    <w:rsid w:val="00172866"/>
    <w:rsid w:val="001834C3"/>
    <w:rsid w:val="00184491"/>
    <w:rsid w:val="001877CA"/>
    <w:rsid w:val="00190ED7"/>
    <w:rsid w:val="001932A3"/>
    <w:rsid w:val="00193EA4"/>
    <w:rsid w:val="00194324"/>
    <w:rsid w:val="00194691"/>
    <w:rsid w:val="00195572"/>
    <w:rsid w:val="0019746C"/>
    <w:rsid w:val="001A04B7"/>
    <w:rsid w:val="001A79F2"/>
    <w:rsid w:val="001B1E8A"/>
    <w:rsid w:val="001B29FC"/>
    <w:rsid w:val="001B525A"/>
    <w:rsid w:val="001B69BE"/>
    <w:rsid w:val="001B7970"/>
    <w:rsid w:val="001C12D7"/>
    <w:rsid w:val="001C1B9F"/>
    <w:rsid w:val="001C2DBC"/>
    <w:rsid w:val="001C325C"/>
    <w:rsid w:val="001C4E59"/>
    <w:rsid w:val="001C5753"/>
    <w:rsid w:val="001C7B64"/>
    <w:rsid w:val="001D00E0"/>
    <w:rsid w:val="001D4806"/>
    <w:rsid w:val="001D5556"/>
    <w:rsid w:val="001D65DC"/>
    <w:rsid w:val="001D6711"/>
    <w:rsid w:val="001D7B95"/>
    <w:rsid w:val="001E2AB8"/>
    <w:rsid w:val="001E2BBD"/>
    <w:rsid w:val="001E386A"/>
    <w:rsid w:val="001E5A4D"/>
    <w:rsid w:val="001E6C4E"/>
    <w:rsid w:val="001F0C8B"/>
    <w:rsid w:val="001F25AB"/>
    <w:rsid w:val="001F28C3"/>
    <w:rsid w:val="001F3791"/>
    <w:rsid w:val="001F3A01"/>
    <w:rsid w:val="001F3D51"/>
    <w:rsid w:val="001F59B2"/>
    <w:rsid w:val="001F6198"/>
    <w:rsid w:val="00200259"/>
    <w:rsid w:val="0020548E"/>
    <w:rsid w:val="00206949"/>
    <w:rsid w:val="00224101"/>
    <w:rsid w:val="002261FF"/>
    <w:rsid w:val="00226E11"/>
    <w:rsid w:val="00230354"/>
    <w:rsid w:val="00231FF4"/>
    <w:rsid w:val="002323B3"/>
    <w:rsid w:val="002323FF"/>
    <w:rsid w:val="00234558"/>
    <w:rsid w:val="00235B81"/>
    <w:rsid w:val="00236A7C"/>
    <w:rsid w:val="0023758F"/>
    <w:rsid w:val="00237A89"/>
    <w:rsid w:val="00237D6C"/>
    <w:rsid w:val="00244105"/>
    <w:rsid w:val="00244494"/>
    <w:rsid w:val="002452DD"/>
    <w:rsid w:val="002454B5"/>
    <w:rsid w:val="00246BB2"/>
    <w:rsid w:val="00247593"/>
    <w:rsid w:val="002500B9"/>
    <w:rsid w:val="0025518D"/>
    <w:rsid w:val="00255C36"/>
    <w:rsid w:val="00255E3E"/>
    <w:rsid w:val="00257359"/>
    <w:rsid w:val="00260B2F"/>
    <w:rsid w:val="00260F27"/>
    <w:rsid w:val="0026223E"/>
    <w:rsid w:val="002661E0"/>
    <w:rsid w:val="0026771D"/>
    <w:rsid w:val="00270012"/>
    <w:rsid w:val="00271787"/>
    <w:rsid w:val="00272B92"/>
    <w:rsid w:val="00272C42"/>
    <w:rsid w:val="00275FBE"/>
    <w:rsid w:val="00280ECD"/>
    <w:rsid w:val="0028475A"/>
    <w:rsid w:val="00290BFD"/>
    <w:rsid w:val="00293746"/>
    <w:rsid w:val="00293A57"/>
    <w:rsid w:val="00293CCD"/>
    <w:rsid w:val="00296601"/>
    <w:rsid w:val="00296EAF"/>
    <w:rsid w:val="00297FE6"/>
    <w:rsid w:val="002A58DB"/>
    <w:rsid w:val="002B770A"/>
    <w:rsid w:val="002C038E"/>
    <w:rsid w:val="002C49B5"/>
    <w:rsid w:val="002C71E3"/>
    <w:rsid w:val="002D4CE6"/>
    <w:rsid w:val="002D698F"/>
    <w:rsid w:val="002E0C94"/>
    <w:rsid w:val="002E1CB6"/>
    <w:rsid w:val="002E347B"/>
    <w:rsid w:val="002E63C6"/>
    <w:rsid w:val="002E6710"/>
    <w:rsid w:val="002F0341"/>
    <w:rsid w:val="002F180D"/>
    <w:rsid w:val="002F2D14"/>
    <w:rsid w:val="002F391B"/>
    <w:rsid w:val="002F4885"/>
    <w:rsid w:val="002F53A4"/>
    <w:rsid w:val="002F65DF"/>
    <w:rsid w:val="00300166"/>
    <w:rsid w:val="003002F1"/>
    <w:rsid w:val="003024F7"/>
    <w:rsid w:val="0030437B"/>
    <w:rsid w:val="00304F24"/>
    <w:rsid w:val="00305544"/>
    <w:rsid w:val="0030557A"/>
    <w:rsid w:val="003056EA"/>
    <w:rsid w:val="00306AE8"/>
    <w:rsid w:val="0031078D"/>
    <w:rsid w:val="0031126C"/>
    <w:rsid w:val="00313A00"/>
    <w:rsid w:val="003233CD"/>
    <w:rsid w:val="003245F4"/>
    <w:rsid w:val="00324C7E"/>
    <w:rsid w:val="00326764"/>
    <w:rsid w:val="0033118A"/>
    <w:rsid w:val="00331932"/>
    <w:rsid w:val="0033251D"/>
    <w:rsid w:val="00336643"/>
    <w:rsid w:val="00341183"/>
    <w:rsid w:val="003416AC"/>
    <w:rsid w:val="003426BB"/>
    <w:rsid w:val="00346DE7"/>
    <w:rsid w:val="00347B60"/>
    <w:rsid w:val="003535E7"/>
    <w:rsid w:val="0035420A"/>
    <w:rsid w:val="00354F12"/>
    <w:rsid w:val="003550D4"/>
    <w:rsid w:val="00356712"/>
    <w:rsid w:val="00357582"/>
    <w:rsid w:val="00357CCE"/>
    <w:rsid w:val="003606FF"/>
    <w:rsid w:val="00364295"/>
    <w:rsid w:val="0036442B"/>
    <w:rsid w:val="00364B89"/>
    <w:rsid w:val="00367293"/>
    <w:rsid w:val="00370AAC"/>
    <w:rsid w:val="003714F3"/>
    <w:rsid w:val="0037270C"/>
    <w:rsid w:val="00376BD3"/>
    <w:rsid w:val="0038033C"/>
    <w:rsid w:val="0038127B"/>
    <w:rsid w:val="0038369C"/>
    <w:rsid w:val="003854FA"/>
    <w:rsid w:val="00385A1F"/>
    <w:rsid w:val="00385FF1"/>
    <w:rsid w:val="0038633B"/>
    <w:rsid w:val="0038761A"/>
    <w:rsid w:val="00387FE6"/>
    <w:rsid w:val="00394782"/>
    <w:rsid w:val="003947E9"/>
    <w:rsid w:val="003948D1"/>
    <w:rsid w:val="00394E2A"/>
    <w:rsid w:val="00394EBB"/>
    <w:rsid w:val="003A022A"/>
    <w:rsid w:val="003A0ECE"/>
    <w:rsid w:val="003A2DC5"/>
    <w:rsid w:val="003A3A8C"/>
    <w:rsid w:val="003A54AB"/>
    <w:rsid w:val="003A7BC7"/>
    <w:rsid w:val="003B13AF"/>
    <w:rsid w:val="003B5AF5"/>
    <w:rsid w:val="003B755D"/>
    <w:rsid w:val="003C0CBC"/>
    <w:rsid w:val="003C26F0"/>
    <w:rsid w:val="003C4F87"/>
    <w:rsid w:val="003C5B79"/>
    <w:rsid w:val="003C67F7"/>
    <w:rsid w:val="003D2901"/>
    <w:rsid w:val="003D3721"/>
    <w:rsid w:val="003E5A92"/>
    <w:rsid w:val="003F2A74"/>
    <w:rsid w:val="003F51D0"/>
    <w:rsid w:val="003F5EC8"/>
    <w:rsid w:val="00400223"/>
    <w:rsid w:val="0040169D"/>
    <w:rsid w:val="004023F4"/>
    <w:rsid w:val="00405D09"/>
    <w:rsid w:val="00407E6A"/>
    <w:rsid w:val="00412078"/>
    <w:rsid w:val="00415964"/>
    <w:rsid w:val="00416FC6"/>
    <w:rsid w:val="00420220"/>
    <w:rsid w:val="004220B1"/>
    <w:rsid w:val="004225BE"/>
    <w:rsid w:val="00422A79"/>
    <w:rsid w:val="004241A8"/>
    <w:rsid w:val="00424258"/>
    <w:rsid w:val="004251BF"/>
    <w:rsid w:val="004309D9"/>
    <w:rsid w:val="00430AE0"/>
    <w:rsid w:val="004346E5"/>
    <w:rsid w:val="004349D5"/>
    <w:rsid w:val="00434ABA"/>
    <w:rsid w:val="00435C2C"/>
    <w:rsid w:val="0044079A"/>
    <w:rsid w:val="00441A60"/>
    <w:rsid w:val="0044230B"/>
    <w:rsid w:val="00442A56"/>
    <w:rsid w:val="00444746"/>
    <w:rsid w:val="004515BA"/>
    <w:rsid w:val="00454C6A"/>
    <w:rsid w:val="00455182"/>
    <w:rsid w:val="0045526A"/>
    <w:rsid w:val="00455E27"/>
    <w:rsid w:val="00456009"/>
    <w:rsid w:val="00461276"/>
    <w:rsid w:val="00461C28"/>
    <w:rsid w:val="00464E84"/>
    <w:rsid w:val="004665B4"/>
    <w:rsid w:val="00466A4B"/>
    <w:rsid w:val="0046772D"/>
    <w:rsid w:val="00472170"/>
    <w:rsid w:val="004738E7"/>
    <w:rsid w:val="004747A6"/>
    <w:rsid w:val="00474C90"/>
    <w:rsid w:val="00482EFF"/>
    <w:rsid w:val="004831A4"/>
    <w:rsid w:val="00485CFE"/>
    <w:rsid w:val="004867B9"/>
    <w:rsid w:val="0049037C"/>
    <w:rsid w:val="00491059"/>
    <w:rsid w:val="00491FCC"/>
    <w:rsid w:val="00494874"/>
    <w:rsid w:val="00495626"/>
    <w:rsid w:val="004979DE"/>
    <w:rsid w:val="004A269F"/>
    <w:rsid w:val="004A69B8"/>
    <w:rsid w:val="004B4804"/>
    <w:rsid w:val="004B5B94"/>
    <w:rsid w:val="004B661C"/>
    <w:rsid w:val="004B67D5"/>
    <w:rsid w:val="004C0818"/>
    <w:rsid w:val="004C2612"/>
    <w:rsid w:val="004C447A"/>
    <w:rsid w:val="004D0140"/>
    <w:rsid w:val="004D226A"/>
    <w:rsid w:val="004D2AF7"/>
    <w:rsid w:val="004D2C7A"/>
    <w:rsid w:val="004E154D"/>
    <w:rsid w:val="004E2D25"/>
    <w:rsid w:val="004E75B7"/>
    <w:rsid w:val="004E7B91"/>
    <w:rsid w:val="004E7DEE"/>
    <w:rsid w:val="004F0F07"/>
    <w:rsid w:val="004F103E"/>
    <w:rsid w:val="004F2A96"/>
    <w:rsid w:val="004F4333"/>
    <w:rsid w:val="004F75C9"/>
    <w:rsid w:val="005072F0"/>
    <w:rsid w:val="00507330"/>
    <w:rsid w:val="00511490"/>
    <w:rsid w:val="005125C9"/>
    <w:rsid w:val="005126F3"/>
    <w:rsid w:val="0051355B"/>
    <w:rsid w:val="00513970"/>
    <w:rsid w:val="00513AF9"/>
    <w:rsid w:val="00513F82"/>
    <w:rsid w:val="00520D6B"/>
    <w:rsid w:val="00521A78"/>
    <w:rsid w:val="0052222F"/>
    <w:rsid w:val="00524FBC"/>
    <w:rsid w:val="00525F92"/>
    <w:rsid w:val="00526476"/>
    <w:rsid w:val="005271AF"/>
    <w:rsid w:val="00532E4F"/>
    <w:rsid w:val="00532ED6"/>
    <w:rsid w:val="00533E23"/>
    <w:rsid w:val="005378D0"/>
    <w:rsid w:val="0054016E"/>
    <w:rsid w:val="005407B9"/>
    <w:rsid w:val="00541EF9"/>
    <w:rsid w:val="005427A2"/>
    <w:rsid w:val="00543D3F"/>
    <w:rsid w:val="00546374"/>
    <w:rsid w:val="00546BB5"/>
    <w:rsid w:val="005513FE"/>
    <w:rsid w:val="00551736"/>
    <w:rsid w:val="00554754"/>
    <w:rsid w:val="00563EB0"/>
    <w:rsid w:val="00563F21"/>
    <w:rsid w:val="005647F7"/>
    <w:rsid w:val="00571D5C"/>
    <w:rsid w:val="00572666"/>
    <w:rsid w:val="00572E7F"/>
    <w:rsid w:val="00575101"/>
    <w:rsid w:val="005805AC"/>
    <w:rsid w:val="005830D1"/>
    <w:rsid w:val="00583605"/>
    <w:rsid w:val="005845A8"/>
    <w:rsid w:val="00587A65"/>
    <w:rsid w:val="00587C08"/>
    <w:rsid w:val="005953A0"/>
    <w:rsid w:val="005959DC"/>
    <w:rsid w:val="005A0124"/>
    <w:rsid w:val="005A465C"/>
    <w:rsid w:val="005A4E40"/>
    <w:rsid w:val="005A6E24"/>
    <w:rsid w:val="005A7391"/>
    <w:rsid w:val="005A7A39"/>
    <w:rsid w:val="005B3929"/>
    <w:rsid w:val="005B4A30"/>
    <w:rsid w:val="005B5684"/>
    <w:rsid w:val="005B5F94"/>
    <w:rsid w:val="005B7954"/>
    <w:rsid w:val="005C4D23"/>
    <w:rsid w:val="005C617A"/>
    <w:rsid w:val="005C7590"/>
    <w:rsid w:val="005D05F1"/>
    <w:rsid w:val="005D0CB6"/>
    <w:rsid w:val="005D588F"/>
    <w:rsid w:val="005D5C67"/>
    <w:rsid w:val="005E2BD3"/>
    <w:rsid w:val="005E6AC9"/>
    <w:rsid w:val="005E768A"/>
    <w:rsid w:val="005F3795"/>
    <w:rsid w:val="005F493C"/>
    <w:rsid w:val="005F7019"/>
    <w:rsid w:val="00600784"/>
    <w:rsid w:val="006021E1"/>
    <w:rsid w:val="00605888"/>
    <w:rsid w:val="00605B50"/>
    <w:rsid w:val="00607338"/>
    <w:rsid w:val="00611811"/>
    <w:rsid w:val="0061508C"/>
    <w:rsid w:val="00622162"/>
    <w:rsid w:val="006271D7"/>
    <w:rsid w:val="006333FA"/>
    <w:rsid w:val="006348FC"/>
    <w:rsid w:val="00634949"/>
    <w:rsid w:val="00636C73"/>
    <w:rsid w:val="00640345"/>
    <w:rsid w:val="0064059C"/>
    <w:rsid w:val="00640EFC"/>
    <w:rsid w:val="00641C09"/>
    <w:rsid w:val="00646D86"/>
    <w:rsid w:val="0065217A"/>
    <w:rsid w:val="00652A92"/>
    <w:rsid w:val="00653467"/>
    <w:rsid w:val="0065360A"/>
    <w:rsid w:val="006559B4"/>
    <w:rsid w:val="006579F3"/>
    <w:rsid w:val="00661F89"/>
    <w:rsid w:val="00662F41"/>
    <w:rsid w:val="00663210"/>
    <w:rsid w:val="00663344"/>
    <w:rsid w:val="00664C62"/>
    <w:rsid w:val="00666CB1"/>
    <w:rsid w:val="00670261"/>
    <w:rsid w:val="0067028C"/>
    <w:rsid w:val="0067170E"/>
    <w:rsid w:val="00671E89"/>
    <w:rsid w:val="00675B57"/>
    <w:rsid w:val="00677A3B"/>
    <w:rsid w:val="0068079E"/>
    <w:rsid w:val="00680C9F"/>
    <w:rsid w:val="00681F44"/>
    <w:rsid w:val="00682978"/>
    <w:rsid w:val="00685165"/>
    <w:rsid w:val="0068520D"/>
    <w:rsid w:val="006873D8"/>
    <w:rsid w:val="006946B6"/>
    <w:rsid w:val="006A07C3"/>
    <w:rsid w:val="006A11BA"/>
    <w:rsid w:val="006A1589"/>
    <w:rsid w:val="006A17F2"/>
    <w:rsid w:val="006A7686"/>
    <w:rsid w:val="006B0229"/>
    <w:rsid w:val="006B0F60"/>
    <w:rsid w:val="006B3136"/>
    <w:rsid w:val="006B4179"/>
    <w:rsid w:val="006B4446"/>
    <w:rsid w:val="006B6D5B"/>
    <w:rsid w:val="006B6F85"/>
    <w:rsid w:val="006C0D57"/>
    <w:rsid w:val="006C2FD4"/>
    <w:rsid w:val="006C322D"/>
    <w:rsid w:val="006C326D"/>
    <w:rsid w:val="006C4667"/>
    <w:rsid w:val="006C47E7"/>
    <w:rsid w:val="006C4A5A"/>
    <w:rsid w:val="006C65A4"/>
    <w:rsid w:val="006C6632"/>
    <w:rsid w:val="006D0651"/>
    <w:rsid w:val="006D0F66"/>
    <w:rsid w:val="006D1AA8"/>
    <w:rsid w:val="006E14EF"/>
    <w:rsid w:val="006E3224"/>
    <w:rsid w:val="006E36ED"/>
    <w:rsid w:val="006E3F09"/>
    <w:rsid w:val="006E4B9D"/>
    <w:rsid w:val="006E4EAE"/>
    <w:rsid w:val="006E5212"/>
    <w:rsid w:val="006E7642"/>
    <w:rsid w:val="006E7A54"/>
    <w:rsid w:val="006F3B6F"/>
    <w:rsid w:val="006F564C"/>
    <w:rsid w:val="0070057B"/>
    <w:rsid w:val="0070140F"/>
    <w:rsid w:val="00706C68"/>
    <w:rsid w:val="00711D73"/>
    <w:rsid w:val="007142D9"/>
    <w:rsid w:val="00714714"/>
    <w:rsid w:val="0071477C"/>
    <w:rsid w:val="00715AE6"/>
    <w:rsid w:val="007166A0"/>
    <w:rsid w:val="007172F8"/>
    <w:rsid w:val="00717541"/>
    <w:rsid w:val="0072000C"/>
    <w:rsid w:val="007232E8"/>
    <w:rsid w:val="00723820"/>
    <w:rsid w:val="00726088"/>
    <w:rsid w:val="00731A5A"/>
    <w:rsid w:val="00734899"/>
    <w:rsid w:val="0073704C"/>
    <w:rsid w:val="00741C1D"/>
    <w:rsid w:val="0074520A"/>
    <w:rsid w:val="00747F0F"/>
    <w:rsid w:val="0075004E"/>
    <w:rsid w:val="00752411"/>
    <w:rsid w:val="007548BC"/>
    <w:rsid w:val="0075794D"/>
    <w:rsid w:val="00757C4D"/>
    <w:rsid w:val="007608E7"/>
    <w:rsid w:val="0076243B"/>
    <w:rsid w:val="0076244B"/>
    <w:rsid w:val="00762CE9"/>
    <w:rsid w:val="00766D4C"/>
    <w:rsid w:val="007676D8"/>
    <w:rsid w:val="007708C0"/>
    <w:rsid w:val="0078181A"/>
    <w:rsid w:val="00785FE9"/>
    <w:rsid w:val="00786F86"/>
    <w:rsid w:val="0078769A"/>
    <w:rsid w:val="007933C2"/>
    <w:rsid w:val="007947FB"/>
    <w:rsid w:val="007A40ED"/>
    <w:rsid w:val="007A6026"/>
    <w:rsid w:val="007B2158"/>
    <w:rsid w:val="007C03DE"/>
    <w:rsid w:val="007D0054"/>
    <w:rsid w:val="007D33B4"/>
    <w:rsid w:val="007D3798"/>
    <w:rsid w:val="007D3A10"/>
    <w:rsid w:val="007D476E"/>
    <w:rsid w:val="007D4D47"/>
    <w:rsid w:val="007D4EEB"/>
    <w:rsid w:val="007D5343"/>
    <w:rsid w:val="007D55E7"/>
    <w:rsid w:val="007D7FD3"/>
    <w:rsid w:val="007E0C98"/>
    <w:rsid w:val="007E0F71"/>
    <w:rsid w:val="007E2FF1"/>
    <w:rsid w:val="007E3817"/>
    <w:rsid w:val="007E4FE3"/>
    <w:rsid w:val="007E6B37"/>
    <w:rsid w:val="007F087B"/>
    <w:rsid w:val="007F3420"/>
    <w:rsid w:val="007F3A27"/>
    <w:rsid w:val="007F3F10"/>
    <w:rsid w:val="007F4A1A"/>
    <w:rsid w:val="007F5274"/>
    <w:rsid w:val="007F77E2"/>
    <w:rsid w:val="008017A1"/>
    <w:rsid w:val="00803C5C"/>
    <w:rsid w:val="0080437C"/>
    <w:rsid w:val="008052B0"/>
    <w:rsid w:val="0080551D"/>
    <w:rsid w:val="00805856"/>
    <w:rsid w:val="00805E6D"/>
    <w:rsid w:val="00810740"/>
    <w:rsid w:val="008109A3"/>
    <w:rsid w:val="00810CD1"/>
    <w:rsid w:val="008135CE"/>
    <w:rsid w:val="008141F5"/>
    <w:rsid w:val="008155F0"/>
    <w:rsid w:val="00816285"/>
    <w:rsid w:val="0081740F"/>
    <w:rsid w:val="00817487"/>
    <w:rsid w:val="00817706"/>
    <w:rsid w:val="008178F4"/>
    <w:rsid w:val="00817D84"/>
    <w:rsid w:val="00821A74"/>
    <w:rsid w:val="00825D20"/>
    <w:rsid w:val="008268B0"/>
    <w:rsid w:val="0083399B"/>
    <w:rsid w:val="008348C2"/>
    <w:rsid w:val="00835E30"/>
    <w:rsid w:val="00837CCC"/>
    <w:rsid w:val="008443F8"/>
    <w:rsid w:val="00846BA2"/>
    <w:rsid w:val="00850DE1"/>
    <w:rsid w:val="00850FB7"/>
    <w:rsid w:val="00851EB9"/>
    <w:rsid w:val="00852BE0"/>
    <w:rsid w:val="0085487A"/>
    <w:rsid w:val="008568C1"/>
    <w:rsid w:val="00860D1E"/>
    <w:rsid w:val="00861C88"/>
    <w:rsid w:val="0086303C"/>
    <w:rsid w:val="00864FCB"/>
    <w:rsid w:val="00865B83"/>
    <w:rsid w:val="008679C7"/>
    <w:rsid w:val="00870A3D"/>
    <w:rsid w:val="008721B6"/>
    <w:rsid w:val="00873C36"/>
    <w:rsid w:val="00873F0A"/>
    <w:rsid w:val="008758DA"/>
    <w:rsid w:val="00876F3F"/>
    <w:rsid w:val="00877F26"/>
    <w:rsid w:val="008828D9"/>
    <w:rsid w:val="00884E94"/>
    <w:rsid w:val="00885079"/>
    <w:rsid w:val="00885D1A"/>
    <w:rsid w:val="00886CC3"/>
    <w:rsid w:val="00887E07"/>
    <w:rsid w:val="0089327C"/>
    <w:rsid w:val="00893F3B"/>
    <w:rsid w:val="008945B3"/>
    <w:rsid w:val="00896EB0"/>
    <w:rsid w:val="008A0167"/>
    <w:rsid w:val="008A3352"/>
    <w:rsid w:val="008A463A"/>
    <w:rsid w:val="008A6462"/>
    <w:rsid w:val="008A74F0"/>
    <w:rsid w:val="008A7903"/>
    <w:rsid w:val="008A7AAD"/>
    <w:rsid w:val="008B55BB"/>
    <w:rsid w:val="008B7FAC"/>
    <w:rsid w:val="008C07EE"/>
    <w:rsid w:val="008C2FD9"/>
    <w:rsid w:val="008C3916"/>
    <w:rsid w:val="008C50EC"/>
    <w:rsid w:val="008C700B"/>
    <w:rsid w:val="008D03D1"/>
    <w:rsid w:val="008D1CF8"/>
    <w:rsid w:val="008D264B"/>
    <w:rsid w:val="008D3DB4"/>
    <w:rsid w:val="008D3DE5"/>
    <w:rsid w:val="008D7194"/>
    <w:rsid w:val="008D7597"/>
    <w:rsid w:val="008E05DB"/>
    <w:rsid w:val="008E2FCB"/>
    <w:rsid w:val="008E3810"/>
    <w:rsid w:val="008E553A"/>
    <w:rsid w:val="008E5A63"/>
    <w:rsid w:val="008E6718"/>
    <w:rsid w:val="008F197F"/>
    <w:rsid w:val="008F1B1A"/>
    <w:rsid w:val="008F5C5A"/>
    <w:rsid w:val="009022DF"/>
    <w:rsid w:val="00902B24"/>
    <w:rsid w:val="0090303A"/>
    <w:rsid w:val="0090494D"/>
    <w:rsid w:val="00904ADD"/>
    <w:rsid w:val="00905566"/>
    <w:rsid w:val="0090733F"/>
    <w:rsid w:val="00910730"/>
    <w:rsid w:val="009124DF"/>
    <w:rsid w:val="00913ECC"/>
    <w:rsid w:val="00914AF5"/>
    <w:rsid w:val="00917EC2"/>
    <w:rsid w:val="0092159D"/>
    <w:rsid w:val="0092268D"/>
    <w:rsid w:val="00926C27"/>
    <w:rsid w:val="00927971"/>
    <w:rsid w:val="00930224"/>
    <w:rsid w:val="00931EDB"/>
    <w:rsid w:val="00932416"/>
    <w:rsid w:val="00932511"/>
    <w:rsid w:val="00933591"/>
    <w:rsid w:val="00935ED0"/>
    <w:rsid w:val="0093611D"/>
    <w:rsid w:val="00941338"/>
    <w:rsid w:val="009422C3"/>
    <w:rsid w:val="00944C35"/>
    <w:rsid w:val="00947457"/>
    <w:rsid w:val="00950385"/>
    <w:rsid w:val="009504FC"/>
    <w:rsid w:val="0095151B"/>
    <w:rsid w:val="00951C5C"/>
    <w:rsid w:val="009539F4"/>
    <w:rsid w:val="009643EA"/>
    <w:rsid w:val="009710E6"/>
    <w:rsid w:val="00972432"/>
    <w:rsid w:val="009729C6"/>
    <w:rsid w:val="00977C79"/>
    <w:rsid w:val="00981B8D"/>
    <w:rsid w:val="00982241"/>
    <w:rsid w:val="00983D7E"/>
    <w:rsid w:val="00990F2C"/>
    <w:rsid w:val="00991A36"/>
    <w:rsid w:val="00992264"/>
    <w:rsid w:val="00993DE5"/>
    <w:rsid w:val="009977C4"/>
    <w:rsid w:val="009A0FA7"/>
    <w:rsid w:val="009A122A"/>
    <w:rsid w:val="009A2D9B"/>
    <w:rsid w:val="009A3AB1"/>
    <w:rsid w:val="009A4A8B"/>
    <w:rsid w:val="009A6DA0"/>
    <w:rsid w:val="009B27F3"/>
    <w:rsid w:val="009B2B09"/>
    <w:rsid w:val="009B4D1D"/>
    <w:rsid w:val="009B6371"/>
    <w:rsid w:val="009B7B83"/>
    <w:rsid w:val="009C26DA"/>
    <w:rsid w:val="009C3E61"/>
    <w:rsid w:val="009C71A2"/>
    <w:rsid w:val="009D147F"/>
    <w:rsid w:val="009D219C"/>
    <w:rsid w:val="009D487A"/>
    <w:rsid w:val="009D4B79"/>
    <w:rsid w:val="009D6E6F"/>
    <w:rsid w:val="009D70AD"/>
    <w:rsid w:val="009E06C5"/>
    <w:rsid w:val="009E07E2"/>
    <w:rsid w:val="009E1AA9"/>
    <w:rsid w:val="009E4446"/>
    <w:rsid w:val="009E788B"/>
    <w:rsid w:val="009F1A72"/>
    <w:rsid w:val="009F3EA1"/>
    <w:rsid w:val="009F6DB8"/>
    <w:rsid w:val="00A003CC"/>
    <w:rsid w:val="00A01ACF"/>
    <w:rsid w:val="00A01E62"/>
    <w:rsid w:val="00A032B7"/>
    <w:rsid w:val="00A04355"/>
    <w:rsid w:val="00A05541"/>
    <w:rsid w:val="00A05F36"/>
    <w:rsid w:val="00A060F6"/>
    <w:rsid w:val="00A069B0"/>
    <w:rsid w:val="00A12BAA"/>
    <w:rsid w:val="00A13884"/>
    <w:rsid w:val="00A16C28"/>
    <w:rsid w:val="00A17CA0"/>
    <w:rsid w:val="00A22E07"/>
    <w:rsid w:val="00A233D2"/>
    <w:rsid w:val="00A25612"/>
    <w:rsid w:val="00A30B8E"/>
    <w:rsid w:val="00A30FF6"/>
    <w:rsid w:val="00A31DB1"/>
    <w:rsid w:val="00A32F6F"/>
    <w:rsid w:val="00A341AB"/>
    <w:rsid w:val="00A34E32"/>
    <w:rsid w:val="00A36BF3"/>
    <w:rsid w:val="00A36DE2"/>
    <w:rsid w:val="00A441B7"/>
    <w:rsid w:val="00A459CF"/>
    <w:rsid w:val="00A504CB"/>
    <w:rsid w:val="00A51624"/>
    <w:rsid w:val="00A53899"/>
    <w:rsid w:val="00A53A6F"/>
    <w:rsid w:val="00A54966"/>
    <w:rsid w:val="00A55D92"/>
    <w:rsid w:val="00A579BE"/>
    <w:rsid w:val="00A57C8E"/>
    <w:rsid w:val="00A60EC4"/>
    <w:rsid w:val="00A616F1"/>
    <w:rsid w:val="00A61814"/>
    <w:rsid w:val="00A6237F"/>
    <w:rsid w:val="00A63AC1"/>
    <w:rsid w:val="00A655BE"/>
    <w:rsid w:val="00A66003"/>
    <w:rsid w:val="00A66353"/>
    <w:rsid w:val="00A7066E"/>
    <w:rsid w:val="00A717D9"/>
    <w:rsid w:val="00A724C8"/>
    <w:rsid w:val="00A72A02"/>
    <w:rsid w:val="00A73E42"/>
    <w:rsid w:val="00A75504"/>
    <w:rsid w:val="00A81D0F"/>
    <w:rsid w:val="00A822E8"/>
    <w:rsid w:val="00A82CED"/>
    <w:rsid w:val="00A840D0"/>
    <w:rsid w:val="00A867F5"/>
    <w:rsid w:val="00A86D48"/>
    <w:rsid w:val="00A86DA3"/>
    <w:rsid w:val="00A87027"/>
    <w:rsid w:val="00A877CB"/>
    <w:rsid w:val="00A91736"/>
    <w:rsid w:val="00A932AC"/>
    <w:rsid w:val="00A95906"/>
    <w:rsid w:val="00AA0EA1"/>
    <w:rsid w:val="00AA6946"/>
    <w:rsid w:val="00AB4D12"/>
    <w:rsid w:val="00AB68EB"/>
    <w:rsid w:val="00AB707D"/>
    <w:rsid w:val="00AC0127"/>
    <w:rsid w:val="00AC0767"/>
    <w:rsid w:val="00AC46D7"/>
    <w:rsid w:val="00AC5BF1"/>
    <w:rsid w:val="00AC6468"/>
    <w:rsid w:val="00AD0947"/>
    <w:rsid w:val="00AD3074"/>
    <w:rsid w:val="00AD3C07"/>
    <w:rsid w:val="00AD4C20"/>
    <w:rsid w:val="00AD57F8"/>
    <w:rsid w:val="00AE107F"/>
    <w:rsid w:val="00AE17F0"/>
    <w:rsid w:val="00AE2B40"/>
    <w:rsid w:val="00AE2F85"/>
    <w:rsid w:val="00AE53AA"/>
    <w:rsid w:val="00AE7434"/>
    <w:rsid w:val="00AF007B"/>
    <w:rsid w:val="00AF2761"/>
    <w:rsid w:val="00AF3288"/>
    <w:rsid w:val="00AF3806"/>
    <w:rsid w:val="00AF74B1"/>
    <w:rsid w:val="00B03A8B"/>
    <w:rsid w:val="00B04A1D"/>
    <w:rsid w:val="00B04D65"/>
    <w:rsid w:val="00B05C8E"/>
    <w:rsid w:val="00B07637"/>
    <w:rsid w:val="00B1227E"/>
    <w:rsid w:val="00B154F6"/>
    <w:rsid w:val="00B16B9E"/>
    <w:rsid w:val="00B1737B"/>
    <w:rsid w:val="00B178E4"/>
    <w:rsid w:val="00B2015F"/>
    <w:rsid w:val="00B217BD"/>
    <w:rsid w:val="00B24140"/>
    <w:rsid w:val="00B266EF"/>
    <w:rsid w:val="00B27F1B"/>
    <w:rsid w:val="00B3165B"/>
    <w:rsid w:val="00B32068"/>
    <w:rsid w:val="00B330DE"/>
    <w:rsid w:val="00B3371A"/>
    <w:rsid w:val="00B34BFD"/>
    <w:rsid w:val="00B404CE"/>
    <w:rsid w:val="00B44226"/>
    <w:rsid w:val="00B45C8F"/>
    <w:rsid w:val="00B46708"/>
    <w:rsid w:val="00B468DF"/>
    <w:rsid w:val="00B530B4"/>
    <w:rsid w:val="00B55D42"/>
    <w:rsid w:val="00B56A31"/>
    <w:rsid w:val="00B56D1C"/>
    <w:rsid w:val="00B5726E"/>
    <w:rsid w:val="00B579A3"/>
    <w:rsid w:val="00B606AA"/>
    <w:rsid w:val="00B61F6A"/>
    <w:rsid w:val="00B61F7A"/>
    <w:rsid w:val="00B63F99"/>
    <w:rsid w:val="00B64699"/>
    <w:rsid w:val="00B66D1A"/>
    <w:rsid w:val="00B725BB"/>
    <w:rsid w:val="00B73EE1"/>
    <w:rsid w:val="00B74111"/>
    <w:rsid w:val="00B83E0E"/>
    <w:rsid w:val="00B8469A"/>
    <w:rsid w:val="00B86506"/>
    <w:rsid w:val="00B868A0"/>
    <w:rsid w:val="00B908E8"/>
    <w:rsid w:val="00B91E5E"/>
    <w:rsid w:val="00B920AF"/>
    <w:rsid w:val="00B94203"/>
    <w:rsid w:val="00B9591E"/>
    <w:rsid w:val="00B97682"/>
    <w:rsid w:val="00BA01F2"/>
    <w:rsid w:val="00BA0506"/>
    <w:rsid w:val="00BA12B5"/>
    <w:rsid w:val="00BA59A9"/>
    <w:rsid w:val="00BA5E99"/>
    <w:rsid w:val="00BA6807"/>
    <w:rsid w:val="00BB010F"/>
    <w:rsid w:val="00BB28F2"/>
    <w:rsid w:val="00BB56EF"/>
    <w:rsid w:val="00BB5928"/>
    <w:rsid w:val="00BC04CB"/>
    <w:rsid w:val="00BC106B"/>
    <w:rsid w:val="00BC7019"/>
    <w:rsid w:val="00BD06A9"/>
    <w:rsid w:val="00BD0DDB"/>
    <w:rsid w:val="00BD295E"/>
    <w:rsid w:val="00BD310F"/>
    <w:rsid w:val="00BD5824"/>
    <w:rsid w:val="00BE161F"/>
    <w:rsid w:val="00BE207C"/>
    <w:rsid w:val="00BE32FB"/>
    <w:rsid w:val="00BE48A6"/>
    <w:rsid w:val="00BE4F18"/>
    <w:rsid w:val="00BE5291"/>
    <w:rsid w:val="00BE63CD"/>
    <w:rsid w:val="00BE7390"/>
    <w:rsid w:val="00BF06E0"/>
    <w:rsid w:val="00BF274E"/>
    <w:rsid w:val="00BF39A9"/>
    <w:rsid w:val="00BF46F9"/>
    <w:rsid w:val="00BF5DB5"/>
    <w:rsid w:val="00C01A19"/>
    <w:rsid w:val="00C01FF2"/>
    <w:rsid w:val="00C02AAB"/>
    <w:rsid w:val="00C03AD8"/>
    <w:rsid w:val="00C062BF"/>
    <w:rsid w:val="00C117C6"/>
    <w:rsid w:val="00C12966"/>
    <w:rsid w:val="00C12FA4"/>
    <w:rsid w:val="00C15B6B"/>
    <w:rsid w:val="00C206A3"/>
    <w:rsid w:val="00C20E9E"/>
    <w:rsid w:val="00C22B34"/>
    <w:rsid w:val="00C23C61"/>
    <w:rsid w:val="00C248D4"/>
    <w:rsid w:val="00C250C0"/>
    <w:rsid w:val="00C25F43"/>
    <w:rsid w:val="00C25FE0"/>
    <w:rsid w:val="00C32633"/>
    <w:rsid w:val="00C36A5D"/>
    <w:rsid w:val="00C37203"/>
    <w:rsid w:val="00C4064C"/>
    <w:rsid w:val="00C4132B"/>
    <w:rsid w:val="00C44004"/>
    <w:rsid w:val="00C442C7"/>
    <w:rsid w:val="00C44CBA"/>
    <w:rsid w:val="00C4677D"/>
    <w:rsid w:val="00C507DE"/>
    <w:rsid w:val="00C517D0"/>
    <w:rsid w:val="00C54BEE"/>
    <w:rsid w:val="00C5717D"/>
    <w:rsid w:val="00C57A09"/>
    <w:rsid w:val="00C6190B"/>
    <w:rsid w:val="00C62788"/>
    <w:rsid w:val="00C632EB"/>
    <w:rsid w:val="00C6619D"/>
    <w:rsid w:val="00C66CBA"/>
    <w:rsid w:val="00C70AB2"/>
    <w:rsid w:val="00C71B40"/>
    <w:rsid w:val="00C72209"/>
    <w:rsid w:val="00C725B4"/>
    <w:rsid w:val="00C743BC"/>
    <w:rsid w:val="00C747A7"/>
    <w:rsid w:val="00C74819"/>
    <w:rsid w:val="00C75254"/>
    <w:rsid w:val="00C76A40"/>
    <w:rsid w:val="00C804FD"/>
    <w:rsid w:val="00C91271"/>
    <w:rsid w:val="00C93FAF"/>
    <w:rsid w:val="00C95471"/>
    <w:rsid w:val="00CA1F78"/>
    <w:rsid w:val="00CA3B71"/>
    <w:rsid w:val="00CA3EA4"/>
    <w:rsid w:val="00CA46BF"/>
    <w:rsid w:val="00CA4ECA"/>
    <w:rsid w:val="00CA58BC"/>
    <w:rsid w:val="00CA78F5"/>
    <w:rsid w:val="00CB0355"/>
    <w:rsid w:val="00CB0F30"/>
    <w:rsid w:val="00CB1D6E"/>
    <w:rsid w:val="00CB611C"/>
    <w:rsid w:val="00CB6BC0"/>
    <w:rsid w:val="00CB761A"/>
    <w:rsid w:val="00CB78BD"/>
    <w:rsid w:val="00CC1FE5"/>
    <w:rsid w:val="00CC2FED"/>
    <w:rsid w:val="00CC3C50"/>
    <w:rsid w:val="00CC4891"/>
    <w:rsid w:val="00CC7D09"/>
    <w:rsid w:val="00CD39CB"/>
    <w:rsid w:val="00CD3DF3"/>
    <w:rsid w:val="00CD55B7"/>
    <w:rsid w:val="00CD6243"/>
    <w:rsid w:val="00CE0989"/>
    <w:rsid w:val="00CE2DA1"/>
    <w:rsid w:val="00CE3877"/>
    <w:rsid w:val="00CE3ADC"/>
    <w:rsid w:val="00CE5B03"/>
    <w:rsid w:val="00CF1E8D"/>
    <w:rsid w:val="00CF3D43"/>
    <w:rsid w:val="00CF3F73"/>
    <w:rsid w:val="00CF4BD4"/>
    <w:rsid w:val="00CF5E28"/>
    <w:rsid w:val="00D00B60"/>
    <w:rsid w:val="00D0196C"/>
    <w:rsid w:val="00D0403C"/>
    <w:rsid w:val="00D0538E"/>
    <w:rsid w:val="00D0602B"/>
    <w:rsid w:val="00D06980"/>
    <w:rsid w:val="00D06C52"/>
    <w:rsid w:val="00D15BBB"/>
    <w:rsid w:val="00D16FEA"/>
    <w:rsid w:val="00D1707C"/>
    <w:rsid w:val="00D170B6"/>
    <w:rsid w:val="00D1784F"/>
    <w:rsid w:val="00D23E85"/>
    <w:rsid w:val="00D2541E"/>
    <w:rsid w:val="00D26339"/>
    <w:rsid w:val="00D27EAF"/>
    <w:rsid w:val="00D306A5"/>
    <w:rsid w:val="00D335D3"/>
    <w:rsid w:val="00D3742E"/>
    <w:rsid w:val="00D3794A"/>
    <w:rsid w:val="00D421FE"/>
    <w:rsid w:val="00D4306B"/>
    <w:rsid w:val="00D44091"/>
    <w:rsid w:val="00D460F2"/>
    <w:rsid w:val="00D47A8C"/>
    <w:rsid w:val="00D47D33"/>
    <w:rsid w:val="00D5239A"/>
    <w:rsid w:val="00D55236"/>
    <w:rsid w:val="00D56035"/>
    <w:rsid w:val="00D56379"/>
    <w:rsid w:val="00D563B7"/>
    <w:rsid w:val="00D62B8D"/>
    <w:rsid w:val="00D631E8"/>
    <w:rsid w:val="00D637C1"/>
    <w:rsid w:val="00D64A98"/>
    <w:rsid w:val="00D65903"/>
    <w:rsid w:val="00D700B5"/>
    <w:rsid w:val="00D7159F"/>
    <w:rsid w:val="00D71C70"/>
    <w:rsid w:val="00D72513"/>
    <w:rsid w:val="00D7609E"/>
    <w:rsid w:val="00D763A0"/>
    <w:rsid w:val="00D80CBE"/>
    <w:rsid w:val="00D87249"/>
    <w:rsid w:val="00D92674"/>
    <w:rsid w:val="00D96B7C"/>
    <w:rsid w:val="00DA1C70"/>
    <w:rsid w:val="00DA2547"/>
    <w:rsid w:val="00DA2740"/>
    <w:rsid w:val="00DA5FA9"/>
    <w:rsid w:val="00DB06BA"/>
    <w:rsid w:val="00DB4816"/>
    <w:rsid w:val="00DB7DDC"/>
    <w:rsid w:val="00DC017B"/>
    <w:rsid w:val="00DC0284"/>
    <w:rsid w:val="00DC0A23"/>
    <w:rsid w:val="00DC10FB"/>
    <w:rsid w:val="00DC2CA6"/>
    <w:rsid w:val="00DC4FCF"/>
    <w:rsid w:val="00DC5649"/>
    <w:rsid w:val="00DC567E"/>
    <w:rsid w:val="00DC5F83"/>
    <w:rsid w:val="00DC7623"/>
    <w:rsid w:val="00DD0614"/>
    <w:rsid w:val="00DD2725"/>
    <w:rsid w:val="00DD5133"/>
    <w:rsid w:val="00DD584D"/>
    <w:rsid w:val="00DE0629"/>
    <w:rsid w:val="00DE27F1"/>
    <w:rsid w:val="00DE31D1"/>
    <w:rsid w:val="00DE48FF"/>
    <w:rsid w:val="00DE7B52"/>
    <w:rsid w:val="00DF4B74"/>
    <w:rsid w:val="00DF4BF1"/>
    <w:rsid w:val="00E015A8"/>
    <w:rsid w:val="00E01C76"/>
    <w:rsid w:val="00E05DCB"/>
    <w:rsid w:val="00E126BF"/>
    <w:rsid w:val="00E136B6"/>
    <w:rsid w:val="00E14BAE"/>
    <w:rsid w:val="00E16920"/>
    <w:rsid w:val="00E2181D"/>
    <w:rsid w:val="00E22EA1"/>
    <w:rsid w:val="00E23265"/>
    <w:rsid w:val="00E24A0E"/>
    <w:rsid w:val="00E256C1"/>
    <w:rsid w:val="00E27250"/>
    <w:rsid w:val="00E308B5"/>
    <w:rsid w:val="00E30BA3"/>
    <w:rsid w:val="00E3129A"/>
    <w:rsid w:val="00E343E4"/>
    <w:rsid w:val="00E34F01"/>
    <w:rsid w:val="00E36D09"/>
    <w:rsid w:val="00E41134"/>
    <w:rsid w:val="00E416C6"/>
    <w:rsid w:val="00E42FDA"/>
    <w:rsid w:val="00E44F36"/>
    <w:rsid w:val="00E465AC"/>
    <w:rsid w:val="00E47BF9"/>
    <w:rsid w:val="00E506A1"/>
    <w:rsid w:val="00E518AC"/>
    <w:rsid w:val="00E60A60"/>
    <w:rsid w:val="00E648EC"/>
    <w:rsid w:val="00E7377A"/>
    <w:rsid w:val="00E74988"/>
    <w:rsid w:val="00E84970"/>
    <w:rsid w:val="00E87732"/>
    <w:rsid w:val="00E87FDA"/>
    <w:rsid w:val="00E9046F"/>
    <w:rsid w:val="00E95534"/>
    <w:rsid w:val="00E95989"/>
    <w:rsid w:val="00E95B7D"/>
    <w:rsid w:val="00E95C10"/>
    <w:rsid w:val="00E95D81"/>
    <w:rsid w:val="00E979EA"/>
    <w:rsid w:val="00EA12CE"/>
    <w:rsid w:val="00EA70C4"/>
    <w:rsid w:val="00EB3F7B"/>
    <w:rsid w:val="00EB4E87"/>
    <w:rsid w:val="00EB5565"/>
    <w:rsid w:val="00EB5BC0"/>
    <w:rsid w:val="00EB6AFD"/>
    <w:rsid w:val="00EC515F"/>
    <w:rsid w:val="00EC7478"/>
    <w:rsid w:val="00ED00E4"/>
    <w:rsid w:val="00ED5817"/>
    <w:rsid w:val="00ED6A76"/>
    <w:rsid w:val="00EE0C97"/>
    <w:rsid w:val="00EE0F08"/>
    <w:rsid w:val="00EE157E"/>
    <w:rsid w:val="00EE2408"/>
    <w:rsid w:val="00EE2B7E"/>
    <w:rsid w:val="00EE36CD"/>
    <w:rsid w:val="00EE479E"/>
    <w:rsid w:val="00EE6F6E"/>
    <w:rsid w:val="00EE734C"/>
    <w:rsid w:val="00EE7C3B"/>
    <w:rsid w:val="00EF137B"/>
    <w:rsid w:val="00EF226B"/>
    <w:rsid w:val="00EF2DB9"/>
    <w:rsid w:val="00EF4CE6"/>
    <w:rsid w:val="00F014EA"/>
    <w:rsid w:val="00F025AD"/>
    <w:rsid w:val="00F036CA"/>
    <w:rsid w:val="00F053C3"/>
    <w:rsid w:val="00F11548"/>
    <w:rsid w:val="00F128B5"/>
    <w:rsid w:val="00F12E10"/>
    <w:rsid w:val="00F13DC2"/>
    <w:rsid w:val="00F148F4"/>
    <w:rsid w:val="00F17615"/>
    <w:rsid w:val="00F178C8"/>
    <w:rsid w:val="00F17FEA"/>
    <w:rsid w:val="00F217D2"/>
    <w:rsid w:val="00F21930"/>
    <w:rsid w:val="00F27BD2"/>
    <w:rsid w:val="00F305C2"/>
    <w:rsid w:val="00F30C78"/>
    <w:rsid w:val="00F3227E"/>
    <w:rsid w:val="00F334E8"/>
    <w:rsid w:val="00F35855"/>
    <w:rsid w:val="00F3596A"/>
    <w:rsid w:val="00F37404"/>
    <w:rsid w:val="00F437BE"/>
    <w:rsid w:val="00F44588"/>
    <w:rsid w:val="00F47C30"/>
    <w:rsid w:val="00F47FB7"/>
    <w:rsid w:val="00F516EF"/>
    <w:rsid w:val="00F519BB"/>
    <w:rsid w:val="00F51CC6"/>
    <w:rsid w:val="00F5506C"/>
    <w:rsid w:val="00F57076"/>
    <w:rsid w:val="00F57B54"/>
    <w:rsid w:val="00F61595"/>
    <w:rsid w:val="00F61C0F"/>
    <w:rsid w:val="00F64701"/>
    <w:rsid w:val="00F65352"/>
    <w:rsid w:val="00F67745"/>
    <w:rsid w:val="00F7024E"/>
    <w:rsid w:val="00F73A93"/>
    <w:rsid w:val="00F7645E"/>
    <w:rsid w:val="00F76994"/>
    <w:rsid w:val="00F8003A"/>
    <w:rsid w:val="00F81A5F"/>
    <w:rsid w:val="00F84470"/>
    <w:rsid w:val="00F8578D"/>
    <w:rsid w:val="00F85830"/>
    <w:rsid w:val="00F85C12"/>
    <w:rsid w:val="00F9183A"/>
    <w:rsid w:val="00F91CBD"/>
    <w:rsid w:val="00F94810"/>
    <w:rsid w:val="00FA1370"/>
    <w:rsid w:val="00FA3D75"/>
    <w:rsid w:val="00FA6583"/>
    <w:rsid w:val="00FB0798"/>
    <w:rsid w:val="00FB1372"/>
    <w:rsid w:val="00FB1761"/>
    <w:rsid w:val="00FB1E27"/>
    <w:rsid w:val="00FB2B33"/>
    <w:rsid w:val="00FB2F89"/>
    <w:rsid w:val="00FB6B7A"/>
    <w:rsid w:val="00FB6FF6"/>
    <w:rsid w:val="00FC0237"/>
    <w:rsid w:val="00FC0B44"/>
    <w:rsid w:val="00FC181B"/>
    <w:rsid w:val="00FC3BC5"/>
    <w:rsid w:val="00FC3E46"/>
    <w:rsid w:val="00FC4F6B"/>
    <w:rsid w:val="00FC761A"/>
    <w:rsid w:val="00FC796E"/>
    <w:rsid w:val="00FD156E"/>
    <w:rsid w:val="00FD3C6E"/>
    <w:rsid w:val="00FD3E08"/>
    <w:rsid w:val="00FD604A"/>
    <w:rsid w:val="00FE17DF"/>
    <w:rsid w:val="00FE2978"/>
    <w:rsid w:val="00FE2C31"/>
    <w:rsid w:val="00FE753E"/>
    <w:rsid w:val="00FF0CFB"/>
    <w:rsid w:val="00FF1788"/>
    <w:rsid w:val="00FF25E2"/>
    <w:rsid w:val="00FF3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F1"/>
  </w:style>
  <w:style w:type="paragraph" w:styleId="Ttulo1">
    <w:name w:val="heading 1"/>
    <w:basedOn w:val="Normal"/>
    <w:next w:val="Normal"/>
    <w:link w:val="Ttulo1Car"/>
    <w:uiPriority w:val="9"/>
    <w:qFormat/>
    <w:rsid w:val="00D2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1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86CC3"/>
    <w:pPr>
      <w:ind w:left="720"/>
      <w:contextualSpacing/>
    </w:pPr>
  </w:style>
  <w:style w:type="character" w:styleId="Refdecomentario">
    <w:name w:val="annotation reference"/>
    <w:basedOn w:val="Fuentedeprrafopredeter"/>
    <w:uiPriority w:val="99"/>
    <w:semiHidden/>
    <w:unhideWhenUsed/>
    <w:rsid w:val="00886CC3"/>
    <w:rPr>
      <w:sz w:val="16"/>
      <w:szCs w:val="16"/>
    </w:rPr>
  </w:style>
  <w:style w:type="paragraph" w:styleId="Textocomentario">
    <w:name w:val="annotation text"/>
    <w:basedOn w:val="Normal"/>
    <w:link w:val="TextocomentarioCar"/>
    <w:uiPriority w:val="99"/>
    <w:unhideWhenUsed/>
    <w:rsid w:val="00886CC3"/>
    <w:pPr>
      <w:spacing w:line="240" w:lineRule="auto"/>
    </w:pPr>
    <w:rPr>
      <w:sz w:val="20"/>
      <w:szCs w:val="20"/>
    </w:rPr>
  </w:style>
  <w:style w:type="character" w:customStyle="1" w:styleId="TextocomentarioCar">
    <w:name w:val="Texto comentario Car"/>
    <w:basedOn w:val="Fuentedeprrafopredeter"/>
    <w:link w:val="Textocomentario"/>
    <w:uiPriority w:val="99"/>
    <w:rsid w:val="00886CC3"/>
    <w:rPr>
      <w:sz w:val="20"/>
      <w:szCs w:val="20"/>
    </w:rPr>
  </w:style>
  <w:style w:type="paragraph" w:styleId="Asuntodelcomentario">
    <w:name w:val="annotation subject"/>
    <w:basedOn w:val="Textocomentario"/>
    <w:next w:val="Textocomentario"/>
    <w:link w:val="AsuntodelcomentarioCar"/>
    <w:uiPriority w:val="99"/>
    <w:semiHidden/>
    <w:unhideWhenUsed/>
    <w:rsid w:val="00886CC3"/>
    <w:rPr>
      <w:b/>
      <w:bCs/>
    </w:rPr>
  </w:style>
  <w:style w:type="character" w:customStyle="1" w:styleId="AsuntodelcomentarioCar">
    <w:name w:val="Asunto del comentario Car"/>
    <w:basedOn w:val="TextocomentarioCar"/>
    <w:link w:val="Asuntodelcomentario"/>
    <w:uiPriority w:val="99"/>
    <w:semiHidden/>
    <w:rsid w:val="00886CC3"/>
    <w:rPr>
      <w:b/>
      <w:bCs/>
      <w:sz w:val="20"/>
      <w:szCs w:val="20"/>
    </w:rPr>
  </w:style>
  <w:style w:type="paragraph" w:styleId="Textodeglobo">
    <w:name w:val="Balloon Text"/>
    <w:basedOn w:val="Normal"/>
    <w:link w:val="TextodegloboCar"/>
    <w:uiPriority w:val="99"/>
    <w:semiHidden/>
    <w:unhideWhenUsed/>
    <w:rsid w:val="00886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C3"/>
    <w:rPr>
      <w:rFonts w:ascii="Segoe UI" w:hAnsi="Segoe UI" w:cs="Segoe UI"/>
      <w:sz w:val="18"/>
      <w:szCs w:val="18"/>
    </w:rPr>
  </w:style>
  <w:style w:type="paragraph" w:styleId="NormalWeb">
    <w:name w:val="Normal (Web)"/>
    <w:basedOn w:val="Normal"/>
    <w:uiPriority w:val="99"/>
    <w:unhideWhenUsed/>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86CC3"/>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886CC3"/>
    <w:pPr>
      <w:spacing w:line="201" w:lineRule="atLeast"/>
    </w:pPr>
    <w:rPr>
      <w:rFonts w:cstheme="minorBidi"/>
      <w:color w:val="auto"/>
    </w:rPr>
  </w:style>
  <w:style w:type="paragraph" w:customStyle="1" w:styleId="parrafo">
    <w:name w:val="parraf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
    <w:name w:val="A2"/>
    <w:uiPriority w:val="99"/>
    <w:rsid w:val="00886CC3"/>
    <w:rPr>
      <w:rFonts w:cs="Gotham Light"/>
      <w:color w:val="000000"/>
      <w:sz w:val="20"/>
      <w:szCs w:val="20"/>
    </w:rPr>
  </w:style>
  <w:style w:type="character" w:customStyle="1" w:styleId="Ttulo3Car">
    <w:name w:val="Título 3 Car"/>
    <w:basedOn w:val="Fuentedeprrafopredeter"/>
    <w:link w:val="Ttulo3"/>
    <w:uiPriority w:val="9"/>
    <w:rsid w:val="009D147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D27EAF"/>
    <w:rPr>
      <w:rFonts w:asciiTheme="majorHAnsi" w:eastAsiaTheme="majorEastAsia" w:hAnsiTheme="majorHAnsi" w:cstheme="majorBidi"/>
      <w:color w:val="2E74B5" w:themeColor="accent1" w:themeShade="BF"/>
      <w:sz w:val="32"/>
      <w:szCs w:val="32"/>
    </w:rPr>
  </w:style>
  <w:style w:type="paragraph" w:customStyle="1" w:styleId="Standard">
    <w:name w:val="Standard"/>
    <w:rsid w:val="00160F79"/>
    <w:pPr>
      <w:widowControl w:val="0"/>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160F79"/>
    <w:pPr>
      <w:spacing w:after="120"/>
    </w:pPr>
  </w:style>
  <w:style w:type="paragraph" w:customStyle="1" w:styleId="parrafo2">
    <w:name w:val="parrafo_2"/>
    <w:basedOn w:val="Normal"/>
    <w:rsid w:val="00EF4C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7A54"/>
    <w:rPr>
      <w:color w:val="0563C1" w:themeColor="hyperlink"/>
      <w:u w:val="single"/>
    </w:rPr>
  </w:style>
  <w:style w:type="character" w:customStyle="1" w:styleId="contentpasted1">
    <w:name w:val="contentpasted1"/>
    <w:basedOn w:val="Fuentedeprrafopredeter"/>
    <w:rsid w:val="00A16C28"/>
  </w:style>
  <w:style w:type="character" w:customStyle="1" w:styleId="PrrafodelistaCar">
    <w:name w:val="Párrafo de lista Car"/>
    <w:link w:val="Prrafodelista"/>
    <w:uiPriority w:val="34"/>
    <w:rsid w:val="009D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45">
      <w:bodyDiv w:val="1"/>
      <w:marLeft w:val="0"/>
      <w:marRight w:val="0"/>
      <w:marTop w:val="0"/>
      <w:marBottom w:val="0"/>
      <w:divBdr>
        <w:top w:val="none" w:sz="0" w:space="0" w:color="auto"/>
        <w:left w:val="none" w:sz="0" w:space="0" w:color="auto"/>
        <w:bottom w:val="none" w:sz="0" w:space="0" w:color="auto"/>
        <w:right w:val="none" w:sz="0" w:space="0" w:color="auto"/>
      </w:divBdr>
    </w:div>
    <w:div w:id="48773963">
      <w:bodyDiv w:val="1"/>
      <w:marLeft w:val="0"/>
      <w:marRight w:val="0"/>
      <w:marTop w:val="0"/>
      <w:marBottom w:val="0"/>
      <w:divBdr>
        <w:top w:val="none" w:sz="0" w:space="0" w:color="auto"/>
        <w:left w:val="none" w:sz="0" w:space="0" w:color="auto"/>
        <w:bottom w:val="none" w:sz="0" w:space="0" w:color="auto"/>
        <w:right w:val="none" w:sz="0" w:space="0" w:color="auto"/>
      </w:divBdr>
    </w:div>
    <w:div w:id="254096910">
      <w:bodyDiv w:val="1"/>
      <w:marLeft w:val="0"/>
      <w:marRight w:val="0"/>
      <w:marTop w:val="0"/>
      <w:marBottom w:val="0"/>
      <w:divBdr>
        <w:top w:val="none" w:sz="0" w:space="0" w:color="auto"/>
        <w:left w:val="none" w:sz="0" w:space="0" w:color="auto"/>
        <w:bottom w:val="none" w:sz="0" w:space="0" w:color="auto"/>
        <w:right w:val="none" w:sz="0" w:space="0" w:color="auto"/>
      </w:divBdr>
    </w:div>
    <w:div w:id="316540123">
      <w:bodyDiv w:val="1"/>
      <w:marLeft w:val="0"/>
      <w:marRight w:val="0"/>
      <w:marTop w:val="0"/>
      <w:marBottom w:val="0"/>
      <w:divBdr>
        <w:top w:val="none" w:sz="0" w:space="0" w:color="auto"/>
        <w:left w:val="none" w:sz="0" w:space="0" w:color="auto"/>
        <w:bottom w:val="none" w:sz="0" w:space="0" w:color="auto"/>
        <w:right w:val="none" w:sz="0" w:space="0" w:color="auto"/>
      </w:divBdr>
    </w:div>
    <w:div w:id="539392994">
      <w:bodyDiv w:val="1"/>
      <w:marLeft w:val="0"/>
      <w:marRight w:val="0"/>
      <w:marTop w:val="0"/>
      <w:marBottom w:val="0"/>
      <w:divBdr>
        <w:top w:val="none" w:sz="0" w:space="0" w:color="auto"/>
        <w:left w:val="none" w:sz="0" w:space="0" w:color="auto"/>
        <w:bottom w:val="none" w:sz="0" w:space="0" w:color="auto"/>
        <w:right w:val="none" w:sz="0" w:space="0" w:color="auto"/>
      </w:divBdr>
    </w:div>
    <w:div w:id="689373577">
      <w:bodyDiv w:val="1"/>
      <w:marLeft w:val="0"/>
      <w:marRight w:val="0"/>
      <w:marTop w:val="0"/>
      <w:marBottom w:val="0"/>
      <w:divBdr>
        <w:top w:val="none" w:sz="0" w:space="0" w:color="auto"/>
        <w:left w:val="none" w:sz="0" w:space="0" w:color="auto"/>
        <w:bottom w:val="none" w:sz="0" w:space="0" w:color="auto"/>
        <w:right w:val="none" w:sz="0" w:space="0" w:color="auto"/>
      </w:divBdr>
    </w:div>
    <w:div w:id="830558904">
      <w:bodyDiv w:val="1"/>
      <w:marLeft w:val="0"/>
      <w:marRight w:val="0"/>
      <w:marTop w:val="0"/>
      <w:marBottom w:val="0"/>
      <w:divBdr>
        <w:top w:val="none" w:sz="0" w:space="0" w:color="auto"/>
        <w:left w:val="none" w:sz="0" w:space="0" w:color="auto"/>
        <w:bottom w:val="none" w:sz="0" w:space="0" w:color="auto"/>
        <w:right w:val="none" w:sz="0" w:space="0" w:color="auto"/>
      </w:divBdr>
    </w:div>
    <w:div w:id="868570601">
      <w:bodyDiv w:val="1"/>
      <w:marLeft w:val="0"/>
      <w:marRight w:val="0"/>
      <w:marTop w:val="0"/>
      <w:marBottom w:val="0"/>
      <w:divBdr>
        <w:top w:val="none" w:sz="0" w:space="0" w:color="auto"/>
        <w:left w:val="none" w:sz="0" w:space="0" w:color="auto"/>
        <w:bottom w:val="none" w:sz="0" w:space="0" w:color="auto"/>
        <w:right w:val="none" w:sz="0" w:space="0" w:color="auto"/>
      </w:divBdr>
    </w:div>
    <w:div w:id="962536657">
      <w:bodyDiv w:val="1"/>
      <w:marLeft w:val="0"/>
      <w:marRight w:val="0"/>
      <w:marTop w:val="0"/>
      <w:marBottom w:val="0"/>
      <w:divBdr>
        <w:top w:val="none" w:sz="0" w:space="0" w:color="auto"/>
        <w:left w:val="none" w:sz="0" w:space="0" w:color="auto"/>
        <w:bottom w:val="none" w:sz="0" w:space="0" w:color="auto"/>
        <w:right w:val="none" w:sz="0" w:space="0" w:color="auto"/>
      </w:divBdr>
    </w:div>
    <w:div w:id="1118716996">
      <w:bodyDiv w:val="1"/>
      <w:marLeft w:val="0"/>
      <w:marRight w:val="0"/>
      <w:marTop w:val="0"/>
      <w:marBottom w:val="0"/>
      <w:divBdr>
        <w:top w:val="none" w:sz="0" w:space="0" w:color="auto"/>
        <w:left w:val="none" w:sz="0" w:space="0" w:color="auto"/>
        <w:bottom w:val="none" w:sz="0" w:space="0" w:color="auto"/>
        <w:right w:val="none" w:sz="0" w:space="0" w:color="auto"/>
      </w:divBdr>
    </w:div>
    <w:div w:id="1419904323">
      <w:bodyDiv w:val="1"/>
      <w:marLeft w:val="0"/>
      <w:marRight w:val="0"/>
      <w:marTop w:val="0"/>
      <w:marBottom w:val="0"/>
      <w:divBdr>
        <w:top w:val="none" w:sz="0" w:space="0" w:color="auto"/>
        <w:left w:val="none" w:sz="0" w:space="0" w:color="auto"/>
        <w:bottom w:val="none" w:sz="0" w:space="0" w:color="auto"/>
        <w:right w:val="none" w:sz="0" w:space="0" w:color="auto"/>
      </w:divBdr>
      <w:divsChild>
        <w:div w:id="514924612">
          <w:marLeft w:val="446"/>
          <w:marRight w:val="0"/>
          <w:marTop w:val="0"/>
          <w:marBottom w:val="0"/>
          <w:divBdr>
            <w:top w:val="none" w:sz="0" w:space="0" w:color="auto"/>
            <w:left w:val="none" w:sz="0" w:space="0" w:color="auto"/>
            <w:bottom w:val="none" w:sz="0" w:space="0" w:color="auto"/>
            <w:right w:val="none" w:sz="0" w:space="0" w:color="auto"/>
          </w:divBdr>
        </w:div>
      </w:divsChild>
    </w:div>
    <w:div w:id="1539314582">
      <w:bodyDiv w:val="1"/>
      <w:marLeft w:val="0"/>
      <w:marRight w:val="0"/>
      <w:marTop w:val="0"/>
      <w:marBottom w:val="0"/>
      <w:divBdr>
        <w:top w:val="none" w:sz="0" w:space="0" w:color="auto"/>
        <w:left w:val="none" w:sz="0" w:space="0" w:color="auto"/>
        <w:bottom w:val="none" w:sz="0" w:space="0" w:color="auto"/>
        <w:right w:val="none" w:sz="0" w:space="0" w:color="auto"/>
      </w:divBdr>
    </w:div>
    <w:div w:id="1543790956">
      <w:bodyDiv w:val="1"/>
      <w:marLeft w:val="0"/>
      <w:marRight w:val="0"/>
      <w:marTop w:val="0"/>
      <w:marBottom w:val="0"/>
      <w:divBdr>
        <w:top w:val="none" w:sz="0" w:space="0" w:color="auto"/>
        <w:left w:val="none" w:sz="0" w:space="0" w:color="auto"/>
        <w:bottom w:val="none" w:sz="0" w:space="0" w:color="auto"/>
        <w:right w:val="none" w:sz="0" w:space="0" w:color="auto"/>
      </w:divBdr>
    </w:div>
    <w:div w:id="1684700322">
      <w:bodyDiv w:val="1"/>
      <w:marLeft w:val="0"/>
      <w:marRight w:val="0"/>
      <w:marTop w:val="0"/>
      <w:marBottom w:val="0"/>
      <w:divBdr>
        <w:top w:val="none" w:sz="0" w:space="0" w:color="auto"/>
        <w:left w:val="none" w:sz="0" w:space="0" w:color="auto"/>
        <w:bottom w:val="none" w:sz="0" w:space="0" w:color="auto"/>
        <w:right w:val="none" w:sz="0" w:space="0" w:color="auto"/>
      </w:divBdr>
    </w:div>
    <w:div w:id="1801803731">
      <w:bodyDiv w:val="1"/>
      <w:marLeft w:val="0"/>
      <w:marRight w:val="0"/>
      <w:marTop w:val="0"/>
      <w:marBottom w:val="0"/>
      <w:divBdr>
        <w:top w:val="none" w:sz="0" w:space="0" w:color="auto"/>
        <w:left w:val="none" w:sz="0" w:space="0" w:color="auto"/>
        <w:bottom w:val="none" w:sz="0" w:space="0" w:color="auto"/>
        <w:right w:val="none" w:sz="0" w:space="0" w:color="auto"/>
      </w:divBdr>
    </w:div>
    <w:div w:id="206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19j\Desktop\CAAGPMA%20-%20NEXT%20-%20DGMA%20-%20MTE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openxmlformats.org/package/2006/metadata/core-properties"/>
    <ds:schemaRef ds:uri="http://purl.org/dc/terms/"/>
    <ds:schemaRef ds:uri="http://schemas.microsoft.com/office/infopath/2007/PartnerControls"/>
    <ds:schemaRef ds:uri="bab14156-fcf3-44e2-9c4b-c33f1f92d414"/>
    <ds:schemaRef ds:uri="http://www.w3.org/XML/1998/namespace"/>
    <ds:schemaRef ds:uri="http://schemas.microsoft.com/office/2006/documentManagement/types"/>
    <ds:schemaRef ds:uri="http://purl.org/dc/elements/1.1/"/>
    <ds:schemaRef ds:uri="1c9c8636-0486-4c9b-b75c-7b805ddaaf6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26EB87AF-F445-452D-B94E-3990F810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CAAGPMA - NEXT - DGMA - MTERD.DOTX</Template>
  <TotalTime>0</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2023-07-10T11:53:00Z</dcterms:created>
  <dcterms:modified xsi:type="dcterms:W3CDTF">2023-07-10T11:53:00Z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