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F2" w:rsidRDefault="00D460F2" w:rsidP="00D460F2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474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ANEXO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VII  de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la convocatoria</w:t>
      </w:r>
    </w:p>
    <w:p w:rsidR="00D460F2" w:rsidRPr="007F3420" w:rsidRDefault="00D460F2" w:rsidP="00D460F2">
      <w:pPr>
        <w:spacing w:after="120" w:line="240" w:lineRule="auto"/>
        <w:ind w:left="-426" w:right="-59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7F3420">
        <w:rPr>
          <w:rFonts w:ascii="Arial" w:eastAsia="Times New Roman" w:hAnsi="Arial" w:cs="Arial"/>
          <w:sz w:val="16"/>
          <w:szCs w:val="16"/>
          <w:lang w:eastAsia="es-ES"/>
        </w:rPr>
        <w:t xml:space="preserve">SOLICITUD DE SUBVENCIONES </w:t>
      </w:r>
      <w:r w:rsidRPr="007F3420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(LÍNEA C)</w:t>
      </w:r>
      <w:r w:rsidRPr="007F3420">
        <w:rPr>
          <w:rFonts w:ascii="Arial" w:eastAsia="Times New Roman" w:hAnsi="Arial" w:cs="Arial"/>
          <w:sz w:val="16"/>
          <w:szCs w:val="16"/>
          <w:u w:val="single"/>
          <w:lang w:eastAsia="es-ES"/>
        </w:rPr>
        <w:t xml:space="preserve"> </w:t>
      </w:r>
      <w:r w:rsidRPr="007F3420">
        <w:rPr>
          <w:rFonts w:ascii="Arial" w:eastAsia="Times New Roman" w:hAnsi="Arial" w:cs="Arial"/>
          <w:sz w:val="16"/>
          <w:szCs w:val="16"/>
          <w:lang w:eastAsia="es-ES"/>
        </w:rPr>
        <w:t xml:space="preserve"> PARA EL AÑO 2023 A LAS ENTIDADES LOCALES Y CONSORCIOS DE ÉSTAS PARA LA EJECUCIÓN DE PROYECTOS </w:t>
      </w:r>
      <w:r w:rsidRPr="007F3420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DE </w:t>
      </w:r>
      <w:r w:rsidRPr="007F3420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IMPLANTACIÓN O MEJORA DE LOS SISTEMAS DE RECOGIDA SEPARADA DE ACEITE DE COCINA USADO</w:t>
      </w:r>
      <w:r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 xml:space="preserve"> </w:t>
      </w:r>
      <w:r w:rsidRPr="007F3420">
        <w:rPr>
          <w:rFonts w:ascii="Arial" w:eastAsia="Times New Roman" w:hAnsi="Arial" w:cs="Arial"/>
          <w:sz w:val="16"/>
          <w:szCs w:val="16"/>
          <w:lang w:eastAsia="es-ES"/>
        </w:rPr>
        <w:t xml:space="preserve">EN LA REGIÓN DE MURCIA. PLAN DE RECUPERACIÓN, TRANSFORMACIÓN Y RESILIENCIA (PRTR). FINANCIADO POR LA UNIÓN EUROPEA-NEXT GENERATION EU. </w:t>
      </w:r>
      <w:r w:rsidRPr="007F3420">
        <w:rPr>
          <w:rFonts w:ascii="Arial" w:eastAsia="Times New Roman" w:hAnsi="Arial" w:cs="Arial"/>
          <w:color w:val="0070C0"/>
          <w:sz w:val="16"/>
          <w:szCs w:val="16"/>
          <w:lang w:eastAsia="es-ES"/>
        </w:rPr>
        <w:t>(</w:t>
      </w:r>
      <w:proofErr w:type="gramStart"/>
      <w:r w:rsidRPr="007F3420">
        <w:rPr>
          <w:rFonts w:ascii="Arial" w:eastAsia="Times New Roman" w:hAnsi="Arial" w:cs="Arial"/>
          <w:color w:val="0070C0"/>
          <w:sz w:val="16"/>
          <w:szCs w:val="16"/>
          <w:lang w:eastAsia="es-ES"/>
        </w:rPr>
        <w:t>sede.carm.es  Código</w:t>
      </w:r>
      <w:proofErr w:type="gramEnd"/>
      <w:r w:rsidRPr="007F3420">
        <w:rPr>
          <w:rFonts w:ascii="Arial" w:eastAsia="Times New Roman" w:hAnsi="Arial" w:cs="Arial"/>
          <w:color w:val="0070C0"/>
          <w:sz w:val="16"/>
          <w:szCs w:val="16"/>
          <w:lang w:eastAsia="es-ES"/>
        </w:rPr>
        <w:t xml:space="preserve"> de procedimiento: 4216)</w:t>
      </w:r>
    </w:p>
    <w:p w:rsidR="00D460F2" w:rsidRPr="0078181A" w:rsidRDefault="00D460F2" w:rsidP="00D460F2">
      <w:pPr>
        <w:shd w:val="clear" w:color="auto" w:fill="FFFFFF"/>
        <w:tabs>
          <w:tab w:val="left" w:pos="3960"/>
        </w:tabs>
        <w:spacing w:before="120" w:after="120" w:line="274" w:lineRule="exact"/>
        <w:ind w:left="-426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1. DATOS DEL SOLICITANTE</w:t>
      </w:r>
      <w:r w:rsidRPr="0078181A">
        <w:rPr>
          <w:rFonts w:ascii="Arial" w:eastAsia="Times New Roman" w:hAnsi="Arial" w:cs="Arial"/>
          <w:bCs/>
          <w:sz w:val="18"/>
          <w:szCs w:val="18"/>
          <w:lang w:eastAsia="es-ES"/>
        </w:rPr>
        <w:t>*</w:t>
      </w:r>
    </w:p>
    <w:p w:rsidR="00D460F2" w:rsidRPr="0078181A" w:rsidRDefault="00D460F2" w:rsidP="00D460F2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7655"/>
          <w:tab w:val="left" w:pos="7797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>Municipio o Entidad Local………………………………………..…………C.I.F……………………………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D460F2" w:rsidRPr="0078181A" w:rsidRDefault="00D460F2" w:rsidP="00D460F2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5954"/>
          <w:tab w:val="right" w:leader="dot" w:pos="7230"/>
          <w:tab w:val="left" w:pos="7371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 xml:space="preserve">Localidad / Municipio: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C.P.: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Provincia: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D460F2" w:rsidRPr="0078181A" w:rsidRDefault="00D460F2" w:rsidP="00D460F2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3119"/>
          <w:tab w:val="right" w:leader="dot" w:pos="5670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 xml:space="preserve">Teléfono: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Móvil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E-mail: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D460F2" w:rsidRPr="0078181A" w:rsidRDefault="00D460F2" w:rsidP="00D460F2">
      <w:pPr>
        <w:tabs>
          <w:tab w:val="right" w:leader="dot" w:pos="7655"/>
          <w:tab w:val="right" w:leader="dot" w:pos="10773"/>
        </w:tabs>
        <w:spacing w:before="120" w:after="0" w:line="240" w:lineRule="auto"/>
        <w:ind w:left="-426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>REPRESENTANTE LEGAL:</w:t>
      </w:r>
    </w:p>
    <w:p w:rsidR="00D460F2" w:rsidRPr="0078181A" w:rsidRDefault="00D460F2" w:rsidP="00D460F2">
      <w:pPr>
        <w:pBdr>
          <w:top w:val="single" w:sz="4" w:space="9" w:color="auto"/>
          <w:left w:val="single" w:sz="4" w:space="1" w:color="auto"/>
          <w:bottom w:val="single" w:sz="4" w:space="4" w:color="auto"/>
          <w:right w:val="single" w:sz="4" w:space="4" w:color="auto"/>
        </w:pBdr>
        <w:tabs>
          <w:tab w:val="right" w:leader="dot" w:pos="7655"/>
          <w:tab w:val="left" w:pos="7797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>………………………………………………………………………………………………….con NIF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  <w:proofErr w:type="gramStart"/>
      <w:r w:rsidRPr="0078181A">
        <w:rPr>
          <w:rFonts w:ascii="Arial" w:eastAsia="Times New Roman" w:hAnsi="Arial" w:cs="Arial"/>
          <w:sz w:val="18"/>
          <w:szCs w:val="18"/>
          <w:lang w:eastAsia="es-ES"/>
        </w:rPr>
        <w:t>……………….……………….</w:t>
      </w:r>
      <w:proofErr w:type="gramEnd"/>
    </w:p>
    <w:p w:rsidR="00D460F2" w:rsidRPr="0078181A" w:rsidRDefault="00D460F2" w:rsidP="00D460F2">
      <w:pPr>
        <w:pBdr>
          <w:top w:val="single" w:sz="4" w:space="9" w:color="auto"/>
          <w:left w:val="single" w:sz="4" w:space="1" w:color="auto"/>
          <w:bottom w:val="single" w:sz="4" w:space="4" w:color="auto"/>
          <w:right w:val="single" w:sz="4" w:space="4" w:color="auto"/>
        </w:pBdr>
        <w:tabs>
          <w:tab w:val="right" w:leader="dot" w:pos="3119"/>
          <w:tab w:val="right" w:leader="dot" w:pos="5670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 xml:space="preserve">Teléfono: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Móvil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E-mail: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D460F2" w:rsidRPr="0078181A" w:rsidRDefault="00D460F2" w:rsidP="00D460F2">
      <w:pPr>
        <w:numPr>
          <w:ilvl w:val="0"/>
          <w:numId w:val="25"/>
        </w:numPr>
        <w:suppressAutoHyphens/>
        <w:spacing w:before="120" w:after="120" w:line="240" w:lineRule="auto"/>
        <w:ind w:left="-426" w:firstLine="0"/>
        <w:rPr>
          <w:rFonts w:ascii="Arial" w:eastAsia="Times New Roman" w:hAnsi="Arial" w:cs="Arial"/>
          <w:sz w:val="18"/>
          <w:szCs w:val="18"/>
          <w:lang w:val="es-ES_tradnl" w:eastAsia="zh-CN"/>
        </w:rPr>
      </w:pPr>
      <w:r w:rsidRPr="0078181A">
        <w:rPr>
          <w:rFonts w:ascii="Arial" w:eastAsia="Times New Roman" w:hAnsi="Arial" w:cs="Arial"/>
          <w:b/>
          <w:sz w:val="18"/>
          <w:szCs w:val="18"/>
          <w:lang w:val="es-ES_tradnl" w:eastAsia="zh-CN"/>
        </w:rPr>
        <w:t>2. NUMERO DE CUENTA CORRIENTE*:</w:t>
      </w:r>
    </w:p>
    <w:tbl>
      <w:tblPr>
        <w:tblpPr w:leftFromText="141" w:rightFromText="141" w:vertAnchor="text" w:horzAnchor="margin" w:tblpXSpec="right" w:tblpY="129"/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460F2" w:rsidRPr="0078181A" w:rsidTr="00587577">
        <w:trPr>
          <w:trHeight w:val="470"/>
        </w:trPr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8181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IBAN</w:t>
            </w: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8181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D460F2" w:rsidRPr="0078181A" w:rsidRDefault="00D460F2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D460F2" w:rsidRPr="0078181A" w:rsidRDefault="00D460F2" w:rsidP="00D460F2">
      <w:pPr>
        <w:numPr>
          <w:ilvl w:val="0"/>
          <w:numId w:val="25"/>
        </w:numPr>
        <w:suppressAutoHyphens/>
        <w:spacing w:after="120" w:line="240" w:lineRule="auto"/>
        <w:ind w:left="-426" w:right="-709" w:firstLine="0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78181A">
        <w:rPr>
          <w:rFonts w:ascii="Arial" w:eastAsia="Times New Roman" w:hAnsi="Arial" w:cs="Arial"/>
          <w:bCs/>
          <w:sz w:val="16"/>
          <w:szCs w:val="16"/>
          <w:lang w:eastAsia="es-ES"/>
        </w:rPr>
        <w:t>(Los epígrafes marcados con un asterisco * deben cumplimentarse obligatoriamente)</w:t>
      </w:r>
    </w:p>
    <w:p w:rsidR="00D460F2" w:rsidRPr="0078181A" w:rsidRDefault="00D460F2" w:rsidP="00D460F2">
      <w:pPr>
        <w:pStyle w:val="Prrafodelista"/>
        <w:numPr>
          <w:ilvl w:val="0"/>
          <w:numId w:val="25"/>
        </w:numPr>
        <w:suppressAutoHyphens/>
        <w:spacing w:after="120" w:line="240" w:lineRule="auto"/>
        <w:ind w:left="-426" w:right="-709" w:firstLine="0"/>
        <w:contextualSpacing w:val="0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78181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SOLICITA:</w:t>
      </w:r>
    </w:p>
    <w:p w:rsidR="00D460F2" w:rsidRPr="0078181A" w:rsidRDefault="00D460F2" w:rsidP="00D460F2">
      <w:pPr>
        <w:pStyle w:val="Prrafodelista"/>
        <w:numPr>
          <w:ilvl w:val="0"/>
          <w:numId w:val="25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>
        <w:rPr>
          <w:rFonts w:ascii="Arial" w:eastAsia="Times New Roman" w:hAnsi="Arial" w:cs="Arial"/>
          <w:w w:val="95"/>
          <w:sz w:val="18"/>
          <w:szCs w:val="18"/>
          <w:lang w:eastAsia="es-ES"/>
        </w:rPr>
        <w:t>Que T</w:t>
      </w:r>
      <w:r w:rsidRPr="0078181A">
        <w:rPr>
          <w:rFonts w:ascii="Arial" w:eastAsia="Times New Roman" w:hAnsi="Arial" w:cs="Arial"/>
          <w:w w:val="95"/>
          <w:sz w:val="18"/>
          <w:szCs w:val="18"/>
          <w:lang w:eastAsia="es-ES"/>
        </w:rPr>
        <w:t>enga por presentado este escrito con los documentos que lo acompañan y previos los t</w:t>
      </w:r>
      <w:r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rámites reglamentarios, le sean </w:t>
      </w:r>
      <w:r w:rsidRPr="0078181A">
        <w:rPr>
          <w:rFonts w:ascii="Arial" w:eastAsia="Times New Roman" w:hAnsi="Arial" w:cs="Arial"/>
          <w:w w:val="95"/>
          <w:sz w:val="18"/>
          <w:szCs w:val="18"/>
          <w:lang w:eastAsia="es-ES"/>
        </w:rPr>
        <w:t>concedidas ayudas y el pago de las mismas, para:</w:t>
      </w:r>
      <w:r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 </w:t>
      </w:r>
    </w:p>
    <w:p w:rsidR="00D460F2" w:rsidRPr="001007E2" w:rsidRDefault="00D460F2" w:rsidP="00D460F2">
      <w:pPr>
        <w:pStyle w:val="Prrafodelista"/>
        <w:numPr>
          <w:ilvl w:val="0"/>
          <w:numId w:val="25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 w:rsidRPr="001007E2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LA EJECUCION DE </w:t>
      </w:r>
      <w:r w:rsidRPr="001007E2">
        <w:rPr>
          <w:rFonts w:ascii="Arial" w:eastAsia="Times New Roman" w:hAnsi="Arial" w:cs="Arial"/>
          <w:b/>
          <w:w w:val="95"/>
          <w:sz w:val="18"/>
          <w:szCs w:val="18"/>
          <w:u w:val="single"/>
          <w:lang w:eastAsia="es-ES"/>
        </w:rPr>
        <w:t>PROYECTOS DE IMPLANTACIÓN O MEJORA DE LOS SISTEMAS DE RECOGIDA SEPARADA DE ACEITE DE COCINA USADO</w:t>
      </w:r>
      <w:r>
        <w:rPr>
          <w:rFonts w:ascii="Arial" w:eastAsia="Times New Roman" w:hAnsi="Arial" w:cs="Arial"/>
          <w:b/>
          <w:w w:val="95"/>
          <w:sz w:val="18"/>
          <w:szCs w:val="18"/>
          <w:u w:val="single"/>
          <w:lang w:eastAsia="es-ES"/>
        </w:rPr>
        <w:t xml:space="preserve"> </w:t>
      </w:r>
      <w:r w:rsidRPr="001007E2">
        <w:rPr>
          <w:rFonts w:ascii="Arial" w:eastAsia="Times New Roman" w:hAnsi="Arial" w:cs="Arial"/>
          <w:b/>
          <w:w w:val="95"/>
          <w:sz w:val="18"/>
          <w:szCs w:val="18"/>
          <w:u w:val="single"/>
          <w:lang w:eastAsia="es-ES"/>
        </w:rPr>
        <w:t>(LÍNEA C)</w:t>
      </w:r>
      <w:r w:rsidRPr="001007E2">
        <w:rPr>
          <w:rFonts w:ascii="Arial" w:eastAsia="Times New Roman" w:hAnsi="Arial" w:cs="Arial"/>
          <w:w w:val="95"/>
          <w:sz w:val="18"/>
          <w:szCs w:val="18"/>
          <w:u w:val="single"/>
          <w:lang w:eastAsia="es-ES"/>
        </w:rPr>
        <w:t xml:space="preserve"> </w:t>
      </w:r>
      <w:r w:rsidRPr="001007E2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EN LA REGIÓN DE MURCIA </w:t>
      </w:r>
    </w:p>
    <w:p w:rsidR="00D460F2" w:rsidRPr="0078181A" w:rsidRDefault="00D460F2" w:rsidP="00D460F2">
      <w:pPr>
        <w:pStyle w:val="Prrafodelista"/>
        <w:numPr>
          <w:ilvl w:val="0"/>
          <w:numId w:val="25"/>
        </w:numPr>
        <w:shd w:val="clear" w:color="auto" w:fill="FFFFFF"/>
        <w:spacing w:before="120" w:after="120" w:line="240" w:lineRule="auto"/>
        <w:ind w:left="-426" w:right="-710" w:firstLine="0"/>
        <w:contextualSpacing w:val="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w w:val="95"/>
          <w:sz w:val="18"/>
          <w:szCs w:val="18"/>
          <w:lang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consulta: datos de estar al corriente de obligaciones con la seguridad social.</w:t>
      </w:r>
    </w:p>
    <w:p w:rsidR="00D460F2" w:rsidRPr="0078181A" w:rsidRDefault="00D460F2" w:rsidP="00D460F2">
      <w:pPr>
        <w:pStyle w:val="Prrafodelista"/>
        <w:numPr>
          <w:ilvl w:val="0"/>
          <w:numId w:val="25"/>
        </w:numPr>
        <w:spacing w:after="120" w:line="240" w:lineRule="auto"/>
        <w:ind w:left="-426" w:right="-709" w:firstLine="0"/>
        <w:contextualSpacing w:val="0"/>
        <w:jc w:val="center"/>
        <w:rPr>
          <w:rFonts w:ascii="Arial" w:eastAsia="Times New Roman" w:hAnsi="Arial" w:cs="Arial"/>
          <w:bCs/>
          <w:i/>
          <w:sz w:val="16"/>
          <w:szCs w:val="16"/>
          <w:lang w:eastAsia="es-ES"/>
        </w:rPr>
      </w:pPr>
      <w:r w:rsidRPr="0078181A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(MÁRQUESE LO QUE PROCEDA)</w:t>
      </w:r>
    </w:p>
    <w:p w:rsidR="00D460F2" w:rsidRPr="004C0818" w:rsidRDefault="00D460F2" w:rsidP="00D460F2">
      <w:pPr>
        <w:pStyle w:val="Prrafodelista"/>
        <w:numPr>
          <w:ilvl w:val="0"/>
          <w:numId w:val="25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lang w:eastAsia="es-ES"/>
        </w:rPr>
        <w:sym w:font="Wingdings 2" w:char="F030"/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Me opongo a la consulta de estar al corriente de obligaciones con la seguridad social </w:t>
      </w:r>
    </w:p>
    <w:p w:rsidR="00D460F2" w:rsidRPr="004C0818" w:rsidRDefault="00D460F2" w:rsidP="00D460F2">
      <w:pPr>
        <w:pStyle w:val="Prrafodelista"/>
        <w:numPr>
          <w:ilvl w:val="0"/>
          <w:numId w:val="25"/>
        </w:numPr>
        <w:spacing w:after="120" w:line="240" w:lineRule="auto"/>
        <w:ind w:left="-426" w:right="-709" w:firstLine="0"/>
        <w:contextualSpacing w:val="0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Asimismo, </w:t>
      </w:r>
      <w:r w:rsidRPr="004C0818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autoriza</w:t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la consulta de los datos tributarios, excepto que expresamente no autorice la consulta</w:t>
      </w:r>
    </w:p>
    <w:p w:rsidR="00D460F2" w:rsidRPr="004C0818" w:rsidRDefault="00D460F2" w:rsidP="00D460F2">
      <w:pPr>
        <w:pStyle w:val="Prrafodelista"/>
        <w:numPr>
          <w:ilvl w:val="0"/>
          <w:numId w:val="25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lang w:eastAsia="es-ES"/>
        </w:rPr>
        <w:sym w:font="Wingdings 2" w:char="F030"/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No autorizo a consultar datos relativos a estar al corriente con las obligaciones tributarias</w:t>
      </w:r>
    </w:p>
    <w:p w:rsidR="00D460F2" w:rsidRPr="004C0818" w:rsidRDefault="00D460F2" w:rsidP="00D460F2">
      <w:pPr>
        <w:pStyle w:val="Prrafodelista"/>
        <w:numPr>
          <w:ilvl w:val="0"/>
          <w:numId w:val="25"/>
        </w:numPr>
        <w:shd w:val="clear" w:color="auto" w:fill="FFFFFF"/>
        <w:spacing w:before="80"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EN EL CASO </w:t>
      </w:r>
      <w:r w:rsidRPr="004C0818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DE NO AUTORIZACIÓN O DE OPOSICIÓN</w:t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A QUE EL ÓRGANO ADMINISTRATIVO COMPETENTE CONSULTE U OBTENGA LOS MENCIONADOS DATOS Y DOCUMENTOS, </w:t>
      </w:r>
      <w:r w:rsidRPr="004C0818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QUEDO OBLIGADO A APORTARLOS</w:t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AL PROCEDIMIENTO JUNTO A ESTA SOLICITUD O CUANDO ME SEAN REQUERIDOS.</w:t>
      </w:r>
    </w:p>
    <w:p w:rsidR="00D460F2" w:rsidRPr="004C0818" w:rsidRDefault="00D460F2" w:rsidP="00D460F2">
      <w:pPr>
        <w:pStyle w:val="Prrafodelista"/>
        <w:numPr>
          <w:ilvl w:val="0"/>
          <w:numId w:val="25"/>
        </w:numPr>
        <w:shd w:val="clear" w:color="auto" w:fill="FFFFFF"/>
        <w:spacing w:before="120" w:after="120" w:line="240" w:lineRule="auto"/>
        <w:ind w:left="-426" w:right="-710" w:firstLine="0"/>
        <w:contextualSpacing w:val="0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En </w:t>
      </w:r>
      <w:proofErr w:type="gramStart"/>
      <w:r w:rsidRPr="004C0818">
        <w:rPr>
          <w:rFonts w:ascii="Arial" w:eastAsia="Times New Roman" w:hAnsi="Arial" w:cs="Arial"/>
          <w:sz w:val="18"/>
          <w:szCs w:val="18"/>
          <w:lang w:eastAsia="es-ES"/>
        </w:rPr>
        <w:t>…………………………,</w:t>
      </w:r>
      <w:proofErr w:type="gramEnd"/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a........... </w:t>
      </w:r>
      <w:proofErr w:type="gramStart"/>
      <w:r w:rsidRPr="004C0818">
        <w:rPr>
          <w:rFonts w:ascii="Arial" w:eastAsia="Times New Roman" w:hAnsi="Arial" w:cs="Arial"/>
          <w:sz w:val="18"/>
          <w:szCs w:val="18"/>
          <w:lang w:eastAsia="es-ES"/>
        </w:rPr>
        <w:t>de ...............................................</w:t>
      </w:r>
      <w:proofErr w:type="gramEnd"/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de 20</w:t>
      </w:r>
      <w:proofErr w:type="gramStart"/>
      <w:r w:rsidRPr="004C0818">
        <w:rPr>
          <w:rFonts w:ascii="Arial" w:eastAsia="Times New Roman" w:hAnsi="Arial" w:cs="Arial"/>
          <w:sz w:val="18"/>
          <w:szCs w:val="18"/>
          <w:lang w:eastAsia="es-ES"/>
        </w:rPr>
        <w:t>……</w:t>
      </w:r>
      <w:proofErr w:type="gramEnd"/>
    </w:p>
    <w:p w:rsidR="00D460F2" w:rsidRDefault="00D460F2" w:rsidP="00D460F2">
      <w:pPr>
        <w:pStyle w:val="Prrafodelista"/>
        <w:numPr>
          <w:ilvl w:val="0"/>
          <w:numId w:val="25"/>
        </w:numPr>
        <w:tabs>
          <w:tab w:val="clear" w:pos="0"/>
          <w:tab w:val="num" w:pos="-426"/>
        </w:tabs>
        <w:spacing w:after="120" w:line="240" w:lineRule="auto"/>
        <w:ind w:left="-426" w:right="-710" w:firstLine="0"/>
        <w:contextualSpacing w:val="0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4C0818">
        <w:rPr>
          <w:rFonts w:ascii="Arial" w:eastAsia="Times New Roman" w:hAnsi="Arial" w:cs="Arial"/>
          <w:sz w:val="16"/>
          <w:szCs w:val="16"/>
          <w:lang w:eastAsia="es-ES"/>
        </w:rPr>
        <w:t>Firma</w:t>
      </w:r>
    </w:p>
    <w:p w:rsidR="00D460F2" w:rsidRPr="00FE753E" w:rsidRDefault="00D460F2" w:rsidP="00D460F2">
      <w:pPr>
        <w:pStyle w:val="Prrafodelista"/>
        <w:numPr>
          <w:ilvl w:val="0"/>
          <w:numId w:val="25"/>
        </w:numPr>
        <w:spacing w:before="120" w:after="120" w:line="240" w:lineRule="auto"/>
        <w:ind w:left="-426" w:right="-710" w:firstLine="0"/>
        <w:contextualSpacing w:val="0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FE753E">
        <w:rPr>
          <w:rFonts w:ascii="Arial" w:eastAsia="Times New Roman" w:hAnsi="Arial" w:cs="Arial"/>
          <w:w w:val="95"/>
          <w:sz w:val="18"/>
          <w:szCs w:val="18"/>
          <w:lang w:eastAsia="es-ES"/>
        </w:rPr>
        <w:t>La solicitud de subvención se acompañará de la documentación que se establece en la correspondiente convocatoria y se presentará electrónicamente, en la sede electrónica de la Comunidad Autónoma de la Región de Murcia (sede.carm.es) en el correspondiente procedimiento establecido</w:t>
      </w:r>
    </w:p>
    <w:p w:rsidR="00D460F2" w:rsidRPr="00FE753E" w:rsidRDefault="00D460F2" w:rsidP="00D460F2">
      <w:pPr>
        <w:pStyle w:val="Prrafodelista"/>
        <w:numPr>
          <w:ilvl w:val="0"/>
          <w:numId w:val="25"/>
        </w:numPr>
        <w:spacing w:before="120" w:after="120" w:line="240" w:lineRule="auto"/>
        <w:ind w:left="-426" w:right="-710" w:firstLine="0"/>
        <w:contextualSpacing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E753E">
        <w:rPr>
          <w:rFonts w:ascii="Arial" w:eastAsia="Times New Roman" w:hAnsi="Arial" w:cs="Arial"/>
          <w:b/>
          <w:sz w:val="20"/>
          <w:szCs w:val="20"/>
          <w:lang w:eastAsia="es-ES"/>
        </w:rPr>
        <w:t>ILMO. SR. DIRECTOR GENERAL DE MEDIO AMBIENTE</w:t>
      </w:r>
    </w:p>
    <w:p w:rsidR="00AB68EB" w:rsidRPr="00D460F2" w:rsidRDefault="00D460F2" w:rsidP="00D460F2">
      <w:pPr>
        <w:pStyle w:val="Prrafodelista"/>
        <w:numPr>
          <w:ilvl w:val="0"/>
          <w:numId w:val="25"/>
        </w:numPr>
        <w:spacing w:before="120" w:after="100" w:afterAutospacing="1" w:line="240" w:lineRule="auto"/>
        <w:ind w:left="-426" w:right="-710" w:firstLine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C2FD9">
        <w:rPr>
          <w:rFonts w:ascii="Arial" w:eastAsia="Times New Roman" w:hAnsi="Arial" w:cs="Arial"/>
          <w:w w:val="95"/>
          <w:sz w:val="14"/>
          <w:szCs w:val="14"/>
          <w:lang w:eastAsia="es-ES"/>
        </w:rPr>
        <w:t>Los datos de carácter personal de esta solicitud y sus documentos anexos se incluyen en un fichero público titularidad del Secretario/a General de la Consejería de Medio Ambiente, Mar Menor, Universidades e Investigación, responsable del fichero con la finalidad de gestionar este procedimiento. Los derechos de acceso, rectificación, cancelación y oposición, se pueden ejercer por la entidad solicitante mediante escrito dirigido al/la responsable del Fichero, a la dirección postal, Plaza Juan XIII s/n, 30071 – Murcia. El tratamiento es necesario para el cumplimiento de una misión realizada en interés público o en el ejercicio de poderes públicos conferidos al responsable del tratamiento, conforme dispone el artículo 8 de la Ley Orgánica 3/2018, de 5 de diciembre, de Protección de Datos Personales y garantía de los derechos digitales.</w:t>
      </w:r>
      <w:bookmarkStart w:id="0" w:name="_GoBack"/>
      <w:bookmarkEnd w:id="0"/>
    </w:p>
    <w:sectPr w:rsidR="00AB68EB" w:rsidRPr="00D460F2" w:rsidSect="00762CE9">
      <w:headerReference w:type="default" r:id="rId11"/>
      <w:footerReference w:type="default" r:id="rId12"/>
      <w:pgSz w:w="11906" w:h="16838" w:code="9"/>
      <w:pgMar w:top="2608" w:right="1304" w:bottom="1560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42" w:rsidRDefault="00007C42" w:rsidP="0033118A">
      <w:pPr>
        <w:spacing w:after="0" w:line="240" w:lineRule="auto"/>
      </w:pPr>
      <w:r>
        <w:separator/>
      </w:r>
    </w:p>
  </w:endnote>
  <w:end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42" w:rsidRPr="00255C36" w:rsidRDefault="00007C42" w:rsidP="00B154F6">
    <w:pPr>
      <w:pStyle w:val="Piedepgina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D460F2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D460F2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D460F2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:rsidR="00007C42" w:rsidRDefault="00007C42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42" w:rsidRDefault="00007C42" w:rsidP="0033118A">
      <w:pPr>
        <w:spacing w:after="0" w:line="240" w:lineRule="auto"/>
      </w:pPr>
      <w:r>
        <w:separator/>
      </w:r>
    </w:p>
  </w:footnote>
  <w:foot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007C42" w:rsidTr="00244494">
      <w:trPr>
        <w:cantSplit/>
        <w:trHeight w:hRule="exact" w:val="2608"/>
      </w:trPr>
      <w:tc>
        <w:tcPr>
          <w:tcW w:w="11906" w:type="dxa"/>
          <w:noWrap/>
        </w:tcPr>
        <w:p w:rsidR="00007C42" w:rsidRDefault="00007C4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B6C581" wp14:editId="40C3BDE8">
                <wp:extent cx="7538720" cy="1656080"/>
                <wp:effectExtent l="0" t="0" r="5080" b="127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7C42" w:rsidRPr="005271AF" w:rsidRDefault="00007C4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4137"/>
    <w:multiLevelType w:val="hybridMultilevel"/>
    <w:tmpl w:val="D2D264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C719A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8392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26C36"/>
    <w:multiLevelType w:val="hybridMultilevel"/>
    <w:tmpl w:val="3F52B12A"/>
    <w:lvl w:ilvl="0" w:tplc="040C8C2C">
      <w:start w:val="1"/>
      <w:numFmt w:val="lowerLetter"/>
      <w:lvlText w:val="%1)"/>
      <w:lvlJc w:val="right"/>
      <w:pPr>
        <w:ind w:left="36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6B9B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F52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09E153B"/>
    <w:multiLevelType w:val="hybridMultilevel"/>
    <w:tmpl w:val="DB5AAA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DA253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772CD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9654F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74191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C59BF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4E55614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F5437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12374"/>
    <w:multiLevelType w:val="hybridMultilevel"/>
    <w:tmpl w:val="9CDAF720"/>
    <w:lvl w:ilvl="0" w:tplc="52B2F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57603903"/>
    <w:multiLevelType w:val="hybridMultilevel"/>
    <w:tmpl w:val="E3F84E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6" w15:restartNumberingAfterBreak="0">
    <w:nsid w:val="5ED97114"/>
    <w:multiLevelType w:val="hybridMultilevel"/>
    <w:tmpl w:val="E04EA2AC"/>
    <w:lvl w:ilvl="0" w:tplc="3CF615E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F313E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C274F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EC5BB2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350193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7"/>
  </w:num>
  <w:num w:numId="4">
    <w:abstractNumId w:val="1"/>
  </w:num>
  <w:num w:numId="5">
    <w:abstractNumId w:val="31"/>
  </w:num>
  <w:num w:numId="6">
    <w:abstractNumId w:val="3"/>
  </w:num>
  <w:num w:numId="7">
    <w:abstractNumId w:val="42"/>
  </w:num>
  <w:num w:numId="8">
    <w:abstractNumId w:val="7"/>
  </w:num>
  <w:num w:numId="9">
    <w:abstractNumId w:val="47"/>
  </w:num>
  <w:num w:numId="10">
    <w:abstractNumId w:val="23"/>
  </w:num>
  <w:num w:numId="11">
    <w:abstractNumId w:val="24"/>
  </w:num>
  <w:num w:numId="12">
    <w:abstractNumId w:val="35"/>
  </w:num>
  <w:num w:numId="13">
    <w:abstractNumId w:val="43"/>
  </w:num>
  <w:num w:numId="14">
    <w:abstractNumId w:val="12"/>
  </w:num>
  <w:num w:numId="15">
    <w:abstractNumId w:val="17"/>
  </w:num>
  <w:num w:numId="16">
    <w:abstractNumId w:val="44"/>
  </w:num>
  <w:num w:numId="17">
    <w:abstractNumId w:val="46"/>
  </w:num>
  <w:num w:numId="18">
    <w:abstractNumId w:val="9"/>
  </w:num>
  <w:num w:numId="19">
    <w:abstractNumId w:val="10"/>
  </w:num>
  <w:num w:numId="20">
    <w:abstractNumId w:val="18"/>
  </w:num>
  <w:num w:numId="21">
    <w:abstractNumId w:val="28"/>
  </w:num>
  <w:num w:numId="22">
    <w:abstractNumId w:val="41"/>
  </w:num>
  <w:num w:numId="23">
    <w:abstractNumId w:val="45"/>
  </w:num>
  <w:num w:numId="24">
    <w:abstractNumId w:val="27"/>
  </w:num>
  <w:num w:numId="25">
    <w:abstractNumId w:val="0"/>
  </w:num>
  <w:num w:numId="26">
    <w:abstractNumId w:val="38"/>
  </w:num>
  <w:num w:numId="27">
    <w:abstractNumId w:val="34"/>
  </w:num>
  <w:num w:numId="28">
    <w:abstractNumId w:val="30"/>
  </w:num>
  <w:num w:numId="29">
    <w:abstractNumId w:val="4"/>
  </w:num>
  <w:num w:numId="30">
    <w:abstractNumId w:val="22"/>
  </w:num>
  <w:num w:numId="31">
    <w:abstractNumId w:val="32"/>
  </w:num>
  <w:num w:numId="32">
    <w:abstractNumId w:val="21"/>
  </w:num>
  <w:num w:numId="33">
    <w:abstractNumId w:val="13"/>
  </w:num>
  <w:num w:numId="34">
    <w:abstractNumId w:val="19"/>
  </w:num>
  <w:num w:numId="35">
    <w:abstractNumId w:val="25"/>
  </w:num>
  <w:num w:numId="36">
    <w:abstractNumId w:val="33"/>
  </w:num>
  <w:num w:numId="37">
    <w:abstractNumId w:val="11"/>
  </w:num>
  <w:num w:numId="38">
    <w:abstractNumId w:val="36"/>
  </w:num>
  <w:num w:numId="39">
    <w:abstractNumId w:val="5"/>
  </w:num>
  <w:num w:numId="40">
    <w:abstractNumId w:val="39"/>
  </w:num>
  <w:num w:numId="41">
    <w:abstractNumId w:val="14"/>
  </w:num>
  <w:num w:numId="42">
    <w:abstractNumId w:val="6"/>
  </w:num>
  <w:num w:numId="43">
    <w:abstractNumId w:val="15"/>
  </w:num>
  <w:num w:numId="44">
    <w:abstractNumId w:val="40"/>
  </w:num>
  <w:num w:numId="45">
    <w:abstractNumId w:val="26"/>
  </w:num>
  <w:num w:numId="46">
    <w:abstractNumId w:val="8"/>
  </w:num>
  <w:num w:numId="47">
    <w:abstractNumId w:val="20"/>
  </w:num>
  <w:num w:numId="4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07C42"/>
    <w:rsid w:val="00010887"/>
    <w:rsid w:val="000120DA"/>
    <w:rsid w:val="00012259"/>
    <w:rsid w:val="000141E8"/>
    <w:rsid w:val="00014B0C"/>
    <w:rsid w:val="00015715"/>
    <w:rsid w:val="00022707"/>
    <w:rsid w:val="000241BF"/>
    <w:rsid w:val="00027BD7"/>
    <w:rsid w:val="00030980"/>
    <w:rsid w:val="00030DEA"/>
    <w:rsid w:val="00032F1F"/>
    <w:rsid w:val="000366A9"/>
    <w:rsid w:val="00037E90"/>
    <w:rsid w:val="00041454"/>
    <w:rsid w:val="0004424F"/>
    <w:rsid w:val="00047D79"/>
    <w:rsid w:val="00050E1E"/>
    <w:rsid w:val="000526BE"/>
    <w:rsid w:val="0005284E"/>
    <w:rsid w:val="00054597"/>
    <w:rsid w:val="00061E4D"/>
    <w:rsid w:val="000635AE"/>
    <w:rsid w:val="00063D0C"/>
    <w:rsid w:val="00067F4E"/>
    <w:rsid w:val="000708B1"/>
    <w:rsid w:val="00070AC5"/>
    <w:rsid w:val="00071687"/>
    <w:rsid w:val="00073713"/>
    <w:rsid w:val="000740E9"/>
    <w:rsid w:val="00075384"/>
    <w:rsid w:val="00075C35"/>
    <w:rsid w:val="00077386"/>
    <w:rsid w:val="00081FDC"/>
    <w:rsid w:val="000853E7"/>
    <w:rsid w:val="000854DB"/>
    <w:rsid w:val="000867E3"/>
    <w:rsid w:val="0009264B"/>
    <w:rsid w:val="00092AD3"/>
    <w:rsid w:val="0009421F"/>
    <w:rsid w:val="00094424"/>
    <w:rsid w:val="000951DB"/>
    <w:rsid w:val="00096036"/>
    <w:rsid w:val="000A1F94"/>
    <w:rsid w:val="000A5804"/>
    <w:rsid w:val="000A6CBE"/>
    <w:rsid w:val="000A7D79"/>
    <w:rsid w:val="000B02D3"/>
    <w:rsid w:val="000B4103"/>
    <w:rsid w:val="000B6481"/>
    <w:rsid w:val="000B7E75"/>
    <w:rsid w:val="000C3525"/>
    <w:rsid w:val="000C39B7"/>
    <w:rsid w:val="000C3F0D"/>
    <w:rsid w:val="000C6EEC"/>
    <w:rsid w:val="000D1578"/>
    <w:rsid w:val="000D160F"/>
    <w:rsid w:val="000D2285"/>
    <w:rsid w:val="000D43DB"/>
    <w:rsid w:val="000D45DD"/>
    <w:rsid w:val="000D4AA5"/>
    <w:rsid w:val="000D5AE7"/>
    <w:rsid w:val="000E0979"/>
    <w:rsid w:val="000E4FC2"/>
    <w:rsid w:val="000E575D"/>
    <w:rsid w:val="000E69C0"/>
    <w:rsid w:val="000F080A"/>
    <w:rsid w:val="000F2B1B"/>
    <w:rsid w:val="000F65F2"/>
    <w:rsid w:val="000F70D4"/>
    <w:rsid w:val="000F746E"/>
    <w:rsid w:val="000F76A9"/>
    <w:rsid w:val="001001B9"/>
    <w:rsid w:val="00100276"/>
    <w:rsid w:val="001007E2"/>
    <w:rsid w:val="00102829"/>
    <w:rsid w:val="00103BB7"/>
    <w:rsid w:val="00104F04"/>
    <w:rsid w:val="00106772"/>
    <w:rsid w:val="00107DDD"/>
    <w:rsid w:val="00110601"/>
    <w:rsid w:val="00111948"/>
    <w:rsid w:val="00111CCD"/>
    <w:rsid w:val="00112C73"/>
    <w:rsid w:val="00114290"/>
    <w:rsid w:val="00114731"/>
    <w:rsid w:val="0011608D"/>
    <w:rsid w:val="00116EF2"/>
    <w:rsid w:val="001233AE"/>
    <w:rsid w:val="00130704"/>
    <w:rsid w:val="0013104E"/>
    <w:rsid w:val="001317ED"/>
    <w:rsid w:val="0013248E"/>
    <w:rsid w:val="001353E8"/>
    <w:rsid w:val="00136AF1"/>
    <w:rsid w:val="00140388"/>
    <w:rsid w:val="00140E5C"/>
    <w:rsid w:val="00141AA5"/>
    <w:rsid w:val="001421F5"/>
    <w:rsid w:val="00142D3F"/>
    <w:rsid w:val="00145C76"/>
    <w:rsid w:val="001507D3"/>
    <w:rsid w:val="00154B16"/>
    <w:rsid w:val="00154EBE"/>
    <w:rsid w:val="0016024B"/>
    <w:rsid w:val="00160F79"/>
    <w:rsid w:val="001623AA"/>
    <w:rsid w:val="00162428"/>
    <w:rsid w:val="00164C9C"/>
    <w:rsid w:val="00165567"/>
    <w:rsid w:val="0016699C"/>
    <w:rsid w:val="00170135"/>
    <w:rsid w:val="001710D7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3EA4"/>
    <w:rsid w:val="00194324"/>
    <w:rsid w:val="00194691"/>
    <w:rsid w:val="00195572"/>
    <w:rsid w:val="0019746C"/>
    <w:rsid w:val="001A04B7"/>
    <w:rsid w:val="001A79F2"/>
    <w:rsid w:val="001B1E8A"/>
    <w:rsid w:val="001B29FC"/>
    <w:rsid w:val="001B525A"/>
    <w:rsid w:val="001B69BE"/>
    <w:rsid w:val="001B7970"/>
    <w:rsid w:val="001C12D7"/>
    <w:rsid w:val="001C1B9F"/>
    <w:rsid w:val="001C2DBC"/>
    <w:rsid w:val="001C325C"/>
    <w:rsid w:val="001C4E59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2BBD"/>
    <w:rsid w:val="001E386A"/>
    <w:rsid w:val="001E5A4D"/>
    <w:rsid w:val="001E6C4E"/>
    <w:rsid w:val="001F0C8B"/>
    <w:rsid w:val="001F25AB"/>
    <w:rsid w:val="001F28C3"/>
    <w:rsid w:val="001F3791"/>
    <w:rsid w:val="001F3A01"/>
    <w:rsid w:val="001F3D51"/>
    <w:rsid w:val="001F59B2"/>
    <w:rsid w:val="001F6198"/>
    <w:rsid w:val="00200259"/>
    <w:rsid w:val="0020548E"/>
    <w:rsid w:val="00206949"/>
    <w:rsid w:val="00224101"/>
    <w:rsid w:val="002261FF"/>
    <w:rsid w:val="00226E11"/>
    <w:rsid w:val="00230354"/>
    <w:rsid w:val="00231FF4"/>
    <w:rsid w:val="002323B3"/>
    <w:rsid w:val="002323FF"/>
    <w:rsid w:val="00234558"/>
    <w:rsid w:val="00235B81"/>
    <w:rsid w:val="00236A7C"/>
    <w:rsid w:val="0023758F"/>
    <w:rsid w:val="00237A89"/>
    <w:rsid w:val="00237D6C"/>
    <w:rsid w:val="00244105"/>
    <w:rsid w:val="00244494"/>
    <w:rsid w:val="002452DD"/>
    <w:rsid w:val="002454B5"/>
    <w:rsid w:val="00246BB2"/>
    <w:rsid w:val="00247593"/>
    <w:rsid w:val="002500B9"/>
    <w:rsid w:val="0025518D"/>
    <w:rsid w:val="00255C36"/>
    <w:rsid w:val="00255E3E"/>
    <w:rsid w:val="00257359"/>
    <w:rsid w:val="00260B2F"/>
    <w:rsid w:val="00260F27"/>
    <w:rsid w:val="0026223E"/>
    <w:rsid w:val="002661E0"/>
    <w:rsid w:val="0026771D"/>
    <w:rsid w:val="00270012"/>
    <w:rsid w:val="00271787"/>
    <w:rsid w:val="00272B92"/>
    <w:rsid w:val="00272C42"/>
    <w:rsid w:val="00275FBE"/>
    <w:rsid w:val="00280ECD"/>
    <w:rsid w:val="0028475A"/>
    <w:rsid w:val="00290BFD"/>
    <w:rsid w:val="00293746"/>
    <w:rsid w:val="00293A57"/>
    <w:rsid w:val="00293CCD"/>
    <w:rsid w:val="00296601"/>
    <w:rsid w:val="00296EAF"/>
    <w:rsid w:val="00297FE6"/>
    <w:rsid w:val="002A58DB"/>
    <w:rsid w:val="002B770A"/>
    <w:rsid w:val="002C038E"/>
    <w:rsid w:val="002C49B5"/>
    <w:rsid w:val="002C71E3"/>
    <w:rsid w:val="002D4CE6"/>
    <w:rsid w:val="002D698F"/>
    <w:rsid w:val="002E0C94"/>
    <w:rsid w:val="002E1CB6"/>
    <w:rsid w:val="002E347B"/>
    <w:rsid w:val="002E63C6"/>
    <w:rsid w:val="002E6710"/>
    <w:rsid w:val="002F0341"/>
    <w:rsid w:val="002F180D"/>
    <w:rsid w:val="002F2D14"/>
    <w:rsid w:val="002F391B"/>
    <w:rsid w:val="002F4885"/>
    <w:rsid w:val="002F53A4"/>
    <w:rsid w:val="002F65DF"/>
    <w:rsid w:val="00300166"/>
    <w:rsid w:val="003002F1"/>
    <w:rsid w:val="003024F7"/>
    <w:rsid w:val="0030437B"/>
    <w:rsid w:val="00304F24"/>
    <w:rsid w:val="00305544"/>
    <w:rsid w:val="0030557A"/>
    <w:rsid w:val="003056EA"/>
    <w:rsid w:val="00306AE8"/>
    <w:rsid w:val="0031078D"/>
    <w:rsid w:val="0031126C"/>
    <w:rsid w:val="00313A00"/>
    <w:rsid w:val="003233CD"/>
    <w:rsid w:val="003245F4"/>
    <w:rsid w:val="00324C7E"/>
    <w:rsid w:val="00326764"/>
    <w:rsid w:val="0033118A"/>
    <w:rsid w:val="00331932"/>
    <w:rsid w:val="0033251D"/>
    <w:rsid w:val="00336643"/>
    <w:rsid w:val="00341183"/>
    <w:rsid w:val="003416AC"/>
    <w:rsid w:val="003426BB"/>
    <w:rsid w:val="00346DE7"/>
    <w:rsid w:val="00347B60"/>
    <w:rsid w:val="003535E7"/>
    <w:rsid w:val="0035420A"/>
    <w:rsid w:val="00354F12"/>
    <w:rsid w:val="003550D4"/>
    <w:rsid w:val="00356712"/>
    <w:rsid w:val="00357582"/>
    <w:rsid w:val="00357CCE"/>
    <w:rsid w:val="003606FF"/>
    <w:rsid w:val="00364295"/>
    <w:rsid w:val="0036442B"/>
    <w:rsid w:val="00364B89"/>
    <w:rsid w:val="00367293"/>
    <w:rsid w:val="00370AAC"/>
    <w:rsid w:val="003714F3"/>
    <w:rsid w:val="0037270C"/>
    <w:rsid w:val="00376BD3"/>
    <w:rsid w:val="0038033C"/>
    <w:rsid w:val="0038127B"/>
    <w:rsid w:val="0038369C"/>
    <w:rsid w:val="003854FA"/>
    <w:rsid w:val="00385A1F"/>
    <w:rsid w:val="0038633B"/>
    <w:rsid w:val="0038761A"/>
    <w:rsid w:val="00387FE6"/>
    <w:rsid w:val="00394782"/>
    <w:rsid w:val="003947E9"/>
    <w:rsid w:val="003948D1"/>
    <w:rsid w:val="00394E2A"/>
    <w:rsid w:val="00394EBB"/>
    <w:rsid w:val="003A022A"/>
    <w:rsid w:val="003A0ECE"/>
    <w:rsid w:val="003A2DC5"/>
    <w:rsid w:val="003A3A8C"/>
    <w:rsid w:val="003A54AB"/>
    <w:rsid w:val="003A7BC7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E5A92"/>
    <w:rsid w:val="003F2A74"/>
    <w:rsid w:val="003F51D0"/>
    <w:rsid w:val="003F5EC8"/>
    <w:rsid w:val="00400223"/>
    <w:rsid w:val="0040169D"/>
    <w:rsid w:val="004023F4"/>
    <w:rsid w:val="00405D09"/>
    <w:rsid w:val="00407E6A"/>
    <w:rsid w:val="00412078"/>
    <w:rsid w:val="00415964"/>
    <w:rsid w:val="00416FC6"/>
    <w:rsid w:val="00420220"/>
    <w:rsid w:val="004220B1"/>
    <w:rsid w:val="004225BE"/>
    <w:rsid w:val="00422A79"/>
    <w:rsid w:val="004241A8"/>
    <w:rsid w:val="00424258"/>
    <w:rsid w:val="004251BF"/>
    <w:rsid w:val="004309D9"/>
    <w:rsid w:val="00430AE0"/>
    <w:rsid w:val="004346E5"/>
    <w:rsid w:val="004349D5"/>
    <w:rsid w:val="00434ABA"/>
    <w:rsid w:val="00435C2C"/>
    <w:rsid w:val="0044079A"/>
    <w:rsid w:val="00441A60"/>
    <w:rsid w:val="0044230B"/>
    <w:rsid w:val="00442A56"/>
    <w:rsid w:val="00444746"/>
    <w:rsid w:val="004515BA"/>
    <w:rsid w:val="00454C6A"/>
    <w:rsid w:val="00455182"/>
    <w:rsid w:val="0045526A"/>
    <w:rsid w:val="00455E27"/>
    <w:rsid w:val="00456009"/>
    <w:rsid w:val="00461276"/>
    <w:rsid w:val="00461C28"/>
    <w:rsid w:val="00464E84"/>
    <w:rsid w:val="004665B4"/>
    <w:rsid w:val="00466A4B"/>
    <w:rsid w:val="0046772D"/>
    <w:rsid w:val="00472170"/>
    <w:rsid w:val="004738E7"/>
    <w:rsid w:val="004747A6"/>
    <w:rsid w:val="00474C90"/>
    <w:rsid w:val="00482EFF"/>
    <w:rsid w:val="004831A4"/>
    <w:rsid w:val="00485CFE"/>
    <w:rsid w:val="004867B9"/>
    <w:rsid w:val="0049037C"/>
    <w:rsid w:val="00491059"/>
    <w:rsid w:val="00491FCC"/>
    <w:rsid w:val="00494874"/>
    <w:rsid w:val="00495626"/>
    <w:rsid w:val="004979DE"/>
    <w:rsid w:val="004A269F"/>
    <w:rsid w:val="004A69B8"/>
    <w:rsid w:val="004B4804"/>
    <w:rsid w:val="004B5B94"/>
    <w:rsid w:val="004B661C"/>
    <w:rsid w:val="004B67D5"/>
    <w:rsid w:val="004C0818"/>
    <w:rsid w:val="004C2612"/>
    <w:rsid w:val="004C447A"/>
    <w:rsid w:val="004D0140"/>
    <w:rsid w:val="004D226A"/>
    <w:rsid w:val="004D2AF7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1490"/>
    <w:rsid w:val="005125C9"/>
    <w:rsid w:val="005126F3"/>
    <w:rsid w:val="0051355B"/>
    <w:rsid w:val="00513970"/>
    <w:rsid w:val="00513AF9"/>
    <w:rsid w:val="00513F82"/>
    <w:rsid w:val="00520D6B"/>
    <w:rsid w:val="00521A78"/>
    <w:rsid w:val="0052222F"/>
    <w:rsid w:val="00524FBC"/>
    <w:rsid w:val="00525F92"/>
    <w:rsid w:val="00526476"/>
    <w:rsid w:val="005271AF"/>
    <w:rsid w:val="00532E4F"/>
    <w:rsid w:val="00532ED6"/>
    <w:rsid w:val="00533E23"/>
    <w:rsid w:val="005378D0"/>
    <w:rsid w:val="0054016E"/>
    <w:rsid w:val="005407B9"/>
    <w:rsid w:val="00541EF9"/>
    <w:rsid w:val="005427A2"/>
    <w:rsid w:val="00543D3F"/>
    <w:rsid w:val="00546374"/>
    <w:rsid w:val="00546BB5"/>
    <w:rsid w:val="005513FE"/>
    <w:rsid w:val="00551736"/>
    <w:rsid w:val="00554754"/>
    <w:rsid w:val="00563EB0"/>
    <w:rsid w:val="00563F21"/>
    <w:rsid w:val="005647F7"/>
    <w:rsid w:val="00571D5C"/>
    <w:rsid w:val="00572666"/>
    <w:rsid w:val="00572E7F"/>
    <w:rsid w:val="00575101"/>
    <w:rsid w:val="005805AC"/>
    <w:rsid w:val="005830D1"/>
    <w:rsid w:val="00583605"/>
    <w:rsid w:val="005845A8"/>
    <w:rsid w:val="00587A65"/>
    <w:rsid w:val="00587C08"/>
    <w:rsid w:val="005953A0"/>
    <w:rsid w:val="005959DC"/>
    <w:rsid w:val="005A0124"/>
    <w:rsid w:val="005A465C"/>
    <w:rsid w:val="005A4E40"/>
    <w:rsid w:val="005A6E24"/>
    <w:rsid w:val="005A7391"/>
    <w:rsid w:val="005A7A39"/>
    <w:rsid w:val="005B3929"/>
    <w:rsid w:val="005B4A30"/>
    <w:rsid w:val="005B5684"/>
    <w:rsid w:val="005B5F94"/>
    <w:rsid w:val="005B7954"/>
    <w:rsid w:val="005C4D23"/>
    <w:rsid w:val="005C617A"/>
    <w:rsid w:val="005C7590"/>
    <w:rsid w:val="005D05F1"/>
    <w:rsid w:val="005D0CB6"/>
    <w:rsid w:val="005D588F"/>
    <w:rsid w:val="005D5C67"/>
    <w:rsid w:val="005E2BD3"/>
    <w:rsid w:val="005E6AC9"/>
    <w:rsid w:val="005E768A"/>
    <w:rsid w:val="005F3795"/>
    <w:rsid w:val="005F493C"/>
    <w:rsid w:val="005F7019"/>
    <w:rsid w:val="00600784"/>
    <w:rsid w:val="006021E1"/>
    <w:rsid w:val="00605888"/>
    <w:rsid w:val="00605B50"/>
    <w:rsid w:val="00607338"/>
    <w:rsid w:val="00611811"/>
    <w:rsid w:val="0061508C"/>
    <w:rsid w:val="00622162"/>
    <w:rsid w:val="006271D7"/>
    <w:rsid w:val="006333FA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2A92"/>
    <w:rsid w:val="00653467"/>
    <w:rsid w:val="0065360A"/>
    <w:rsid w:val="006559B4"/>
    <w:rsid w:val="006579F3"/>
    <w:rsid w:val="00661F89"/>
    <w:rsid w:val="00662F41"/>
    <w:rsid w:val="00663210"/>
    <w:rsid w:val="00663344"/>
    <w:rsid w:val="00664C62"/>
    <w:rsid w:val="00666CB1"/>
    <w:rsid w:val="00670261"/>
    <w:rsid w:val="0067028C"/>
    <w:rsid w:val="0067170E"/>
    <w:rsid w:val="00671E89"/>
    <w:rsid w:val="00675B57"/>
    <w:rsid w:val="00677A3B"/>
    <w:rsid w:val="0068079E"/>
    <w:rsid w:val="00680C9F"/>
    <w:rsid w:val="00681F44"/>
    <w:rsid w:val="00682978"/>
    <w:rsid w:val="00685165"/>
    <w:rsid w:val="0068520D"/>
    <w:rsid w:val="006873D8"/>
    <w:rsid w:val="006946B6"/>
    <w:rsid w:val="006A07C3"/>
    <w:rsid w:val="006A11BA"/>
    <w:rsid w:val="006A1589"/>
    <w:rsid w:val="006A17F2"/>
    <w:rsid w:val="006A7686"/>
    <w:rsid w:val="006B0229"/>
    <w:rsid w:val="006B0F60"/>
    <w:rsid w:val="006B3136"/>
    <w:rsid w:val="006B4179"/>
    <w:rsid w:val="006B4446"/>
    <w:rsid w:val="006B6D5B"/>
    <w:rsid w:val="006B6F85"/>
    <w:rsid w:val="006C0D57"/>
    <w:rsid w:val="006C2FD4"/>
    <w:rsid w:val="006C322D"/>
    <w:rsid w:val="006C326D"/>
    <w:rsid w:val="006C4667"/>
    <w:rsid w:val="006C47E7"/>
    <w:rsid w:val="006C4A5A"/>
    <w:rsid w:val="006C65A4"/>
    <w:rsid w:val="006C6632"/>
    <w:rsid w:val="006D0651"/>
    <w:rsid w:val="006D0F66"/>
    <w:rsid w:val="006D1AA8"/>
    <w:rsid w:val="006E14EF"/>
    <w:rsid w:val="006E3224"/>
    <w:rsid w:val="006E36ED"/>
    <w:rsid w:val="006E3F09"/>
    <w:rsid w:val="006E4B9D"/>
    <w:rsid w:val="006E4EAE"/>
    <w:rsid w:val="006E5212"/>
    <w:rsid w:val="006E7642"/>
    <w:rsid w:val="006E7A54"/>
    <w:rsid w:val="006F3B6F"/>
    <w:rsid w:val="006F564C"/>
    <w:rsid w:val="0070057B"/>
    <w:rsid w:val="0070140F"/>
    <w:rsid w:val="00706C68"/>
    <w:rsid w:val="00711D73"/>
    <w:rsid w:val="007142D9"/>
    <w:rsid w:val="00714714"/>
    <w:rsid w:val="0071477C"/>
    <w:rsid w:val="00715AE6"/>
    <w:rsid w:val="007166A0"/>
    <w:rsid w:val="007172F8"/>
    <w:rsid w:val="00717541"/>
    <w:rsid w:val="0072000C"/>
    <w:rsid w:val="007232E8"/>
    <w:rsid w:val="00723820"/>
    <w:rsid w:val="00726088"/>
    <w:rsid w:val="00731A5A"/>
    <w:rsid w:val="00734899"/>
    <w:rsid w:val="0073704C"/>
    <w:rsid w:val="00741C1D"/>
    <w:rsid w:val="0074520A"/>
    <w:rsid w:val="00747F0F"/>
    <w:rsid w:val="0075004E"/>
    <w:rsid w:val="00752411"/>
    <w:rsid w:val="007548BC"/>
    <w:rsid w:val="0075794D"/>
    <w:rsid w:val="00757C4D"/>
    <w:rsid w:val="007608E7"/>
    <w:rsid w:val="0076243B"/>
    <w:rsid w:val="0076244B"/>
    <w:rsid w:val="00762CE9"/>
    <w:rsid w:val="00766D4C"/>
    <w:rsid w:val="007676D8"/>
    <w:rsid w:val="007708C0"/>
    <w:rsid w:val="0078181A"/>
    <w:rsid w:val="00785FE9"/>
    <w:rsid w:val="00786F86"/>
    <w:rsid w:val="0078769A"/>
    <w:rsid w:val="007933C2"/>
    <w:rsid w:val="007947FB"/>
    <w:rsid w:val="007A40ED"/>
    <w:rsid w:val="007A6026"/>
    <w:rsid w:val="007B2158"/>
    <w:rsid w:val="007C03DE"/>
    <w:rsid w:val="007D0054"/>
    <w:rsid w:val="007D33B4"/>
    <w:rsid w:val="007D3798"/>
    <w:rsid w:val="007D3A10"/>
    <w:rsid w:val="007D476E"/>
    <w:rsid w:val="007D4D47"/>
    <w:rsid w:val="007D4EEB"/>
    <w:rsid w:val="007D5343"/>
    <w:rsid w:val="007D55E7"/>
    <w:rsid w:val="007D7FD3"/>
    <w:rsid w:val="007E0C98"/>
    <w:rsid w:val="007E0F71"/>
    <w:rsid w:val="007E2FF1"/>
    <w:rsid w:val="007E3817"/>
    <w:rsid w:val="007E4FE3"/>
    <w:rsid w:val="007E6B37"/>
    <w:rsid w:val="007F087B"/>
    <w:rsid w:val="007F3420"/>
    <w:rsid w:val="007F3A27"/>
    <w:rsid w:val="007F3F10"/>
    <w:rsid w:val="007F4A1A"/>
    <w:rsid w:val="007F5274"/>
    <w:rsid w:val="007F77E2"/>
    <w:rsid w:val="008017A1"/>
    <w:rsid w:val="00803C5C"/>
    <w:rsid w:val="0080437C"/>
    <w:rsid w:val="008052B0"/>
    <w:rsid w:val="0080551D"/>
    <w:rsid w:val="00805856"/>
    <w:rsid w:val="00805E6D"/>
    <w:rsid w:val="00810740"/>
    <w:rsid w:val="008109A3"/>
    <w:rsid w:val="00810CD1"/>
    <w:rsid w:val="008135CE"/>
    <w:rsid w:val="008141F5"/>
    <w:rsid w:val="008155F0"/>
    <w:rsid w:val="00816285"/>
    <w:rsid w:val="0081740F"/>
    <w:rsid w:val="00817487"/>
    <w:rsid w:val="00817706"/>
    <w:rsid w:val="008178F4"/>
    <w:rsid w:val="00817D84"/>
    <w:rsid w:val="00821A74"/>
    <w:rsid w:val="00825D20"/>
    <w:rsid w:val="008268B0"/>
    <w:rsid w:val="0083399B"/>
    <w:rsid w:val="008348C2"/>
    <w:rsid w:val="00835E30"/>
    <w:rsid w:val="00837CCC"/>
    <w:rsid w:val="008443F8"/>
    <w:rsid w:val="00846BA2"/>
    <w:rsid w:val="00850DE1"/>
    <w:rsid w:val="00850FB7"/>
    <w:rsid w:val="00851EB9"/>
    <w:rsid w:val="00852BE0"/>
    <w:rsid w:val="0085487A"/>
    <w:rsid w:val="008568C1"/>
    <w:rsid w:val="00860D1E"/>
    <w:rsid w:val="00861C88"/>
    <w:rsid w:val="0086303C"/>
    <w:rsid w:val="00864FCB"/>
    <w:rsid w:val="00865B83"/>
    <w:rsid w:val="008679C7"/>
    <w:rsid w:val="00870A3D"/>
    <w:rsid w:val="008721B6"/>
    <w:rsid w:val="00873C36"/>
    <w:rsid w:val="00873F0A"/>
    <w:rsid w:val="008758DA"/>
    <w:rsid w:val="00876F3F"/>
    <w:rsid w:val="00877F26"/>
    <w:rsid w:val="008828D9"/>
    <w:rsid w:val="00884E94"/>
    <w:rsid w:val="00885079"/>
    <w:rsid w:val="00885D1A"/>
    <w:rsid w:val="00886CC3"/>
    <w:rsid w:val="00887E07"/>
    <w:rsid w:val="0089327C"/>
    <w:rsid w:val="00893F3B"/>
    <w:rsid w:val="008945B3"/>
    <w:rsid w:val="00896EB0"/>
    <w:rsid w:val="008A0167"/>
    <w:rsid w:val="008A3352"/>
    <w:rsid w:val="008A463A"/>
    <w:rsid w:val="008A6462"/>
    <w:rsid w:val="008A74F0"/>
    <w:rsid w:val="008A7903"/>
    <w:rsid w:val="008A7AAD"/>
    <w:rsid w:val="008B55BB"/>
    <w:rsid w:val="008B7FAC"/>
    <w:rsid w:val="008C07EE"/>
    <w:rsid w:val="008C2FD9"/>
    <w:rsid w:val="008C3916"/>
    <w:rsid w:val="008C50EC"/>
    <w:rsid w:val="008C700B"/>
    <w:rsid w:val="008D03D1"/>
    <w:rsid w:val="008D1CF8"/>
    <w:rsid w:val="008D264B"/>
    <w:rsid w:val="008D3DB4"/>
    <w:rsid w:val="008D3DE5"/>
    <w:rsid w:val="008D7194"/>
    <w:rsid w:val="008D7597"/>
    <w:rsid w:val="008E05DB"/>
    <w:rsid w:val="008E2FCB"/>
    <w:rsid w:val="008E3810"/>
    <w:rsid w:val="008E553A"/>
    <w:rsid w:val="008E5A63"/>
    <w:rsid w:val="008E6718"/>
    <w:rsid w:val="008F197F"/>
    <w:rsid w:val="008F1B1A"/>
    <w:rsid w:val="008F5C5A"/>
    <w:rsid w:val="009022DF"/>
    <w:rsid w:val="00902B24"/>
    <w:rsid w:val="0090303A"/>
    <w:rsid w:val="0090494D"/>
    <w:rsid w:val="00904ADD"/>
    <w:rsid w:val="00905566"/>
    <w:rsid w:val="0090733F"/>
    <w:rsid w:val="00910730"/>
    <w:rsid w:val="009124DF"/>
    <w:rsid w:val="00913ECC"/>
    <w:rsid w:val="00914AF5"/>
    <w:rsid w:val="00917EC2"/>
    <w:rsid w:val="0092159D"/>
    <w:rsid w:val="0092268D"/>
    <w:rsid w:val="00926C27"/>
    <w:rsid w:val="00927971"/>
    <w:rsid w:val="00930224"/>
    <w:rsid w:val="00931EDB"/>
    <w:rsid w:val="00932416"/>
    <w:rsid w:val="00932511"/>
    <w:rsid w:val="00933591"/>
    <w:rsid w:val="00935ED0"/>
    <w:rsid w:val="0093611D"/>
    <w:rsid w:val="00941338"/>
    <w:rsid w:val="009422C3"/>
    <w:rsid w:val="00944C35"/>
    <w:rsid w:val="00947457"/>
    <w:rsid w:val="00950385"/>
    <w:rsid w:val="009504FC"/>
    <w:rsid w:val="0095151B"/>
    <w:rsid w:val="00951C5C"/>
    <w:rsid w:val="009539F4"/>
    <w:rsid w:val="009643EA"/>
    <w:rsid w:val="009710E6"/>
    <w:rsid w:val="00972432"/>
    <w:rsid w:val="009729C6"/>
    <w:rsid w:val="00977C79"/>
    <w:rsid w:val="00981B8D"/>
    <w:rsid w:val="00982241"/>
    <w:rsid w:val="00983D7E"/>
    <w:rsid w:val="00990F2C"/>
    <w:rsid w:val="00991A36"/>
    <w:rsid w:val="00992264"/>
    <w:rsid w:val="00993DE5"/>
    <w:rsid w:val="009977C4"/>
    <w:rsid w:val="009A0FA7"/>
    <w:rsid w:val="009A122A"/>
    <w:rsid w:val="009A2D9B"/>
    <w:rsid w:val="009A3AB1"/>
    <w:rsid w:val="009A4A8B"/>
    <w:rsid w:val="009A6DA0"/>
    <w:rsid w:val="009B27F3"/>
    <w:rsid w:val="009B2B09"/>
    <w:rsid w:val="009B4D1D"/>
    <w:rsid w:val="009B6371"/>
    <w:rsid w:val="009B7B83"/>
    <w:rsid w:val="009C26DA"/>
    <w:rsid w:val="009C3E61"/>
    <w:rsid w:val="009C71A2"/>
    <w:rsid w:val="009D147F"/>
    <w:rsid w:val="009D219C"/>
    <w:rsid w:val="009D487A"/>
    <w:rsid w:val="009D4B79"/>
    <w:rsid w:val="009D6E6F"/>
    <w:rsid w:val="009D70AD"/>
    <w:rsid w:val="009E06C5"/>
    <w:rsid w:val="009E07E2"/>
    <w:rsid w:val="009E1AA9"/>
    <w:rsid w:val="009E4446"/>
    <w:rsid w:val="009E788B"/>
    <w:rsid w:val="009F1A72"/>
    <w:rsid w:val="009F3EA1"/>
    <w:rsid w:val="009F6DB8"/>
    <w:rsid w:val="00A003CC"/>
    <w:rsid w:val="00A01ACF"/>
    <w:rsid w:val="00A01E62"/>
    <w:rsid w:val="00A032B7"/>
    <w:rsid w:val="00A04355"/>
    <w:rsid w:val="00A05541"/>
    <w:rsid w:val="00A05F36"/>
    <w:rsid w:val="00A060F6"/>
    <w:rsid w:val="00A069B0"/>
    <w:rsid w:val="00A12BAA"/>
    <w:rsid w:val="00A13884"/>
    <w:rsid w:val="00A16C28"/>
    <w:rsid w:val="00A17CA0"/>
    <w:rsid w:val="00A22E07"/>
    <w:rsid w:val="00A233D2"/>
    <w:rsid w:val="00A25612"/>
    <w:rsid w:val="00A30B8E"/>
    <w:rsid w:val="00A30FF6"/>
    <w:rsid w:val="00A31DB1"/>
    <w:rsid w:val="00A32F6F"/>
    <w:rsid w:val="00A341AB"/>
    <w:rsid w:val="00A34E32"/>
    <w:rsid w:val="00A36BF3"/>
    <w:rsid w:val="00A36DE2"/>
    <w:rsid w:val="00A441B7"/>
    <w:rsid w:val="00A459CF"/>
    <w:rsid w:val="00A504CB"/>
    <w:rsid w:val="00A51624"/>
    <w:rsid w:val="00A53899"/>
    <w:rsid w:val="00A53A6F"/>
    <w:rsid w:val="00A54966"/>
    <w:rsid w:val="00A55D92"/>
    <w:rsid w:val="00A579BE"/>
    <w:rsid w:val="00A57C8E"/>
    <w:rsid w:val="00A60EC4"/>
    <w:rsid w:val="00A616F1"/>
    <w:rsid w:val="00A61814"/>
    <w:rsid w:val="00A6237F"/>
    <w:rsid w:val="00A63AC1"/>
    <w:rsid w:val="00A655BE"/>
    <w:rsid w:val="00A66003"/>
    <w:rsid w:val="00A66353"/>
    <w:rsid w:val="00A7066E"/>
    <w:rsid w:val="00A717D9"/>
    <w:rsid w:val="00A724C8"/>
    <w:rsid w:val="00A72A02"/>
    <w:rsid w:val="00A73E42"/>
    <w:rsid w:val="00A75504"/>
    <w:rsid w:val="00A81D0F"/>
    <w:rsid w:val="00A822E8"/>
    <w:rsid w:val="00A82CED"/>
    <w:rsid w:val="00A840D0"/>
    <w:rsid w:val="00A867F5"/>
    <w:rsid w:val="00A86D48"/>
    <w:rsid w:val="00A86DA3"/>
    <w:rsid w:val="00A87027"/>
    <w:rsid w:val="00A877CB"/>
    <w:rsid w:val="00A91736"/>
    <w:rsid w:val="00A932AC"/>
    <w:rsid w:val="00A95906"/>
    <w:rsid w:val="00AA0EA1"/>
    <w:rsid w:val="00AA6946"/>
    <w:rsid w:val="00AB4D12"/>
    <w:rsid w:val="00AB68EB"/>
    <w:rsid w:val="00AB707D"/>
    <w:rsid w:val="00AC0127"/>
    <w:rsid w:val="00AC0767"/>
    <w:rsid w:val="00AC46D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E7434"/>
    <w:rsid w:val="00AF007B"/>
    <w:rsid w:val="00AF2761"/>
    <w:rsid w:val="00AF3288"/>
    <w:rsid w:val="00AF3806"/>
    <w:rsid w:val="00AF74B1"/>
    <w:rsid w:val="00B03A8B"/>
    <w:rsid w:val="00B04A1D"/>
    <w:rsid w:val="00B04D65"/>
    <w:rsid w:val="00B05C8E"/>
    <w:rsid w:val="00B07637"/>
    <w:rsid w:val="00B1227E"/>
    <w:rsid w:val="00B154F6"/>
    <w:rsid w:val="00B16B9E"/>
    <w:rsid w:val="00B1737B"/>
    <w:rsid w:val="00B178E4"/>
    <w:rsid w:val="00B2015F"/>
    <w:rsid w:val="00B217BD"/>
    <w:rsid w:val="00B24140"/>
    <w:rsid w:val="00B266EF"/>
    <w:rsid w:val="00B27F1B"/>
    <w:rsid w:val="00B3165B"/>
    <w:rsid w:val="00B32068"/>
    <w:rsid w:val="00B330DE"/>
    <w:rsid w:val="00B3371A"/>
    <w:rsid w:val="00B34BFD"/>
    <w:rsid w:val="00B404CE"/>
    <w:rsid w:val="00B44226"/>
    <w:rsid w:val="00B45C8F"/>
    <w:rsid w:val="00B46708"/>
    <w:rsid w:val="00B468DF"/>
    <w:rsid w:val="00B530B4"/>
    <w:rsid w:val="00B55D42"/>
    <w:rsid w:val="00B56A31"/>
    <w:rsid w:val="00B56D1C"/>
    <w:rsid w:val="00B5726E"/>
    <w:rsid w:val="00B579A3"/>
    <w:rsid w:val="00B606AA"/>
    <w:rsid w:val="00B61F6A"/>
    <w:rsid w:val="00B61F7A"/>
    <w:rsid w:val="00B63F99"/>
    <w:rsid w:val="00B64699"/>
    <w:rsid w:val="00B66D1A"/>
    <w:rsid w:val="00B725BB"/>
    <w:rsid w:val="00B73EE1"/>
    <w:rsid w:val="00B74111"/>
    <w:rsid w:val="00B83E0E"/>
    <w:rsid w:val="00B8469A"/>
    <w:rsid w:val="00B86506"/>
    <w:rsid w:val="00B868A0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A6807"/>
    <w:rsid w:val="00BB010F"/>
    <w:rsid w:val="00BB28F2"/>
    <w:rsid w:val="00BB56EF"/>
    <w:rsid w:val="00BB5928"/>
    <w:rsid w:val="00BC04CB"/>
    <w:rsid w:val="00BC106B"/>
    <w:rsid w:val="00BC7019"/>
    <w:rsid w:val="00BD06A9"/>
    <w:rsid w:val="00BD0DDB"/>
    <w:rsid w:val="00BD295E"/>
    <w:rsid w:val="00BD310F"/>
    <w:rsid w:val="00BD5824"/>
    <w:rsid w:val="00BE161F"/>
    <w:rsid w:val="00BE207C"/>
    <w:rsid w:val="00BE32FB"/>
    <w:rsid w:val="00BE48A6"/>
    <w:rsid w:val="00BE4F18"/>
    <w:rsid w:val="00BE5291"/>
    <w:rsid w:val="00BE63CD"/>
    <w:rsid w:val="00BE7390"/>
    <w:rsid w:val="00BF06E0"/>
    <w:rsid w:val="00BF274E"/>
    <w:rsid w:val="00BF39A9"/>
    <w:rsid w:val="00BF46F9"/>
    <w:rsid w:val="00BF5DB5"/>
    <w:rsid w:val="00C01A19"/>
    <w:rsid w:val="00C01FF2"/>
    <w:rsid w:val="00C02AAB"/>
    <w:rsid w:val="00C03AD8"/>
    <w:rsid w:val="00C062BF"/>
    <w:rsid w:val="00C117C6"/>
    <w:rsid w:val="00C12966"/>
    <w:rsid w:val="00C12FA4"/>
    <w:rsid w:val="00C15B6B"/>
    <w:rsid w:val="00C206A3"/>
    <w:rsid w:val="00C20E9E"/>
    <w:rsid w:val="00C22B34"/>
    <w:rsid w:val="00C23C61"/>
    <w:rsid w:val="00C248D4"/>
    <w:rsid w:val="00C250C0"/>
    <w:rsid w:val="00C25F43"/>
    <w:rsid w:val="00C25FE0"/>
    <w:rsid w:val="00C32633"/>
    <w:rsid w:val="00C36A5D"/>
    <w:rsid w:val="00C37203"/>
    <w:rsid w:val="00C4064C"/>
    <w:rsid w:val="00C4132B"/>
    <w:rsid w:val="00C44004"/>
    <w:rsid w:val="00C442C7"/>
    <w:rsid w:val="00C44CBA"/>
    <w:rsid w:val="00C4677D"/>
    <w:rsid w:val="00C507DE"/>
    <w:rsid w:val="00C517D0"/>
    <w:rsid w:val="00C54BEE"/>
    <w:rsid w:val="00C5717D"/>
    <w:rsid w:val="00C57A09"/>
    <w:rsid w:val="00C6190B"/>
    <w:rsid w:val="00C62788"/>
    <w:rsid w:val="00C632EB"/>
    <w:rsid w:val="00C6619D"/>
    <w:rsid w:val="00C66CBA"/>
    <w:rsid w:val="00C70AB2"/>
    <w:rsid w:val="00C71B40"/>
    <w:rsid w:val="00C72209"/>
    <w:rsid w:val="00C725B4"/>
    <w:rsid w:val="00C743BC"/>
    <w:rsid w:val="00C747A7"/>
    <w:rsid w:val="00C74819"/>
    <w:rsid w:val="00C75254"/>
    <w:rsid w:val="00C76A40"/>
    <w:rsid w:val="00C804FD"/>
    <w:rsid w:val="00C91271"/>
    <w:rsid w:val="00C93FAF"/>
    <w:rsid w:val="00C95471"/>
    <w:rsid w:val="00CA1F78"/>
    <w:rsid w:val="00CA3B71"/>
    <w:rsid w:val="00CA3EA4"/>
    <w:rsid w:val="00CA46BF"/>
    <w:rsid w:val="00CA4ECA"/>
    <w:rsid w:val="00CA58BC"/>
    <w:rsid w:val="00CA78F5"/>
    <w:rsid w:val="00CB0355"/>
    <w:rsid w:val="00CB0F30"/>
    <w:rsid w:val="00CB1D6E"/>
    <w:rsid w:val="00CB611C"/>
    <w:rsid w:val="00CB6BC0"/>
    <w:rsid w:val="00CB761A"/>
    <w:rsid w:val="00CB78BD"/>
    <w:rsid w:val="00CC1FE5"/>
    <w:rsid w:val="00CC2FED"/>
    <w:rsid w:val="00CC3C50"/>
    <w:rsid w:val="00CC4891"/>
    <w:rsid w:val="00CC7D09"/>
    <w:rsid w:val="00CD39CB"/>
    <w:rsid w:val="00CD3DF3"/>
    <w:rsid w:val="00CD55B7"/>
    <w:rsid w:val="00CD6243"/>
    <w:rsid w:val="00CE0989"/>
    <w:rsid w:val="00CE2DA1"/>
    <w:rsid w:val="00CE3877"/>
    <w:rsid w:val="00CE3ADC"/>
    <w:rsid w:val="00CE5B03"/>
    <w:rsid w:val="00CF1E8D"/>
    <w:rsid w:val="00CF3D43"/>
    <w:rsid w:val="00CF3F73"/>
    <w:rsid w:val="00CF4BD4"/>
    <w:rsid w:val="00CF5E28"/>
    <w:rsid w:val="00D00B60"/>
    <w:rsid w:val="00D0196C"/>
    <w:rsid w:val="00D0403C"/>
    <w:rsid w:val="00D0538E"/>
    <w:rsid w:val="00D0602B"/>
    <w:rsid w:val="00D06980"/>
    <w:rsid w:val="00D06C52"/>
    <w:rsid w:val="00D15BBB"/>
    <w:rsid w:val="00D16FEA"/>
    <w:rsid w:val="00D1707C"/>
    <w:rsid w:val="00D170B6"/>
    <w:rsid w:val="00D1784F"/>
    <w:rsid w:val="00D23E85"/>
    <w:rsid w:val="00D2541E"/>
    <w:rsid w:val="00D26339"/>
    <w:rsid w:val="00D27EAF"/>
    <w:rsid w:val="00D306A5"/>
    <w:rsid w:val="00D335D3"/>
    <w:rsid w:val="00D3794A"/>
    <w:rsid w:val="00D421FE"/>
    <w:rsid w:val="00D4306B"/>
    <w:rsid w:val="00D44091"/>
    <w:rsid w:val="00D460F2"/>
    <w:rsid w:val="00D47A8C"/>
    <w:rsid w:val="00D47D33"/>
    <w:rsid w:val="00D5239A"/>
    <w:rsid w:val="00D55236"/>
    <w:rsid w:val="00D56035"/>
    <w:rsid w:val="00D56379"/>
    <w:rsid w:val="00D563B7"/>
    <w:rsid w:val="00D62B8D"/>
    <w:rsid w:val="00D631E8"/>
    <w:rsid w:val="00D637C1"/>
    <w:rsid w:val="00D64A98"/>
    <w:rsid w:val="00D65903"/>
    <w:rsid w:val="00D700B5"/>
    <w:rsid w:val="00D7159F"/>
    <w:rsid w:val="00D71C70"/>
    <w:rsid w:val="00D72513"/>
    <w:rsid w:val="00D7609E"/>
    <w:rsid w:val="00D763A0"/>
    <w:rsid w:val="00D80CBE"/>
    <w:rsid w:val="00D87249"/>
    <w:rsid w:val="00D92674"/>
    <w:rsid w:val="00D96B7C"/>
    <w:rsid w:val="00DA1C70"/>
    <w:rsid w:val="00DA2547"/>
    <w:rsid w:val="00DA2740"/>
    <w:rsid w:val="00DA5FA9"/>
    <w:rsid w:val="00DB06BA"/>
    <w:rsid w:val="00DB4816"/>
    <w:rsid w:val="00DB7DDC"/>
    <w:rsid w:val="00DC017B"/>
    <w:rsid w:val="00DC0284"/>
    <w:rsid w:val="00DC0A23"/>
    <w:rsid w:val="00DC10FB"/>
    <w:rsid w:val="00DC2CA6"/>
    <w:rsid w:val="00DC4FCF"/>
    <w:rsid w:val="00DC5649"/>
    <w:rsid w:val="00DC567E"/>
    <w:rsid w:val="00DC5F83"/>
    <w:rsid w:val="00DC7623"/>
    <w:rsid w:val="00DD0614"/>
    <w:rsid w:val="00DD2725"/>
    <w:rsid w:val="00DD5133"/>
    <w:rsid w:val="00DD584D"/>
    <w:rsid w:val="00DE0629"/>
    <w:rsid w:val="00DE27F1"/>
    <w:rsid w:val="00DE31D1"/>
    <w:rsid w:val="00DE48FF"/>
    <w:rsid w:val="00DE7B52"/>
    <w:rsid w:val="00DF4B74"/>
    <w:rsid w:val="00DF4BF1"/>
    <w:rsid w:val="00E015A8"/>
    <w:rsid w:val="00E01C76"/>
    <w:rsid w:val="00E05DCB"/>
    <w:rsid w:val="00E126BF"/>
    <w:rsid w:val="00E136B6"/>
    <w:rsid w:val="00E14BAE"/>
    <w:rsid w:val="00E16920"/>
    <w:rsid w:val="00E2181D"/>
    <w:rsid w:val="00E22EA1"/>
    <w:rsid w:val="00E23265"/>
    <w:rsid w:val="00E24A0E"/>
    <w:rsid w:val="00E256C1"/>
    <w:rsid w:val="00E27250"/>
    <w:rsid w:val="00E308B5"/>
    <w:rsid w:val="00E30BA3"/>
    <w:rsid w:val="00E3129A"/>
    <w:rsid w:val="00E343E4"/>
    <w:rsid w:val="00E34F01"/>
    <w:rsid w:val="00E36D09"/>
    <w:rsid w:val="00E41134"/>
    <w:rsid w:val="00E416C6"/>
    <w:rsid w:val="00E42FDA"/>
    <w:rsid w:val="00E44F36"/>
    <w:rsid w:val="00E465AC"/>
    <w:rsid w:val="00E47BF9"/>
    <w:rsid w:val="00E506A1"/>
    <w:rsid w:val="00E518AC"/>
    <w:rsid w:val="00E60A60"/>
    <w:rsid w:val="00E648EC"/>
    <w:rsid w:val="00E7377A"/>
    <w:rsid w:val="00E74988"/>
    <w:rsid w:val="00E84970"/>
    <w:rsid w:val="00E87732"/>
    <w:rsid w:val="00E87FDA"/>
    <w:rsid w:val="00E9046F"/>
    <w:rsid w:val="00E95534"/>
    <w:rsid w:val="00E95989"/>
    <w:rsid w:val="00E95B7D"/>
    <w:rsid w:val="00E95C10"/>
    <w:rsid w:val="00E95D81"/>
    <w:rsid w:val="00E979EA"/>
    <w:rsid w:val="00EA12CE"/>
    <w:rsid w:val="00EA70C4"/>
    <w:rsid w:val="00EB3F7B"/>
    <w:rsid w:val="00EB4E87"/>
    <w:rsid w:val="00EB5565"/>
    <w:rsid w:val="00EB5BC0"/>
    <w:rsid w:val="00EB6AFD"/>
    <w:rsid w:val="00EC515F"/>
    <w:rsid w:val="00EC7478"/>
    <w:rsid w:val="00ED00E4"/>
    <w:rsid w:val="00ED5817"/>
    <w:rsid w:val="00ED6A76"/>
    <w:rsid w:val="00EE0C97"/>
    <w:rsid w:val="00EE0F08"/>
    <w:rsid w:val="00EE157E"/>
    <w:rsid w:val="00EE2408"/>
    <w:rsid w:val="00EE2B7E"/>
    <w:rsid w:val="00EE36CD"/>
    <w:rsid w:val="00EE479E"/>
    <w:rsid w:val="00EE6F6E"/>
    <w:rsid w:val="00EE734C"/>
    <w:rsid w:val="00EE7C3B"/>
    <w:rsid w:val="00EF137B"/>
    <w:rsid w:val="00EF226B"/>
    <w:rsid w:val="00EF2DB9"/>
    <w:rsid w:val="00EF4CE6"/>
    <w:rsid w:val="00F014EA"/>
    <w:rsid w:val="00F025AD"/>
    <w:rsid w:val="00F036CA"/>
    <w:rsid w:val="00F053C3"/>
    <w:rsid w:val="00F11548"/>
    <w:rsid w:val="00F128B5"/>
    <w:rsid w:val="00F12E10"/>
    <w:rsid w:val="00F13DC2"/>
    <w:rsid w:val="00F148F4"/>
    <w:rsid w:val="00F17615"/>
    <w:rsid w:val="00F178C8"/>
    <w:rsid w:val="00F17FEA"/>
    <w:rsid w:val="00F217D2"/>
    <w:rsid w:val="00F21930"/>
    <w:rsid w:val="00F27BD2"/>
    <w:rsid w:val="00F305C2"/>
    <w:rsid w:val="00F30C78"/>
    <w:rsid w:val="00F3227E"/>
    <w:rsid w:val="00F334E8"/>
    <w:rsid w:val="00F35855"/>
    <w:rsid w:val="00F3596A"/>
    <w:rsid w:val="00F37404"/>
    <w:rsid w:val="00F437BE"/>
    <w:rsid w:val="00F44588"/>
    <w:rsid w:val="00F47C30"/>
    <w:rsid w:val="00F47FB7"/>
    <w:rsid w:val="00F516EF"/>
    <w:rsid w:val="00F519BB"/>
    <w:rsid w:val="00F51CC6"/>
    <w:rsid w:val="00F5506C"/>
    <w:rsid w:val="00F57076"/>
    <w:rsid w:val="00F57B54"/>
    <w:rsid w:val="00F61595"/>
    <w:rsid w:val="00F61C0F"/>
    <w:rsid w:val="00F64701"/>
    <w:rsid w:val="00F65352"/>
    <w:rsid w:val="00F67745"/>
    <w:rsid w:val="00F7024E"/>
    <w:rsid w:val="00F73A93"/>
    <w:rsid w:val="00F7645E"/>
    <w:rsid w:val="00F76994"/>
    <w:rsid w:val="00F8003A"/>
    <w:rsid w:val="00F81A5F"/>
    <w:rsid w:val="00F84470"/>
    <w:rsid w:val="00F8578D"/>
    <w:rsid w:val="00F85830"/>
    <w:rsid w:val="00F85C12"/>
    <w:rsid w:val="00F9183A"/>
    <w:rsid w:val="00F91CBD"/>
    <w:rsid w:val="00F94810"/>
    <w:rsid w:val="00FA1370"/>
    <w:rsid w:val="00FA3D75"/>
    <w:rsid w:val="00FA6583"/>
    <w:rsid w:val="00FB0798"/>
    <w:rsid w:val="00FB1372"/>
    <w:rsid w:val="00FB1761"/>
    <w:rsid w:val="00FB1E27"/>
    <w:rsid w:val="00FB2B33"/>
    <w:rsid w:val="00FB2F89"/>
    <w:rsid w:val="00FB6B7A"/>
    <w:rsid w:val="00FB6FF6"/>
    <w:rsid w:val="00FC0237"/>
    <w:rsid w:val="00FC0B44"/>
    <w:rsid w:val="00FC181B"/>
    <w:rsid w:val="00FC3BC5"/>
    <w:rsid w:val="00FC3E46"/>
    <w:rsid w:val="00FC4F6B"/>
    <w:rsid w:val="00FC761A"/>
    <w:rsid w:val="00FC796E"/>
    <w:rsid w:val="00FD156E"/>
    <w:rsid w:val="00FD3C6E"/>
    <w:rsid w:val="00FD3E08"/>
    <w:rsid w:val="00FD604A"/>
    <w:rsid w:val="00FE17DF"/>
    <w:rsid w:val="00FE2978"/>
    <w:rsid w:val="00FE2C31"/>
    <w:rsid w:val="00FE753E"/>
    <w:rsid w:val="00FF0CFB"/>
    <w:rsid w:val="00FF1788"/>
    <w:rsid w:val="00FF25E2"/>
    <w:rsid w:val="00FF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F2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160F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0F79"/>
    <w:pPr>
      <w:spacing w:after="120"/>
    </w:pPr>
  </w:style>
  <w:style w:type="paragraph" w:customStyle="1" w:styleId="parrafo2">
    <w:name w:val="parrafo_2"/>
    <w:basedOn w:val="Normal"/>
    <w:rsid w:val="00EF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7A54"/>
    <w:rPr>
      <w:color w:val="0563C1" w:themeColor="hyperlink"/>
      <w:u w:val="single"/>
    </w:rPr>
  </w:style>
  <w:style w:type="character" w:customStyle="1" w:styleId="contentpasted1">
    <w:name w:val="contentpasted1"/>
    <w:basedOn w:val="Fuentedeprrafopredeter"/>
    <w:rsid w:val="00A16C28"/>
  </w:style>
  <w:style w:type="character" w:customStyle="1" w:styleId="PrrafodelistaCar">
    <w:name w:val="Párrafo de lista Car"/>
    <w:link w:val="Prrafodelista"/>
    <w:uiPriority w:val="34"/>
    <w:rsid w:val="009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infopath/2007/PartnerControls"/>
    <ds:schemaRef ds:uri="bab14156-fcf3-44e2-9c4b-c33f1f92d414"/>
    <ds:schemaRef ds:uri="http://purl.org/dc/terms/"/>
    <ds:schemaRef ds:uri="1c9c8636-0486-4c9b-b75c-7b805ddaaf65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26CD49-AED6-411E-BFB2-509D61E4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2023-07-10T11:49:00Z</dcterms:created>
  <dcterms:modified xsi:type="dcterms:W3CDTF">2023-07-10T11:49:00Z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