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B8" w:rsidRPr="001D65DC" w:rsidRDefault="005851B8" w:rsidP="005851B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>ANEXO X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>III</w:t>
      </w:r>
      <w:r w:rsidRPr="001D65DC">
        <w:rPr>
          <w:rFonts w:ascii="Arial" w:eastAsia="Verdana" w:hAnsi="Arial" w:cs="Arial"/>
          <w:b/>
          <w:bCs/>
        </w:rPr>
        <w:t xml:space="preserve"> </w:t>
      </w:r>
      <w:r w:rsidRPr="001D65DC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de las</w:t>
      </w:r>
      <w:r w:rsidRPr="001D65DC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bases reguladoras</w:t>
      </w:r>
    </w:p>
    <w:p w:rsidR="005851B8" w:rsidRPr="008758DA" w:rsidRDefault="005851B8" w:rsidP="005851B8">
      <w:pPr>
        <w:spacing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DECLARACIÓN RESPONSABLE RECOGIDA SEPARADA Y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TRANSPORTE DE ACEITE DE COCINA USADO (LÍNEA C)</w:t>
      </w:r>
    </w:p>
    <w:p w:rsidR="005851B8" w:rsidRPr="008758DA" w:rsidRDefault="005851B8" w:rsidP="005851B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es-ES"/>
        </w:rPr>
      </w:pPr>
    </w:p>
    <w:p w:rsidR="005851B8" w:rsidRPr="008758DA" w:rsidRDefault="005851B8" w:rsidP="005851B8">
      <w:pPr>
        <w:tabs>
          <w:tab w:val="right" w:leader="dot" w:pos="7655"/>
          <w:tab w:val="right" w:leader="dot" w:pos="10773"/>
        </w:tabs>
        <w:spacing w:after="0" w:line="240" w:lineRule="auto"/>
        <w:rPr>
          <w:rFonts w:ascii="Arial" w:eastAsia="Times New Roman" w:hAnsi="Arial" w:cs="Arial"/>
          <w:sz w:val="18"/>
          <w:szCs w:val="24"/>
          <w:lang w:eastAsia="es-ES"/>
        </w:rPr>
      </w:pPr>
    </w:p>
    <w:p w:rsidR="005851B8" w:rsidRPr="006873D8" w:rsidRDefault="005851B8" w:rsidP="005851B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D/Dª…………………………………………………………………………………………….con DNI………………………………, Alcalde/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sa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-Presidente/a del Ayuntamiento de ……………………………………….………………………………………………., o Gerente del Consorcio de ………………………..(táchese lo que no proceda)  en representación del mismo, </w:t>
      </w:r>
      <w:r w:rsidRPr="00444746">
        <w:rPr>
          <w:rFonts w:ascii="Arial" w:hAnsi="Arial" w:cs="Arial"/>
          <w:sz w:val="20"/>
          <w:szCs w:val="20"/>
        </w:rPr>
        <w:t xml:space="preserve">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6873D8">
        <w:rPr>
          <w:rFonts w:ascii="Arial" w:hAnsi="Arial" w:cs="Arial"/>
          <w:sz w:val="20"/>
          <w:szCs w:val="20"/>
        </w:rPr>
        <w:t xml:space="preserve"> </w:t>
      </w:r>
      <w:r w:rsidRPr="00444746">
        <w:rPr>
          <w:rFonts w:ascii="Arial" w:hAnsi="Arial" w:cs="Arial"/>
          <w:sz w:val="20"/>
          <w:szCs w:val="20"/>
        </w:rPr>
        <w:t xml:space="preserve">destinadas a </w:t>
      </w:r>
      <w:r>
        <w:rPr>
          <w:rFonts w:ascii="Arial" w:hAnsi="Arial" w:cs="Arial"/>
          <w:sz w:val="20"/>
          <w:szCs w:val="20"/>
        </w:rPr>
        <w:t xml:space="preserve">la </w:t>
      </w:r>
      <w:r w:rsidRPr="006873D8">
        <w:rPr>
          <w:rFonts w:ascii="Arial" w:hAnsi="Arial" w:cs="Arial"/>
          <w:sz w:val="20"/>
          <w:szCs w:val="20"/>
        </w:rPr>
        <w:t>ejecución de proyectos de implantación o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mejora de los sistemas de recogida separada 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873D8">
        <w:rPr>
          <w:rFonts w:ascii="Arial" w:hAnsi="Arial" w:cs="Arial"/>
          <w:sz w:val="20"/>
          <w:szCs w:val="20"/>
        </w:rPr>
        <w:t>biorresiduos</w:t>
      </w:r>
      <w:proofErr w:type="spellEnd"/>
      <w:r w:rsidRPr="006873D8">
        <w:rPr>
          <w:rFonts w:ascii="Arial" w:hAnsi="Arial" w:cs="Arial"/>
          <w:sz w:val="20"/>
          <w:szCs w:val="20"/>
        </w:rPr>
        <w:t>, residuos textiles y</w:t>
      </w:r>
      <w:r>
        <w:rPr>
          <w:rFonts w:ascii="Arial" w:hAnsi="Arial" w:cs="Arial"/>
          <w:sz w:val="20"/>
          <w:szCs w:val="20"/>
        </w:rPr>
        <w:t xml:space="preserve"> </w:t>
      </w:r>
      <w:r w:rsidRPr="006873D8">
        <w:rPr>
          <w:rFonts w:ascii="Arial" w:hAnsi="Arial" w:cs="Arial"/>
          <w:sz w:val="20"/>
          <w:szCs w:val="20"/>
        </w:rPr>
        <w:t>aceite de cocina usado en la Región de Murcia</w:t>
      </w:r>
      <w:r w:rsidRPr="00444746">
        <w:rPr>
          <w:rFonts w:ascii="Arial" w:hAnsi="Arial" w:cs="Arial"/>
          <w:sz w:val="20"/>
          <w:szCs w:val="20"/>
        </w:rPr>
        <w:t>.</w:t>
      </w: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51B8" w:rsidRPr="00DE48FF" w:rsidRDefault="005851B8" w:rsidP="005851B8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DE48FF">
        <w:rPr>
          <w:rFonts w:ascii="Arial" w:eastAsia="Times New Roman" w:hAnsi="Arial" w:cs="Arial"/>
          <w:b/>
          <w:lang w:eastAsia="es-ES"/>
        </w:rPr>
        <w:t>DECLARA RESPONSABLEMENTE</w:t>
      </w:r>
    </w:p>
    <w:p w:rsidR="005851B8" w:rsidRPr="008758DA" w:rsidRDefault="005851B8" w:rsidP="005851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51B8" w:rsidRPr="008758DA" w:rsidRDefault="005851B8" w:rsidP="005851B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5851B8" w:rsidRPr="008758DA" w:rsidRDefault="005851B8" w:rsidP="005851B8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5851B8" w:rsidRPr="008758DA" w:rsidRDefault="005851B8" w:rsidP="005851B8">
      <w:pPr>
        <w:numPr>
          <w:ilvl w:val="0"/>
          <w:numId w:val="37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zh-CN"/>
        </w:rPr>
        <w:t>Que garantiza el servicio de recogida y transporte de aceite de cocina usado a planta de tratamiento autorizada</w:t>
      </w: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A efectos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baremación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para la concesión de subvenciones destinadas a la ejecución de proyectos de implantación o mejora de los sistemas de recogida separada de </w:t>
      </w:r>
      <w:proofErr w:type="spell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biorresiduos</w:t>
      </w:r>
      <w:proofErr w:type="spell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, residuos textiles y aceite de cocina en la Región de Murcia </w:t>
      </w: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b/>
          <w:sz w:val="20"/>
          <w:szCs w:val="20"/>
          <w:lang w:eastAsia="es-ES"/>
        </w:rPr>
        <w:t>DECLARA BAJO SU RESPONSABILIDAD</w:t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que:</w:t>
      </w:r>
    </w:p>
    <w:p w:rsidR="005851B8" w:rsidRPr="008758DA" w:rsidRDefault="005851B8" w:rsidP="005851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851B8" w:rsidRPr="008758DA" w:rsidRDefault="005851B8" w:rsidP="005851B8">
      <w:pPr>
        <w:spacing w:after="0" w:line="240" w:lineRule="auto"/>
        <w:ind w:hanging="709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8758DA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5851B8" w:rsidRPr="008758DA" w:rsidRDefault="005851B8" w:rsidP="005851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aceite de cocina usado</w:t>
      </w: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sym w:font="Wingdings 2" w:char="F030"/>
      </w: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Actualmente en el municipio </w:t>
      </w:r>
      <w:r w:rsidRPr="008758DA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>no existe</w:t>
      </w: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 xml:space="preserve"> recogida separada de aceite de cocina usado</w:t>
      </w:r>
    </w:p>
    <w:p w:rsidR="005851B8" w:rsidRPr="008758DA" w:rsidRDefault="005851B8" w:rsidP="005851B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5851B8" w:rsidRPr="008758DA" w:rsidRDefault="005851B8" w:rsidP="005851B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8758DA">
        <w:rPr>
          <w:rFonts w:ascii="Arial" w:eastAsia="Times New Roman" w:hAnsi="Arial" w:cs="Arial"/>
          <w:sz w:val="20"/>
          <w:szCs w:val="20"/>
          <w:lang w:val="es-ES_tradnl" w:eastAsia="es-ES"/>
        </w:rPr>
        <w:tab/>
      </w:r>
    </w:p>
    <w:p w:rsidR="005851B8" w:rsidRPr="008758DA" w:rsidRDefault="005851B8" w:rsidP="005851B8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5851B8" w:rsidRPr="008758DA" w:rsidRDefault="005851B8" w:rsidP="005851B8">
      <w:pPr>
        <w:tabs>
          <w:tab w:val="left" w:pos="4387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En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…………………………,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a...........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............................................... </w:t>
      </w:r>
      <w:proofErr w:type="gramStart"/>
      <w:r w:rsidRPr="008758DA">
        <w:rPr>
          <w:rFonts w:ascii="Arial" w:eastAsia="Times New Roman" w:hAnsi="Arial" w:cs="Arial"/>
          <w:sz w:val="20"/>
          <w:szCs w:val="20"/>
          <w:lang w:eastAsia="es-ES"/>
        </w:rPr>
        <w:t>de</w:t>
      </w:r>
      <w:proofErr w:type="gramEnd"/>
      <w:r w:rsidRPr="008758DA">
        <w:rPr>
          <w:rFonts w:ascii="Arial" w:eastAsia="Times New Roman" w:hAnsi="Arial" w:cs="Arial"/>
          <w:sz w:val="20"/>
          <w:szCs w:val="20"/>
          <w:lang w:eastAsia="es-ES"/>
        </w:rPr>
        <w:t xml:space="preserve"> 20……</w:t>
      </w:r>
    </w:p>
    <w:p w:rsidR="005851B8" w:rsidRPr="008758DA" w:rsidRDefault="005851B8" w:rsidP="005851B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:rsidR="00B650E9" w:rsidRDefault="005851B8" w:rsidP="005851B8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8758DA">
        <w:rPr>
          <w:rFonts w:ascii="Arial" w:eastAsia="Times New Roman" w:hAnsi="Arial" w:cs="Arial"/>
          <w:sz w:val="20"/>
          <w:szCs w:val="20"/>
          <w:lang w:eastAsia="es-ES"/>
        </w:rPr>
        <w:t>Fi</w:t>
      </w:r>
      <w:bookmarkStart w:id="0" w:name="_GoBack"/>
      <w:bookmarkEnd w:id="0"/>
      <w:r w:rsidRPr="008758DA">
        <w:rPr>
          <w:rFonts w:ascii="Arial" w:eastAsia="Times New Roman" w:hAnsi="Arial" w:cs="Arial"/>
          <w:sz w:val="20"/>
          <w:szCs w:val="20"/>
          <w:lang w:eastAsia="es-ES"/>
        </w:rPr>
        <w:t>rma</w:t>
      </w:r>
    </w:p>
    <w:sectPr w:rsidR="00B650E9" w:rsidSect="00762CE9">
      <w:headerReference w:type="default" r:id="rId11"/>
      <w:footerReference w:type="default" r:id="rId12"/>
      <w:pgSz w:w="11906" w:h="16838" w:code="9"/>
      <w:pgMar w:top="2608" w:right="1304" w:bottom="1560" w:left="170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42" w:rsidRDefault="00007C42" w:rsidP="0033118A">
      <w:pPr>
        <w:spacing w:after="0" w:line="240" w:lineRule="auto"/>
      </w:pPr>
      <w:r>
        <w:separator/>
      </w:r>
    </w:p>
  </w:endnote>
  <w:end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C42" w:rsidRPr="00255C36" w:rsidRDefault="00007C42" w:rsidP="00B154F6">
    <w:pPr>
      <w:pStyle w:val="Piedepgina"/>
      <w:ind w:left="-1701" w:right="-1701"/>
      <w:jc w:val="center"/>
      <w:rPr>
        <w:rFonts w:cstheme="minorHAnsi"/>
        <w:sz w:val="16"/>
      </w:rPr>
    </w:pP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if 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5851B8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&gt; 1 "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page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1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/</w:instrText>
    </w:r>
    <w:r w:rsidRPr="00255C36">
      <w:rPr>
        <w:rFonts w:cstheme="minorHAnsi"/>
        <w:sz w:val="16"/>
      </w:rPr>
      <w:fldChar w:fldCharType="begin"/>
    </w:r>
    <w:r w:rsidRPr="00255C36">
      <w:rPr>
        <w:rFonts w:cstheme="minorHAnsi"/>
        <w:sz w:val="16"/>
      </w:rPr>
      <w:instrText xml:space="preserve"> numpages </w:instrText>
    </w:r>
    <w:r w:rsidRPr="00255C36">
      <w:rPr>
        <w:rFonts w:cstheme="minorHAnsi"/>
        <w:sz w:val="16"/>
      </w:rPr>
      <w:fldChar w:fldCharType="separate"/>
    </w:r>
    <w:r w:rsidR="002C40DC">
      <w:rPr>
        <w:rFonts w:cstheme="minorHAnsi"/>
        <w:noProof/>
        <w:sz w:val="16"/>
      </w:rPr>
      <w:instrText>2</w:instrText>
    </w:r>
    <w:r w:rsidRPr="00255C36">
      <w:rPr>
        <w:rFonts w:cstheme="minorHAnsi"/>
        <w:sz w:val="16"/>
      </w:rPr>
      <w:fldChar w:fldCharType="end"/>
    </w:r>
    <w:r w:rsidRPr="00255C36">
      <w:rPr>
        <w:rFonts w:cstheme="minorHAnsi"/>
        <w:sz w:val="16"/>
      </w:rPr>
      <w:instrText>" ""</w:instrText>
    </w:r>
    <w:r w:rsidRPr="00255C36">
      <w:rPr>
        <w:rFonts w:cstheme="minorHAnsi"/>
        <w:sz w:val="16"/>
      </w:rPr>
      <w:fldChar w:fldCharType="end"/>
    </w:r>
  </w:p>
  <w:p w:rsidR="00007C42" w:rsidRDefault="00007C42" w:rsidP="00E979EA">
    <w:pPr>
      <w:pStyle w:val="Piedepgina"/>
      <w:ind w:left="-1701" w:right="-1701"/>
      <w:jc w:val="center"/>
    </w:pPr>
    <w:r>
      <w:rPr>
        <w:noProof/>
        <w:lang w:eastAsia="es-ES"/>
      </w:rPr>
      <w:drawing>
        <wp:inline distT="0" distB="0" distL="0" distR="0">
          <wp:extent cx="7559990" cy="615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0" cy="61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42" w:rsidRDefault="00007C42" w:rsidP="0033118A">
      <w:pPr>
        <w:spacing w:after="0" w:line="240" w:lineRule="auto"/>
      </w:pPr>
      <w:r>
        <w:separator/>
      </w:r>
    </w:p>
  </w:footnote>
  <w:footnote w:type="continuationSeparator" w:id="0">
    <w:p w:rsidR="00007C42" w:rsidRDefault="00007C42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007C42" w:rsidTr="00244494">
      <w:trPr>
        <w:cantSplit/>
        <w:trHeight w:hRule="exact" w:val="2608"/>
      </w:trPr>
      <w:tc>
        <w:tcPr>
          <w:tcW w:w="11906" w:type="dxa"/>
          <w:noWrap/>
        </w:tcPr>
        <w:p w:rsidR="00007C42" w:rsidRDefault="00007C42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2AB6C581" wp14:editId="40C3BDE8">
                <wp:extent cx="7538720" cy="1656080"/>
                <wp:effectExtent l="0" t="0" r="5080" b="1270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07C42" w:rsidRPr="005271AF" w:rsidRDefault="00007C42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Univers" w:hAnsi="Univers" w:cs="Univers"/>
        <w:b/>
        <w:bCs/>
        <w:color w:val="FF3333"/>
        <w:sz w:val="16"/>
        <w:szCs w:val="1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DA693C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055B8"/>
    <w:multiLevelType w:val="hybridMultilevel"/>
    <w:tmpl w:val="4366EE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8D50BA5"/>
    <w:multiLevelType w:val="hybridMultilevel"/>
    <w:tmpl w:val="5E544A06"/>
    <w:lvl w:ilvl="0" w:tplc="57A81E1A">
      <w:start w:val="1"/>
      <w:numFmt w:val="decimal"/>
      <w:lvlText w:val="%1."/>
      <w:lvlJc w:val="left"/>
      <w:pPr>
        <w:ind w:left="3196" w:hanging="360"/>
      </w:pPr>
      <w:rPr>
        <w:rFonts w:hint="default"/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A2C6B"/>
    <w:multiLevelType w:val="hybridMultilevel"/>
    <w:tmpl w:val="65E0C1E8"/>
    <w:lvl w:ilvl="0" w:tplc="7884E538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44137"/>
    <w:multiLevelType w:val="hybridMultilevel"/>
    <w:tmpl w:val="D2D264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4C719A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385664"/>
    <w:multiLevelType w:val="hybridMultilevel"/>
    <w:tmpl w:val="ABDC8AE6"/>
    <w:lvl w:ilvl="0" w:tplc="362C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8392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BC016E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1246280F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6632B"/>
    <w:multiLevelType w:val="hybridMultilevel"/>
    <w:tmpl w:val="7FB60006"/>
    <w:lvl w:ilvl="0" w:tplc="A1E8B19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26C36"/>
    <w:multiLevelType w:val="hybridMultilevel"/>
    <w:tmpl w:val="3F52B12A"/>
    <w:lvl w:ilvl="0" w:tplc="040C8C2C">
      <w:start w:val="1"/>
      <w:numFmt w:val="lowerLetter"/>
      <w:lvlText w:val="%1)"/>
      <w:lvlJc w:val="right"/>
      <w:pPr>
        <w:ind w:left="360" w:hanging="360"/>
      </w:pPr>
      <w:rPr>
        <w:rFonts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F132E4"/>
    <w:multiLevelType w:val="hybridMultilevel"/>
    <w:tmpl w:val="29201F42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4D6B9B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8F52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40E3E"/>
    <w:multiLevelType w:val="hybridMultilevel"/>
    <w:tmpl w:val="44D61B8C"/>
    <w:lvl w:ilvl="0" w:tplc="0C0A001B">
      <w:start w:val="1"/>
      <w:numFmt w:val="lowerRoman"/>
      <w:lvlText w:val="%1."/>
      <w:lvlJc w:val="right"/>
      <w:pPr>
        <w:ind w:left="1648" w:hanging="360"/>
      </w:pPr>
    </w:lvl>
    <w:lvl w:ilvl="1" w:tplc="0C0A0019">
      <w:start w:val="1"/>
      <w:numFmt w:val="lowerLetter"/>
      <w:lvlText w:val="%2."/>
      <w:lvlJc w:val="left"/>
      <w:pPr>
        <w:ind w:left="2368" w:hanging="360"/>
      </w:pPr>
    </w:lvl>
    <w:lvl w:ilvl="2" w:tplc="0C0A001B" w:tentative="1">
      <w:start w:val="1"/>
      <w:numFmt w:val="lowerRoman"/>
      <w:lvlText w:val="%3."/>
      <w:lvlJc w:val="right"/>
      <w:pPr>
        <w:ind w:left="3088" w:hanging="180"/>
      </w:pPr>
    </w:lvl>
    <w:lvl w:ilvl="3" w:tplc="0C0A000F" w:tentative="1">
      <w:start w:val="1"/>
      <w:numFmt w:val="decimal"/>
      <w:lvlText w:val="%4."/>
      <w:lvlJc w:val="left"/>
      <w:pPr>
        <w:ind w:left="3808" w:hanging="360"/>
      </w:pPr>
    </w:lvl>
    <w:lvl w:ilvl="4" w:tplc="0C0A0019" w:tentative="1">
      <w:start w:val="1"/>
      <w:numFmt w:val="lowerLetter"/>
      <w:lvlText w:val="%5."/>
      <w:lvlJc w:val="left"/>
      <w:pPr>
        <w:ind w:left="4528" w:hanging="360"/>
      </w:pPr>
    </w:lvl>
    <w:lvl w:ilvl="5" w:tplc="0C0A001B" w:tentative="1">
      <w:start w:val="1"/>
      <w:numFmt w:val="lowerRoman"/>
      <w:lvlText w:val="%6."/>
      <w:lvlJc w:val="right"/>
      <w:pPr>
        <w:ind w:left="5248" w:hanging="180"/>
      </w:pPr>
    </w:lvl>
    <w:lvl w:ilvl="6" w:tplc="0C0A000F" w:tentative="1">
      <w:start w:val="1"/>
      <w:numFmt w:val="decimal"/>
      <w:lvlText w:val="%7."/>
      <w:lvlJc w:val="left"/>
      <w:pPr>
        <w:ind w:left="5968" w:hanging="360"/>
      </w:pPr>
    </w:lvl>
    <w:lvl w:ilvl="7" w:tplc="0C0A0019" w:tentative="1">
      <w:start w:val="1"/>
      <w:numFmt w:val="lowerLetter"/>
      <w:lvlText w:val="%8."/>
      <w:lvlJc w:val="left"/>
      <w:pPr>
        <w:ind w:left="6688" w:hanging="360"/>
      </w:pPr>
    </w:lvl>
    <w:lvl w:ilvl="8" w:tplc="0C0A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7" w15:restartNumberingAfterBreak="0">
    <w:nsid w:val="209E153B"/>
    <w:multiLevelType w:val="hybridMultilevel"/>
    <w:tmpl w:val="DB5AAA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DDA253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772CD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5712"/>
    <w:multiLevelType w:val="hybridMultilevel"/>
    <w:tmpl w:val="D6D8C7FE"/>
    <w:lvl w:ilvl="0" w:tplc="FFFFFFFF">
      <w:start w:val="1"/>
      <w:numFmt w:val="decimal"/>
      <w:lvlText w:val="%1."/>
      <w:lvlJc w:val="left"/>
    </w:lvl>
    <w:lvl w:ilvl="1" w:tplc="0C0A0017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29654FE5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561B8"/>
    <w:multiLevelType w:val="hybridMultilevel"/>
    <w:tmpl w:val="309C59EC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7B11BA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970FA2"/>
    <w:multiLevelType w:val="hybridMultilevel"/>
    <w:tmpl w:val="37BEBD9C"/>
    <w:lvl w:ilvl="0" w:tplc="75C22AC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156" w:hanging="360"/>
      </w:pPr>
    </w:lvl>
    <w:lvl w:ilvl="2" w:tplc="5F804980">
      <w:start w:val="1"/>
      <w:numFmt w:val="decimal"/>
      <w:lvlText w:val="%3."/>
      <w:lvlJc w:val="left"/>
      <w:pPr>
        <w:ind w:left="2056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96" w:hanging="360"/>
      </w:pPr>
    </w:lvl>
    <w:lvl w:ilvl="4" w:tplc="0C0A0019" w:tentative="1">
      <w:start w:val="1"/>
      <w:numFmt w:val="lowerLetter"/>
      <w:lvlText w:val="%5."/>
      <w:lvlJc w:val="left"/>
      <w:pPr>
        <w:ind w:left="3316" w:hanging="360"/>
      </w:pPr>
    </w:lvl>
    <w:lvl w:ilvl="5" w:tplc="0C0A001B" w:tentative="1">
      <w:start w:val="1"/>
      <w:numFmt w:val="lowerRoman"/>
      <w:lvlText w:val="%6."/>
      <w:lvlJc w:val="right"/>
      <w:pPr>
        <w:ind w:left="4036" w:hanging="180"/>
      </w:pPr>
    </w:lvl>
    <w:lvl w:ilvl="6" w:tplc="0C0A000F" w:tentative="1">
      <w:start w:val="1"/>
      <w:numFmt w:val="decimal"/>
      <w:lvlText w:val="%7."/>
      <w:lvlJc w:val="left"/>
      <w:pPr>
        <w:ind w:left="4756" w:hanging="360"/>
      </w:pPr>
    </w:lvl>
    <w:lvl w:ilvl="7" w:tplc="0C0A0019" w:tentative="1">
      <w:start w:val="1"/>
      <w:numFmt w:val="lowerLetter"/>
      <w:lvlText w:val="%8."/>
      <w:lvlJc w:val="left"/>
      <w:pPr>
        <w:ind w:left="5476" w:hanging="360"/>
      </w:pPr>
    </w:lvl>
    <w:lvl w:ilvl="8" w:tplc="0C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3CA010D9"/>
    <w:multiLevelType w:val="hybridMultilevel"/>
    <w:tmpl w:val="97E6B7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2242F7"/>
    <w:multiLevelType w:val="hybridMultilevel"/>
    <w:tmpl w:val="A9D02E1C"/>
    <w:lvl w:ilvl="0" w:tplc="C6DC9730">
      <w:numFmt w:val="bullet"/>
      <w:lvlText w:val="-"/>
      <w:lvlJc w:val="left"/>
      <w:pPr>
        <w:ind w:left="720" w:hanging="360"/>
      </w:pPr>
      <w:rPr>
        <w:rFonts w:ascii="Arial" w:eastAsia="Verdan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74191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 w15:restartNumberingAfterBreak="0">
    <w:nsid w:val="48244175"/>
    <w:multiLevelType w:val="hybridMultilevel"/>
    <w:tmpl w:val="0C5EF7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C59BF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 w15:restartNumberingAfterBreak="0">
    <w:nsid w:val="4E55614D"/>
    <w:multiLevelType w:val="hybridMultilevel"/>
    <w:tmpl w:val="D4C8787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AF5437"/>
    <w:multiLevelType w:val="hybridMultilevel"/>
    <w:tmpl w:val="D092ED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212374"/>
    <w:multiLevelType w:val="hybridMultilevel"/>
    <w:tmpl w:val="9CDAF720"/>
    <w:lvl w:ilvl="0" w:tplc="52B2F25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A860DC"/>
    <w:multiLevelType w:val="hybridMultilevel"/>
    <w:tmpl w:val="5BE26B48"/>
    <w:lvl w:ilvl="0" w:tplc="D31C692C">
      <w:start w:val="1"/>
      <w:numFmt w:val="lowerLetter"/>
      <w:lvlText w:val="%1)"/>
      <w:lvlJc w:val="righ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5348C3"/>
    <w:multiLevelType w:val="hybridMultilevel"/>
    <w:tmpl w:val="CB24CD88"/>
    <w:lvl w:ilvl="0" w:tplc="0C0A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 w15:restartNumberingAfterBreak="0">
    <w:nsid w:val="57603903"/>
    <w:multiLevelType w:val="hybridMultilevel"/>
    <w:tmpl w:val="E3F84E7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 w15:restartNumberingAfterBreak="0">
    <w:nsid w:val="5A693E19"/>
    <w:multiLevelType w:val="hybridMultilevel"/>
    <w:tmpl w:val="B002ECCC"/>
    <w:lvl w:ilvl="0" w:tplc="0C0A000F">
      <w:start w:val="1"/>
      <w:numFmt w:val="decimal"/>
      <w:lvlText w:val="%1."/>
      <w:lvlJc w:val="left"/>
      <w:pPr>
        <w:ind w:left="3478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4198" w:hanging="360"/>
      </w:pPr>
    </w:lvl>
    <w:lvl w:ilvl="2" w:tplc="0C0A001B" w:tentative="1">
      <w:start w:val="1"/>
      <w:numFmt w:val="lowerRoman"/>
      <w:lvlText w:val="%3."/>
      <w:lvlJc w:val="right"/>
      <w:pPr>
        <w:ind w:left="4918" w:hanging="180"/>
      </w:pPr>
    </w:lvl>
    <w:lvl w:ilvl="3" w:tplc="0C0A000F" w:tentative="1">
      <w:start w:val="1"/>
      <w:numFmt w:val="decimal"/>
      <w:lvlText w:val="%4."/>
      <w:lvlJc w:val="left"/>
      <w:pPr>
        <w:ind w:left="5638" w:hanging="360"/>
      </w:pPr>
    </w:lvl>
    <w:lvl w:ilvl="4" w:tplc="0C0A0019" w:tentative="1">
      <w:start w:val="1"/>
      <w:numFmt w:val="lowerLetter"/>
      <w:lvlText w:val="%5."/>
      <w:lvlJc w:val="left"/>
      <w:pPr>
        <w:ind w:left="6358" w:hanging="360"/>
      </w:pPr>
    </w:lvl>
    <w:lvl w:ilvl="5" w:tplc="0C0A001B" w:tentative="1">
      <w:start w:val="1"/>
      <w:numFmt w:val="lowerRoman"/>
      <w:lvlText w:val="%6."/>
      <w:lvlJc w:val="right"/>
      <w:pPr>
        <w:ind w:left="7078" w:hanging="180"/>
      </w:pPr>
    </w:lvl>
    <w:lvl w:ilvl="6" w:tplc="0C0A000F" w:tentative="1">
      <w:start w:val="1"/>
      <w:numFmt w:val="decimal"/>
      <w:lvlText w:val="%7."/>
      <w:lvlJc w:val="left"/>
      <w:pPr>
        <w:ind w:left="7798" w:hanging="360"/>
      </w:pPr>
    </w:lvl>
    <w:lvl w:ilvl="7" w:tplc="0C0A0019" w:tentative="1">
      <w:start w:val="1"/>
      <w:numFmt w:val="lowerLetter"/>
      <w:lvlText w:val="%8."/>
      <w:lvlJc w:val="left"/>
      <w:pPr>
        <w:ind w:left="8518" w:hanging="360"/>
      </w:pPr>
    </w:lvl>
    <w:lvl w:ilvl="8" w:tplc="0C0A001B" w:tentative="1">
      <w:start w:val="1"/>
      <w:numFmt w:val="lowerRoman"/>
      <w:lvlText w:val="%9."/>
      <w:lvlJc w:val="right"/>
      <w:pPr>
        <w:ind w:left="9238" w:hanging="180"/>
      </w:pPr>
    </w:lvl>
  </w:abstractNum>
  <w:abstractNum w:abstractNumId="36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E52AE"/>
    <w:multiLevelType w:val="hybridMultilevel"/>
    <w:tmpl w:val="9CB2C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F313E"/>
    <w:multiLevelType w:val="hybridMultilevel"/>
    <w:tmpl w:val="5C78BFC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B8C274F"/>
    <w:multiLevelType w:val="hybridMultilevel"/>
    <w:tmpl w:val="DD22F734"/>
    <w:lvl w:ilvl="0" w:tplc="24F07C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CEC5BB2"/>
    <w:multiLevelType w:val="hybridMultilevel"/>
    <w:tmpl w:val="74A0B6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 w15:restartNumberingAfterBreak="0">
    <w:nsid w:val="71AA608E"/>
    <w:multiLevelType w:val="hybridMultilevel"/>
    <w:tmpl w:val="2CA07F32"/>
    <w:lvl w:ilvl="0" w:tplc="498AC6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E69E6"/>
    <w:multiLevelType w:val="hybridMultilevel"/>
    <w:tmpl w:val="8896657E"/>
    <w:lvl w:ilvl="0" w:tplc="0380896E">
      <w:start w:val="1"/>
      <w:numFmt w:val="lowerLetter"/>
      <w:lvlText w:val="%1)"/>
      <w:lvlJc w:val="right"/>
      <w:pPr>
        <w:ind w:left="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C75466"/>
    <w:multiLevelType w:val="hybridMultilevel"/>
    <w:tmpl w:val="4BA69D32"/>
    <w:lvl w:ilvl="0" w:tplc="0C0A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2007" w:hanging="360"/>
      </w:pPr>
    </w:lvl>
    <w:lvl w:ilvl="2" w:tplc="5F804980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B350193"/>
    <w:multiLevelType w:val="hybridMultilevel"/>
    <w:tmpl w:val="2B64F0D4"/>
    <w:lvl w:ilvl="0" w:tplc="75C22A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DE196E"/>
    <w:multiLevelType w:val="hybridMultilevel"/>
    <w:tmpl w:val="7B4226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A1202A"/>
    <w:multiLevelType w:val="hybridMultilevel"/>
    <w:tmpl w:val="9EF83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5F80498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37"/>
  </w:num>
  <w:num w:numId="4">
    <w:abstractNumId w:val="1"/>
  </w:num>
  <w:num w:numId="5">
    <w:abstractNumId w:val="31"/>
  </w:num>
  <w:num w:numId="6">
    <w:abstractNumId w:val="3"/>
  </w:num>
  <w:num w:numId="7">
    <w:abstractNumId w:val="42"/>
  </w:num>
  <w:num w:numId="8">
    <w:abstractNumId w:val="7"/>
  </w:num>
  <w:num w:numId="9">
    <w:abstractNumId w:val="47"/>
  </w:num>
  <w:num w:numId="10">
    <w:abstractNumId w:val="23"/>
  </w:num>
  <w:num w:numId="11">
    <w:abstractNumId w:val="24"/>
  </w:num>
  <w:num w:numId="12">
    <w:abstractNumId w:val="35"/>
  </w:num>
  <w:num w:numId="13">
    <w:abstractNumId w:val="43"/>
  </w:num>
  <w:num w:numId="14">
    <w:abstractNumId w:val="12"/>
  </w:num>
  <w:num w:numId="15">
    <w:abstractNumId w:val="17"/>
  </w:num>
  <w:num w:numId="16">
    <w:abstractNumId w:val="44"/>
  </w:num>
  <w:num w:numId="17">
    <w:abstractNumId w:val="46"/>
  </w:num>
  <w:num w:numId="18">
    <w:abstractNumId w:val="9"/>
  </w:num>
  <w:num w:numId="19">
    <w:abstractNumId w:val="10"/>
  </w:num>
  <w:num w:numId="20">
    <w:abstractNumId w:val="18"/>
  </w:num>
  <w:num w:numId="21">
    <w:abstractNumId w:val="28"/>
  </w:num>
  <w:num w:numId="22">
    <w:abstractNumId w:val="41"/>
  </w:num>
  <w:num w:numId="23">
    <w:abstractNumId w:val="45"/>
  </w:num>
  <w:num w:numId="24">
    <w:abstractNumId w:val="27"/>
  </w:num>
  <w:num w:numId="25">
    <w:abstractNumId w:val="0"/>
  </w:num>
  <w:num w:numId="26">
    <w:abstractNumId w:val="38"/>
  </w:num>
  <w:num w:numId="27">
    <w:abstractNumId w:val="34"/>
  </w:num>
  <w:num w:numId="28">
    <w:abstractNumId w:val="30"/>
  </w:num>
  <w:num w:numId="29">
    <w:abstractNumId w:val="4"/>
  </w:num>
  <w:num w:numId="30">
    <w:abstractNumId w:val="22"/>
  </w:num>
  <w:num w:numId="31">
    <w:abstractNumId w:val="32"/>
  </w:num>
  <w:num w:numId="32">
    <w:abstractNumId w:val="21"/>
  </w:num>
  <w:num w:numId="33">
    <w:abstractNumId w:val="13"/>
  </w:num>
  <w:num w:numId="34">
    <w:abstractNumId w:val="19"/>
  </w:num>
  <w:num w:numId="35">
    <w:abstractNumId w:val="25"/>
  </w:num>
  <w:num w:numId="36">
    <w:abstractNumId w:val="33"/>
  </w:num>
  <w:num w:numId="37">
    <w:abstractNumId w:val="11"/>
  </w:num>
  <w:num w:numId="38">
    <w:abstractNumId w:val="36"/>
  </w:num>
  <w:num w:numId="39">
    <w:abstractNumId w:val="5"/>
  </w:num>
  <w:num w:numId="40">
    <w:abstractNumId w:val="39"/>
  </w:num>
  <w:num w:numId="41">
    <w:abstractNumId w:val="14"/>
  </w:num>
  <w:num w:numId="42">
    <w:abstractNumId w:val="6"/>
  </w:num>
  <w:num w:numId="43">
    <w:abstractNumId w:val="15"/>
  </w:num>
  <w:num w:numId="44">
    <w:abstractNumId w:val="40"/>
  </w:num>
  <w:num w:numId="45">
    <w:abstractNumId w:val="26"/>
  </w:num>
  <w:num w:numId="46">
    <w:abstractNumId w:val="8"/>
  </w:num>
  <w:num w:numId="47">
    <w:abstractNumId w:val="20"/>
  </w:num>
  <w:num w:numId="48">
    <w:abstractNumId w:val="2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C3"/>
    <w:rsid w:val="00000553"/>
    <w:rsid w:val="0000164B"/>
    <w:rsid w:val="00006811"/>
    <w:rsid w:val="000070B8"/>
    <w:rsid w:val="00007C42"/>
    <w:rsid w:val="00010887"/>
    <w:rsid w:val="000120DA"/>
    <w:rsid w:val="00012259"/>
    <w:rsid w:val="000141E8"/>
    <w:rsid w:val="00014B0C"/>
    <w:rsid w:val="00015715"/>
    <w:rsid w:val="00022707"/>
    <w:rsid w:val="000241BF"/>
    <w:rsid w:val="00027BD7"/>
    <w:rsid w:val="00030980"/>
    <w:rsid w:val="00030DEA"/>
    <w:rsid w:val="00032F1F"/>
    <w:rsid w:val="000366A9"/>
    <w:rsid w:val="00037E90"/>
    <w:rsid w:val="00041454"/>
    <w:rsid w:val="0004424F"/>
    <w:rsid w:val="00047D79"/>
    <w:rsid w:val="00050E1E"/>
    <w:rsid w:val="000526BE"/>
    <w:rsid w:val="0005284E"/>
    <w:rsid w:val="00054597"/>
    <w:rsid w:val="00057530"/>
    <w:rsid w:val="00061E4D"/>
    <w:rsid w:val="000635AE"/>
    <w:rsid w:val="00063D0C"/>
    <w:rsid w:val="00067F4E"/>
    <w:rsid w:val="000708B1"/>
    <w:rsid w:val="00070AC5"/>
    <w:rsid w:val="00071687"/>
    <w:rsid w:val="00073713"/>
    <w:rsid w:val="000740E9"/>
    <w:rsid w:val="00075384"/>
    <w:rsid w:val="00075C35"/>
    <w:rsid w:val="00077386"/>
    <w:rsid w:val="00081FDC"/>
    <w:rsid w:val="000853E7"/>
    <w:rsid w:val="000854DB"/>
    <w:rsid w:val="000867E3"/>
    <w:rsid w:val="0009264B"/>
    <w:rsid w:val="00092AD3"/>
    <w:rsid w:val="0009421F"/>
    <w:rsid w:val="00094424"/>
    <w:rsid w:val="000951DB"/>
    <w:rsid w:val="00096036"/>
    <w:rsid w:val="000A1F94"/>
    <w:rsid w:val="000A5804"/>
    <w:rsid w:val="000A6CBE"/>
    <w:rsid w:val="000A7D79"/>
    <w:rsid w:val="000B02D3"/>
    <w:rsid w:val="000B4103"/>
    <w:rsid w:val="000B6481"/>
    <w:rsid w:val="000B7E75"/>
    <w:rsid w:val="000C3525"/>
    <w:rsid w:val="000C39B7"/>
    <w:rsid w:val="000C3F0D"/>
    <w:rsid w:val="000C6EEC"/>
    <w:rsid w:val="000D1578"/>
    <w:rsid w:val="000D160F"/>
    <w:rsid w:val="000D2285"/>
    <w:rsid w:val="000D43DB"/>
    <w:rsid w:val="000D45DD"/>
    <w:rsid w:val="000D4AA5"/>
    <w:rsid w:val="000D5AE7"/>
    <w:rsid w:val="000E0979"/>
    <w:rsid w:val="000E4FC2"/>
    <w:rsid w:val="000E575D"/>
    <w:rsid w:val="000E69C0"/>
    <w:rsid w:val="000F080A"/>
    <w:rsid w:val="000F2B1B"/>
    <w:rsid w:val="000F65F2"/>
    <w:rsid w:val="000F70D4"/>
    <w:rsid w:val="000F746E"/>
    <w:rsid w:val="000F76A9"/>
    <w:rsid w:val="001001B9"/>
    <w:rsid w:val="00100276"/>
    <w:rsid w:val="001007E2"/>
    <w:rsid w:val="00102829"/>
    <w:rsid w:val="00103BB7"/>
    <w:rsid w:val="00104F04"/>
    <w:rsid w:val="00106772"/>
    <w:rsid w:val="00107DDD"/>
    <w:rsid w:val="00110601"/>
    <w:rsid w:val="00111948"/>
    <w:rsid w:val="00111CCD"/>
    <w:rsid w:val="00112C73"/>
    <w:rsid w:val="00114290"/>
    <w:rsid w:val="00114731"/>
    <w:rsid w:val="0011608D"/>
    <w:rsid w:val="00116EF2"/>
    <w:rsid w:val="001233AE"/>
    <w:rsid w:val="00130704"/>
    <w:rsid w:val="0013104E"/>
    <w:rsid w:val="001317ED"/>
    <w:rsid w:val="0013248E"/>
    <w:rsid w:val="001353E8"/>
    <w:rsid w:val="00136AF1"/>
    <w:rsid w:val="00140388"/>
    <w:rsid w:val="00140E5C"/>
    <w:rsid w:val="00141AA5"/>
    <w:rsid w:val="001421F5"/>
    <w:rsid w:val="00142D3F"/>
    <w:rsid w:val="00145C76"/>
    <w:rsid w:val="001507D3"/>
    <w:rsid w:val="00154B16"/>
    <w:rsid w:val="00154EBE"/>
    <w:rsid w:val="0016024B"/>
    <w:rsid w:val="00160F79"/>
    <w:rsid w:val="001623AA"/>
    <w:rsid w:val="00162428"/>
    <w:rsid w:val="00164C9C"/>
    <w:rsid w:val="00165567"/>
    <w:rsid w:val="0016699C"/>
    <w:rsid w:val="00170135"/>
    <w:rsid w:val="001710D7"/>
    <w:rsid w:val="00171E98"/>
    <w:rsid w:val="00172360"/>
    <w:rsid w:val="00172777"/>
    <w:rsid w:val="00172866"/>
    <w:rsid w:val="001834C3"/>
    <w:rsid w:val="00184491"/>
    <w:rsid w:val="001877CA"/>
    <w:rsid w:val="00190ED7"/>
    <w:rsid w:val="001932A3"/>
    <w:rsid w:val="00193EA4"/>
    <w:rsid w:val="00194324"/>
    <w:rsid w:val="00194691"/>
    <w:rsid w:val="00195572"/>
    <w:rsid w:val="0019746C"/>
    <w:rsid w:val="001A04B7"/>
    <w:rsid w:val="001A79F2"/>
    <w:rsid w:val="001B1E8A"/>
    <w:rsid w:val="001B29FC"/>
    <w:rsid w:val="001B525A"/>
    <w:rsid w:val="001B69BE"/>
    <w:rsid w:val="001B7970"/>
    <w:rsid w:val="001C12D7"/>
    <w:rsid w:val="001C1B9F"/>
    <w:rsid w:val="001C2DBC"/>
    <w:rsid w:val="001C325C"/>
    <w:rsid w:val="001C4E59"/>
    <w:rsid w:val="001C5753"/>
    <w:rsid w:val="001C7B64"/>
    <w:rsid w:val="001D00E0"/>
    <w:rsid w:val="001D4806"/>
    <w:rsid w:val="001D5556"/>
    <w:rsid w:val="001D65DC"/>
    <w:rsid w:val="001D6711"/>
    <w:rsid w:val="001D7B95"/>
    <w:rsid w:val="001E2AB8"/>
    <w:rsid w:val="001E2BBD"/>
    <w:rsid w:val="001E386A"/>
    <w:rsid w:val="001E5A4D"/>
    <w:rsid w:val="001E6C4E"/>
    <w:rsid w:val="001F0C8B"/>
    <w:rsid w:val="001F25AB"/>
    <w:rsid w:val="001F28C3"/>
    <w:rsid w:val="001F3791"/>
    <w:rsid w:val="001F3A01"/>
    <w:rsid w:val="001F3D51"/>
    <w:rsid w:val="001F59B2"/>
    <w:rsid w:val="001F6198"/>
    <w:rsid w:val="00200259"/>
    <w:rsid w:val="0020548E"/>
    <w:rsid w:val="00206949"/>
    <w:rsid w:val="00224101"/>
    <w:rsid w:val="002261FF"/>
    <w:rsid w:val="00226E11"/>
    <w:rsid w:val="00230354"/>
    <w:rsid w:val="00231FF4"/>
    <w:rsid w:val="002323B3"/>
    <w:rsid w:val="002323FF"/>
    <w:rsid w:val="00234558"/>
    <w:rsid w:val="00235B81"/>
    <w:rsid w:val="00236A7C"/>
    <w:rsid w:val="0023758F"/>
    <w:rsid w:val="00237A89"/>
    <w:rsid w:val="00237D6C"/>
    <w:rsid w:val="00244105"/>
    <w:rsid w:val="00244494"/>
    <w:rsid w:val="002452DD"/>
    <w:rsid w:val="002454B5"/>
    <w:rsid w:val="00246BB2"/>
    <w:rsid w:val="00247593"/>
    <w:rsid w:val="002500B9"/>
    <w:rsid w:val="0025518D"/>
    <w:rsid w:val="00255C36"/>
    <w:rsid w:val="00255E3E"/>
    <w:rsid w:val="00257359"/>
    <w:rsid w:val="00260B2F"/>
    <w:rsid w:val="00260F27"/>
    <w:rsid w:val="0026223E"/>
    <w:rsid w:val="002661E0"/>
    <w:rsid w:val="0026771D"/>
    <w:rsid w:val="00270012"/>
    <w:rsid w:val="00271787"/>
    <w:rsid w:val="00272B92"/>
    <w:rsid w:val="00272C42"/>
    <w:rsid w:val="00275FBE"/>
    <w:rsid w:val="00280ECD"/>
    <w:rsid w:val="0028475A"/>
    <w:rsid w:val="00290BFD"/>
    <w:rsid w:val="00293746"/>
    <w:rsid w:val="00293A57"/>
    <w:rsid w:val="00293CCD"/>
    <w:rsid w:val="00296601"/>
    <w:rsid w:val="00296EAF"/>
    <w:rsid w:val="00297FE6"/>
    <w:rsid w:val="002A58DB"/>
    <w:rsid w:val="002B770A"/>
    <w:rsid w:val="002C038E"/>
    <w:rsid w:val="002C40DC"/>
    <w:rsid w:val="002C49B5"/>
    <w:rsid w:val="002C71E3"/>
    <w:rsid w:val="002D4CE6"/>
    <w:rsid w:val="002D698F"/>
    <w:rsid w:val="002E0C94"/>
    <w:rsid w:val="002E1CB6"/>
    <w:rsid w:val="002E347B"/>
    <w:rsid w:val="002E63C6"/>
    <w:rsid w:val="002E6710"/>
    <w:rsid w:val="002F0341"/>
    <w:rsid w:val="002F180D"/>
    <w:rsid w:val="002F2D14"/>
    <w:rsid w:val="002F391B"/>
    <w:rsid w:val="002F4885"/>
    <w:rsid w:val="002F53A4"/>
    <w:rsid w:val="002F65DF"/>
    <w:rsid w:val="00300166"/>
    <w:rsid w:val="003002F1"/>
    <w:rsid w:val="003024F7"/>
    <w:rsid w:val="0030437B"/>
    <w:rsid w:val="00304F24"/>
    <w:rsid w:val="00305544"/>
    <w:rsid w:val="0030557A"/>
    <w:rsid w:val="003056EA"/>
    <w:rsid w:val="00306AE8"/>
    <w:rsid w:val="0031078D"/>
    <w:rsid w:val="0031126C"/>
    <w:rsid w:val="00313A00"/>
    <w:rsid w:val="003233CD"/>
    <w:rsid w:val="003245F4"/>
    <w:rsid w:val="00324C7E"/>
    <w:rsid w:val="00326764"/>
    <w:rsid w:val="0033118A"/>
    <w:rsid w:val="00331932"/>
    <w:rsid w:val="0033251D"/>
    <w:rsid w:val="00336643"/>
    <w:rsid w:val="00341183"/>
    <w:rsid w:val="003416AC"/>
    <w:rsid w:val="003426BB"/>
    <w:rsid w:val="00346DE7"/>
    <w:rsid w:val="00347B60"/>
    <w:rsid w:val="003535E7"/>
    <w:rsid w:val="0035420A"/>
    <w:rsid w:val="00354F12"/>
    <w:rsid w:val="003550D4"/>
    <w:rsid w:val="00356712"/>
    <w:rsid w:val="00357582"/>
    <w:rsid w:val="00357CCE"/>
    <w:rsid w:val="003606FF"/>
    <w:rsid w:val="00364295"/>
    <w:rsid w:val="0036442B"/>
    <w:rsid w:val="00364B89"/>
    <w:rsid w:val="00367293"/>
    <w:rsid w:val="00370AAC"/>
    <w:rsid w:val="003714F3"/>
    <w:rsid w:val="0037270C"/>
    <w:rsid w:val="00376BD3"/>
    <w:rsid w:val="0038033C"/>
    <w:rsid w:val="0038127B"/>
    <w:rsid w:val="0038369C"/>
    <w:rsid w:val="003854FA"/>
    <w:rsid w:val="00385A1F"/>
    <w:rsid w:val="00385FF1"/>
    <w:rsid w:val="0038633B"/>
    <w:rsid w:val="0038761A"/>
    <w:rsid w:val="00387FE6"/>
    <w:rsid w:val="00394782"/>
    <w:rsid w:val="003947E9"/>
    <w:rsid w:val="003948D1"/>
    <w:rsid w:val="00394E2A"/>
    <w:rsid w:val="00394EBB"/>
    <w:rsid w:val="003976C0"/>
    <w:rsid w:val="003A022A"/>
    <w:rsid w:val="003A0ECE"/>
    <w:rsid w:val="003A2DC5"/>
    <w:rsid w:val="003A3A8C"/>
    <w:rsid w:val="003A54AB"/>
    <w:rsid w:val="003A7BC7"/>
    <w:rsid w:val="003B13AF"/>
    <w:rsid w:val="003B5AF5"/>
    <w:rsid w:val="003B755D"/>
    <w:rsid w:val="003C0CBC"/>
    <w:rsid w:val="003C26F0"/>
    <w:rsid w:val="003C4F87"/>
    <w:rsid w:val="003C5B79"/>
    <w:rsid w:val="003C67F7"/>
    <w:rsid w:val="003D2901"/>
    <w:rsid w:val="003D3721"/>
    <w:rsid w:val="003E5A92"/>
    <w:rsid w:val="003F2A74"/>
    <w:rsid w:val="003F51D0"/>
    <w:rsid w:val="003F5EC8"/>
    <w:rsid w:val="00400223"/>
    <w:rsid w:val="0040169D"/>
    <w:rsid w:val="004023F4"/>
    <w:rsid w:val="00405D09"/>
    <w:rsid w:val="00407E6A"/>
    <w:rsid w:val="00412078"/>
    <w:rsid w:val="00415964"/>
    <w:rsid w:val="00416FC6"/>
    <w:rsid w:val="00420220"/>
    <w:rsid w:val="004220B1"/>
    <w:rsid w:val="004225BE"/>
    <w:rsid w:val="00422A79"/>
    <w:rsid w:val="004241A8"/>
    <w:rsid w:val="00424258"/>
    <w:rsid w:val="004251BF"/>
    <w:rsid w:val="004309D9"/>
    <w:rsid w:val="00430AE0"/>
    <w:rsid w:val="004346E5"/>
    <w:rsid w:val="004349D5"/>
    <w:rsid w:val="00434ABA"/>
    <w:rsid w:val="00435C2C"/>
    <w:rsid w:val="0044079A"/>
    <w:rsid w:val="00441A60"/>
    <w:rsid w:val="0044230B"/>
    <w:rsid w:val="00442A56"/>
    <w:rsid w:val="00444746"/>
    <w:rsid w:val="004515BA"/>
    <w:rsid w:val="00454C6A"/>
    <w:rsid w:val="00455182"/>
    <w:rsid w:val="0045526A"/>
    <w:rsid w:val="00455E27"/>
    <w:rsid w:val="00456009"/>
    <w:rsid w:val="00461276"/>
    <w:rsid w:val="00461C28"/>
    <w:rsid w:val="00464E84"/>
    <w:rsid w:val="004665B4"/>
    <w:rsid w:val="00466A4B"/>
    <w:rsid w:val="0046772D"/>
    <w:rsid w:val="00472170"/>
    <w:rsid w:val="004738E7"/>
    <w:rsid w:val="004747A6"/>
    <w:rsid w:val="00474C90"/>
    <w:rsid w:val="00482EFF"/>
    <w:rsid w:val="004831A4"/>
    <w:rsid w:val="00485CFE"/>
    <w:rsid w:val="004867B9"/>
    <w:rsid w:val="0049037C"/>
    <w:rsid w:val="00491059"/>
    <w:rsid w:val="00491FCC"/>
    <w:rsid w:val="00494874"/>
    <w:rsid w:val="00495626"/>
    <w:rsid w:val="004979DE"/>
    <w:rsid w:val="004A269F"/>
    <w:rsid w:val="004A69B8"/>
    <w:rsid w:val="004B4804"/>
    <w:rsid w:val="004B5B94"/>
    <w:rsid w:val="004B661C"/>
    <w:rsid w:val="004B67D5"/>
    <w:rsid w:val="004C0818"/>
    <w:rsid w:val="004C2612"/>
    <w:rsid w:val="004C447A"/>
    <w:rsid w:val="004D0140"/>
    <w:rsid w:val="004D226A"/>
    <w:rsid w:val="004D2AF7"/>
    <w:rsid w:val="004D2C7A"/>
    <w:rsid w:val="004E154D"/>
    <w:rsid w:val="004E2D25"/>
    <w:rsid w:val="004E75B7"/>
    <w:rsid w:val="004E7B91"/>
    <w:rsid w:val="004E7DEE"/>
    <w:rsid w:val="004F0F07"/>
    <w:rsid w:val="004F103E"/>
    <w:rsid w:val="004F2A96"/>
    <w:rsid w:val="004F4333"/>
    <w:rsid w:val="004F75C9"/>
    <w:rsid w:val="005072F0"/>
    <w:rsid w:val="00507330"/>
    <w:rsid w:val="00511490"/>
    <w:rsid w:val="005125C9"/>
    <w:rsid w:val="005126F3"/>
    <w:rsid w:val="0051355B"/>
    <w:rsid w:val="00513970"/>
    <w:rsid w:val="00513AF9"/>
    <w:rsid w:val="00513F82"/>
    <w:rsid w:val="00520D6B"/>
    <w:rsid w:val="00521A78"/>
    <w:rsid w:val="0052222F"/>
    <w:rsid w:val="00524FBC"/>
    <w:rsid w:val="00525F92"/>
    <w:rsid w:val="00526476"/>
    <w:rsid w:val="005271AF"/>
    <w:rsid w:val="00532E4F"/>
    <w:rsid w:val="00532ED6"/>
    <w:rsid w:val="00533E23"/>
    <w:rsid w:val="005378D0"/>
    <w:rsid w:val="0054016E"/>
    <w:rsid w:val="005407B9"/>
    <w:rsid w:val="00541EF9"/>
    <w:rsid w:val="005427A2"/>
    <w:rsid w:val="00543D3F"/>
    <w:rsid w:val="00546374"/>
    <w:rsid w:val="00546BB5"/>
    <w:rsid w:val="005513FE"/>
    <w:rsid w:val="00551736"/>
    <w:rsid w:val="00554754"/>
    <w:rsid w:val="00563EB0"/>
    <w:rsid w:val="00563F21"/>
    <w:rsid w:val="005647F7"/>
    <w:rsid w:val="00571D5C"/>
    <w:rsid w:val="00572666"/>
    <w:rsid w:val="00572E7F"/>
    <w:rsid w:val="00575101"/>
    <w:rsid w:val="005805AC"/>
    <w:rsid w:val="005830D1"/>
    <w:rsid w:val="00583605"/>
    <w:rsid w:val="005845A8"/>
    <w:rsid w:val="005851B8"/>
    <w:rsid w:val="00587A65"/>
    <w:rsid w:val="00587C08"/>
    <w:rsid w:val="005953A0"/>
    <w:rsid w:val="005959DC"/>
    <w:rsid w:val="005A0124"/>
    <w:rsid w:val="005A465C"/>
    <w:rsid w:val="005A4E40"/>
    <w:rsid w:val="005A6E24"/>
    <w:rsid w:val="005A7391"/>
    <w:rsid w:val="005A7A39"/>
    <w:rsid w:val="005B3929"/>
    <w:rsid w:val="005B4A30"/>
    <w:rsid w:val="005B5684"/>
    <w:rsid w:val="005B5F94"/>
    <w:rsid w:val="005B7954"/>
    <w:rsid w:val="005C4D23"/>
    <w:rsid w:val="005C617A"/>
    <w:rsid w:val="005C7590"/>
    <w:rsid w:val="005D05F1"/>
    <w:rsid w:val="005D0CB6"/>
    <w:rsid w:val="005D588F"/>
    <w:rsid w:val="005D5C67"/>
    <w:rsid w:val="005E2BD3"/>
    <w:rsid w:val="005E6AC9"/>
    <w:rsid w:val="005E768A"/>
    <w:rsid w:val="005F3795"/>
    <w:rsid w:val="005F493C"/>
    <w:rsid w:val="005F7019"/>
    <w:rsid w:val="00600784"/>
    <w:rsid w:val="006021E1"/>
    <w:rsid w:val="00605888"/>
    <w:rsid w:val="00605B50"/>
    <w:rsid w:val="00607338"/>
    <w:rsid w:val="00611811"/>
    <w:rsid w:val="0061508C"/>
    <w:rsid w:val="00622162"/>
    <w:rsid w:val="006271D7"/>
    <w:rsid w:val="006333FA"/>
    <w:rsid w:val="006348FC"/>
    <w:rsid w:val="00634949"/>
    <w:rsid w:val="00636C73"/>
    <w:rsid w:val="00640345"/>
    <w:rsid w:val="0064059C"/>
    <w:rsid w:val="00640EFC"/>
    <w:rsid w:val="00641C09"/>
    <w:rsid w:val="00646D86"/>
    <w:rsid w:val="0065217A"/>
    <w:rsid w:val="00652A92"/>
    <w:rsid w:val="00653467"/>
    <w:rsid w:val="0065360A"/>
    <w:rsid w:val="006559B4"/>
    <w:rsid w:val="006579F3"/>
    <w:rsid w:val="00661F89"/>
    <w:rsid w:val="00662F41"/>
    <w:rsid w:val="00663210"/>
    <w:rsid w:val="00663344"/>
    <w:rsid w:val="00664C62"/>
    <w:rsid w:val="00666CB1"/>
    <w:rsid w:val="00670261"/>
    <w:rsid w:val="0067028C"/>
    <w:rsid w:val="0067170E"/>
    <w:rsid w:val="00671E89"/>
    <w:rsid w:val="00675B57"/>
    <w:rsid w:val="00677A3B"/>
    <w:rsid w:val="0068079E"/>
    <w:rsid w:val="00680C9F"/>
    <w:rsid w:val="00681F44"/>
    <w:rsid w:val="00682978"/>
    <w:rsid w:val="00685165"/>
    <w:rsid w:val="0068520D"/>
    <w:rsid w:val="006873D8"/>
    <w:rsid w:val="006946B6"/>
    <w:rsid w:val="006A07C3"/>
    <w:rsid w:val="006A11BA"/>
    <w:rsid w:val="006A1589"/>
    <w:rsid w:val="006A17F2"/>
    <w:rsid w:val="006A7686"/>
    <w:rsid w:val="006B0229"/>
    <w:rsid w:val="006B0F60"/>
    <w:rsid w:val="006B3136"/>
    <w:rsid w:val="006B4179"/>
    <w:rsid w:val="006B4446"/>
    <w:rsid w:val="006B6D5B"/>
    <w:rsid w:val="006B6F85"/>
    <w:rsid w:val="006C0D57"/>
    <w:rsid w:val="006C2FD4"/>
    <w:rsid w:val="006C322D"/>
    <w:rsid w:val="006C326D"/>
    <w:rsid w:val="006C4667"/>
    <w:rsid w:val="006C47E7"/>
    <w:rsid w:val="006C4A5A"/>
    <w:rsid w:val="006C65A4"/>
    <w:rsid w:val="006C6632"/>
    <w:rsid w:val="006D0651"/>
    <w:rsid w:val="006D0F66"/>
    <w:rsid w:val="006D1AA8"/>
    <w:rsid w:val="006E14EF"/>
    <w:rsid w:val="006E3224"/>
    <w:rsid w:val="006E36ED"/>
    <w:rsid w:val="006E3F09"/>
    <w:rsid w:val="006E4B9D"/>
    <w:rsid w:val="006E4EAE"/>
    <w:rsid w:val="006E5212"/>
    <w:rsid w:val="006E7642"/>
    <w:rsid w:val="006E7A54"/>
    <w:rsid w:val="006F3B6F"/>
    <w:rsid w:val="006F564C"/>
    <w:rsid w:val="0070057B"/>
    <w:rsid w:val="0070140F"/>
    <w:rsid w:val="00706C68"/>
    <w:rsid w:val="00711D73"/>
    <w:rsid w:val="007142D9"/>
    <w:rsid w:val="00714714"/>
    <w:rsid w:val="0071477C"/>
    <w:rsid w:val="00715AE6"/>
    <w:rsid w:val="007166A0"/>
    <w:rsid w:val="007172F8"/>
    <w:rsid w:val="00717541"/>
    <w:rsid w:val="0072000C"/>
    <w:rsid w:val="007232E8"/>
    <w:rsid w:val="00723820"/>
    <w:rsid w:val="00726088"/>
    <w:rsid w:val="00731A5A"/>
    <w:rsid w:val="00734899"/>
    <w:rsid w:val="0073704C"/>
    <w:rsid w:val="00741C1D"/>
    <w:rsid w:val="0074520A"/>
    <w:rsid w:val="00747F0F"/>
    <w:rsid w:val="0075004E"/>
    <w:rsid w:val="00752411"/>
    <w:rsid w:val="007548BC"/>
    <w:rsid w:val="0075794D"/>
    <w:rsid w:val="00757C4D"/>
    <w:rsid w:val="007608E7"/>
    <w:rsid w:val="0076243B"/>
    <w:rsid w:val="0076244B"/>
    <w:rsid w:val="00762CE9"/>
    <w:rsid w:val="00766D4C"/>
    <w:rsid w:val="007676D8"/>
    <w:rsid w:val="007708C0"/>
    <w:rsid w:val="0078181A"/>
    <w:rsid w:val="00785FE9"/>
    <w:rsid w:val="00786F86"/>
    <w:rsid w:val="0078769A"/>
    <w:rsid w:val="007933C2"/>
    <w:rsid w:val="007947FB"/>
    <w:rsid w:val="007A40ED"/>
    <w:rsid w:val="007A6026"/>
    <w:rsid w:val="007B2158"/>
    <w:rsid w:val="007C03DE"/>
    <w:rsid w:val="007D0054"/>
    <w:rsid w:val="007D33B4"/>
    <w:rsid w:val="007D3798"/>
    <w:rsid w:val="007D3A10"/>
    <w:rsid w:val="007D476E"/>
    <w:rsid w:val="007D4D47"/>
    <w:rsid w:val="007D4EEB"/>
    <w:rsid w:val="007D5343"/>
    <w:rsid w:val="007D55E7"/>
    <w:rsid w:val="007D7FD3"/>
    <w:rsid w:val="007E0C98"/>
    <w:rsid w:val="007E0F71"/>
    <w:rsid w:val="007E2FF1"/>
    <w:rsid w:val="007E3817"/>
    <w:rsid w:val="007E4FE3"/>
    <w:rsid w:val="007E6B37"/>
    <w:rsid w:val="007F087B"/>
    <w:rsid w:val="007F3420"/>
    <w:rsid w:val="007F3A27"/>
    <w:rsid w:val="007F3F10"/>
    <w:rsid w:val="007F4A1A"/>
    <w:rsid w:val="007F5274"/>
    <w:rsid w:val="007F77E2"/>
    <w:rsid w:val="008017A1"/>
    <w:rsid w:val="00803C5C"/>
    <w:rsid w:val="0080437C"/>
    <w:rsid w:val="008052B0"/>
    <w:rsid w:val="0080551D"/>
    <w:rsid w:val="00805856"/>
    <w:rsid w:val="00805E6D"/>
    <w:rsid w:val="00810740"/>
    <w:rsid w:val="008109A3"/>
    <w:rsid w:val="00810CD1"/>
    <w:rsid w:val="008135CE"/>
    <w:rsid w:val="008141F5"/>
    <w:rsid w:val="008155F0"/>
    <w:rsid w:val="00816285"/>
    <w:rsid w:val="0081740F"/>
    <w:rsid w:val="00817487"/>
    <w:rsid w:val="00817706"/>
    <w:rsid w:val="008178F4"/>
    <w:rsid w:val="00817D84"/>
    <w:rsid w:val="00821A74"/>
    <w:rsid w:val="00825D20"/>
    <w:rsid w:val="008268B0"/>
    <w:rsid w:val="0083399B"/>
    <w:rsid w:val="008348C2"/>
    <w:rsid w:val="00835E30"/>
    <w:rsid w:val="00837CCC"/>
    <w:rsid w:val="008443F8"/>
    <w:rsid w:val="00846BA2"/>
    <w:rsid w:val="00850DE1"/>
    <w:rsid w:val="00850FB7"/>
    <w:rsid w:val="00851EB9"/>
    <w:rsid w:val="00852BE0"/>
    <w:rsid w:val="0085487A"/>
    <w:rsid w:val="008568C1"/>
    <w:rsid w:val="00860D1E"/>
    <w:rsid w:val="00861C88"/>
    <w:rsid w:val="0086303C"/>
    <w:rsid w:val="00864FCB"/>
    <w:rsid w:val="00865B83"/>
    <w:rsid w:val="008679C7"/>
    <w:rsid w:val="00870A3D"/>
    <w:rsid w:val="008721B6"/>
    <w:rsid w:val="00873C36"/>
    <w:rsid w:val="00873F0A"/>
    <w:rsid w:val="008758DA"/>
    <w:rsid w:val="00876F3F"/>
    <w:rsid w:val="00877F26"/>
    <w:rsid w:val="008828D9"/>
    <w:rsid w:val="00884E94"/>
    <w:rsid w:val="00885079"/>
    <w:rsid w:val="00885D1A"/>
    <w:rsid w:val="00886CC3"/>
    <w:rsid w:val="00887E07"/>
    <w:rsid w:val="0089327C"/>
    <w:rsid w:val="00893F3B"/>
    <w:rsid w:val="008945B3"/>
    <w:rsid w:val="00896EB0"/>
    <w:rsid w:val="008A0167"/>
    <w:rsid w:val="008A3352"/>
    <w:rsid w:val="008A463A"/>
    <w:rsid w:val="008A6462"/>
    <w:rsid w:val="008A74F0"/>
    <w:rsid w:val="008A7903"/>
    <w:rsid w:val="008A7AAD"/>
    <w:rsid w:val="008B55BB"/>
    <w:rsid w:val="008B7FAC"/>
    <w:rsid w:val="008C07EE"/>
    <w:rsid w:val="008C2FD9"/>
    <w:rsid w:val="008C3916"/>
    <w:rsid w:val="008C50EC"/>
    <w:rsid w:val="008C700B"/>
    <w:rsid w:val="008D03D1"/>
    <w:rsid w:val="008D1CF8"/>
    <w:rsid w:val="008D264B"/>
    <w:rsid w:val="008D3DB4"/>
    <w:rsid w:val="008D3DE5"/>
    <w:rsid w:val="008D7194"/>
    <w:rsid w:val="008D7597"/>
    <w:rsid w:val="008E05DB"/>
    <w:rsid w:val="008E2FCB"/>
    <w:rsid w:val="008E3810"/>
    <w:rsid w:val="008E553A"/>
    <w:rsid w:val="008E5A63"/>
    <w:rsid w:val="008E6718"/>
    <w:rsid w:val="008F197F"/>
    <w:rsid w:val="008F1B1A"/>
    <w:rsid w:val="008F5C5A"/>
    <w:rsid w:val="009022DF"/>
    <w:rsid w:val="00902B24"/>
    <w:rsid w:val="0090303A"/>
    <w:rsid w:val="0090494D"/>
    <w:rsid w:val="00904ADD"/>
    <w:rsid w:val="00905566"/>
    <w:rsid w:val="0090733F"/>
    <w:rsid w:val="00910730"/>
    <w:rsid w:val="009124DF"/>
    <w:rsid w:val="00913ECC"/>
    <w:rsid w:val="00914AF5"/>
    <w:rsid w:val="00917EC2"/>
    <w:rsid w:val="0092159D"/>
    <w:rsid w:val="0092268D"/>
    <w:rsid w:val="00926C27"/>
    <w:rsid w:val="00927971"/>
    <w:rsid w:val="00930224"/>
    <w:rsid w:val="00931EDB"/>
    <w:rsid w:val="00932416"/>
    <w:rsid w:val="00932511"/>
    <w:rsid w:val="00933591"/>
    <w:rsid w:val="00935ED0"/>
    <w:rsid w:val="0093611D"/>
    <w:rsid w:val="00941338"/>
    <w:rsid w:val="009422C3"/>
    <w:rsid w:val="00944C35"/>
    <w:rsid w:val="00947457"/>
    <w:rsid w:val="00950385"/>
    <w:rsid w:val="009504FC"/>
    <w:rsid w:val="0095151B"/>
    <w:rsid w:val="00951C5C"/>
    <w:rsid w:val="009539F4"/>
    <w:rsid w:val="009643EA"/>
    <w:rsid w:val="009710E6"/>
    <w:rsid w:val="00972432"/>
    <w:rsid w:val="009729C6"/>
    <w:rsid w:val="00977C79"/>
    <w:rsid w:val="00981B8D"/>
    <w:rsid w:val="00982241"/>
    <w:rsid w:val="00983D7E"/>
    <w:rsid w:val="00990F2C"/>
    <w:rsid w:val="00991A36"/>
    <w:rsid w:val="00992264"/>
    <w:rsid w:val="00993DE5"/>
    <w:rsid w:val="009977C4"/>
    <w:rsid w:val="009A0FA7"/>
    <w:rsid w:val="009A122A"/>
    <w:rsid w:val="009A2D9B"/>
    <w:rsid w:val="009A3AB1"/>
    <w:rsid w:val="009A4A8B"/>
    <w:rsid w:val="009A6DA0"/>
    <w:rsid w:val="009B27F3"/>
    <w:rsid w:val="009B2B09"/>
    <w:rsid w:val="009B4D1D"/>
    <w:rsid w:val="009B6371"/>
    <w:rsid w:val="009B7B83"/>
    <w:rsid w:val="009C26DA"/>
    <w:rsid w:val="009C3E61"/>
    <w:rsid w:val="009C71A2"/>
    <w:rsid w:val="009D147F"/>
    <w:rsid w:val="009D219C"/>
    <w:rsid w:val="009D487A"/>
    <w:rsid w:val="009D4B79"/>
    <w:rsid w:val="009D6E6F"/>
    <w:rsid w:val="009D70AD"/>
    <w:rsid w:val="009E06C5"/>
    <w:rsid w:val="009E07E2"/>
    <w:rsid w:val="009E1AA9"/>
    <w:rsid w:val="009E4446"/>
    <w:rsid w:val="009E788B"/>
    <w:rsid w:val="009F1A72"/>
    <w:rsid w:val="009F3EA1"/>
    <w:rsid w:val="009F6DB8"/>
    <w:rsid w:val="00A003CC"/>
    <w:rsid w:val="00A01ACF"/>
    <w:rsid w:val="00A01E62"/>
    <w:rsid w:val="00A032B7"/>
    <w:rsid w:val="00A04355"/>
    <w:rsid w:val="00A05541"/>
    <w:rsid w:val="00A05F36"/>
    <w:rsid w:val="00A060F6"/>
    <w:rsid w:val="00A069B0"/>
    <w:rsid w:val="00A12BAA"/>
    <w:rsid w:val="00A13884"/>
    <w:rsid w:val="00A16C28"/>
    <w:rsid w:val="00A17CA0"/>
    <w:rsid w:val="00A22E07"/>
    <w:rsid w:val="00A233D2"/>
    <w:rsid w:val="00A25612"/>
    <w:rsid w:val="00A30B8E"/>
    <w:rsid w:val="00A30FF6"/>
    <w:rsid w:val="00A31DB1"/>
    <w:rsid w:val="00A32F6F"/>
    <w:rsid w:val="00A341AB"/>
    <w:rsid w:val="00A34E32"/>
    <w:rsid w:val="00A36BF3"/>
    <w:rsid w:val="00A36DE2"/>
    <w:rsid w:val="00A441B7"/>
    <w:rsid w:val="00A459CF"/>
    <w:rsid w:val="00A504CB"/>
    <w:rsid w:val="00A51624"/>
    <w:rsid w:val="00A53899"/>
    <w:rsid w:val="00A53A6F"/>
    <w:rsid w:val="00A54966"/>
    <w:rsid w:val="00A55D92"/>
    <w:rsid w:val="00A579BE"/>
    <w:rsid w:val="00A57C8E"/>
    <w:rsid w:val="00A60EC4"/>
    <w:rsid w:val="00A616F1"/>
    <w:rsid w:val="00A61814"/>
    <w:rsid w:val="00A6237F"/>
    <w:rsid w:val="00A63AC1"/>
    <w:rsid w:val="00A655BE"/>
    <w:rsid w:val="00A66003"/>
    <w:rsid w:val="00A66353"/>
    <w:rsid w:val="00A7066E"/>
    <w:rsid w:val="00A717D9"/>
    <w:rsid w:val="00A724C8"/>
    <w:rsid w:val="00A72A02"/>
    <w:rsid w:val="00A73E42"/>
    <w:rsid w:val="00A75504"/>
    <w:rsid w:val="00A81D0F"/>
    <w:rsid w:val="00A822E8"/>
    <w:rsid w:val="00A82CED"/>
    <w:rsid w:val="00A840D0"/>
    <w:rsid w:val="00A867F5"/>
    <w:rsid w:val="00A86D48"/>
    <w:rsid w:val="00A86DA3"/>
    <w:rsid w:val="00A87027"/>
    <w:rsid w:val="00A877CB"/>
    <w:rsid w:val="00A91736"/>
    <w:rsid w:val="00A932AC"/>
    <w:rsid w:val="00A95906"/>
    <w:rsid w:val="00AA0EA1"/>
    <w:rsid w:val="00AA6946"/>
    <w:rsid w:val="00AB4D12"/>
    <w:rsid w:val="00AB68EB"/>
    <w:rsid w:val="00AB707D"/>
    <w:rsid w:val="00AC0127"/>
    <w:rsid w:val="00AC0767"/>
    <w:rsid w:val="00AC46D7"/>
    <w:rsid w:val="00AC5BF1"/>
    <w:rsid w:val="00AC6468"/>
    <w:rsid w:val="00AD0947"/>
    <w:rsid w:val="00AD3074"/>
    <w:rsid w:val="00AD3C07"/>
    <w:rsid w:val="00AD4C20"/>
    <w:rsid w:val="00AD57F8"/>
    <w:rsid w:val="00AE107F"/>
    <w:rsid w:val="00AE17F0"/>
    <w:rsid w:val="00AE2B40"/>
    <w:rsid w:val="00AE2F85"/>
    <w:rsid w:val="00AE53AA"/>
    <w:rsid w:val="00AE7434"/>
    <w:rsid w:val="00AF007B"/>
    <w:rsid w:val="00AF2761"/>
    <w:rsid w:val="00AF3288"/>
    <w:rsid w:val="00AF3806"/>
    <w:rsid w:val="00AF74B1"/>
    <w:rsid w:val="00B03A8B"/>
    <w:rsid w:val="00B04A1D"/>
    <w:rsid w:val="00B04D65"/>
    <w:rsid w:val="00B05C8E"/>
    <w:rsid w:val="00B07637"/>
    <w:rsid w:val="00B1227E"/>
    <w:rsid w:val="00B154F6"/>
    <w:rsid w:val="00B16B9E"/>
    <w:rsid w:val="00B1737B"/>
    <w:rsid w:val="00B178E4"/>
    <w:rsid w:val="00B2015F"/>
    <w:rsid w:val="00B217BD"/>
    <w:rsid w:val="00B24140"/>
    <w:rsid w:val="00B266EF"/>
    <w:rsid w:val="00B27F1B"/>
    <w:rsid w:val="00B3165B"/>
    <w:rsid w:val="00B32068"/>
    <w:rsid w:val="00B330DE"/>
    <w:rsid w:val="00B3371A"/>
    <w:rsid w:val="00B34BFD"/>
    <w:rsid w:val="00B404CE"/>
    <w:rsid w:val="00B44226"/>
    <w:rsid w:val="00B45C8F"/>
    <w:rsid w:val="00B46708"/>
    <w:rsid w:val="00B468DF"/>
    <w:rsid w:val="00B530B4"/>
    <w:rsid w:val="00B55D42"/>
    <w:rsid w:val="00B56A31"/>
    <w:rsid w:val="00B56D1C"/>
    <w:rsid w:val="00B5726E"/>
    <w:rsid w:val="00B579A3"/>
    <w:rsid w:val="00B606AA"/>
    <w:rsid w:val="00B61F6A"/>
    <w:rsid w:val="00B61F7A"/>
    <w:rsid w:val="00B63F99"/>
    <w:rsid w:val="00B64699"/>
    <w:rsid w:val="00B650E9"/>
    <w:rsid w:val="00B66D1A"/>
    <w:rsid w:val="00B725BB"/>
    <w:rsid w:val="00B73EE1"/>
    <w:rsid w:val="00B74111"/>
    <w:rsid w:val="00B83E0E"/>
    <w:rsid w:val="00B8469A"/>
    <w:rsid w:val="00B86506"/>
    <w:rsid w:val="00B868A0"/>
    <w:rsid w:val="00B908E8"/>
    <w:rsid w:val="00B91E5E"/>
    <w:rsid w:val="00B920AF"/>
    <w:rsid w:val="00B94203"/>
    <w:rsid w:val="00B9591E"/>
    <w:rsid w:val="00B97682"/>
    <w:rsid w:val="00BA01F2"/>
    <w:rsid w:val="00BA0506"/>
    <w:rsid w:val="00BA12B5"/>
    <w:rsid w:val="00BA59A9"/>
    <w:rsid w:val="00BA5E99"/>
    <w:rsid w:val="00BA6807"/>
    <w:rsid w:val="00BB010F"/>
    <w:rsid w:val="00BB28F2"/>
    <w:rsid w:val="00BB56EF"/>
    <w:rsid w:val="00BB5928"/>
    <w:rsid w:val="00BC04CB"/>
    <w:rsid w:val="00BC106B"/>
    <w:rsid w:val="00BC7019"/>
    <w:rsid w:val="00BD06A9"/>
    <w:rsid w:val="00BD0DDB"/>
    <w:rsid w:val="00BD295E"/>
    <w:rsid w:val="00BD310F"/>
    <w:rsid w:val="00BD5824"/>
    <w:rsid w:val="00BE161F"/>
    <w:rsid w:val="00BE207C"/>
    <w:rsid w:val="00BE32FB"/>
    <w:rsid w:val="00BE48A6"/>
    <w:rsid w:val="00BE4F18"/>
    <w:rsid w:val="00BE5291"/>
    <w:rsid w:val="00BE63CD"/>
    <w:rsid w:val="00BE7390"/>
    <w:rsid w:val="00BF06E0"/>
    <w:rsid w:val="00BF274E"/>
    <w:rsid w:val="00BF39A9"/>
    <w:rsid w:val="00BF46F9"/>
    <w:rsid w:val="00BF5DB5"/>
    <w:rsid w:val="00C01A19"/>
    <w:rsid w:val="00C01FF2"/>
    <w:rsid w:val="00C02AAB"/>
    <w:rsid w:val="00C03AD8"/>
    <w:rsid w:val="00C062BF"/>
    <w:rsid w:val="00C117C6"/>
    <w:rsid w:val="00C12966"/>
    <w:rsid w:val="00C12FA4"/>
    <w:rsid w:val="00C15B6B"/>
    <w:rsid w:val="00C206A3"/>
    <w:rsid w:val="00C20E9E"/>
    <w:rsid w:val="00C22B34"/>
    <w:rsid w:val="00C23C61"/>
    <w:rsid w:val="00C248D4"/>
    <w:rsid w:val="00C250C0"/>
    <w:rsid w:val="00C25F43"/>
    <w:rsid w:val="00C25FE0"/>
    <w:rsid w:val="00C32633"/>
    <w:rsid w:val="00C36A5D"/>
    <w:rsid w:val="00C37203"/>
    <w:rsid w:val="00C4064C"/>
    <w:rsid w:val="00C4132B"/>
    <w:rsid w:val="00C44004"/>
    <w:rsid w:val="00C442C7"/>
    <w:rsid w:val="00C44CBA"/>
    <w:rsid w:val="00C4677D"/>
    <w:rsid w:val="00C507DE"/>
    <w:rsid w:val="00C517D0"/>
    <w:rsid w:val="00C54BEE"/>
    <w:rsid w:val="00C5717D"/>
    <w:rsid w:val="00C57A09"/>
    <w:rsid w:val="00C6190B"/>
    <w:rsid w:val="00C62788"/>
    <w:rsid w:val="00C632EB"/>
    <w:rsid w:val="00C6619D"/>
    <w:rsid w:val="00C66CBA"/>
    <w:rsid w:val="00C70AB2"/>
    <w:rsid w:val="00C71B40"/>
    <w:rsid w:val="00C72209"/>
    <w:rsid w:val="00C725B4"/>
    <w:rsid w:val="00C743BC"/>
    <w:rsid w:val="00C747A7"/>
    <w:rsid w:val="00C74819"/>
    <w:rsid w:val="00C75254"/>
    <w:rsid w:val="00C76A40"/>
    <w:rsid w:val="00C804FD"/>
    <w:rsid w:val="00C91271"/>
    <w:rsid w:val="00C93FAF"/>
    <w:rsid w:val="00C95471"/>
    <w:rsid w:val="00CA1F78"/>
    <w:rsid w:val="00CA3B71"/>
    <w:rsid w:val="00CA3EA4"/>
    <w:rsid w:val="00CA46BF"/>
    <w:rsid w:val="00CA4ECA"/>
    <w:rsid w:val="00CA58BC"/>
    <w:rsid w:val="00CA78F5"/>
    <w:rsid w:val="00CB0355"/>
    <w:rsid w:val="00CB0F30"/>
    <w:rsid w:val="00CB1D6E"/>
    <w:rsid w:val="00CB611C"/>
    <w:rsid w:val="00CB6BC0"/>
    <w:rsid w:val="00CB761A"/>
    <w:rsid w:val="00CB78BD"/>
    <w:rsid w:val="00CC1FE5"/>
    <w:rsid w:val="00CC2FED"/>
    <w:rsid w:val="00CC3C50"/>
    <w:rsid w:val="00CC4891"/>
    <w:rsid w:val="00CC7D09"/>
    <w:rsid w:val="00CD39CB"/>
    <w:rsid w:val="00CD3DF3"/>
    <w:rsid w:val="00CD55B7"/>
    <w:rsid w:val="00CD6243"/>
    <w:rsid w:val="00CE0989"/>
    <w:rsid w:val="00CE2DA1"/>
    <w:rsid w:val="00CE3877"/>
    <w:rsid w:val="00CE3ADC"/>
    <w:rsid w:val="00CE5B03"/>
    <w:rsid w:val="00CF1E8D"/>
    <w:rsid w:val="00CF3D43"/>
    <w:rsid w:val="00CF3F73"/>
    <w:rsid w:val="00CF4BD4"/>
    <w:rsid w:val="00CF5E28"/>
    <w:rsid w:val="00D00B60"/>
    <w:rsid w:val="00D0196C"/>
    <w:rsid w:val="00D0403C"/>
    <w:rsid w:val="00D0538E"/>
    <w:rsid w:val="00D0602B"/>
    <w:rsid w:val="00D06980"/>
    <w:rsid w:val="00D06C52"/>
    <w:rsid w:val="00D15BBB"/>
    <w:rsid w:val="00D16FEA"/>
    <w:rsid w:val="00D1707C"/>
    <w:rsid w:val="00D170B6"/>
    <w:rsid w:val="00D1784F"/>
    <w:rsid w:val="00D23E85"/>
    <w:rsid w:val="00D2541E"/>
    <w:rsid w:val="00D26339"/>
    <w:rsid w:val="00D27EAF"/>
    <w:rsid w:val="00D306A5"/>
    <w:rsid w:val="00D335D3"/>
    <w:rsid w:val="00D3742E"/>
    <w:rsid w:val="00D3794A"/>
    <w:rsid w:val="00D421FE"/>
    <w:rsid w:val="00D4306B"/>
    <w:rsid w:val="00D44091"/>
    <w:rsid w:val="00D460F2"/>
    <w:rsid w:val="00D47A8C"/>
    <w:rsid w:val="00D47D33"/>
    <w:rsid w:val="00D5239A"/>
    <w:rsid w:val="00D55236"/>
    <w:rsid w:val="00D56035"/>
    <w:rsid w:val="00D56379"/>
    <w:rsid w:val="00D563B7"/>
    <w:rsid w:val="00D62B8D"/>
    <w:rsid w:val="00D631E8"/>
    <w:rsid w:val="00D637C1"/>
    <w:rsid w:val="00D64A98"/>
    <w:rsid w:val="00D65903"/>
    <w:rsid w:val="00D700B5"/>
    <w:rsid w:val="00D7159F"/>
    <w:rsid w:val="00D71C70"/>
    <w:rsid w:val="00D72513"/>
    <w:rsid w:val="00D7609E"/>
    <w:rsid w:val="00D763A0"/>
    <w:rsid w:val="00D80CBE"/>
    <w:rsid w:val="00D87249"/>
    <w:rsid w:val="00D92674"/>
    <w:rsid w:val="00D96B7C"/>
    <w:rsid w:val="00DA1C70"/>
    <w:rsid w:val="00DA2547"/>
    <w:rsid w:val="00DA2740"/>
    <w:rsid w:val="00DA5FA9"/>
    <w:rsid w:val="00DB06BA"/>
    <w:rsid w:val="00DB4816"/>
    <w:rsid w:val="00DB7DDC"/>
    <w:rsid w:val="00DC017B"/>
    <w:rsid w:val="00DC0284"/>
    <w:rsid w:val="00DC0A23"/>
    <w:rsid w:val="00DC10FB"/>
    <w:rsid w:val="00DC2CA6"/>
    <w:rsid w:val="00DC4FCF"/>
    <w:rsid w:val="00DC5649"/>
    <w:rsid w:val="00DC567E"/>
    <w:rsid w:val="00DC5F83"/>
    <w:rsid w:val="00DC7623"/>
    <w:rsid w:val="00DD0614"/>
    <w:rsid w:val="00DD2725"/>
    <w:rsid w:val="00DD5133"/>
    <w:rsid w:val="00DD584D"/>
    <w:rsid w:val="00DE0629"/>
    <w:rsid w:val="00DE27F1"/>
    <w:rsid w:val="00DE31D1"/>
    <w:rsid w:val="00DE48FF"/>
    <w:rsid w:val="00DE7B52"/>
    <w:rsid w:val="00DF4B74"/>
    <w:rsid w:val="00DF4BF1"/>
    <w:rsid w:val="00E015A8"/>
    <w:rsid w:val="00E01C76"/>
    <w:rsid w:val="00E05DCB"/>
    <w:rsid w:val="00E126BF"/>
    <w:rsid w:val="00E136B6"/>
    <w:rsid w:val="00E14BAE"/>
    <w:rsid w:val="00E16920"/>
    <w:rsid w:val="00E2181D"/>
    <w:rsid w:val="00E22EA1"/>
    <w:rsid w:val="00E23265"/>
    <w:rsid w:val="00E24A0E"/>
    <w:rsid w:val="00E256C1"/>
    <w:rsid w:val="00E27250"/>
    <w:rsid w:val="00E308B5"/>
    <w:rsid w:val="00E30BA3"/>
    <w:rsid w:val="00E3129A"/>
    <w:rsid w:val="00E343E4"/>
    <w:rsid w:val="00E34F01"/>
    <w:rsid w:val="00E36D09"/>
    <w:rsid w:val="00E41134"/>
    <w:rsid w:val="00E416C6"/>
    <w:rsid w:val="00E42FDA"/>
    <w:rsid w:val="00E44F36"/>
    <w:rsid w:val="00E465AC"/>
    <w:rsid w:val="00E47BF9"/>
    <w:rsid w:val="00E506A1"/>
    <w:rsid w:val="00E518AC"/>
    <w:rsid w:val="00E60A60"/>
    <w:rsid w:val="00E648EC"/>
    <w:rsid w:val="00E7377A"/>
    <w:rsid w:val="00E74988"/>
    <w:rsid w:val="00E84970"/>
    <w:rsid w:val="00E87732"/>
    <w:rsid w:val="00E87FDA"/>
    <w:rsid w:val="00E9046F"/>
    <w:rsid w:val="00E95534"/>
    <w:rsid w:val="00E95989"/>
    <w:rsid w:val="00E95B7D"/>
    <w:rsid w:val="00E95C10"/>
    <w:rsid w:val="00E95D81"/>
    <w:rsid w:val="00E979EA"/>
    <w:rsid w:val="00EA12CE"/>
    <w:rsid w:val="00EA70C4"/>
    <w:rsid w:val="00EB3F7B"/>
    <w:rsid w:val="00EB4E87"/>
    <w:rsid w:val="00EB5565"/>
    <w:rsid w:val="00EB5BC0"/>
    <w:rsid w:val="00EB6AFD"/>
    <w:rsid w:val="00EC515F"/>
    <w:rsid w:val="00EC7478"/>
    <w:rsid w:val="00ED00E4"/>
    <w:rsid w:val="00ED5817"/>
    <w:rsid w:val="00ED6A76"/>
    <w:rsid w:val="00EE0C97"/>
    <w:rsid w:val="00EE0F08"/>
    <w:rsid w:val="00EE157E"/>
    <w:rsid w:val="00EE2408"/>
    <w:rsid w:val="00EE2B7E"/>
    <w:rsid w:val="00EE36CD"/>
    <w:rsid w:val="00EE479E"/>
    <w:rsid w:val="00EE6F6E"/>
    <w:rsid w:val="00EE734C"/>
    <w:rsid w:val="00EE7C3B"/>
    <w:rsid w:val="00EF137B"/>
    <w:rsid w:val="00EF226B"/>
    <w:rsid w:val="00EF2DB9"/>
    <w:rsid w:val="00EF4CE6"/>
    <w:rsid w:val="00F014EA"/>
    <w:rsid w:val="00F025AD"/>
    <w:rsid w:val="00F036CA"/>
    <w:rsid w:val="00F053C3"/>
    <w:rsid w:val="00F11548"/>
    <w:rsid w:val="00F128B5"/>
    <w:rsid w:val="00F12E10"/>
    <w:rsid w:val="00F13DC2"/>
    <w:rsid w:val="00F148F4"/>
    <w:rsid w:val="00F17615"/>
    <w:rsid w:val="00F178C8"/>
    <w:rsid w:val="00F17FEA"/>
    <w:rsid w:val="00F217D2"/>
    <w:rsid w:val="00F21930"/>
    <w:rsid w:val="00F27BD2"/>
    <w:rsid w:val="00F305C2"/>
    <w:rsid w:val="00F30C78"/>
    <w:rsid w:val="00F3227E"/>
    <w:rsid w:val="00F334E8"/>
    <w:rsid w:val="00F35855"/>
    <w:rsid w:val="00F3596A"/>
    <w:rsid w:val="00F37404"/>
    <w:rsid w:val="00F437BE"/>
    <w:rsid w:val="00F44588"/>
    <w:rsid w:val="00F47C30"/>
    <w:rsid w:val="00F47FB7"/>
    <w:rsid w:val="00F516EF"/>
    <w:rsid w:val="00F519BB"/>
    <w:rsid w:val="00F51CC6"/>
    <w:rsid w:val="00F5506C"/>
    <w:rsid w:val="00F57076"/>
    <w:rsid w:val="00F57B54"/>
    <w:rsid w:val="00F61595"/>
    <w:rsid w:val="00F61C0F"/>
    <w:rsid w:val="00F64701"/>
    <w:rsid w:val="00F65352"/>
    <w:rsid w:val="00F67745"/>
    <w:rsid w:val="00F7024E"/>
    <w:rsid w:val="00F73A93"/>
    <w:rsid w:val="00F7645E"/>
    <w:rsid w:val="00F76994"/>
    <w:rsid w:val="00F8003A"/>
    <w:rsid w:val="00F81A5F"/>
    <w:rsid w:val="00F84470"/>
    <w:rsid w:val="00F8578D"/>
    <w:rsid w:val="00F85830"/>
    <w:rsid w:val="00F85C12"/>
    <w:rsid w:val="00F9183A"/>
    <w:rsid w:val="00F91CBD"/>
    <w:rsid w:val="00F94810"/>
    <w:rsid w:val="00FA1370"/>
    <w:rsid w:val="00FA3D75"/>
    <w:rsid w:val="00FA6583"/>
    <w:rsid w:val="00FB0798"/>
    <w:rsid w:val="00FB1372"/>
    <w:rsid w:val="00FB1761"/>
    <w:rsid w:val="00FB1E27"/>
    <w:rsid w:val="00FB2B33"/>
    <w:rsid w:val="00FB2F89"/>
    <w:rsid w:val="00FB6B7A"/>
    <w:rsid w:val="00FB6FF6"/>
    <w:rsid w:val="00FC0237"/>
    <w:rsid w:val="00FC0B44"/>
    <w:rsid w:val="00FC181B"/>
    <w:rsid w:val="00FC3BC5"/>
    <w:rsid w:val="00FC3E46"/>
    <w:rsid w:val="00FC4F6B"/>
    <w:rsid w:val="00FC761A"/>
    <w:rsid w:val="00FC796E"/>
    <w:rsid w:val="00FD156E"/>
    <w:rsid w:val="00FD3C6E"/>
    <w:rsid w:val="00FD3E08"/>
    <w:rsid w:val="00FD604A"/>
    <w:rsid w:val="00FE17DF"/>
    <w:rsid w:val="00FE2978"/>
    <w:rsid w:val="00FE2C31"/>
    <w:rsid w:val="00FE753E"/>
    <w:rsid w:val="00FF0CFB"/>
    <w:rsid w:val="00FF1788"/>
    <w:rsid w:val="00FF25E2"/>
    <w:rsid w:val="00FF3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1B8"/>
  </w:style>
  <w:style w:type="paragraph" w:styleId="Ttulo1">
    <w:name w:val="heading 1"/>
    <w:basedOn w:val="Normal"/>
    <w:next w:val="Normal"/>
    <w:link w:val="Ttulo1Car"/>
    <w:uiPriority w:val="9"/>
    <w:qFormat/>
    <w:rsid w:val="00D27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9D14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86CC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6CC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6CC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6CC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86CC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86CC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6C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886C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86CC3"/>
    <w:pPr>
      <w:spacing w:line="201" w:lineRule="atLeast"/>
    </w:pPr>
    <w:rPr>
      <w:rFonts w:cstheme="minorBidi"/>
      <w:color w:val="auto"/>
    </w:rPr>
  </w:style>
  <w:style w:type="paragraph" w:customStyle="1" w:styleId="parrafo">
    <w:name w:val="parraf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izq">
    <w:name w:val="cuerpo_tabla_izq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tablacentro">
    <w:name w:val="cuerpo_tabla_centro"/>
    <w:basedOn w:val="Normal"/>
    <w:rsid w:val="0088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2">
    <w:name w:val="A2"/>
    <w:uiPriority w:val="99"/>
    <w:rsid w:val="00886CC3"/>
    <w:rPr>
      <w:rFonts w:cs="Gotham Light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9D147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160F7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60F79"/>
    <w:pPr>
      <w:spacing w:after="120"/>
    </w:pPr>
  </w:style>
  <w:style w:type="paragraph" w:customStyle="1" w:styleId="parrafo2">
    <w:name w:val="parrafo_2"/>
    <w:basedOn w:val="Normal"/>
    <w:rsid w:val="00EF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E7A54"/>
    <w:rPr>
      <w:color w:val="0563C1" w:themeColor="hyperlink"/>
      <w:u w:val="single"/>
    </w:rPr>
  </w:style>
  <w:style w:type="character" w:customStyle="1" w:styleId="contentpasted1">
    <w:name w:val="contentpasted1"/>
    <w:basedOn w:val="Fuentedeprrafopredeter"/>
    <w:rsid w:val="00A16C28"/>
  </w:style>
  <w:style w:type="character" w:customStyle="1" w:styleId="PrrafodelistaCar">
    <w:name w:val="Párrafo de lista Car"/>
    <w:link w:val="Prrafodelista"/>
    <w:uiPriority w:val="34"/>
    <w:rsid w:val="009D6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4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m19j\Desktop\CAAGPMA%20-%20NEXT%20-%20DGMA%20-%20MTER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4" ma:contentTypeDescription="Crear nuevo documento." ma:contentTypeScope="" ma:versionID="509365c2bf33c47804c943a403f30354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e18fc976ce80b1af3f77f6e03df817de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E3F23-488B-4432-ADBD-BDD0BBEB5B3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24479B-1313-4058-940E-22EDB925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E27A5C-D509-42A7-8313-20D39D84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CAAGPMA - NEXT - DGMA - MTERD.DOTX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2023-07-10T12:00:00Z</dcterms:created>
  <dcterms:modified xsi:type="dcterms:W3CDTF">2023-07-10T12:00:00Z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