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30" w:rsidRPr="001D65DC" w:rsidRDefault="00057530" w:rsidP="00057530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XI</w:t>
      </w:r>
      <w:r w:rsidRPr="001D65DC">
        <w:rPr>
          <w:rFonts w:ascii="Arial" w:eastAsia="Verdana" w:hAnsi="Arial" w:cs="Arial"/>
          <w:b/>
          <w:bCs/>
        </w:rPr>
        <w:t xml:space="preserve"> de las</w:t>
      </w:r>
      <w:r w:rsidRPr="001D65DC">
        <w:rPr>
          <w:rFonts w:ascii="Arial" w:eastAsia="Verdana" w:hAnsi="Arial" w:cs="Arial"/>
          <w:b/>
          <w:lang w:eastAsia="es-ES"/>
        </w:rPr>
        <w:t xml:space="preserve"> bases reguladoras</w:t>
      </w:r>
    </w:p>
    <w:p w:rsidR="00057530" w:rsidRPr="008758DA" w:rsidRDefault="00057530" w:rsidP="00057530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RECOGIDA SEPARADA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Y TRANSPORTE DE BIORRESIDUOS (LÍNEA A)</w:t>
      </w:r>
    </w:p>
    <w:p w:rsidR="00057530" w:rsidRPr="008758DA" w:rsidRDefault="00057530" w:rsidP="00057530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:rsidR="00057530" w:rsidRPr="008758DA" w:rsidRDefault="00057530" w:rsidP="00057530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:rsidR="00057530" w:rsidRPr="006873D8" w:rsidRDefault="00057530" w:rsidP="00057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D/Dª…………………………………………………………………………………………….con DNI………………………………, Alcalde/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sa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>-Presidente/a del Ayuntamiento de ……………………………………….………………………………………………., o Gerente del Consorcio de ………………………..(táchese lo que no proceda) en representación del mismo,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 xml:space="preserve">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6873D8">
        <w:rPr>
          <w:rFonts w:ascii="Arial" w:hAnsi="Arial" w:cs="Arial"/>
          <w:sz w:val="20"/>
          <w:szCs w:val="20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 xml:space="preserve">destinadas a </w:t>
      </w:r>
      <w:r>
        <w:rPr>
          <w:rFonts w:ascii="Arial" w:hAnsi="Arial" w:cs="Arial"/>
          <w:sz w:val="20"/>
          <w:szCs w:val="20"/>
        </w:rPr>
        <w:t xml:space="preserve">la </w:t>
      </w:r>
      <w:r w:rsidRPr="006873D8">
        <w:rPr>
          <w:rFonts w:ascii="Arial" w:hAnsi="Arial" w:cs="Arial"/>
          <w:sz w:val="20"/>
          <w:szCs w:val="20"/>
        </w:rPr>
        <w:t>ejecución de proyectos de implantación o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mejora de los sistemas de recogida separada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3D8">
        <w:rPr>
          <w:rFonts w:ascii="Arial" w:hAnsi="Arial" w:cs="Arial"/>
          <w:sz w:val="20"/>
          <w:szCs w:val="20"/>
        </w:rPr>
        <w:t>biorresiduos</w:t>
      </w:r>
      <w:proofErr w:type="spellEnd"/>
      <w:r w:rsidRPr="006873D8">
        <w:rPr>
          <w:rFonts w:ascii="Arial" w:hAnsi="Arial" w:cs="Arial"/>
          <w:sz w:val="20"/>
          <w:szCs w:val="20"/>
        </w:rPr>
        <w:t>, residuos textiles y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aceite de cocina usado en la Región de Murcia</w:t>
      </w:r>
      <w:r w:rsidRPr="00444746">
        <w:rPr>
          <w:rFonts w:ascii="Arial" w:hAnsi="Arial" w:cs="Arial"/>
          <w:sz w:val="20"/>
          <w:szCs w:val="20"/>
        </w:rPr>
        <w:t>.</w:t>
      </w:r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7530" w:rsidRPr="00DE48FF" w:rsidRDefault="00057530" w:rsidP="0005753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E48FF">
        <w:rPr>
          <w:rFonts w:ascii="Arial" w:eastAsia="Times New Roman" w:hAnsi="Arial" w:cs="Arial"/>
          <w:b/>
          <w:lang w:eastAsia="es-ES"/>
        </w:rPr>
        <w:t>DECLARA RESPONSABLEMENTE</w:t>
      </w:r>
    </w:p>
    <w:p w:rsidR="00057530" w:rsidRPr="008758DA" w:rsidRDefault="00057530" w:rsidP="000575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7530" w:rsidRPr="008758DA" w:rsidRDefault="00057530" w:rsidP="0005753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057530" w:rsidRPr="008758DA" w:rsidRDefault="00057530" w:rsidP="0005753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057530" w:rsidRPr="008758DA" w:rsidRDefault="00057530" w:rsidP="0005753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Que garantiza el servicio de recogida y transporte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>biorresiduos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a planta de tratamiento autorizada</w:t>
      </w:r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A efectos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baremación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para la concesión de subvenciones destinadas a la ejecución de proyectos de implantación o mejora de los sistemas de recogida separada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biorresiduos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>, residuos textiles y aceite de cocina en la Región de Murcia.</w:t>
      </w:r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 BAJO SU RESPONSABILIDAD</w:t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:rsidR="00057530" w:rsidRPr="008758DA" w:rsidRDefault="00057530" w:rsidP="000575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7530" w:rsidRPr="008758DA" w:rsidRDefault="00057530" w:rsidP="00057530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057530" w:rsidRPr="008758DA" w:rsidRDefault="00057530" w:rsidP="000575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>biorresiduos</w:t>
      </w:r>
      <w:proofErr w:type="spellEnd"/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 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>biorresiduos</w:t>
      </w:r>
      <w:proofErr w:type="spellEnd"/>
    </w:p>
    <w:p w:rsidR="00057530" w:rsidRPr="008758DA" w:rsidRDefault="00057530" w:rsidP="000575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057530" w:rsidRPr="008758DA" w:rsidRDefault="00057530" w:rsidP="0005753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057530" w:rsidRPr="008758DA" w:rsidRDefault="00057530" w:rsidP="00057530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…………………………,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a...........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...............................................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20……</w:t>
      </w:r>
    </w:p>
    <w:p w:rsidR="00057530" w:rsidRPr="008758DA" w:rsidRDefault="00057530" w:rsidP="000575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7530" w:rsidRPr="008758DA" w:rsidRDefault="00057530" w:rsidP="000575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Firma</w:t>
      </w:r>
    </w:p>
    <w:p w:rsidR="00385FF1" w:rsidRPr="003976C0" w:rsidRDefault="00385FF1" w:rsidP="003976C0">
      <w:bookmarkStart w:id="0" w:name="_GoBack"/>
      <w:bookmarkEnd w:id="0"/>
    </w:p>
    <w:sectPr w:rsidR="00385FF1" w:rsidRPr="003976C0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057530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385FF1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385FF1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57530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5FF1"/>
    <w:rsid w:val="0038633B"/>
    <w:rsid w:val="0038761A"/>
    <w:rsid w:val="00387FE6"/>
    <w:rsid w:val="00394782"/>
    <w:rsid w:val="003947E9"/>
    <w:rsid w:val="003948D1"/>
    <w:rsid w:val="00394E2A"/>
    <w:rsid w:val="00394EBB"/>
    <w:rsid w:val="003976C0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42E"/>
    <w:rsid w:val="00D3794A"/>
    <w:rsid w:val="00D421FE"/>
    <w:rsid w:val="00D4306B"/>
    <w:rsid w:val="00D44091"/>
    <w:rsid w:val="00D460F2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30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15F2C-90C4-4C82-BDAD-A9B70795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2023-07-10T11:56:00Z</dcterms:created>
  <dcterms:modified xsi:type="dcterms:W3CDTF">2023-07-10T11:56:00Z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