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C0" w:rsidRPr="00444746" w:rsidRDefault="003976C0" w:rsidP="003976C0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X</w:t>
      </w:r>
      <w:r w:rsidRPr="00444746">
        <w:rPr>
          <w:rFonts w:ascii="Arial" w:eastAsia="Verdana" w:hAnsi="Arial" w:cs="Arial"/>
          <w:b/>
          <w:bCs/>
        </w:rPr>
        <w:t xml:space="preserve"> de las</w:t>
      </w:r>
      <w:r w:rsidRPr="00444746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3976C0" w:rsidRPr="00444746" w:rsidRDefault="003976C0" w:rsidP="003976C0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 DECLARACIÓN RESPONSABLE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4746">
        <w:rPr>
          <w:rFonts w:ascii="Arial" w:hAnsi="Arial" w:cs="Arial"/>
          <w:b/>
          <w:sz w:val="20"/>
          <w:szCs w:val="20"/>
        </w:rPr>
        <w:t>SUBVENCIONES CONCURRENTES</w:t>
      </w:r>
    </w:p>
    <w:p w:rsidR="003976C0" w:rsidRPr="00444746" w:rsidRDefault="003976C0" w:rsidP="003976C0">
      <w:pPr>
        <w:spacing w:after="100" w:afterAutospacing="1"/>
        <w:jc w:val="center"/>
        <w:rPr>
          <w:rFonts w:ascii="Arial" w:hAnsi="Arial" w:cs="Arial"/>
          <w:sz w:val="18"/>
        </w:rPr>
      </w:pPr>
    </w:p>
    <w:p w:rsidR="003976C0" w:rsidRPr="006873D8" w:rsidRDefault="003976C0" w:rsidP="003976C0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D/Dª………………………………………………………………………….……………………………….con DNI………………………………, Alcalde/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 xml:space="preserve">-Presidente/a del Ayuntamiento de ……………………………………….……………………………………………….,en representación del mismo, 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6873D8"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destinadas a </w:t>
      </w:r>
      <w:r>
        <w:rPr>
          <w:rFonts w:ascii="Arial" w:hAnsi="Arial" w:cs="Arial"/>
          <w:sz w:val="20"/>
          <w:szCs w:val="20"/>
        </w:rPr>
        <w:t xml:space="preserve">la </w:t>
      </w:r>
      <w:r w:rsidRPr="006873D8">
        <w:rPr>
          <w:rFonts w:ascii="Arial" w:hAnsi="Arial" w:cs="Arial"/>
          <w:sz w:val="20"/>
          <w:szCs w:val="20"/>
        </w:rPr>
        <w:t>ejecución de proyectos de implantación o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mejora de los sistemas de recogida separada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3D8">
        <w:rPr>
          <w:rFonts w:ascii="Arial" w:hAnsi="Arial" w:cs="Arial"/>
          <w:sz w:val="20"/>
          <w:szCs w:val="20"/>
        </w:rPr>
        <w:t>biorresiduos</w:t>
      </w:r>
      <w:proofErr w:type="spellEnd"/>
      <w:r w:rsidRPr="006873D8">
        <w:rPr>
          <w:rFonts w:ascii="Arial" w:hAnsi="Arial" w:cs="Arial"/>
          <w:sz w:val="20"/>
          <w:szCs w:val="20"/>
        </w:rPr>
        <w:t>, residuos textiles y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aceite de cocina usado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3976C0" w:rsidRPr="00444746" w:rsidRDefault="003976C0" w:rsidP="003976C0">
      <w:pPr>
        <w:jc w:val="both"/>
        <w:rPr>
          <w:rFonts w:ascii="Arial" w:hAnsi="Arial" w:cs="Arial"/>
          <w:sz w:val="20"/>
          <w:szCs w:val="20"/>
        </w:rPr>
      </w:pPr>
    </w:p>
    <w:p w:rsidR="003976C0" w:rsidRPr="00444746" w:rsidRDefault="003976C0" w:rsidP="003976C0">
      <w:pPr>
        <w:jc w:val="center"/>
        <w:rPr>
          <w:rFonts w:ascii="Arial" w:hAnsi="Arial" w:cs="Arial"/>
          <w:b/>
        </w:rPr>
      </w:pPr>
      <w:r w:rsidRPr="00444746">
        <w:rPr>
          <w:rFonts w:ascii="Arial" w:hAnsi="Arial" w:cs="Arial"/>
          <w:b/>
        </w:rPr>
        <w:t>DECLARA RESPONSABLEMENTE</w:t>
      </w:r>
    </w:p>
    <w:p w:rsidR="003976C0" w:rsidRPr="00444746" w:rsidRDefault="003976C0" w:rsidP="003976C0">
      <w:pPr>
        <w:jc w:val="center"/>
        <w:rPr>
          <w:rFonts w:ascii="Arial" w:hAnsi="Arial" w:cs="Arial"/>
          <w:b/>
        </w:rPr>
      </w:pPr>
    </w:p>
    <w:p w:rsidR="003976C0" w:rsidRPr="00444746" w:rsidRDefault="003976C0" w:rsidP="003976C0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444746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3976C0" w:rsidRPr="00444746" w:rsidRDefault="003976C0" w:rsidP="003976C0">
      <w:pPr>
        <w:jc w:val="center"/>
        <w:rPr>
          <w:rFonts w:ascii="Arial" w:hAnsi="Arial" w:cs="Arial"/>
          <w:b/>
        </w:rPr>
      </w:pPr>
    </w:p>
    <w:p w:rsidR="003976C0" w:rsidRPr="00444746" w:rsidRDefault="003976C0" w:rsidP="003976C0">
      <w:pPr>
        <w:numPr>
          <w:ilvl w:val="0"/>
          <w:numId w:val="26"/>
        </w:numPr>
        <w:suppressAutoHyphens/>
        <w:ind w:left="714" w:hanging="357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Pr="00444746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NO</w:t>
      </w:r>
      <w:r w:rsidRPr="00444746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con la financiación correspondiente a los Proyectos Clima, promovidos a través del fondo de Carbono para una Economía sostenible (FES-CO2) ni con otros fondos.</w:t>
      </w:r>
    </w:p>
    <w:p w:rsidR="003976C0" w:rsidRPr="00444746" w:rsidRDefault="003976C0" w:rsidP="003976C0">
      <w:pPr>
        <w:jc w:val="center"/>
        <w:rPr>
          <w:rFonts w:ascii="Arial" w:hAnsi="Arial" w:cs="Arial"/>
          <w:b/>
        </w:rPr>
      </w:pPr>
    </w:p>
    <w:p w:rsidR="003976C0" w:rsidRPr="00444746" w:rsidRDefault="003976C0" w:rsidP="003976C0">
      <w:pPr>
        <w:numPr>
          <w:ilvl w:val="0"/>
          <w:numId w:val="26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Pr="00444746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SI</w:t>
      </w:r>
      <w:r w:rsidRPr="00444746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para la que se solicita esta ayuda con una cuantía de ………………..……….………€ excluidos impuestos</w:t>
      </w:r>
    </w:p>
    <w:p w:rsidR="003976C0" w:rsidRPr="00444746" w:rsidRDefault="003976C0" w:rsidP="003976C0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3976C0" w:rsidRPr="00444746" w:rsidRDefault="003976C0" w:rsidP="003976C0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3976C0" w:rsidRPr="00444746" w:rsidRDefault="003976C0" w:rsidP="003976C0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3976C0" w:rsidRPr="00444746" w:rsidRDefault="003976C0" w:rsidP="003976C0">
      <w:pPr>
        <w:rPr>
          <w:rFonts w:ascii="Arial" w:hAnsi="Arial" w:cs="Arial"/>
          <w:sz w:val="20"/>
          <w:szCs w:val="20"/>
          <w:lang w:val="es-ES_tradnl"/>
        </w:rPr>
      </w:pPr>
    </w:p>
    <w:p w:rsidR="003976C0" w:rsidRPr="00444746" w:rsidRDefault="003976C0" w:rsidP="003976C0">
      <w:pPr>
        <w:rPr>
          <w:rFonts w:ascii="Arial" w:hAnsi="Arial" w:cs="Arial"/>
          <w:sz w:val="20"/>
          <w:szCs w:val="20"/>
          <w:lang w:val="es-ES_tradnl"/>
        </w:rPr>
      </w:pPr>
    </w:p>
    <w:p w:rsidR="003976C0" w:rsidRPr="00444746" w:rsidRDefault="003976C0" w:rsidP="003976C0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3976C0" w:rsidRPr="00444746" w:rsidRDefault="003976C0" w:rsidP="003976C0">
      <w:pPr>
        <w:jc w:val="center"/>
        <w:rPr>
          <w:rFonts w:ascii="Arial" w:hAnsi="Arial" w:cs="Arial"/>
          <w:sz w:val="20"/>
          <w:szCs w:val="20"/>
        </w:rPr>
      </w:pPr>
    </w:p>
    <w:p w:rsidR="003976C0" w:rsidRPr="00444746" w:rsidRDefault="003976C0" w:rsidP="003976C0">
      <w:pPr>
        <w:jc w:val="center"/>
      </w:pPr>
      <w:r w:rsidRPr="00444746">
        <w:rPr>
          <w:rFonts w:ascii="Arial" w:hAnsi="Arial" w:cs="Arial"/>
          <w:sz w:val="20"/>
          <w:szCs w:val="20"/>
        </w:rPr>
        <w:t>Firma</w:t>
      </w:r>
    </w:p>
    <w:p w:rsidR="00385FF1" w:rsidRPr="003976C0" w:rsidRDefault="00385FF1" w:rsidP="003976C0">
      <w:bookmarkStart w:id="0" w:name="_GoBack"/>
      <w:bookmarkEnd w:id="0"/>
    </w:p>
    <w:sectPr w:rsidR="00385FF1" w:rsidRPr="003976C0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3976C0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385FF1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385FF1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C0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microsoft.com/office/2006/documentManagement/types"/>
    <ds:schemaRef ds:uri="bab14156-fcf3-44e2-9c4b-c33f1f92d41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40C4E-090B-4F5E-BE01-348402D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2023-07-10T11:54:00Z</dcterms:created>
  <dcterms:modified xsi:type="dcterms:W3CDTF">2023-07-10T11:54:00Z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