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0C5D" w14:textId="53706957" w:rsidR="00937692" w:rsidRPr="002C2200" w:rsidRDefault="00937692" w:rsidP="002E281F">
      <w:pPr>
        <w:pStyle w:val="NormalWeb"/>
        <w:shd w:val="clear" w:color="auto" w:fill="F7CAAC" w:themeFill="accent2" w:themeFillTint="66"/>
        <w:spacing w:before="0" w:beforeAutospacing="0" w:after="0" w:afterAutospacing="0" w:line="360" w:lineRule="auto"/>
        <w:ind w:left="-567" w:right="-568"/>
        <w:jc w:val="center"/>
        <w:rPr>
          <w:rFonts w:ascii="Calibri" w:hAnsi="Calibri" w:cs="Calibri"/>
          <w:b/>
          <w:color w:val="000000"/>
          <w:u w:val="single"/>
          <w:bdr w:val="none" w:sz="0" w:space="0" w:color="auto" w:frame="1"/>
        </w:rPr>
      </w:pPr>
      <w:bookmarkStart w:id="0" w:name="_GoBack"/>
      <w:bookmarkEnd w:id="0"/>
      <w:r w:rsidRPr="002C2200">
        <w:rPr>
          <w:rFonts w:ascii="Calibri" w:hAnsi="Calibri" w:cs="Calibri"/>
          <w:b/>
          <w:color w:val="000000"/>
          <w:bdr w:val="none" w:sz="0" w:space="0" w:color="auto" w:frame="1"/>
        </w:rPr>
        <w:t>SOLICITUD DE EXCLUSIÓN DEL RÉGIMEN EUROPEO DE COMERCIO DE DERECHOS DE EMISIÓN</w:t>
      </w:r>
      <w:r w:rsidR="002E281F" w:rsidRPr="002C2200">
        <w:rPr>
          <w:rFonts w:ascii="Calibri" w:hAnsi="Calibri" w:cs="Calibri"/>
          <w:b/>
          <w:color w:val="000000"/>
          <w:bdr w:val="none" w:sz="0" w:space="0" w:color="auto" w:frame="1"/>
        </w:rPr>
        <w:t xml:space="preserve">            </w:t>
      </w:r>
      <w:r w:rsidRPr="002C2200">
        <w:rPr>
          <w:rFonts w:ascii="Calibri" w:hAnsi="Calibri" w:cs="Calibri"/>
          <w:b/>
          <w:color w:val="000000"/>
          <w:bdr w:val="none" w:sz="0" w:space="0" w:color="auto" w:frame="1"/>
        </w:rPr>
        <w:t>FASE IV COMERCIO DE DERECHOS DE EMISION 2021-2030</w:t>
      </w:r>
      <w:r w:rsidR="002E281F" w:rsidRPr="002C2200">
        <w:rPr>
          <w:rFonts w:ascii="Calibri" w:hAnsi="Calibri" w:cs="Calibri"/>
          <w:b/>
          <w:color w:val="000000"/>
          <w:bdr w:val="none" w:sz="0" w:space="0" w:color="auto" w:frame="1"/>
        </w:rPr>
        <w:t xml:space="preserve">                                                                   </w:t>
      </w:r>
      <w:r w:rsidRPr="002C2200">
        <w:rPr>
          <w:rFonts w:ascii="Calibri" w:hAnsi="Calibri" w:cs="Calibri"/>
          <w:b/>
          <w:color w:val="000000"/>
          <w:u w:val="single"/>
          <w:bdr w:val="none" w:sz="0" w:space="0" w:color="auto" w:frame="1"/>
        </w:rPr>
        <w:t>PERIODO ASIGNACIÓN 202</w:t>
      </w:r>
      <w:r w:rsidR="00CF29AA" w:rsidRPr="002C2200">
        <w:rPr>
          <w:rFonts w:ascii="Calibri" w:hAnsi="Calibri" w:cs="Calibri"/>
          <w:b/>
          <w:color w:val="000000"/>
          <w:u w:val="single"/>
          <w:bdr w:val="none" w:sz="0" w:space="0" w:color="auto" w:frame="1"/>
        </w:rPr>
        <w:t>6</w:t>
      </w:r>
      <w:r w:rsidRPr="002C2200">
        <w:rPr>
          <w:rFonts w:ascii="Calibri" w:hAnsi="Calibri" w:cs="Calibri"/>
          <w:b/>
          <w:color w:val="000000"/>
          <w:u w:val="single"/>
          <w:bdr w:val="none" w:sz="0" w:space="0" w:color="auto" w:frame="1"/>
        </w:rPr>
        <w:t>-20</w:t>
      </w:r>
      <w:r w:rsidR="00CF29AA" w:rsidRPr="002C2200">
        <w:rPr>
          <w:rFonts w:ascii="Calibri" w:hAnsi="Calibri" w:cs="Calibri"/>
          <w:b/>
          <w:color w:val="000000"/>
          <w:u w:val="single"/>
          <w:bdr w:val="none" w:sz="0" w:space="0" w:color="auto" w:frame="1"/>
        </w:rPr>
        <w:t>30</w:t>
      </w:r>
    </w:p>
    <w:p w14:paraId="2FA15667" w14:textId="77777777" w:rsidR="00CF29AA" w:rsidRPr="00450E74" w:rsidRDefault="00CF29AA" w:rsidP="00450E74">
      <w:pPr>
        <w:pStyle w:val="NormalWeb"/>
        <w:shd w:val="clear" w:color="auto" w:fill="FFFFFF"/>
        <w:spacing w:before="0" w:beforeAutospacing="0" w:after="0" w:afterAutospacing="0" w:line="360" w:lineRule="auto"/>
        <w:rPr>
          <w:rFonts w:ascii="Calibri" w:hAnsi="Calibri" w:cs="Calibri"/>
          <w:color w:val="000000"/>
          <w:bdr w:val="none" w:sz="0" w:space="0" w:color="auto" w:frame="1"/>
        </w:rPr>
      </w:pPr>
    </w:p>
    <w:p w14:paraId="5B7C88C1" w14:textId="6747F7ED"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rPr>
          <w:rFonts w:ascii="Calibri" w:hAnsi="Calibri" w:cs="Calibri"/>
          <w:b/>
          <w:color w:val="000000"/>
          <w:bdr w:val="none" w:sz="0" w:space="0" w:color="auto" w:frame="1"/>
        </w:rPr>
      </w:pPr>
      <w:r w:rsidRPr="00450E74">
        <w:rPr>
          <w:rFonts w:ascii="Calibri" w:hAnsi="Calibri" w:cs="Calibri"/>
          <w:b/>
          <w:color w:val="000000"/>
          <w:bdr w:val="none" w:sz="0" w:space="0" w:color="auto" w:frame="1"/>
        </w:rPr>
        <w:t>Identificación de la Instalación</w:t>
      </w:r>
    </w:p>
    <w:p w14:paraId="53973E10" w14:textId="01CDD2E7"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Nombre:</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454896341"/>
          <w:placeholder>
            <w:docPart w:val="AE37D487AC494EF8AF04B4D533044AA6"/>
          </w:placeholder>
          <w:showingPlcHdr/>
        </w:sdtPr>
        <w:sdtEndPr/>
        <w:sdtContent>
          <w:r w:rsidR="00A14C10" w:rsidRPr="00A14C10">
            <w:rPr>
              <w:rStyle w:val="Textodelmarcadordeposicin"/>
            </w:rPr>
            <w:t>Haga clic aquí para escribir texto.</w:t>
          </w:r>
        </w:sdtContent>
      </w:sdt>
    </w:p>
    <w:p w14:paraId="6C34BF81" w14:textId="6FB36C61"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Sector/actividad</w:t>
      </w:r>
      <w:r w:rsidR="00CF29AA" w:rsidRPr="00450E74">
        <w:rPr>
          <w:rFonts w:ascii="Calibri" w:hAnsi="Calibri" w:cs="Calibri"/>
          <w:color w:val="000000"/>
          <w:bdr w:val="none" w:sz="0" w:space="0" w:color="auto" w:frame="1"/>
        </w:rPr>
        <w:t>:</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2092301605"/>
          <w:placeholder>
            <w:docPart w:val="6B6DC268A3F34DB0880B0CE19A4BD861"/>
          </w:placeholder>
          <w:showingPlcHdr/>
        </w:sdtPr>
        <w:sdtEndPr/>
        <w:sdtContent>
          <w:r w:rsidR="00D86872" w:rsidRPr="005C3FAF">
            <w:rPr>
              <w:rStyle w:val="Textodelmarcadordeposicin"/>
            </w:rPr>
            <w:t>Haga clic aquí para escribir texto.</w:t>
          </w:r>
        </w:sdtContent>
      </w:sdt>
    </w:p>
    <w:p w14:paraId="3EA3B3F2" w14:textId="190EFC1E"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Epígrafe del anexo I de la Ley 1/2005</w:t>
      </w:r>
      <w:r w:rsidR="007479BF">
        <w:rPr>
          <w:rFonts w:ascii="Calibri" w:hAnsi="Calibri" w:cs="Calibri"/>
          <w:color w:val="000000"/>
          <w:bdr w:val="none" w:sz="0" w:space="0" w:color="auto" w:frame="1"/>
        </w:rPr>
        <w:t xml:space="preserve"> - </w:t>
      </w:r>
      <w:r w:rsidR="007479BF" w:rsidRPr="007479BF">
        <w:rPr>
          <w:rFonts w:ascii="Calibri" w:hAnsi="Calibri" w:cs="Calibri"/>
          <w:color w:val="000000"/>
          <w:bdr w:val="none" w:sz="0" w:space="0" w:color="auto" w:frame="1"/>
        </w:rPr>
        <w:t>anexo I de la Directiva 2003/87/CE</w:t>
      </w:r>
      <w:r w:rsidRPr="00450E74">
        <w:rPr>
          <w:rFonts w:ascii="Calibri" w:hAnsi="Calibri" w:cs="Calibri"/>
          <w:color w:val="000000"/>
          <w:bdr w:val="none" w:sz="0" w:space="0" w:color="auto" w:frame="1"/>
        </w:rPr>
        <w:t>:</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527098017"/>
          <w:placeholder>
            <w:docPart w:val="20DA7DBD01B14DF88BCC6088A126D73F"/>
          </w:placeholder>
          <w:showingPlcHdr/>
        </w:sdtPr>
        <w:sdtEndPr/>
        <w:sdtContent>
          <w:r w:rsidR="00D86872" w:rsidRPr="005C3FAF">
            <w:rPr>
              <w:rStyle w:val="Textodelmarcadordeposicin"/>
            </w:rPr>
            <w:t>Haga clic aquí para escribir texto.</w:t>
          </w:r>
        </w:sdtContent>
      </w:sdt>
    </w:p>
    <w:p w14:paraId="71DE473F" w14:textId="17DE8BE2" w:rsidR="00E075AF" w:rsidRPr="00450E74" w:rsidRDefault="00E075AF"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Potencia térmica nominal de la instalación (en MW):</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568298794"/>
          <w:placeholder>
            <w:docPart w:val="21778BE63F794CA8ACD822E752451371"/>
          </w:placeholder>
          <w:showingPlcHdr/>
        </w:sdtPr>
        <w:sdtEndPr/>
        <w:sdtContent>
          <w:r w:rsidR="00D86872" w:rsidRPr="005C3FAF">
            <w:rPr>
              <w:rStyle w:val="Textodelmarcadordeposicin"/>
            </w:rPr>
            <w:t>Haga clic aquí para escribir texto.</w:t>
          </w:r>
        </w:sdtContent>
      </w:sdt>
    </w:p>
    <w:p w14:paraId="293B1CF6" w14:textId="6D9F7247"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Código ID</w:t>
      </w:r>
      <w:r w:rsidR="00CF29AA" w:rsidRPr="00450E74">
        <w:rPr>
          <w:rFonts w:ascii="Calibri" w:hAnsi="Calibri" w:cs="Calibri"/>
          <w:color w:val="000000"/>
          <w:bdr w:val="none" w:sz="0" w:space="0" w:color="auto" w:frame="1"/>
        </w:rPr>
        <w:t>:</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783149391"/>
          <w:placeholder>
            <w:docPart w:val="5C8ECDECF77D4BF58A73C98241E8496E"/>
          </w:placeholder>
          <w:showingPlcHdr/>
        </w:sdtPr>
        <w:sdtEndPr/>
        <w:sdtContent>
          <w:r w:rsidR="00D86872" w:rsidRPr="005C3FAF">
            <w:rPr>
              <w:rStyle w:val="Textodelmarcadordeposicin"/>
            </w:rPr>
            <w:t>Haga clic aquí para escribir texto.</w:t>
          </w:r>
        </w:sdtContent>
      </w:sdt>
    </w:p>
    <w:p w14:paraId="5BD2DF3C" w14:textId="5CDA9517"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Domicilio: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336529377"/>
          <w:placeholder>
            <w:docPart w:val="0A60B809EF394B73814C78C4DE305D14"/>
          </w:placeholder>
          <w:showingPlcHdr/>
        </w:sdtPr>
        <w:sdtEndPr/>
        <w:sdtContent>
          <w:r w:rsidR="00D86872" w:rsidRPr="005C3FAF">
            <w:rPr>
              <w:rStyle w:val="Textodelmarcadordeposicin"/>
            </w:rPr>
            <w:t>Haga clic aquí para escribir texto.</w:t>
          </w:r>
        </w:sdtContent>
      </w:sdt>
    </w:p>
    <w:p w14:paraId="43CAE0C8" w14:textId="735B48F0"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C.P.:</w:t>
      </w:r>
      <w:r w:rsidR="00D86872">
        <w:rPr>
          <w:rFonts w:ascii="Calibri" w:hAnsi="Calibri" w:cs="Calibri"/>
          <w:color w:val="000000"/>
          <w:bdr w:val="none" w:sz="0" w:space="0" w:color="auto" w:frame="1"/>
        </w:rPr>
        <w:t xml:space="preserve"> </w:t>
      </w:r>
      <w:r w:rsidRPr="00450E74">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597402100"/>
          <w:placeholder>
            <w:docPart w:val="D0CDD976990747EF91430AD9B0643CD6"/>
          </w:placeholder>
          <w:showingPlcHdr/>
        </w:sdtPr>
        <w:sdtEndPr/>
        <w:sdtContent>
          <w:r w:rsidR="00D86872" w:rsidRPr="005C3FAF">
            <w:rPr>
              <w:rStyle w:val="Textodelmarcadordeposicin"/>
            </w:rPr>
            <w:t>Haga clic aquí para escribir texto.</w:t>
          </w:r>
        </w:sdtContent>
      </w:sdt>
    </w:p>
    <w:p w14:paraId="591E2648" w14:textId="52FEC2F6"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Municipio: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27616076"/>
          <w:placeholder>
            <w:docPart w:val="F6AA7B0A01054B3C858E524D15DF9E20"/>
          </w:placeholder>
          <w:showingPlcHdr/>
        </w:sdtPr>
        <w:sdtEndPr/>
        <w:sdtContent>
          <w:r w:rsidR="00D86872" w:rsidRPr="005C3FAF">
            <w:rPr>
              <w:rStyle w:val="Textodelmarcadordeposicin"/>
            </w:rPr>
            <w:t>Haga clic aquí para escribir texto.</w:t>
          </w:r>
        </w:sdtContent>
      </w:sdt>
    </w:p>
    <w:p w14:paraId="74AF78E3" w14:textId="50E941DD"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Provincia:</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516392108"/>
          <w:placeholder>
            <w:docPart w:val="CF7D4FC5D90B4D3E9C9FD6856777859B"/>
          </w:placeholder>
          <w:showingPlcHdr/>
        </w:sdtPr>
        <w:sdtEndPr/>
        <w:sdtContent>
          <w:r w:rsidR="00D86872" w:rsidRPr="005C3FAF">
            <w:rPr>
              <w:rStyle w:val="Textodelmarcadordeposicin"/>
            </w:rPr>
            <w:t>Haga clic aquí para escribir texto.</w:t>
          </w:r>
        </w:sdtContent>
      </w:sdt>
    </w:p>
    <w:p w14:paraId="0ABD896A" w14:textId="0D88129B"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Persona de contacto:</w:t>
      </w:r>
      <w:r w:rsidR="00D86872">
        <w:rPr>
          <w:rFonts w:ascii="Calibri" w:hAnsi="Calibri" w:cs="Calibri"/>
          <w:color w:val="000000"/>
          <w:bdr w:val="none" w:sz="0" w:space="0" w:color="auto" w:frame="1"/>
        </w:rPr>
        <w:t xml:space="preserve"> </w:t>
      </w:r>
      <w:r w:rsidRPr="00450E74">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282649909"/>
          <w:placeholder>
            <w:docPart w:val="FAAC53302D7B4E2484F6D44226637598"/>
          </w:placeholder>
          <w:showingPlcHdr/>
        </w:sdtPr>
        <w:sdtEndPr/>
        <w:sdtContent>
          <w:r w:rsidR="00D86872" w:rsidRPr="005C3FAF">
            <w:rPr>
              <w:rStyle w:val="Textodelmarcadordeposicin"/>
            </w:rPr>
            <w:t>Haga clic aquí para escribir texto.</w:t>
          </w:r>
        </w:sdtContent>
      </w:sdt>
    </w:p>
    <w:p w14:paraId="244D5F2E" w14:textId="10A8A6FA"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Teléfono: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366943860"/>
          <w:placeholder>
            <w:docPart w:val="E85CDBC13E134B0DB2593C17B3FD8036"/>
          </w:placeholder>
          <w:showingPlcHdr/>
        </w:sdtPr>
        <w:sdtEndPr/>
        <w:sdtContent>
          <w:r w:rsidR="00D86872" w:rsidRPr="005C3FAF">
            <w:rPr>
              <w:rStyle w:val="Textodelmarcadordeposicin"/>
            </w:rPr>
            <w:t>Haga clic aquí para escribir texto.</w:t>
          </w:r>
        </w:sdtContent>
      </w:sdt>
    </w:p>
    <w:p w14:paraId="47493FFA" w14:textId="0226CC86"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Email:</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873264668"/>
          <w:placeholder>
            <w:docPart w:val="8B84FF80C3314E878A1847D4E0B56138"/>
          </w:placeholder>
          <w:showingPlcHdr/>
        </w:sdtPr>
        <w:sdtEndPr/>
        <w:sdtContent>
          <w:r w:rsidR="00D86872" w:rsidRPr="005C3FAF">
            <w:rPr>
              <w:rStyle w:val="Textodelmarcadordeposicin"/>
            </w:rPr>
            <w:t>Haga clic aquí para escribir texto.</w:t>
          </w:r>
        </w:sdtContent>
      </w:sdt>
    </w:p>
    <w:p w14:paraId="6028329C" w14:textId="77777777" w:rsidR="00CF29AA" w:rsidRPr="00450E74" w:rsidRDefault="00CF29AA"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p>
    <w:p w14:paraId="012A6DE2" w14:textId="77777777"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rPr>
          <w:rFonts w:ascii="Calibri" w:hAnsi="Calibri" w:cs="Calibri"/>
          <w:b/>
          <w:color w:val="000000"/>
          <w:bdr w:val="none" w:sz="0" w:space="0" w:color="auto" w:frame="1"/>
        </w:rPr>
      </w:pPr>
      <w:r w:rsidRPr="00450E74">
        <w:rPr>
          <w:rFonts w:ascii="Calibri" w:hAnsi="Calibri" w:cs="Calibri"/>
          <w:b/>
          <w:color w:val="000000"/>
          <w:bdr w:val="none" w:sz="0" w:space="0" w:color="auto" w:frame="1"/>
          <w:shd w:val="clear" w:color="auto" w:fill="D0CECE" w:themeFill="background2" w:themeFillShade="E6"/>
        </w:rPr>
        <w:t>Identificación de la empresa</w:t>
      </w:r>
    </w:p>
    <w:p w14:paraId="53C61718" w14:textId="04DD5331"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Razón social</w:t>
      </w:r>
      <w:r w:rsidR="00CF29AA" w:rsidRPr="00450E74">
        <w:rPr>
          <w:rFonts w:ascii="Calibri" w:hAnsi="Calibri" w:cs="Calibri"/>
          <w:color w:val="000000"/>
          <w:bdr w:val="none" w:sz="0" w:space="0" w:color="auto" w:frame="1"/>
        </w:rPr>
        <w:t>:</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70165378"/>
          <w:placeholder>
            <w:docPart w:val="3F4C02017D924262A13B2B1094BEC234"/>
          </w:placeholder>
          <w:showingPlcHdr/>
        </w:sdtPr>
        <w:sdtEndPr/>
        <w:sdtContent>
          <w:r w:rsidR="00D86872" w:rsidRPr="005C3FAF">
            <w:rPr>
              <w:rStyle w:val="Textodelmarcadordeposicin"/>
            </w:rPr>
            <w:t>Haga clic aquí para escribir texto.</w:t>
          </w:r>
        </w:sdtContent>
      </w:sdt>
    </w:p>
    <w:p w14:paraId="7170E310" w14:textId="1DFC2FDB"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CIF/NIF: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612203934"/>
          <w:placeholder>
            <w:docPart w:val="3FD73A750E0840119A39E89F0A0C1CA2"/>
          </w:placeholder>
          <w:showingPlcHdr/>
        </w:sdtPr>
        <w:sdtEndPr/>
        <w:sdtContent>
          <w:r w:rsidR="00D86872" w:rsidRPr="005C3FAF">
            <w:rPr>
              <w:rStyle w:val="Textodelmarcadordeposicin"/>
            </w:rPr>
            <w:t>Haga clic aquí para escribir texto.</w:t>
          </w:r>
        </w:sdtContent>
      </w:sdt>
    </w:p>
    <w:p w14:paraId="12C3BEF9" w14:textId="4158240A"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Domicilio: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562710384"/>
          <w:placeholder>
            <w:docPart w:val="70C0EAF50CC24125AFC6E33A1D90E529"/>
          </w:placeholder>
          <w:showingPlcHdr/>
        </w:sdtPr>
        <w:sdtEndPr/>
        <w:sdtContent>
          <w:r w:rsidR="00D86872" w:rsidRPr="005C3FAF">
            <w:rPr>
              <w:rStyle w:val="Textodelmarcadordeposicin"/>
            </w:rPr>
            <w:t>Haga clic aquí para escribir texto.</w:t>
          </w:r>
        </w:sdtContent>
      </w:sdt>
    </w:p>
    <w:p w14:paraId="7A820822" w14:textId="1156ED87"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C.P.:</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747615328"/>
          <w:placeholder>
            <w:docPart w:val="0EAB65F53B7940A5AD951022537F8DB2"/>
          </w:placeholder>
          <w:showingPlcHdr/>
        </w:sdtPr>
        <w:sdtEndPr/>
        <w:sdtContent>
          <w:r w:rsidR="00D86872" w:rsidRPr="005C3FAF">
            <w:rPr>
              <w:rStyle w:val="Textodelmarcadordeposicin"/>
            </w:rPr>
            <w:t>Haga clic aquí para escribir texto.</w:t>
          </w:r>
        </w:sdtContent>
      </w:sdt>
    </w:p>
    <w:p w14:paraId="697EEA99" w14:textId="632876A3"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Municipio: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733201569"/>
          <w:placeholder>
            <w:docPart w:val="6F058B55E76E4326964DEDB178567E92"/>
          </w:placeholder>
          <w:showingPlcHdr/>
        </w:sdtPr>
        <w:sdtEndPr/>
        <w:sdtContent>
          <w:r w:rsidR="00D86872" w:rsidRPr="005C3FAF">
            <w:rPr>
              <w:rStyle w:val="Textodelmarcadordeposicin"/>
            </w:rPr>
            <w:t>Haga clic aquí para escribir texto.</w:t>
          </w:r>
        </w:sdtContent>
      </w:sdt>
    </w:p>
    <w:p w14:paraId="44FADF4D" w14:textId="1DB49EE8"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Provincia:</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997879108"/>
          <w:placeholder>
            <w:docPart w:val="D3372DF53971449FB7F67439B230595F"/>
          </w:placeholder>
          <w:showingPlcHdr/>
        </w:sdtPr>
        <w:sdtEndPr/>
        <w:sdtContent>
          <w:r w:rsidR="00D86872" w:rsidRPr="005C3FAF">
            <w:rPr>
              <w:rStyle w:val="Textodelmarcadordeposicin"/>
            </w:rPr>
            <w:t>Haga clic aquí para escribir texto.</w:t>
          </w:r>
        </w:sdtContent>
      </w:sdt>
    </w:p>
    <w:p w14:paraId="67556024" w14:textId="4A4FBC74"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Teléfono: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894001259"/>
          <w:placeholder>
            <w:docPart w:val="36F9DEEB72EE4B7ABF4073E0BD63A219"/>
          </w:placeholder>
          <w:showingPlcHdr/>
        </w:sdtPr>
        <w:sdtEndPr/>
        <w:sdtContent>
          <w:r w:rsidR="00D86872" w:rsidRPr="005C3FAF">
            <w:rPr>
              <w:rStyle w:val="Textodelmarcadordeposicin"/>
            </w:rPr>
            <w:t>Haga clic aquí para escribir texto.</w:t>
          </w:r>
        </w:sdtContent>
      </w:sdt>
    </w:p>
    <w:p w14:paraId="515636BE" w14:textId="3AD5CEBA"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E-mail:</w:t>
      </w:r>
      <w:r w:rsidR="00D86872">
        <w:rPr>
          <w:rFonts w:ascii="Calibri" w:hAnsi="Calibri" w:cs="Calibri"/>
          <w:color w:val="000000"/>
          <w:bdr w:val="none" w:sz="0" w:space="0" w:color="auto" w:frame="1"/>
        </w:rPr>
        <w:t xml:space="preserve"> </w:t>
      </w:r>
      <w:r w:rsidRPr="00450E74">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333764697"/>
          <w:placeholder>
            <w:docPart w:val="8C649675D55C48C699A6AABFE09B00EB"/>
          </w:placeholder>
          <w:showingPlcHdr/>
        </w:sdtPr>
        <w:sdtEndPr/>
        <w:sdtContent>
          <w:r w:rsidR="00D86872" w:rsidRPr="005C3FAF">
            <w:rPr>
              <w:rStyle w:val="Textodelmarcadordeposicin"/>
            </w:rPr>
            <w:t>Haga clic aquí para escribir texto.</w:t>
          </w:r>
        </w:sdtContent>
      </w:sdt>
    </w:p>
    <w:p w14:paraId="6B12DB9D" w14:textId="77777777"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rPr>
        <w:lastRenderedPageBreak/>
        <w:t>Representante</w:t>
      </w:r>
      <w:r w:rsidR="00CF29AA" w:rsidRPr="00450E74">
        <w:rPr>
          <w:rFonts w:ascii="Calibri" w:hAnsi="Calibri" w:cs="Calibri"/>
          <w:b/>
          <w:color w:val="000000"/>
          <w:bdr w:val="none" w:sz="0" w:space="0" w:color="auto" w:frame="1"/>
        </w:rPr>
        <w:t xml:space="preserve"> (</w:t>
      </w:r>
      <w:r w:rsidR="00CF29AA" w:rsidRPr="00450E74">
        <w:rPr>
          <w:rFonts w:ascii="Calibri" w:hAnsi="Calibri" w:cs="Calibri"/>
          <w:i/>
          <w:u w:val="single"/>
        </w:rPr>
        <w:t>Deberá aportarse la documentación que acredite la capacidad de representación</w:t>
      </w:r>
      <w:r w:rsidR="00CF29AA" w:rsidRPr="00450E74">
        <w:rPr>
          <w:rFonts w:ascii="Calibri" w:hAnsi="Calibri" w:cs="Calibri"/>
          <w:b/>
          <w:color w:val="000000"/>
          <w:bdr w:val="none" w:sz="0" w:space="0" w:color="auto" w:frame="1"/>
        </w:rPr>
        <w:t>)</w:t>
      </w:r>
    </w:p>
    <w:p w14:paraId="4D800EBE" w14:textId="2C7CA9CB"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Apellidos: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599053376"/>
          <w:placeholder>
            <w:docPart w:val="7ED6599654DC4D818F49B84BF89A701F"/>
          </w:placeholder>
          <w:showingPlcHdr/>
        </w:sdtPr>
        <w:sdtEndPr/>
        <w:sdtContent>
          <w:r w:rsidR="00D86872" w:rsidRPr="005C3FAF">
            <w:rPr>
              <w:rStyle w:val="Textodelmarcadordeposicin"/>
            </w:rPr>
            <w:t>Haga clic aquí para escribir texto.</w:t>
          </w:r>
        </w:sdtContent>
      </w:sdt>
    </w:p>
    <w:p w14:paraId="44C280D7" w14:textId="42B9A19C"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Nombre:</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605243786"/>
          <w:placeholder>
            <w:docPart w:val="7FB5BD85CB374A2988113A487C5EDDC1"/>
          </w:placeholder>
          <w:showingPlcHdr/>
        </w:sdtPr>
        <w:sdtEndPr/>
        <w:sdtContent>
          <w:r w:rsidR="00D86872" w:rsidRPr="005C3FAF">
            <w:rPr>
              <w:rStyle w:val="Textodelmarcadordeposicin"/>
            </w:rPr>
            <w:t>Haga clic aquí para escribir texto.</w:t>
          </w:r>
        </w:sdtContent>
      </w:sdt>
    </w:p>
    <w:p w14:paraId="74D58E92" w14:textId="73ABD04D"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DNI:</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977205047"/>
          <w:placeholder>
            <w:docPart w:val="7E4F2573BFDE4380A38E74A672F6837E"/>
          </w:placeholder>
          <w:showingPlcHdr/>
        </w:sdtPr>
        <w:sdtEndPr/>
        <w:sdtContent>
          <w:r w:rsidR="00D86872" w:rsidRPr="005C3FAF">
            <w:rPr>
              <w:rStyle w:val="Textodelmarcadordeposicin"/>
            </w:rPr>
            <w:t>Haga clic aquí para escribir texto.</w:t>
          </w:r>
        </w:sdtContent>
      </w:sdt>
    </w:p>
    <w:p w14:paraId="3FCB6868" w14:textId="57E5FC2A"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Cargo: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01380877"/>
          <w:placeholder>
            <w:docPart w:val="1659EB82B551497897F93BA63C4C8591"/>
          </w:placeholder>
          <w:showingPlcHdr/>
        </w:sdtPr>
        <w:sdtEndPr/>
        <w:sdtContent>
          <w:r w:rsidR="00D86872" w:rsidRPr="005C3FAF">
            <w:rPr>
              <w:rStyle w:val="Textodelmarcadordeposicin"/>
            </w:rPr>
            <w:t>Haga clic aquí para escribir texto.</w:t>
          </w:r>
        </w:sdtContent>
      </w:sdt>
    </w:p>
    <w:p w14:paraId="797130E0" w14:textId="77777777" w:rsidR="00CF29AA" w:rsidRPr="00450E74" w:rsidRDefault="00CF29AA"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p>
    <w:p w14:paraId="066CEC14" w14:textId="77777777"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rPr>
          <w:rFonts w:ascii="Calibri" w:hAnsi="Calibri" w:cs="Calibri"/>
          <w:b/>
          <w:color w:val="000000"/>
          <w:bdr w:val="none" w:sz="0" w:space="0" w:color="auto" w:frame="1"/>
        </w:rPr>
      </w:pPr>
      <w:r w:rsidRPr="00450E74">
        <w:rPr>
          <w:rFonts w:ascii="Calibri" w:hAnsi="Calibri" w:cs="Calibri"/>
          <w:b/>
          <w:color w:val="000000"/>
          <w:bdr w:val="none" w:sz="0" w:space="0" w:color="auto" w:frame="1"/>
        </w:rPr>
        <w:t>Datos a efectos de notificación</w:t>
      </w:r>
    </w:p>
    <w:p w14:paraId="1BA9618E" w14:textId="08604563"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Domicilio: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981577317"/>
          <w:placeholder>
            <w:docPart w:val="ED6899B4059442A6B68231B3323BFB13"/>
          </w:placeholder>
          <w:showingPlcHdr/>
        </w:sdtPr>
        <w:sdtEndPr/>
        <w:sdtContent>
          <w:r w:rsidR="00D86872" w:rsidRPr="005C3FAF">
            <w:rPr>
              <w:rStyle w:val="Textodelmarcadordeposicin"/>
            </w:rPr>
            <w:t>Haga clic aquí para escribir texto.</w:t>
          </w:r>
        </w:sdtContent>
      </w:sdt>
    </w:p>
    <w:p w14:paraId="4C105775" w14:textId="45E882C9"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C.P.:</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795517907"/>
          <w:placeholder>
            <w:docPart w:val="04C46B49489B4017866D15027176E59E"/>
          </w:placeholder>
          <w:showingPlcHdr/>
        </w:sdtPr>
        <w:sdtEndPr/>
        <w:sdtContent>
          <w:r w:rsidR="00D86872" w:rsidRPr="005C3FAF">
            <w:rPr>
              <w:rStyle w:val="Textodelmarcadordeposicin"/>
            </w:rPr>
            <w:t>Haga clic aquí para escribir texto.</w:t>
          </w:r>
        </w:sdtContent>
      </w:sdt>
    </w:p>
    <w:p w14:paraId="29F7F94C" w14:textId="27B8E621"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Municipio: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199819641"/>
          <w:placeholder>
            <w:docPart w:val="5A361B2680E04C7E812422B62850A3A9"/>
          </w:placeholder>
          <w:showingPlcHdr/>
        </w:sdtPr>
        <w:sdtEndPr/>
        <w:sdtContent>
          <w:r w:rsidR="00D86872" w:rsidRPr="005C3FAF">
            <w:rPr>
              <w:rStyle w:val="Textodelmarcadordeposicin"/>
            </w:rPr>
            <w:t>Haga clic aquí para escribir texto.</w:t>
          </w:r>
        </w:sdtContent>
      </w:sdt>
    </w:p>
    <w:p w14:paraId="2923B1A0" w14:textId="4BA71DC3"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Provincia:</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281768872"/>
          <w:placeholder>
            <w:docPart w:val="3C66ED0A603B49959272F200E95E2460"/>
          </w:placeholder>
          <w:showingPlcHdr/>
        </w:sdtPr>
        <w:sdtEndPr/>
        <w:sdtContent>
          <w:r w:rsidR="00D86872" w:rsidRPr="005C3FAF">
            <w:rPr>
              <w:rStyle w:val="Textodelmarcadordeposicin"/>
            </w:rPr>
            <w:t>Haga clic aquí para escribir texto.</w:t>
          </w:r>
        </w:sdtContent>
      </w:sdt>
    </w:p>
    <w:p w14:paraId="596218DF" w14:textId="2D2A1739" w:rsidR="00937692"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Persona de contacto: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478650632"/>
          <w:placeholder>
            <w:docPart w:val="542F154E56CC424296D5AB74C7D9A035"/>
          </w:placeholder>
          <w:showingPlcHdr/>
        </w:sdtPr>
        <w:sdtEndPr/>
        <w:sdtContent>
          <w:r w:rsidR="00D86872" w:rsidRPr="005C3FAF">
            <w:rPr>
              <w:rStyle w:val="Textodelmarcadordeposicin"/>
            </w:rPr>
            <w:t>Haga clic aquí para escribir texto.</w:t>
          </w:r>
        </w:sdtContent>
      </w:sdt>
    </w:p>
    <w:p w14:paraId="2361035F" w14:textId="7C30B7D7"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Teléfono:</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341133026"/>
          <w:placeholder>
            <w:docPart w:val="CAD45E408E434041BB9AC52E078BBE5E"/>
          </w:placeholder>
          <w:showingPlcHdr/>
        </w:sdtPr>
        <w:sdtEndPr/>
        <w:sdtContent>
          <w:r w:rsidR="00D86872" w:rsidRPr="005C3FAF">
            <w:rPr>
              <w:rStyle w:val="Textodelmarcadordeposicin"/>
            </w:rPr>
            <w:t>Haga clic aquí para escribir texto.</w:t>
          </w:r>
        </w:sdtContent>
      </w:sdt>
    </w:p>
    <w:p w14:paraId="5BCB1D9D" w14:textId="08FD37BC" w:rsidR="00CF29AA" w:rsidRPr="00450E74" w:rsidRDefault="00937692"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Email: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360112305"/>
          <w:placeholder>
            <w:docPart w:val="485BEC2332EB4B03BAB21DE4AF690A41"/>
          </w:placeholder>
          <w:showingPlcHdr/>
        </w:sdtPr>
        <w:sdtEndPr/>
        <w:sdtContent>
          <w:r w:rsidR="00D86872" w:rsidRPr="005C3FAF">
            <w:rPr>
              <w:rStyle w:val="Textodelmarcadordeposicin"/>
            </w:rPr>
            <w:t>Haga clic aquí para escribir texto.</w:t>
          </w:r>
        </w:sdtContent>
      </w:sdt>
    </w:p>
    <w:p w14:paraId="0B39BD81" w14:textId="77777777" w:rsidR="006B6A4E" w:rsidRPr="00450E74" w:rsidRDefault="006B6A4E" w:rsidP="00450E74">
      <w:pPr>
        <w:pStyle w:val="NormalWeb"/>
        <w:shd w:val="clear" w:color="auto" w:fill="FFFFFF"/>
        <w:spacing w:before="0" w:beforeAutospacing="0" w:after="0" w:afterAutospacing="0" w:line="360" w:lineRule="auto"/>
        <w:ind w:left="-284"/>
        <w:rPr>
          <w:rFonts w:ascii="Calibri" w:hAnsi="Calibri" w:cs="Calibri"/>
          <w:color w:val="000000"/>
          <w:bdr w:val="none" w:sz="0" w:space="0" w:color="auto" w:frame="1"/>
        </w:rPr>
      </w:pPr>
    </w:p>
    <w:p w14:paraId="4127A3C7" w14:textId="4EFF3389"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shd w:val="clear" w:color="auto" w:fill="D0CECE" w:themeFill="background2" w:themeFillShade="E6"/>
        </w:rPr>
        <w:t>INFORMACIÓN</w:t>
      </w:r>
    </w:p>
    <w:p w14:paraId="28C2DFB0" w14:textId="72740F21" w:rsidR="00937692" w:rsidRPr="00450E74" w:rsidRDefault="00937692" w:rsidP="008D7826">
      <w:pPr>
        <w:pStyle w:val="NormalWeb"/>
        <w:shd w:val="clear" w:color="auto" w:fill="F7CAAC" w:themeFill="accent2" w:themeFillTint="66"/>
        <w:spacing w:before="12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rPr>
        <w:t>Señale la tipología de su instalación</w:t>
      </w:r>
      <w:r w:rsidR="002B4799">
        <w:rPr>
          <w:rFonts w:ascii="Calibri" w:hAnsi="Calibri" w:cs="Calibri"/>
          <w:b/>
          <w:color w:val="000000"/>
          <w:bdr w:val="none" w:sz="0" w:space="0" w:color="auto" w:frame="1"/>
        </w:rPr>
        <w:t xml:space="preserve">                                                                                                             </w:t>
      </w:r>
    </w:p>
    <w:p w14:paraId="083FF59A" w14:textId="77777777" w:rsidR="002C1176" w:rsidRPr="004116C4" w:rsidRDefault="002C1176"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18BDD1F1" w14:textId="3C6FB2FE" w:rsidR="00202064" w:rsidRPr="004116C4" w:rsidRDefault="001E0853" w:rsidP="00450E74">
      <w:pPr>
        <w:pStyle w:val="NormalWeb"/>
        <w:shd w:val="clear" w:color="auto" w:fill="FFFFFF"/>
        <w:spacing w:before="0" w:beforeAutospacing="0" w:after="0" w:afterAutospacing="0" w:line="360" w:lineRule="auto"/>
        <w:ind w:left="-284"/>
        <w:jc w:val="both"/>
        <w:rPr>
          <w:rFonts w:ascii="Calibri" w:hAnsi="Calibri" w:cs="Calibri"/>
        </w:rPr>
      </w:pPr>
      <w:sdt>
        <w:sdtPr>
          <w:rPr>
            <w:rFonts w:ascii="Calibri" w:hAnsi="Calibri" w:cs="Calibri"/>
            <w:sz w:val="40"/>
            <w:szCs w:val="40"/>
          </w:rPr>
          <w:id w:val="-1612742765"/>
          <w14:checkbox>
            <w14:checked w14:val="0"/>
            <w14:checkedState w14:val="2612" w14:font="MS Gothic"/>
            <w14:uncheckedState w14:val="2610" w14:font="MS Gothic"/>
          </w14:checkbox>
        </w:sdtPr>
        <w:sdtEndPr/>
        <w:sdtContent>
          <w:r w:rsidR="00A14C10">
            <w:rPr>
              <w:rFonts w:ascii="MS Gothic" w:eastAsia="MS Gothic" w:hAnsi="MS Gothic" w:cs="Calibri" w:hint="eastAsia"/>
              <w:sz w:val="40"/>
              <w:szCs w:val="40"/>
            </w:rPr>
            <w:t>☐</w:t>
          </w:r>
        </w:sdtContent>
      </w:sdt>
      <w:r w:rsidR="00D86872" w:rsidRPr="004116C4">
        <w:rPr>
          <w:rFonts w:ascii="Calibri" w:hAnsi="Calibri" w:cs="Calibri"/>
          <w:sz w:val="32"/>
          <w:szCs w:val="32"/>
        </w:rPr>
        <w:t xml:space="preserve">  </w:t>
      </w:r>
      <w:r w:rsidR="00202064" w:rsidRPr="002E2F2A">
        <w:rPr>
          <w:rFonts w:ascii="Calibri" w:hAnsi="Calibri" w:cs="Calibri"/>
          <w:sz w:val="28"/>
          <w:szCs w:val="28"/>
        </w:rPr>
        <w:t>I</w:t>
      </w:r>
      <w:r w:rsidR="00C95D12" w:rsidRPr="002E2F2A">
        <w:rPr>
          <w:rFonts w:ascii="Calibri" w:hAnsi="Calibri" w:cs="Calibri"/>
          <w:sz w:val="28"/>
          <w:szCs w:val="28"/>
        </w:rPr>
        <w:t xml:space="preserve">nstalación con emisiones notificadas </w:t>
      </w:r>
      <w:r w:rsidR="00202064" w:rsidRPr="002E2F2A">
        <w:rPr>
          <w:rFonts w:ascii="Calibri" w:hAnsi="Calibri" w:cs="Calibri"/>
          <w:sz w:val="28"/>
          <w:szCs w:val="28"/>
        </w:rPr>
        <w:t xml:space="preserve">&lt; 25.000 </w:t>
      </w:r>
      <w:r w:rsidR="004116C4" w:rsidRPr="002E2F2A">
        <w:rPr>
          <w:rFonts w:ascii="Calibri" w:hAnsi="Calibri" w:cs="Calibri"/>
          <w:sz w:val="28"/>
          <w:szCs w:val="28"/>
        </w:rPr>
        <w:t>t</w:t>
      </w:r>
      <w:r w:rsidR="00202064" w:rsidRPr="002E2F2A">
        <w:rPr>
          <w:rFonts w:ascii="Calibri" w:hAnsi="Calibri" w:cs="Calibri"/>
          <w:sz w:val="28"/>
          <w:szCs w:val="28"/>
        </w:rPr>
        <w:t xml:space="preserve"> CO</w:t>
      </w:r>
      <w:r w:rsidR="00202064" w:rsidRPr="002E2F2A">
        <w:rPr>
          <w:rFonts w:ascii="Calibri" w:hAnsi="Calibri" w:cs="Calibri"/>
          <w:sz w:val="28"/>
          <w:szCs w:val="28"/>
          <w:vertAlign w:val="subscript"/>
        </w:rPr>
        <w:t>2</w:t>
      </w:r>
      <w:r w:rsidR="00202064" w:rsidRPr="002E2F2A">
        <w:rPr>
          <w:rFonts w:ascii="Calibri" w:hAnsi="Calibri" w:cs="Calibri"/>
          <w:sz w:val="28"/>
          <w:szCs w:val="28"/>
        </w:rPr>
        <w:t xml:space="preserve"> </w:t>
      </w:r>
      <w:r w:rsidR="004116C4" w:rsidRPr="002E2F2A">
        <w:rPr>
          <w:rFonts w:ascii="Calibri" w:hAnsi="Calibri" w:cs="Calibri"/>
          <w:sz w:val="28"/>
          <w:szCs w:val="28"/>
        </w:rPr>
        <w:t xml:space="preserve">todos los años del período </w:t>
      </w:r>
      <w:r w:rsidR="00202064" w:rsidRPr="002E2F2A">
        <w:rPr>
          <w:rFonts w:ascii="Calibri" w:hAnsi="Calibri" w:cs="Calibri"/>
          <w:sz w:val="28"/>
          <w:szCs w:val="28"/>
        </w:rPr>
        <w:t xml:space="preserve">2021-2023 </w:t>
      </w:r>
      <w:r w:rsidR="004116C4" w:rsidRPr="002E2F2A">
        <w:rPr>
          <w:rFonts w:ascii="Calibri" w:hAnsi="Calibri" w:cs="Calibri"/>
          <w:sz w:val="28"/>
          <w:szCs w:val="28"/>
        </w:rPr>
        <w:t>y</w:t>
      </w:r>
      <w:r w:rsidR="00202064" w:rsidRPr="002E2F2A">
        <w:rPr>
          <w:rFonts w:ascii="Calibri" w:hAnsi="Calibri" w:cs="Calibri"/>
          <w:sz w:val="28"/>
          <w:szCs w:val="28"/>
        </w:rPr>
        <w:t xml:space="preserve"> ≥ 2.500 </w:t>
      </w:r>
      <w:r w:rsidR="004116C4" w:rsidRPr="002E2F2A">
        <w:rPr>
          <w:rFonts w:ascii="Calibri" w:hAnsi="Calibri" w:cs="Calibri"/>
          <w:sz w:val="28"/>
          <w:szCs w:val="28"/>
        </w:rPr>
        <w:t>al menos un año en el período 2021-2023</w:t>
      </w:r>
      <w:r w:rsidR="00645558">
        <w:rPr>
          <w:rFonts w:ascii="Calibri" w:hAnsi="Calibri" w:cs="Calibri"/>
          <w:sz w:val="28"/>
          <w:szCs w:val="28"/>
        </w:rPr>
        <w:t>.</w:t>
      </w:r>
    </w:p>
    <w:p w14:paraId="452BB87B" w14:textId="77777777" w:rsidR="002C1176" w:rsidRPr="004116C4" w:rsidRDefault="002C1176" w:rsidP="00450E74">
      <w:pPr>
        <w:pStyle w:val="NormalWeb"/>
        <w:shd w:val="clear" w:color="auto" w:fill="FFFFFF"/>
        <w:spacing w:before="0" w:beforeAutospacing="0" w:after="0" w:afterAutospacing="0" w:line="360" w:lineRule="auto"/>
        <w:ind w:left="-284"/>
        <w:jc w:val="both"/>
        <w:rPr>
          <w:rFonts w:ascii="Calibri" w:hAnsi="Calibri" w:cs="Calibri"/>
        </w:rPr>
      </w:pPr>
    </w:p>
    <w:p w14:paraId="39512DC9" w14:textId="3B54B9FB" w:rsidR="00202064" w:rsidRPr="004116C4" w:rsidRDefault="001E0853" w:rsidP="00450E74">
      <w:pPr>
        <w:pStyle w:val="NormalWeb"/>
        <w:shd w:val="clear" w:color="auto" w:fill="FFFFFF"/>
        <w:spacing w:before="0" w:beforeAutospacing="0" w:after="0" w:afterAutospacing="0" w:line="360" w:lineRule="auto"/>
        <w:ind w:left="-284"/>
        <w:jc w:val="both"/>
        <w:rPr>
          <w:rFonts w:ascii="Calibri" w:hAnsi="Calibri" w:cs="Calibri"/>
          <w:sz w:val="32"/>
          <w:szCs w:val="32"/>
        </w:rPr>
      </w:pPr>
      <w:sdt>
        <w:sdtPr>
          <w:rPr>
            <w:rFonts w:ascii="Calibri" w:hAnsi="Calibri" w:cs="Calibri"/>
            <w:sz w:val="40"/>
            <w:szCs w:val="40"/>
          </w:rPr>
          <w:id w:val="-506674155"/>
          <w14:checkbox>
            <w14:checked w14:val="0"/>
            <w14:checkedState w14:val="2612" w14:font="MS Gothic"/>
            <w14:uncheckedState w14:val="2610" w14:font="MS Gothic"/>
          </w14:checkbox>
        </w:sdtPr>
        <w:sdtEndPr/>
        <w:sdtContent>
          <w:r w:rsidR="00D86872" w:rsidRPr="004116C4">
            <w:rPr>
              <w:rFonts w:ascii="MS Gothic" w:eastAsia="MS Gothic" w:hAnsi="MS Gothic" w:cs="Calibri" w:hint="eastAsia"/>
              <w:sz w:val="40"/>
              <w:szCs w:val="40"/>
            </w:rPr>
            <w:t>☐</w:t>
          </w:r>
        </w:sdtContent>
      </w:sdt>
      <w:r w:rsidR="00D86872" w:rsidRPr="004116C4">
        <w:rPr>
          <w:rFonts w:ascii="Calibri" w:hAnsi="Calibri" w:cs="Calibri"/>
        </w:rPr>
        <w:t xml:space="preserve">  </w:t>
      </w:r>
      <w:r w:rsidR="00202064" w:rsidRPr="002E2F2A">
        <w:rPr>
          <w:rFonts w:ascii="Calibri" w:hAnsi="Calibri" w:cs="Calibri"/>
          <w:sz w:val="28"/>
          <w:szCs w:val="28"/>
        </w:rPr>
        <w:t>I</w:t>
      </w:r>
      <w:r w:rsidR="004116C4" w:rsidRPr="002E2F2A">
        <w:rPr>
          <w:rFonts w:ascii="Calibri" w:hAnsi="Calibri" w:cs="Calibri"/>
          <w:sz w:val="28"/>
          <w:szCs w:val="28"/>
        </w:rPr>
        <w:t xml:space="preserve">nstalación con emisiones notificadas </w:t>
      </w:r>
      <w:r w:rsidR="00202064" w:rsidRPr="002E2F2A">
        <w:rPr>
          <w:rFonts w:ascii="Calibri" w:hAnsi="Calibri" w:cs="Calibri"/>
          <w:sz w:val="28"/>
          <w:szCs w:val="28"/>
        </w:rPr>
        <w:t xml:space="preserve">&lt; 2.500 </w:t>
      </w:r>
      <w:r w:rsidR="004116C4" w:rsidRPr="002E2F2A">
        <w:rPr>
          <w:rFonts w:ascii="Calibri" w:hAnsi="Calibri" w:cs="Calibri"/>
          <w:sz w:val="28"/>
          <w:szCs w:val="28"/>
        </w:rPr>
        <w:t>t</w:t>
      </w:r>
      <w:r w:rsidR="00202064" w:rsidRPr="002E2F2A">
        <w:rPr>
          <w:rFonts w:ascii="Calibri" w:hAnsi="Calibri" w:cs="Calibri"/>
          <w:sz w:val="28"/>
          <w:szCs w:val="28"/>
        </w:rPr>
        <w:t xml:space="preserve"> CO</w:t>
      </w:r>
      <w:r w:rsidR="00202064" w:rsidRPr="002E2F2A">
        <w:rPr>
          <w:rFonts w:ascii="Calibri" w:hAnsi="Calibri" w:cs="Calibri"/>
          <w:sz w:val="28"/>
          <w:szCs w:val="28"/>
          <w:vertAlign w:val="subscript"/>
        </w:rPr>
        <w:t>2</w:t>
      </w:r>
      <w:r w:rsidR="00202064" w:rsidRPr="002E2F2A">
        <w:rPr>
          <w:rFonts w:ascii="Calibri" w:hAnsi="Calibri" w:cs="Calibri"/>
          <w:sz w:val="28"/>
          <w:szCs w:val="28"/>
        </w:rPr>
        <w:t xml:space="preserve"> </w:t>
      </w:r>
      <w:r w:rsidR="004116C4" w:rsidRPr="002E2F2A">
        <w:rPr>
          <w:rFonts w:ascii="Calibri" w:hAnsi="Calibri" w:cs="Calibri"/>
          <w:sz w:val="28"/>
          <w:szCs w:val="28"/>
        </w:rPr>
        <w:t xml:space="preserve">todos los años del período </w:t>
      </w:r>
      <w:r w:rsidR="00202064" w:rsidRPr="002E2F2A">
        <w:rPr>
          <w:rFonts w:ascii="Calibri" w:hAnsi="Calibri" w:cs="Calibri"/>
          <w:sz w:val="28"/>
          <w:szCs w:val="28"/>
        </w:rPr>
        <w:t>2021-2023</w:t>
      </w:r>
      <w:r w:rsidR="00645558">
        <w:rPr>
          <w:rFonts w:ascii="Calibri" w:hAnsi="Calibri" w:cs="Calibri"/>
          <w:sz w:val="28"/>
          <w:szCs w:val="28"/>
        </w:rPr>
        <w:t>.</w:t>
      </w:r>
    </w:p>
    <w:p w14:paraId="7A564F75" w14:textId="77777777" w:rsidR="002C1176" w:rsidRPr="004116C4" w:rsidRDefault="002C1176" w:rsidP="00450E74">
      <w:pPr>
        <w:pStyle w:val="NormalWeb"/>
        <w:shd w:val="clear" w:color="auto" w:fill="FFFFFF"/>
        <w:spacing w:before="0" w:beforeAutospacing="0" w:after="0" w:afterAutospacing="0" w:line="360" w:lineRule="auto"/>
        <w:ind w:left="-284"/>
        <w:jc w:val="both"/>
        <w:rPr>
          <w:rFonts w:ascii="Calibri" w:hAnsi="Calibri" w:cs="Calibri"/>
        </w:rPr>
      </w:pPr>
    </w:p>
    <w:p w14:paraId="5C333ABB" w14:textId="5C04B305" w:rsidR="00202064" w:rsidRPr="00450E74" w:rsidRDefault="001E0853"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sdt>
        <w:sdtPr>
          <w:rPr>
            <w:rFonts w:ascii="Calibri" w:hAnsi="Calibri" w:cs="Calibri"/>
            <w:sz w:val="40"/>
            <w:szCs w:val="40"/>
          </w:rPr>
          <w:id w:val="-685595944"/>
          <w14:checkbox>
            <w14:checked w14:val="0"/>
            <w14:checkedState w14:val="2612" w14:font="MS Gothic"/>
            <w14:uncheckedState w14:val="2610" w14:font="MS Gothic"/>
          </w14:checkbox>
        </w:sdtPr>
        <w:sdtEndPr/>
        <w:sdtContent>
          <w:r w:rsidR="00D86872" w:rsidRPr="004116C4">
            <w:rPr>
              <w:rFonts w:ascii="MS Gothic" w:eastAsia="MS Gothic" w:hAnsi="MS Gothic" w:cs="Calibri" w:hint="eastAsia"/>
              <w:sz w:val="40"/>
              <w:szCs w:val="40"/>
            </w:rPr>
            <w:t>☐</w:t>
          </w:r>
        </w:sdtContent>
      </w:sdt>
      <w:r w:rsidR="00D86872" w:rsidRPr="004116C4">
        <w:rPr>
          <w:rFonts w:ascii="Calibri" w:hAnsi="Calibri" w:cs="Calibri"/>
          <w:sz w:val="32"/>
          <w:szCs w:val="32"/>
        </w:rPr>
        <w:t xml:space="preserve">  </w:t>
      </w:r>
      <w:r w:rsidR="00202064" w:rsidRPr="002E2F2A">
        <w:rPr>
          <w:rFonts w:ascii="Calibri" w:hAnsi="Calibri" w:cs="Calibri"/>
          <w:sz w:val="28"/>
          <w:szCs w:val="28"/>
        </w:rPr>
        <w:t>H</w:t>
      </w:r>
      <w:r w:rsidR="004116C4" w:rsidRPr="002E2F2A">
        <w:rPr>
          <w:rFonts w:ascii="Calibri" w:hAnsi="Calibri" w:cs="Calibri"/>
          <w:sz w:val="28"/>
          <w:szCs w:val="28"/>
        </w:rPr>
        <w:t>ospital</w:t>
      </w:r>
      <w:r w:rsidR="00645558">
        <w:rPr>
          <w:rFonts w:ascii="Calibri" w:hAnsi="Calibri" w:cs="Calibri"/>
          <w:sz w:val="28"/>
          <w:szCs w:val="28"/>
        </w:rPr>
        <w:t>.</w:t>
      </w:r>
    </w:p>
    <w:p w14:paraId="34610242" w14:textId="77777777" w:rsidR="00202064" w:rsidRPr="00450E74" w:rsidRDefault="00202064" w:rsidP="00450E74">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p>
    <w:p w14:paraId="7CBB9113" w14:textId="67DB9138" w:rsidR="00937692" w:rsidRDefault="00937692" w:rsidP="008D7826">
      <w:pPr>
        <w:pStyle w:val="NormalWeb"/>
        <w:shd w:val="clear" w:color="auto" w:fill="F7CAAC" w:themeFill="accent2" w:themeFillTint="66"/>
        <w:spacing w:before="0" w:beforeAutospacing="0" w:after="0" w:afterAutospacing="0" w:line="360" w:lineRule="auto"/>
        <w:ind w:left="-284"/>
        <w:jc w:val="both"/>
        <w:rPr>
          <w:rFonts w:ascii="Calibri" w:hAnsi="Calibri" w:cs="Calibri"/>
          <w:b/>
          <w:color w:val="000000"/>
          <w:bdr w:val="none" w:sz="0" w:space="0" w:color="auto" w:frame="1"/>
        </w:rPr>
      </w:pPr>
      <w:r w:rsidRPr="00272714">
        <w:rPr>
          <w:rFonts w:ascii="Calibri" w:hAnsi="Calibri" w:cs="Calibri"/>
          <w:b/>
          <w:color w:val="000000"/>
          <w:bdr w:val="none" w:sz="0" w:space="0" w:color="auto" w:frame="1"/>
          <w:shd w:val="clear" w:color="auto" w:fill="F7CAAC" w:themeFill="accent2" w:themeFillTint="66"/>
        </w:rPr>
        <w:t>Si su instalación ha notificado emisiones &lt; 25.000 t CO</w:t>
      </w:r>
      <w:r w:rsidRPr="00272714">
        <w:rPr>
          <w:rFonts w:ascii="Calibri" w:hAnsi="Calibri" w:cs="Calibri"/>
          <w:b/>
          <w:color w:val="000000"/>
          <w:bdr w:val="none" w:sz="0" w:space="0" w:color="auto" w:frame="1"/>
          <w:shd w:val="clear" w:color="auto" w:fill="F7CAAC" w:themeFill="accent2" w:themeFillTint="66"/>
          <w:vertAlign w:val="subscript"/>
        </w:rPr>
        <w:t>2</w:t>
      </w:r>
      <w:r w:rsidR="007479BF" w:rsidRPr="00272714">
        <w:rPr>
          <w:rFonts w:ascii="Calibri" w:hAnsi="Calibri" w:cs="Calibri"/>
          <w:b/>
          <w:color w:val="000000"/>
          <w:bdr w:val="none" w:sz="0" w:space="0" w:color="auto" w:frame="1"/>
          <w:shd w:val="clear" w:color="auto" w:fill="F7CAAC" w:themeFill="accent2" w:themeFillTint="66"/>
        </w:rPr>
        <w:t xml:space="preserve">, excluidas las emisiones de la biomasa, en </w:t>
      </w:r>
      <w:r w:rsidRPr="00272714">
        <w:rPr>
          <w:rFonts w:ascii="Calibri" w:hAnsi="Calibri" w:cs="Calibri"/>
          <w:b/>
          <w:color w:val="000000"/>
          <w:bdr w:val="none" w:sz="0" w:space="0" w:color="auto" w:frame="1"/>
          <w:shd w:val="clear" w:color="auto" w:fill="F7CAAC" w:themeFill="accent2" w:themeFillTint="66"/>
        </w:rPr>
        <w:t>cada uno de los años del período 20</w:t>
      </w:r>
      <w:r w:rsidR="001E3271" w:rsidRPr="00272714">
        <w:rPr>
          <w:rFonts w:ascii="Calibri" w:hAnsi="Calibri" w:cs="Calibri"/>
          <w:b/>
          <w:color w:val="000000"/>
          <w:bdr w:val="none" w:sz="0" w:space="0" w:color="auto" w:frame="1"/>
          <w:shd w:val="clear" w:color="auto" w:fill="F7CAAC" w:themeFill="accent2" w:themeFillTint="66"/>
        </w:rPr>
        <w:t>2</w:t>
      </w:r>
      <w:r w:rsidRPr="00272714">
        <w:rPr>
          <w:rFonts w:ascii="Calibri" w:hAnsi="Calibri" w:cs="Calibri"/>
          <w:b/>
          <w:color w:val="000000"/>
          <w:bdr w:val="none" w:sz="0" w:space="0" w:color="auto" w:frame="1"/>
          <w:shd w:val="clear" w:color="auto" w:fill="F7CAAC" w:themeFill="accent2" w:themeFillTint="66"/>
        </w:rPr>
        <w:t>1-20</w:t>
      </w:r>
      <w:r w:rsidR="001E3271" w:rsidRPr="00272714">
        <w:rPr>
          <w:rFonts w:ascii="Calibri" w:hAnsi="Calibri" w:cs="Calibri"/>
          <w:b/>
          <w:color w:val="000000"/>
          <w:bdr w:val="none" w:sz="0" w:space="0" w:color="auto" w:frame="1"/>
          <w:shd w:val="clear" w:color="auto" w:fill="F7CAAC" w:themeFill="accent2" w:themeFillTint="66"/>
        </w:rPr>
        <w:t>23</w:t>
      </w:r>
      <w:r w:rsidRPr="00272714">
        <w:rPr>
          <w:rFonts w:ascii="Calibri" w:hAnsi="Calibri" w:cs="Calibri"/>
          <w:b/>
          <w:color w:val="000000"/>
          <w:bdr w:val="none" w:sz="0" w:space="0" w:color="auto" w:frame="1"/>
          <w:shd w:val="clear" w:color="auto" w:fill="F7CAAC" w:themeFill="accent2" w:themeFillTint="66"/>
        </w:rPr>
        <w:t xml:space="preserve"> y ≥ 2.500 al menos un año en el período 20</w:t>
      </w:r>
      <w:r w:rsidR="006B6A4E" w:rsidRPr="00272714">
        <w:rPr>
          <w:rFonts w:ascii="Calibri" w:hAnsi="Calibri" w:cs="Calibri"/>
          <w:b/>
          <w:color w:val="000000"/>
          <w:bdr w:val="none" w:sz="0" w:space="0" w:color="auto" w:frame="1"/>
          <w:shd w:val="clear" w:color="auto" w:fill="F7CAAC" w:themeFill="accent2" w:themeFillTint="66"/>
        </w:rPr>
        <w:t>2</w:t>
      </w:r>
      <w:r w:rsidRPr="00272714">
        <w:rPr>
          <w:rFonts w:ascii="Calibri" w:hAnsi="Calibri" w:cs="Calibri"/>
          <w:b/>
          <w:color w:val="000000"/>
          <w:bdr w:val="none" w:sz="0" w:space="0" w:color="auto" w:frame="1"/>
          <w:shd w:val="clear" w:color="auto" w:fill="F7CAAC" w:themeFill="accent2" w:themeFillTint="66"/>
        </w:rPr>
        <w:t>1-20</w:t>
      </w:r>
      <w:r w:rsidR="006B6A4E" w:rsidRPr="00272714">
        <w:rPr>
          <w:rFonts w:ascii="Calibri" w:hAnsi="Calibri" w:cs="Calibri"/>
          <w:b/>
          <w:color w:val="000000"/>
          <w:bdr w:val="none" w:sz="0" w:space="0" w:color="auto" w:frame="1"/>
          <w:shd w:val="clear" w:color="auto" w:fill="F7CAAC" w:themeFill="accent2" w:themeFillTint="66"/>
        </w:rPr>
        <w:t>23</w:t>
      </w:r>
      <w:r w:rsidRPr="00272714">
        <w:rPr>
          <w:rFonts w:ascii="Calibri" w:hAnsi="Calibri" w:cs="Calibri"/>
          <w:b/>
          <w:color w:val="000000"/>
          <w:bdr w:val="none" w:sz="0" w:space="0" w:color="auto" w:frame="1"/>
          <w:shd w:val="clear" w:color="auto" w:fill="F7CAAC" w:themeFill="accent2" w:themeFillTint="66"/>
        </w:rPr>
        <w:t xml:space="preserve"> y que, cuando realice actividades de combustión, tenga una potencia térmica nominal &lt; 35 MW, o es un hospital</w:t>
      </w:r>
      <w:r w:rsidR="00B85495" w:rsidRPr="00272714">
        <w:rPr>
          <w:rFonts w:ascii="Calibri" w:hAnsi="Calibri" w:cs="Calibri"/>
          <w:b/>
          <w:color w:val="000000"/>
          <w:bdr w:val="none" w:sz="0" w:space="0" w:color="auto" w:frame="1"/>
          <w:shd w:val="clear" w:color="auto" w:fill="F7CAAC" w:themeFill="accent2" w:themeFillTint="66"/>
        </w:rPr>
        <w:t xml:space="preserve">, </w:t>
      </w:r>
      <w:r w:rsidRPr="00272714">
        <w:rPr>
          <w:rFonts w:ascii="Calibri" w:hAnsi="Calibri" w:cs="Calibri"/>
          <w:b/>
          <w:color w:val="000000"/>
          <w:bdr w:val="none" w:sz="0" w:space="0" w:color="auto" w:frame="1"/>
          <w:shd w:val="clear" w:color="auto" w:fill="F7CAAC" w:themeFill="accent2" w:themeFillTint="66"/>
        </w:rPr>
        <w:t>¿</w:t>
      </w:r>
      <w:r w:rsidRPr="00272714">
        <w:rPr>
          <w:rFonts w:ascii="Calibri" w:hAnsi="Calibri" w:cs="Calibri"/>
          <w:b/>
          <w:color w:val="000000"/>
          <w:u w:val="single"/>
          <w:bdr w:val="none" w:sz="0" w:space="0" w:color="auto" w:frame="1"/>
          <w:shd w:val="clear" w:color="auto" w:fill="F7CAAC" w:themeFill="accent2" w:themeFillTint="66"/>
        </w:rPr>
        <w:t>Solicita estar excluido del régimen de comercio de derechos de emisión para el período 202</w:t>
      </w:r>
      <w:r w:rsidR="001E3271" w:rsidRPr="00272714">
        <w:rPr>
          <w:rFonts w:ascii="Calibri" w:hAnsi="Calibri" w:cs="Calibri"/>
          <w:b/>
          <w:color w:val="000000"/>
          <w:u w:val="single"/>
          <w:bdr w:val="none" w:sz="0" w:space="0" w:color="auto" w:frame="1"/>
          <w:shd w:val="clear" w:color="auto" w:fill="F7CAAC" w:themeFill="accent2" w:themeFillTint="66"/>
        </w:rPr>
        <w:t>6</w:t>
      </w:r>
      <w:r w:rsidRPr="00272714">
        <w:rPr>
          <w:rFonts w:ascii="Calibri" w:hAnsi="Calibri" w:cs="Calibri"/>
          <w:b/>
          <w:color w:val="000000"/>
          <w:u w:val="single"/>
          <w:bdr w:val="none" w:sz="0" w:space="0" w:color="auto" w:frame="1"/>
          <w:shd w:val="clear" w:color="auto" w:fill="F7CAAC" w:themeFill="accent2" w:themeFillTint="66"/>
        </w:rPr>
        <w:t>-20</w:t>
      </w:r>
      <w:r w:rsidR="001E3271" w:rsidRPr="00272714">
        <w:rPr>
          <w:rFonts w:ascii="Calibri" w:hAnsi="Calibri" w:cs="Calibri"/>
          <w:b/>
          <w:color w:val="000000"/>
          <w:u w:val="single"/>
          <w:bdr w:val="none" w:sz="0" w:space="0" w:color="auto" w:frame="1"/>
          <w:shd w:val="clear" w:color="auto" w:fill="F7CAAC" w:themeFill="accent2" w:themeFillTint="66"/>
        </w:rPr>
        <w:t>30</w:t>
      </w:r>
      <w:r w:rsidRPr="00272714">
        <w:rPr>
          <w:rFonts w:ascii="Calibri" w:hAnsi="Calibri" w:cs="Calibri"/>
          <w:b/>
          <w:color w:val="000000"/>
          <w:u w:val="single"/>
          <w:bdr w:val="none" w:sz="0" w:space="0" w:color="auto" w:frame="1"/>
          <w:shd w:val="clear" w:color="auto" w:fill="F7CAAC" w:themeFill="accent2" w:themeFillTint="66"/>
        </w:rPr>
        <w:t>, de acuerdo con el artículo 27 de la Directiva 2003/87/UE</w:t>
      </w:r>
      <w:r w:rsidRPr="00272714">
        <w:rPr>
          <w:rFonts w:ascii="Calibri" w:hAnsi="Calibri" w:cs="Calibri"/>
          <w:b/>
          <w:color w:val="000000"/>
          <w:bdr w:val="none" w:sz="0" w:space="0" w:color="auto" w:frame="1"/>
          <w:shd w:val="clear" w:color="auto" w:fill="F7CAAC" w:themeFill="accent2" w:themeFillTint="66"/>
        </w:rPr>
        <w:t>?</w:t>
      </w:r>
      <w:r w:rsidR="001E3271" w:rsidRPr="00272714">
        <w:rPr>
          <w:rFonts w:ascii="Calibri" w:hAnsi="Calibri" w:cs="Calibri"/>
          <w:b/>
          <w:color w:val="000000"/>
          <w:bdr w:val="none" w:sz="0" w:space="0" w:color="auto" w:frame="1"/>
          <w:shd w:val="clear" w:color="auto" w:fill="F7CAAC" w:themeFill="accent2" w:themeFillTint="66"/>
        </w:rPr>
        <w:t>.</w:t>
      </w:r>
    </w:p>
    <w:p w14:paraId="4D0BD90F" w14:textId="77777777" w:rsidR="00D86872" w:rsidRPr="00450E74" w:rsidRDefault="00D86872" w:rsidP="00450E74">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p>
    <w:p w14:paraId="70B48BAC" w14:textId="7F94D1E8" w:rsidR="00D86872" w:rsidRPr="00C95D12" w:rsidRDefault="001E0853" w:rsidP="00450E74">
      <w:pPr>
        <w:pStyle w:val="NormalWeb"/>
        <w:shd w:val="clear" w:color="auto" w:fill="FFFFFF"/>
        <w:spacing w:before="0" w:beforeAutospacing="0" w:after="0" w:afterAutospacing="0" w:line="360" w:lineRule="auto"/>
        <w:ind w:left="-284"/>
        <w:jc w:val="both"/>
        <w:rPr>
          <w:rFonts w:ascii="Calibri" w:hAnsi="Calibri" w:cs="Calibri"/>
          <w:color w:val="000000"/>
          <w:sz w:val="32"/>
          <w:szCs w:val="32"/>
          <w:bdr w:val="none" w:sz="0" w:space="0" w:color="auto" w:frame="1"/>
        </w:rPr>
      </w:pPr>
      <w:sdt>
        <w:sdtPr>
          <w:rPr>
            <w:rFonts w:ascii="Calibri" w:hAnsi="Calibri" w:cs="Calibri"/>
            <w:color w:val="000000"/>
            <w:sz w:val="40"/>
            <w:szCs w:val="40"/>
            <w:bdr w:val="none" w:sz="0" w:space="0" w:color="auto" w:frame="1"/>
          </w:rPr>
          <w:id w:val="-311252156"/>
          <w14:checkbox>
            <w14:checked w14:val="0"/>
            <w14:checkedState w14:val="2612" w14:font="MS Gothic"/>
            <w14:uncheckedState w14:val="2610" w14:font="MS Gothic"/>
          </w14:checkbox>
        </w:sdtPr>
        <w:sdtEndPr/>
        <w:sdtContent>
          <w:r w:rsidR="005528E6">
            <w:rPr>
              <w:rFonts w:ascii="MS Gothic" w:eastAsia="MS Gothic" w:hAnsi="MS Gothic" w:cs="Calibri" w:hint="eastAsia"/>
              <w:color w:val="000000"/>
              <w:sz w:val="40"/>
              <w:szCs w:val="40"/>
              <w:bdr w:val="none" w:sz="0" w:space="0" w:color="auto" w:frame="1"/>
            </w:rPr>
            <w:t>☐</w:t>
          </w:r>
        </w:sdtContent>
      </w:sdt>
      <w:r w:rsidR="00D86872" w:rsidRPr="00D86872">
        <w:rPr>
          <w:rFonts w:ascii="Calibri" w:hAnsi="Calibri" w:cs="Calibri"/>
          <w:color w:val="000000"/>
          <w:bdr w:val="none" w:sz="0" w:space="0" w:color="auto" w:frame="1"/>
        </w:rPr>
        <w:t xml:space="preserve"> </w:t>
      </w:r>
      <w:r w:rsidR="00D86872" w:rsidRPr="0094122B">
        <w:rPr>
          <w:rFonts w:ascii="Calibri" w:hAnsi="Calibri" w:cs="Calibri"/>
          <w:color w:val="000000"/>
          <w:sz w:val="28"/>
          <w:szCs w:val="28"/>
          <w:bdr w:val="none" w:sz="0" w:space="0" w:color="auto" w:frame="1"/>
        </w:rPr>
        <w:t xml:space="preserve"> </w:t>
      </w:r>
      <w:r w:rsidR="001E3271" w:rsidRPr="0094122B">
        <w:rPr>
          <w:rFonts w:ascii="Calibri" w:hAnsi="Calibri" w:cs="Calibri"/>
          <w:color w:val="000000"/>
          <w:sz w:val="28"/>
          <w:szCs w:val="28"/>
          <w:bdr w:val="none" w:sz="0" w:space="0" w:color="auto" w:frame="1"/>
        </w:rPr>
        <w:t>VERDADERO</w:t>
      </w:r>
    </w:p>
    <w:p w14:paraId="34D0BBD4" w14:textId="77777777" w:rsidR="00D86872" w:rsidRPr="00D86872" w:rsidRDefault="00D8687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42B97087" w14:textId="31B27B1E" w:rsidR="001E3271" w:rsidRPr="00450E74" w:rsidRDefault="001E0853"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sdt>
        <w:sdtPr>
          <w:rPr>
            <w:rFonts w:ascii="Calibri" w:hAnsi="Calibri" w:cs="Calibri"/>
            <w:color w:val="000000"/>
            <w:sz w:val="40"/>
            <w:szCs w:val="40"/>
            <w:bdr w:val="none" w:sz="0" w:space="0" w:color="auto" w:frame="1"/>
          </w:rPr>
          <w:id w:val="1815757752"/>
          <w14:checkbox>
            <w14:checked w14:val="0"/>
            <w14:checkedState w14:val="2612" w14:font="MS Gothic"/>
            <w14:uncheckedState w14:val="2610" w14:font="MS Gothic"/>
          </w14:checkbox>
        </w:sdtPr>
        <w:sdtEndPr/>
        <w:sdtContent>
          <w:r w:rsidR="00E97EA1">
            <w:rPr>
              <w:rFonts w:ascii="MS Gothic" w:eastAsia="MS Gothic" w:hAnsi="MS Gothic" w:cs="Calibri" w:hint="eastAsia"/>
              <w:color w:val="000000"/>
              <w:sz w:val="40"/>
              <w:szCs w:val="40"/>
              <w:bdr w:val="none" w:sz="0" w:space="0" w:color="auto" w:frame="1"/>
            </w:rPr>
            <w:t>☐</w:t>
          </w:r>
        </w:sdtContent>
      </w:sdt>
      <w:r w:rsidR="00D86872" w:rsidRPr="00D86872">
        <w:rPr>
          <w:rFonts w:ascii="Calibri" w:hAnsi="Calibri" w:cs="Calibri"/>
          <w:color w:val="000000"/>
          <w:bdr w:val="none" w:sz="0" w:space="0" w:color="auto" w:frame="1"/>
        </w:rPr>
        <w:t xml:space="preserve"> </w:t>
      </w:r>
      <w:r w:rsidR="00D86872" w:rsidRPr="0094122B">
        <w:rPr>
          <w:rFonts w:ascii="Calibri" w:hAnsi="Calibri" w:cs="Calibri"/>
          <w:color w:val="000000"/>
          <w:sz w:val="28"/>
          <w:szCs w:val="28"/>
          <w:bdr w:val="none" w:sz="0" w:space="0" w:color="auto" w:frame="1"/>
        </w:rPr>
        <w:t xml:space="preserve"> </w:t>
      </w:r>
      <w:r w:rsidR="001E3271" w:rsidRPr="0094122B">
        <w:rPr>
          <w:rFonts w:ascii="Calibri" w:hAnsi="Calibri" w:cs="Calibri"/>
          <w:color w:val="000000"/>
          <w:sz w:val="28"/>
          <w:szCs w:val="28"/>
          <w:bdr w:val="none" w:sz="0" w:space="0" w:color="auto" w:frame="1"/>
        </w:rPr>
        <w:t>FALSO</w:t>
      </w:r>
    </w:p>
    <w:p w14:paraId="5F1EB0CD" w14:textId="77777777" w:rsidR="001E3271" w:rsidRPr="00450E74" w:rsidRDefault="001E3271" w:rsidP="00450E74">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p>
    <w:p w14:paraId="3771866F" w14:textId="48197FF1" w:rsidR="00937692" w:rsidRPr="00450E74" w:rsidRDefault="00937692" w:rsidP="008D7826">
      <w:pPr>
        <w:pStyle w:val="NormalWeb"/>
        <w:shd w:val="clear" w:color="auto" w:fill="F7CAAC" w:themeFill="accent2" w:themeFillTint="66"/>
        <w:spacing w:before="0" w:before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rPr>
        <w:t>Si su instalación ha notificado emisiones &lt; 2.500 t CO</w:t>
      </w:r>
      <w:r w:rsidRPr="00450E74">
        <w:rPr>
          <w:rFonts w:ascii="Calibri" w:hAnsi="Calibri" w:cs="Calibri"/>
          <w:b/>
          <w:color w:val="000000"/>
          <w:bdr w:val="none" w:sz="0" w:space="0" w:color="auto" w:frame="1"/>
          <w:vertAlign w:val="subscript"/>
        </w:rPr>
        <w:t>2</w:t>
      </w:r>
      <w:r w:rsidR="007479BF">
        <w:rPr>
          <w:rFonts w:ascii="Calibri" w:hAnsi="Calibri" w:cs="Calibri"/>
          <w:b/>
          <w:color w:val="000000"/>
          <w:bdr w:val="none" w:sz="0" w:space="0" w:color="auto" w:frame="1"/>
        </w:rPr>
        <w:t xml:space="preserve">, </w:t>
      </w:r>
      <w:r w:rsidR="007479BF" w:rsidRPr="007479BF">
        <w:rPr>
          <w:rFonts w:ascii="Calibri" w:hAnsi="Calibri" w:cs="Calibri"/>
          <w:b/>
          <w:color w:val="000000"/>
          <w:bdr w:val="none" w:sz="0" w:space="0" w:color="auto" w:frame="1"/>
        </w:rPr>
        <w:t xml:space="preserve">excluidas las emisiones de la biomasa, </w:t>
      </w:r>
      <w:r w:rsidR="007479BF">
        <w:rPr>
          <w:rFonts w:ascii="Calibri" w:hAnsi="Calibri" w:cs="Calibri"/>
          <w:b/>
          <w:color w:val="000000"/>
          <w:bdr w:val="none" w:sz="0" w:space="0" w:color="auto" w:frame="1"/>
        </w:rPr>
        <w:t xml:space="preserve">en </w:t>
      </w:r>
      <w:r w:rsidRPr="00450E74">
        <w:rPr>
          <w:rFonts w:ascii="Calibri" w:hAnsi="Calibri" w:cs="Calibri"/>
          <w:b/>
          <w:color w:val="000000"/>
          <w:bdr w:val="none" w:sz="0" w:space="0" w:color="auto" w:frame="1"/>
        </w:rPr>
        <w:t>cada uno de los años del período 20</w:t>
      </w:r>
      <w:r w:rsidR="001E3271" w:rsidRPr="00450E74">
        <w:rPr>
          <w:rFonts w:ascii="Calibri" w:hAnsi="Calibri" w:cs="Calibri"/>
          <w:b/>
          <w:color w:val="000000"/>
          <w:bdr w:val="none" w:sz="0" w:space="0" w:color="auto" w:frame="1"/>
        </w:rPr>
        <w:t>2</w:t>
      </w:r>
      <w:r w:rsidRPr="00450E74">
        <w:rPr>
          <w:rFonts w:ascii="Calibri" w:hAnsi="Calibri" w:cs="Calibri"/>
          <w:b/>
          <w:color w:val="000000"/>
          <w:bdr w:val="none" w:sz="0" w:space="0" w:color="auto" w:frame="1"/>
        </w:rPr>
        <w:t>1-20</w:t>
      </w:r>
      <w:r w:rsidR="001E3271" w:rsidRPr="00450E74">
        <w:rPr>
          <w:rFonts w:ascii="Calibri" w:hAnsi="Calibri" w:cs="Calibri"/>
          <w:b/>
          <w:color w:val="000000"/>
          <w:bdr w:val="none" w:sz="0" w:space="0" w:color="auto" w:frame="1"/>
        </w:rPr>
        <w:t>23</w:t>
      </w:r>
      <w:r w:rsidRPr="00450E74">
        <w:rPr>
          <w:rFonts w:ascii="Calibri" w:hAnsi="Calibri" w:cs="Calibri"/>
          <w:b/>
          <w:color w:val="000000"/>
          <w:bdr w:val="none" w:sz="0" w:space="0" w:color="auto" w:frame="1"/>
        </w:rPr>
        <w:t xml:space="preserve"> </w:t>
      </w:r>
      <w:r w:rsidR="00C545B9" w:rsidRPr="00450E74">
        <w:rPr>
          <w:rFonts w:ascii="Calibri" w:hAnsi="Calibri" w:cs="Calibri"/>
          <w:b/>
          <w:color w:val="000000"/>
          <w:bdr w:val="none" w:sz="0" w:space="0" w:color="auto" w:frame="1"/>
        </w:rPr>
        <w:t xml:space="preserve">y en ningún año desde que cuente con una autorización de emisión de gases de efecto invernadero tenga inscritas en el área española del Registro de la Unión emisiones superiores a 500.000 toneladas equivalentes de dióxido de carbono, </w:t>
      </w:r>
      <w:r w:rsidRPr="00450E74">
        <w:rPr>
          <w:rFonts w:ascii="Calibri" w:hAnsi="Calibri" w:cs="Calibri"/>
          <w:b/>
          <w:color w:val="000000"/>
          <w:bdr w:val="none" w:sz="0" w:space="0" w:color="auto" w:frame="1"/>
        </w:rPr>
        <w:t>será excluida del régimen de comercio de derechos de emisión y mantendrá las obligaciones relativas al seguimiento, notificación y verificación simplificadas de las emisiones que considere oportunas el órgano autonómico competente.</w:t>
      </w:r>
    </w:p>
    <w:p w14:paraId="193F21A0" w14:textId="32859634" w:rsidR="001E3271" w:rsidRPr="00450E74" w:rsidRDefault="00937692" w:rsidP="00272714">
      <w:pPr>
        <w:pStyle w:val="NormalWeb"/>
        <w:shd w:val="clear" w:color="auto" w:fill="F7CAAC" w:themeFill="accent2" w:themeFillTint="66"/>
        <w:spacing w:before="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rPr>
        <w:t>En caso de que su instalación super</w:t>
      </w:r>
      <w:r w:rsidR="008A0007">
        <w:rPr>
          <w:rFonts w:ascii="Calibri" w:hAnsi="Calibri" w:cs="Calibri"/>
          <w:b/>
          <w:color w:val="000000"/>
          <w:bdr w:val="none" w:sz="0" w:space="0" w:color="auto" w:frame="1"/>
        </w:rPr>
        <w:t>as</w:t>
      </w:r>
      <w:r w:rsidRPr="00450E74">
        <w:rPr>
          <w:rFonts w:ascii="Calibri" w:hAnsi="Calibri" w:cs="Calibri"/>
          <w:b/>
          <w:color w:val="000000"/>
          <w:bdr w:val="none" w:sz="0" w:space="0" w:color="auto" w:frame="1"/>
        </w:rPr>
        <w:t>e el umbral de 2.500 t CO</w:t>
      </w:r>
      <w:r w:rsidRPr="00450E74">
        <w:rPr>
          <w:rFonts w:ascii="Calibri" w:hAnsi="Calibri" w:cs="Calibri"/>
          <w:b/>
          <w:color w:val="000000"/>
          <w:bdr w:val="none" w:sz="0" w:space="0" w:color="auto" w:frame="1"/>
          <w:vertAlign w:val="subscript"/>
        </w:rPr>
        <w:t>2</w:t>
      </w:r>
      <w:r w:rsidRPr="00450E74">
        <w:rPr>
          <w:rFonts w:ascii="Calibri" w:hAnsi="Calibri" w:cs="Calibri"/>
          <w:b/>
          <w:color w:val="000000"/>
          <w:bdr w:val="none" w:sz="0" w:space="0" w:color="auto" w:frame="1"/>
        </w:rPr>
        <w:t xml:space="preserve"> emitidas</w:t>
      </w:r>
      <w:r w:rsidR="008A0007">
        <w:rPr>
          <w:rFonts w:ascii="Calibri" w:hAnsi="Calibri" w:cs="Calibri"/>
          <w:b/>
          <w:color w:val="000000"/>
          <w:bdr w:val="none" w:sz="0" w:space="0" w:color="auto" w:frame="1"/>
        </w:rPr>
        <w:t>,</w:t>
      </w:r>
      <w:r w:rsidRPr="00450E74">
        <w:rPr>
          <w:rFonts w:ascii="Calibri" w:hAnsi="Calibri" w:cs="Calibri"/>
          <w:b/>
          <w:color w:val="000000"/>
          <w:bdr w:val="none" w:sz="0" w:space="0" w:color="auto" w:frame="1"/>
        </w:rPr>
        <w:t xml:space="preserve"> al menos un año a lo largo del periodo 202</w:t>
      </w:r>
      <w:r w:rsidR="001E3271" w:rsidRPr="00450E74">
        <w:rPr>
          <w:rFonts w:ascii="Calibri" w:hAnsi="Calibri" w:cs="Calibri"/>
          <w:b/>
          <w:color w:val="000000"/>
          <w:bdr w:val="none" w:sz="0" w:space="0" w:color="auto" w:frame="1"/>
        </w:rPr>
        <w:t>6</w:t>
      </w:r>
      <w:r w:rsidRPr="00450E74">
        <w:rPr>
          <w:rFonts w:ascii="Calibri" w:hAnsi="Calibri" w:cs="Calibri"/>
          <w:b/>
          <w:color w:val="000000"/>
          <w:bdr w:val="none" w:sz="0" w:space="0" w:color="auto" w:frame="1"/>
        </w:rPr>
        <w:t>-20</w:t>
      </w:r>
      <w:r w:rsidR="001E3271" w:rsidRPr="00450E74">
        <w:rPr>
          <w:rFonts w:ascii="Calibri" w:hAnsi="Calibri" w:cs="Calibri"/>
          <w:b/>
          <w:color w:val="000000"/>
          <w:bdr w:val="none" w:sz="0" w:space="0" w:color="auto" w:frame="1"/>
        </w:rPr>
        <w:t>30</w:t>
      </w:r>
      <w:r w:rsidRPr="00450E74">
        <w:rPr>
          <w:rFonts w:ascii="Calibri" w:hAnsi="Calibri" w:cs="Calibri"/>
          <w:b/>
          <w:color w:val="000000"/>
          <w:bdr w:val="none" w:sz="0" w:space="0" w:color="auto" w:frame="1"/>
        </w:rPr>
        <w:t>, su instalación puede incorporarse al régimen general de comercio de derechos de emisión o al régimen de instalaciones excluidas que emiten menos de 25.000 t CO</w:t>
      </w:r>
      <w:r w:rsidRPr="00450E74">
        <w:rPr>
          <w:rFonts w:ascii="Calibri" w:hAnsi="Calibri" w:cs="Calibri"/>
          <w:b/>
          <w:color w:val="000000"/>
          <w:bdr w:val="none" w:sz="0" w:space="0" w:color="auto" w:frame="1"/>
          <w:vertAlign w:val="subscript"/>
        </w:rPr>
        <w:t>2</w:t>
      </w:r>
      <w:r w:rsidRPr="00450E74">
        <w:rPr>
          <w:rFonts w:ascii="Calibri" w:hAnsi="Calibri" w:cs="Calibri"/>
          <w:b/>
          <w:color w:val="000000"/>
          <w:bdr w:val="none" w:sz="0" w:space="0" w:color="auto" w:frame="1"/>
        </w:rPr>
        <w:t xml:space="preserve">. </w:t>
      </w:r>
      <w:r w:rsidR="00C545B9" w:rsidRPr="00450E74">
        <w:rPr>
          <w:rFonts w:ascii="Calibri" w:hAnsi="Calibri" w:cs="Calibri"/>
          <w:b/>
          <w:color w:val="000000"/>
          <w:bdr w:val="none" w:sz="0" w:space="0" w:color="auto" w:frame="1"/>
        </w:rPr>
        <w:t xml:space="preserve">Por favor, </w:t>
      </w:r>
      <w:r w:rsidR="00C545B9" w:rsidRPr="004116C4">
        <w:rPr>
          <w:rFonts w:ascii="Calibri" w:hAnsi="Calibri" w:cs="Calibri"/>
          <w:b/>
          <w:color w:val="000000"/>
          <w:u w:val="single"/>
          <w:bdr w:val="none" w:sz="0" w:space="0" w:color="auto" w:frame="1"/>
        </w:rPr>
        <w:t>indique a qué régimen quiere reintroducirse en caso de superar el umbral de 2.500 t CO</w:t>
      </w:r>
      <w:r w:rsidR="00C545B9" w:rsidRPr="004116C4">
        <w:rPr>
          <w:rFonts w:ascii="Calibri" w:hAnsi="Calibri" w:cs="Calibri"/>
          <w:b/>
          <w:color w:val="000000"/>
          <w:u w:val="single"/>
          <w:bdr w:val="none" w:sz="0" w:space="0" w:color="auto" w:frame="1"/>
          <w:vertAlign w:val="subscript"/>
        </w:rPr>
        <w:t>2</w:t>
      </w:r>
      <w:r w:rsidR="00C545B9" w:rsidRPr="00450E74">
        <w:rPr>
          <w:rFonts w:ascii="Calibri" w:hAnsi="Calibri" w:cs="Calibri"/>
          <w:b/>
          <w:color w:val="000000"/>
          <w:bdr w:val="none" w:sz="0" w:space="0" w:color="auto" w:frame="1"/>
        </w:rPr>
        <w:t>.</w:t>
      </w:r>
    </w:p>
    <w:p w14:paraId="6C90C38C" w14:textId="3E51124B" w:rsidR="001E154C" w:rsidRPr="00D86872" w:rsidRDefault="001E154C"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487E88A8" w14:textId="4A0E26F4" w:rsidR="00D86872" w:rsidRPr="00D86872" w:rsidRDefault="001E0853" w:rsidP="00450E74">
      <w:pPr>
        <w:pStyle w:val="NormalWeb"/>
        <w:shd w:val="clear" w:color="auto" w:fill="FFFFFF"/>
        <w:spacing w:before="0" w:beforeAutospacing="0" w:after="0" w:afterAutospacing="0" w:line="360" w:lineRule="auto"/>
        <w:ind w:left="-284"/>
        <w:jc w:val="both"/>
        <w:rPr>
          <w:rFonts w:ascii="Calibri" w:hAnsi="Calibri" w:cs="Calibri"/>
          <w:color w:val="000000"/>
          <w:sz w:val="28"/>
          <w:szCs w:val="28"/>
          <w:bdr w:val="none" w:sz="0" w:space="0" w:color="auto" w:frame="1"/>
        </w:rPr>
      </w:pPr>
      <w:sdt>
        <w:sdtPr>
          <w:rPr>
            <w:rFonts w:ascii="Calibri" w:hAnsi="Calibri" w:cs="Calibri"/>
            <w:color w:val="000000"/>
            <w:sz w:val="40"/>
            <w:szCs w:val="40"/>
            <w:bdr w:val="none" w:sz="0" w:space="0" w:color="auto" w:frame="1"/>
          </w:rPr>
          <w:id w:val="-755739584"/>
          <w14:checkbox>
            <w14:checked w14:val="0"/>
            <w14:checkedState w14:val="2612" w14:font="MS Gothic"/>
            <w14:uncheckedState w14:val="2610" w14:font="MS Gothic"/>
          </w14:checkbox>
        </w:sdtPr>
        <w:sdtEndPr/>
        <w:sdtContent>
          <w:r w:rsidR="00BC65AF" w:rsidRPr="00C95D12">
            <w:rPr>
              <w:rFonts w:ascii="MS Gothic" w:eastAsia="MS Gothic" w:hAnsi="MS Gothic" w:cs="Calibri" w:hint="eastAsia"/>
              <w:color w:val="000000"/>
              <w:sz w:val="40"/>
              <w:szCs w:val="40"/>
              <w:bdr w:val="none" w:sz="0" w:space="0" w:color="auto" w:frame="1"/>
            </w:rPr>
            <w:t>☐</w:t>
          </w:r>
        </w:sdtContent>
      </w:sdt>
      <w:r w:rsidR="00D86872" w:rsidRPr="00D86872">
        <w:rPr>
          <w:rFonts w:ascii="Calibri" w:hAnsi="Calibri" w:cs="Calibri"/>
          <w:color w:val="000000"/>
          <w:bdr w:val="none" w:sz="0" w:space="0" w:color="auto" w:frame="1"/>
        </w:rPr>
        <w:t xml:space="preserve">  </w:t>
      </w:r>
      <w:r w:rsidR="001E3271" w:rsidRPr="0094122B">
        <w:rPr>
          <w:rFonts w:ascii="Calibri" w:hAnsi="Calibri" w:cs="Calibri"/>
          <w:color w:val="000000"/>
          <w:sz w:val="28"/>
          <w:szCs w:val="28"/>
          <w:bdr w:val="none" w:sz="0" w:space="0" w:color="auto" w:frame="1"/>
        </w:rPr>
        <w:t>RÉGIMEN GENERAL</w:t>
      </w:r>
    </w:p>
    <w:p w14:paraId="5054766B" w14:textId="77777777" w:rsidR="00D86872" w:rsidRPr="00D86872" w:rsidRDefault="00D86872" w:rsidP="00450E74">
      <w:pPr>
        <w:pStyle w:val="NormalWeb"/>
        <w:shd w:val="clear" w:color="auto" w:fill="FFFFFF"/>
        <w:spacing w:before="0" w:beforeAutospacing="0" w:after="0" w:afterAutospacing="0" w:line="360" w:lineRule="auto"/>
        <w:ind w:left="-284"/>
        <w:jc w:val="both"/>
        <w:rPr>
          <w:rFonts w:ascii="Calibri" w:hAnsi="Calibri" w:cs="Calibri"/>
          <w:color w:val="000000"/>
          <w:sz w:val="28"/>
          <w:szCs w:val="28"/>
          <w:bdr w:val="none" w:sz="0" w:space="0" w:color="auto" w:frame="1"/>
        </w:rPr>
      </w:pPr>
    </w:p>
    <w:p w14:paraId="76888250" w14:textId="0B257511" w:rsidR="000154EE" w:rsidRPr="0094122B" w:rsidRDefault="001E0853" w:rsidP="00450E74">
      <w:pPr>
        <w:pStyle w:val="NormalWeb"/>
        <w:shd w:val="clear" w:color="auto" w:fill="FFFFFF"/>
        <w:spacing w:before="0" w:beforeAutospacing="0" w:after="0" w:afterAutospacing="0" w:line="360" w:lineRule="auto"/>
        <w:ind w:left="-284"/>
        <w:jc w:val="both"/>
        <w:rPr>
          <w:rFonts w:ascii="Calibri" w:hAnsi="Calibri" w:cs="Calibri"/>
          <w:color w:val="000000"/>
          <w:sz w:val="28"/>
          <w:szCs w:val="28"/>
          <w:bdr w:val="none" w:sz="0" w:space="0" w:color="auto" w:frame="1"/>
          <w:vertAlign w:val="subscript"/>
        </w:rPr>
      </w:pPr>
      <w:sdt>
        <w:sdtPr>
          <w:rPr>
            <w:rFonts w:ascii="Calibri" w:hAnsi="Calibri" w:cs="Calibri"/>
            <w:color w:val="000000"/>
            <w:sz w:val="40"/>
            <w:szCs w:val="40"/>
            <w:bdr w:val="none" w:sz="0" w:space="0" w:color="auto" w:frame="1"/>
          </w:rPr>
          <w:id w:val="1310901361"/>
          <w14:checkbox>
            <w14:checked w14:val="0"/>
            <w14:checkedState w14:val="2612" w14:font="MS Gothic"/>
            <w14:uncheckedState w14:val="2610" w14:font="MS Gothic"/>
          </w14:checkbox>
        </w:sdtPr>
        <w:sdtEndPr/>
        <w:sdtContent>
          <w:r w:rsidR="005528E6">
            <w:rPr>
              <w:rFonts w:ascii="MS Gothic" w:eastAsia="MS Gothic" w:hAnsi="MS Gothic" w:cs="Calibri" w:hint="eastAsia"/>
              <w:color w:val="000000"/>
              <w:sz w:val="40"/>
              <w:szCs w:val="40"/>
              <w:bdr w:val="none" w:sz="0" w:space="0" w:color="auto" w:frame="1"/>
            </w:rPr>
            <w:t>☐</w:t>
          </w:r>
        </w:sdtContent>
      </w:sdt>
      <w:r w:rsidR="00D86872" w:rsidRPr="00D86872">
        <w:rPr>
          <w:rFonts w:ascii="Calibri" w:hAnsi="Calibri" w:cs="Calibri"/>
          <w:color w:val="000000"/>
          <w:sz w:val="28"/>
          <w:szCs w:val="28"/>
          <w:bdr w:val="none" w:sz="0" w:space="0" w:color="auto" w:frame="1"/>
        </w:rPr>
        <w:t xml:space="preserve">  </w:t>
      </w:r>
      <w:r w:rsidR="001E3271" w:rsidRPr="0094122B">
        <w:rPr>
          <w:rFonts w:ascii="Calibri" w:hAnsi="Calibri" w:cs="Calibri"/>
          <w:color w:val="000000"/>
          <w:sz w:val="28"/>
          <w:szCs w:val="28"/>
          <w:bdr w:val="none" w:sz="0" w:space="0" w:color="auto" w:frame="1"/>
        </w:rPr>
        <w:t>EXCLUIDAS &lt; 25.000 t CO</w:t>
      </w:r>
      <w:r w:rsidR="001E3271" w:rsidRPr="0094122B">
        <w:rPr>
          <w:rFonts w:ascii="Calibri" w:hAnsi="Calibri" w:cs="Calibri"/>
          <w:color w:val="000000"/>
          <w:sz w:val="28"/>
          <w:szCs w:val="28"/>
          <w:bdr w:val="none" w:sz="0" w:space="0" w:color="auto" w:frame="1"/>
          <w:vertAlign w:val="subscript"/>
        </w:rPr>
        <w:t>2</w:t>
      </w:r>
    </w:p>
    <w:p w14:paraId="2BC57749" w14:textId="77777777" w:rsidR="00D86872" w:rsidRPr="00450E74" w:rsidRDefault="00D86872" w:rsidP="00450E74">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p>
    <w:p w14:paraId="62646877" w14:textId="77777777" w:rsidR="00937692" w:rsidRPr="00450E74" w:rsidRDefault="00937692" w:rsidP="008D7826">
      <w:pPr>
        <w:pStyle w:val="NormalWeb"/>
        <w:shd w:val="clear" w:color="auto" w:fill="D0CECE" w:themeFill="background2" w:themeFillShade="E6"/>
        <w:spacing w:before="12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b/>
          <w:color w:val="000000"/>
          <w:bdr w:val="none" w:sz="0" w:space="0" w:color="auto" w:frame="1"/>
        </w:rPr>
        <w:t>Solicitud</w:t>
      </w:r>
    </w:p>
    <w:p w14:paraId="410881C9" w14:textId="2DA7EF1D" w:rsidR="001E3271" w:rsidRPr="00450E74" w:rsidRDefault="0093769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roofErr w:type="gramStart"/>
      <w:r w:rsidRPr="00450E74">
        <w:rPr>
          <w:rFonts w:ascii="Calibri" w:hAnsi="Calibri" w:cs="Calibri"/>
          <w:color w:val="000000"/>
          <w:bdr w:val="none" w:sz="0" w:space="0" w:color="auto" w:frame="1"/>
        </w:rPr>
        <w:t>D./</w:t>
      </w:r>
      <w:proofErr w:type="gramEnd"/>
      <w:r w:rsidRPr="00450E74">
        <w:rPr>
          <w:rFonts w:ascii="Calibri" w:hAnsi="Calibri" w:cs="Calibri"/>
          <w:color w:val="000000"/>
          <w:bdr w:val="none" w:sz="0" w:space="0" w:color="auto" w:frame="1"/>
        </w:rPr>
        <w:t xml:space="preserve">Dña.: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1806420864"/>
          <w:placeholder>
            <w:docPart w:val="5B198B05D84A4DA28F588BB5A9802BB4"/>
          </w:placeholder>
          <w:showingPlcHdr/>
        </w:sdtPr>
        <w:sdtEndPr/>
        <w:sdtContent>
          <w:r w:rsidR="00D86872" w:rsidRPr="005C3FAF">
            <w:rPr>
              <w:rStyle w:val="Textodelmarcadordeposicin"/>
            </w:rPr>
            <w:t>Haga clic aquí para escribir texto.</w:t>
          </w:r>
        </w:sdtContent>
      </w:sdt>
    </w:p>
    <w:p w14:paraId="7E67CCB7" w14:textId="284BC043" w:rsidR="001E3271" w:rsidRPr="00450E74" w:rsidRDefault="0093769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roofErr w:type="gramStart"/>
      <w:r w:rsidRPr="00450E74">
        <w:rPr>
          <w:rFonts w:ascii="Calibri" w:hAnsi="Calibri" w:cs="Calibri"/>
          <w:color w:val="000000"/>
          <w:bdr w:val="none" w:sz="0" w:space="0" w:color="auto" w:frame="1"/>
        </w:rPr>
        <w:t>en</w:t>
      </w:r>
      <w:proofErr w:type="gramEnd"/>
      <w:r w:rsidRPr="00450E74">
        <w:rPr>
          <w:rFonts w:ascii="Calibri" w:hAnsi="Calibri" w:cs="Calibri"/>
          <w:color w:val="000000"/>
          <w:bdr w:val="none" w:sz="0" w:space="0" w:color="auto" w:frame="1"/>
        </w:rPr>
        <w:t xml:space="preserve"> representación de: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885798804"/>
          <w:placeholder>
            <w:docPart w:val="218CA7E0262C4A67B03D6AABC4C306F0"/>
          </w:placeholder>
          <w:showingPlcHdr/>
        </w:sdtPr>
        <w:sdtEndPr/>
        <w:sdtContent>
          <w:r w:rsidR="00D86872" w:rsidRPr="005C3FAF">
            <w:rPr>
              <w:rStyle w:val="Textodelmarcadordeposicin"/>
            </w:rPr>
            <w:t>Haga clic aquí para escribir texto.</w:t>
          </w:r>
        </w:sdtContent>
      </w:sdt>
    </w:p>
    <w:p w14:paraId="0779E3C6" w14:textId="77777777" w:rsidR="001F15F2" w:rsidRDefault="001F15F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6F257A5E" w14:textId="77777777" w:rsidR="00937692" w:rsidRPr="00450E74" w:rsidRDefault="00937692" w:rsidP="00272714">
      <w:pPr>
        <w:pStyle w:val="NormalWeb"/>
        <w:shd w:val="clear" w:color="auto" w:fill="F7CAAC" w:themeFill="accent2" w:themeFillTint="66"/>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De conformidad con lo previsto en la Ley 1/2005, de 9 de marzo, por la que se regula el régimen de comercio de derechos de emisión de gases de efecto invernadero, así como en su normativa derivada, </w:t>
      </w:r>
      <w:r w:rsidRPr="00C7087D">
        <w:rPr>
          <w:rFonts w:ascii="Calibri" w:hAnsi="Calibri" w:cs="Calibri"/>
          <w:b/>
          <w:color w:val="000000"/>
          <w:bdr w:val="none" w:sz="0" w:space="0" w:color="auto" w:frame="1"/>
        </w:rPr>
        <w:t>SOLICITO</w:t>
      </w:r>
      <w:r w:rsidRPr="00450E74">
        <w:rPr>
          <w:rFonts w:ascii="Calibri" w:hAnsi="Calibri" w:cs="Calibri"/>
          <w:color w:val="000000"/>
          <w:bdr w:val="none" w:sz="0" w:space="0" w:color="auto" w:frame="1"/>
        </w:rPr>
        <w:t xml:space="preserve"> la consideración de este formulario, a los efectos oportunos, para el período 202</w:t>
      </w:r>
      <w:r w:rsidR="001E3271" w:rsidRPr="00450E74">
        <w:rPr>
          <w:rFonts w:ascii="Calibri" w:hAnsi="Calibri" w:cs="Calibri"/>
          <w:color w:val="000000"/>
          <w:bdr w:val="none" w:sz="0" w:space="0" w:color="auto" w:frame="1"/>
        </w:rPr>
        <w:t>6</w:t>
      </w:r>
      <w:r w:rsidRPr="00450E74">
        <w:rPr>
          <w:rFonts w:ascii="Calibri" w:hAnsi="Calibri" w:cs="Calibri"/>
          <w:color w:val="000000"/>
          <w:bdr w:val="none" w:sz="0" w:space="0" w:color="auto" w:frame="1"/>
        </w:rPr>
        <w:t>-20</w:t>
      </w:r>
      <w:r w:rsidR="001E3271" w:rsidRPr="00450E74">
        <w:rPr>
          <w:rFonts w:ascii="Calibri" w:hAnsi="Calibri" w:cs="Calibri"/>
          <w:color w:val="000000"/>
          <w:bdr w:val="none" w:sz="0" w:space="0" w:color="auto" w:frame="1"/>
        </w:rPr>
        <w:t>30</w:t>
      </w:r>
      <w:r w:rsidRPr="00450E74">
        <w:rPr>
          <w:rFonts w:ascii="Calibri" w:hAnsi="Calibri" w:cs="Calibri"/>
          <w:color w:val="000000"/>
          <w:bdr w:val="none" w:sz="0" w:space="0" w:color="auto" w:frame="1"/>
        </w:rPr>
        <w:t>, en relación con la instalación de referencia, incluida en el ámbito de aplicación de dicho régimen.</w:t>
      </w:r>
    </w:p>
    <w:p w14:paraId="6A23D6DA" w14:textId="77777777" w:rsidR="001F15F2" w:rsidRDefault="001F15F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0BD46BF3" w14:textId="1501E914" w:rsidR="001E3271" w:rsidRPr="00450E74" w:rsidRDefault="0077564E"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3740223E" wp14:editId="46823F87">
                <wp:simplePos x="0" y="0"/>
                <wp:positionH relativeFrom="column">
                  <wp:posOffset>3046095</wp:posOffset>
                </wp:positionH>
                <wp:positionV relativeFrom="paragraph">
                  <wp:posOffset>278765</wp:posOffset>
                </wp:positionV>
                <wp:extent cx="2719070" cy="676275"/>
                <wp:effectExtent l="0" t="0" r="24130" b="28575"/>
                <wp:wrapNone/>
                <wp:docPr id="1" name="Rectángulo 1"/>
                <wp:cNvGraphicFramePr/>
                <a:graphic xmlns:a="http://schemas.openxmlformats.org/drawingml/2006/main">
                  <a:graphicData uri="http://schemas.microsoft.com/office/word/2010/wordprocessingShape">
                    <wps:wsp>
                      <wps:cNvSpPr/>
                      <wps:spPr>
                        <a:xfrm>
                          <a:off x="0" y="0"/>
                          <a:ext cx="271907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7654DD" id="Rectángulo 1" o:spid="_x0000_s1026" style="position:absolute;margin-left:239.85pt;margin-top:21.95pt;width:214.1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" filled="f" strokecolor="black [3213]" strokeweight="1pt"/>
            </w:pict>
          </mc:Fallback>
        </mc:AlternateContent>
      </w:r>
      <w:r w:rsidR="00937692" w:rsidRPr="00450E74">
        <w:rPr>
          <w:rFonts w:ascii="Calibri" w:hAnsi="Calibri" w:cs="Calibri"/>
          <w:color w:val="000000"/>
          <w:bdr w:val="none" w:sz="0" w:space="0" w:color="auto" w:frame="1"/>
        </w:rPr>
        <w:t xml:space="preserve">Fecha: </w:t>
      </w:r>
      <w:r w:rsidR="00D86872">
        <w:rPr>
          <w:rFonts w:ascii="Calibri" w:hAnsi="Calibri" w:cs="Calibri"/>
          <w:color w:val="000000"/>
          <w:bdr w:val="none" w:sz="0" w:space="0" w:color="auto" w:frame="1"/>
        </w:rPr>
        <w:t xml:space="preserve"> </w:t>
      </w:r>
      <w:sdt>
        <w:sdtPr>
          <w:rPr>
            <w:rFonts w:ascii="Calibri" w:hAnsi="Calibri" w:cs="Calibri"/>
            <w:color w:val="000000"/>
            <w:bdr w:val="none" w:sz="0" w:space="0" w:color="auto" w:frame="1"/>
          </w:rPr>
          <w:id w:val="-961956252"/>
          <w:placeholder>
            <w:docPart w:val="50587414FCDF48FBB5D0189E4930681F"/>
          </w:placeholder>
          <w:showingPlcHdr/>
        </w:sdtPr>
        <w:sdtEndPr/>
        <w:sdtContent>
          <w:r w:rsidR="00D86872" w:rsidRPr="005C3FAF">
            <w:rPr>
              <w:rStyle w:val="Textodelmarcadordeposicin"/>
            </w:rPr>
            <w:t>Haga clic aquí para escribir texto.</w:t>
          </w:r>
        </w:sdtContent>
      </w:sdt>
    </w:p>
    <w:p w14:paraId="6F3E103B" w14:textId="37CED659" w:rsidR="00937692" w:rsidRPr="00450E74" w:rsidRDefault="0093769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Firma</w:t>
      </w:r>
      <w:r w:rsidR="00B85495" w:rsidRPr="00450E74">
        <w:rPr>
          <w:rFonts w:ascii="Calibri" w:hAnsi="Calibri" w:cs="Calibri"/>
          <w:color w:val="000000"/>
          <w:bdr w:val="none" w:sz="0" w:space="0" w:color="auto" w:frame="1"/>
        </w:rPr>
        <w:t xml:space="preserve"> electrónica de representación de la entidad</w:t>
      </w:r>
      <w:r w:rsidRPr="00450E74">
        <w:rPr>
          <w:rFonts w:ascii="Calibri" w:hAnsi="Calibri" w:cs="Calibri"/>
          <w:color w:val="000000"/>
          <w:bdr w:val="none" w:sz="0" w:space="0" w:color="auto" w:frame="1"/>
        </w:rPr>
        <w:t>:</w:t>
      </w:r>
    </w:p>
    <w:p w14:paraId="41242AB4" w14:textId="42CE75DF" w:rsidR="00B85495" w:rsidRPr="00450E74" w:rsidRDefault="00B85495"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674A4FD8" w14:textId="77777777" w:rsidR="0077564E" w:rsidRDefault="0077564E"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3B01A829" w14:textId="51375795" w:rsidR="00937692" w:rsidRPr="00450E74" w:rsidRDefault="0093769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AL ÓRGANO AUTONÓMICO COMPETENTE PARA TRAMITAR LA AUTORIZACIÓN DE EMISIÓN DE GASES DE EFECTO INVERNADERO, PARA SU REMISIÓN A LA OFICINA ESPAÑOLA DE CAMBIO CLIMÁTICO. PRESENTADO ANTE EL ÓRGANO AUTONÓMICO COMPETENTE PARA TRAMITAR LA AUTORIZACIÓN DE EMISIÓN DE GASES DE EFECTO INVERNADERO </w:t>
      </w:r>
    </w:p>
    <w:p w14:paraId="499D0922" w14:textId="070F9D7B" w:rsidR="001E3271" w:rsidRPr="00450E74" w:rsidRDefault="001E3271"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287427D5" w14:textId="77777777" w:rsidR="00937692" w:rsidRPr="00450E74" w:rsidRDefault="00937692" w:rsidP="00450E74">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Política de Protección de Datos:</w:t>
      </w:r>
    </w:p>
    <w:p w14:paraId="5AFAC985" w14:textId="631ECB21" w:rsidR="00C545B9" w:rsidRPr="00450E74" w:rsidRDefault="00B85495" w:rsidP="002E2F2A">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r w:rsidRPr="00450E74">
        <w:rPr>
          <w:rFonts w:ascii="Calibri" w:hAnsi="Calibri" w:cs="Calibri"/>
          <w:color w:val="000000"/>
          <w:bdr w:val="none" w:sz="0" w:space="0" w:color="auto" w:frame="1"/>
        </w:rPr>
        <w:t xml:space="preserve">Las autoridades competentes mantienes un compromiso de cumplimiento de la legislación vigente en materia de tratamiento de datos personales y seguridad de la información con el </w:t>
      </w:r>
      <w:r w:rsidRPr="00450E74">
        <w:rPr>
          <w:rFonts w:ascii="Calibri" w:hAnsi="Calibri" w:cs="Calibri"/>
          <w:color w:val="000000"/>
          <w:bdr w:val="none" w:sz="0" w:space="0" w:color="auto" w:frame="1"/>
        </w:rPr>
        <w:lastRenderedPageBreak/>
        <w:t>objeto de garantizar que la recogida y tratamiento de los datos facilitados se realiza conforme al Reglamento (UE) 2016/679 General de Protección de Datos (RGPD) y de la normativa nacional vigente en la materia. Por este motivo, le ofrecemos a continuación información sobre la política de protección de datos aplicada al tratamiento de los datos de carácter personal derivado de la tramitación de las solicitudes de exclusión para el periodo 2026-2030.</w:t>
      </w:r>
      <w:r w:rsidR="00C545B9" w:rsidRPr="00450E74">
        <w:rPr>
          <w:rFonts w:ascii="Calibri" w:hAnsi="Calibri" w:cs="Calibri"/>
          <w:b/>
          <w:color w:val="000000"/>
          <w:bdr w:val="none" w:sz="0" w:space="0" w:color="auto" w:frame="1"/>
        </w:rPr>
        <w:br w:type="page"/>
      </w:r>
    </w:p>
    <w:p w14:paraId="2CD19615" w14:textId="53D9861C" w:rsidR="000154EE" w:rsidRPr="00E57457" w:rsidRDefault="00937692" w:rsidP="002B4755">
      <w:pPr>
        <w:pStyle w:val="NormalWeb"/>
        <w:shd w:val="clear" w:color="auto" w:fill="FFFFFF"/>
        <w:spacing w:before="0" w:beforeAutospacing="0" w:after="0" w:afterAutospacing="0" w:line="360" w:lineRule="auto"/>
        <w:ind w:left="-284"/>
        <w:jc w:val="both"/>
        <w:rPr>
          <w:rFonts w:ascii="Calibri" w:hAnsi="Calibri" w:cs="Calibri"/>
          <w:b/>
          <w:color w:val="000000"/>
          <w:sz w:val="28"/>
          <w:szCs w:val="28"/>
          <w:bdr w:val="none" w:sz="0" w:space="0" w:color="auto" w:frame="1"/>
        </w:rPr>
      </w:pPr>
      <w:r w:rsidRPr="00E57457">
        <w:rPr>
          <w:rFonts w:ascii="Calibri" w:hAnsi="Calibri" w:cs="Calibri"/>
          <w:b/>
          <w:color w:val="000000"/>
          <w:sz w:val="28"/>
          <w:szCs w:val="28"/>
          <w:bdr w:val="none" w:sz="0" w:space="0" w:color="auto" w:frame="1"/>
        </w:rPr>
        <w:lastRenderedPageBreak/>
        <w:t>INFORMACIÓN SOBRE LA SOLICITUD DE EXCLUSIÓN PARA EL PERIODO 202</w:t>
      </w:r>
      <w:r w:rsidR="006B6A4E" w:rsidRPr="00E57457">
        <w:rPr>
          <w:rFonts w:ascii="Calibri" w:hAnsi="Calibri" w:cs="Calibri"/>
          <w:b/>
          <w:color w:val="000000"/>
          <w:sz w:val="28"/>
          <w:szCs w:val="28"/>
          <w:bdr w:val="none" w:sz="0" w:space="0" w:color="auto" w:frame="1"/>
        </w:rPr>
        <w:t>6</w:t>
      </w:r>
      <w:r w:rsidRPr="00E57457">
        <w:rPr>
          <w:rFonts w:ascii="Calibri" w:hAnsi="Calibri" w:cs="Calibri"/>
          <w:b/>
          <w:color w:val="000000"/>
          <w:sz w:val="28"/>
          <w:szCs w:val="28"/>
          <w:bdr w:val="none" w:sz="0" w:space="0" w:color="auto" w:frame="1"/>
        </w:rPr>
        <w:t>-20</w:t>
      </w:r>
      <w:r w:rsidR="006B6A4E" w:rsidRPr="00E57457">
        <w:rPr>
          <w:rFonts w:ascii="Calibri" w:hAnsi="Calibri" w:cs="Calibri"/>
          <w:b/>
          <w:color w:val="000000"/>
          <w:sz w:val="28"/>
          <w:szCs w:val="28"/>
          <w:bdr w:val="none" w:sz="0" w:space="0" w:color="auto" w:frame="1"/>
        </w:rPr>
        <w:t>30</w:t>
      </w:r>
      <w:r w:rsidRPr="00E57457">
        <w:rPr>
          <w:rFonts w:ascii="Calibri" w:hAnsi="Calibri" w:cs="Calibri"/>
          <w:b/>
          <w:color w:val="000000"/>
          <w:sz w:val="28"/>
          <w:szCs w:val="28"/>
          <w:bdr w:val="none" w:sz="0" w:space="0" w:color="auto" w:frame="1"/>
        </w:rPr>
        <w:t>:</w:t>
      </w:r>
    </w:p>
    <w:p w14:paraId="235D9591" w14:textId="77777777" w:rsidR="000154EE" w:rsidRPr="00450E74" w:rsidRDefault="000154EE" w:rsidP="002B4755">
      <w:pPr>
        <w:pStyle w:val="NormalWeb"/>
        <w:shd w:val="clear" w:color="auto" w:fill="FFFFFF"/>
        <w:spacing w:before="0" w:beforeAutospacing="0" w:after="0" w:afterAutospacing="0" w:line="360" w:lineRule="auto"/>
        <w:ind w:left="-284"/>
        <w:jc w:val="both"/>
        <w:rPr>
          <w:rFonts w:ascii="Calibri" w:hAnsi="Calibri" w:cs="Calibri"/>
          <w:b/>
        </w:rPr>
      </w:pPr>
    </w:p>
    <w:p w14:paraId="583F8E8D" w14:textId="77777777" w:rsidR="00751816" w:rsidRPr="00450E74" w:rsidRDefault="00751816" w:rsidP="002B4755">
      <w:pPr>
        <w:pStyle w:val="NormalWeb"/>
        <w:numPr>
          <w:ilvl w:val="0"/>
          <w:numId w:val="1"/>
        </w:numPr>
        <w:shd w:val="clear" w:color="auto" w:fill="FFFFFF"/>
        <w:spacing w:before="0" w:beforeAutospacing="0" w:after="0" w:afterAutospacing="0" w:line="360" w:lineRule="auto"/>
        <w:ind w:left="-284" w:firstLine="0"/>
        <w:jc w:val="both"/>
        <w:rPr>
          <w:rFonts w:ascii="Calibri" w:hAnsi="Calibri" w:cs="Calibri"/>
          <w:b/>
        </w:rPr>
      </w:pPr>
      <w:r w:rsidRPr="00E57457">
        <w:rPr>
          <w:rFonts w:ascii="Calibri" w:hAnsi="Calibri" w:cs="Calibri"/>
          <w:b/>
          <w:u w:val="single"/>
        </w:rPr>
        <w:t>Exclusión de hospitales e instalaciones de pequeño tamaño</w:t>
      </w:r>
      <w:r w:rsidRPr="00450E74">
        <w:rPr>
          <w:rFonts w:ascii="Calibri" w:hAnsi="Calibri" w:cs="Calibri"/>
          <w:b/>
        </w:rPr>
        <w:t>.</w:t>
      </w:r>
    </w:p>
    <w:p w14:paraId="194C9DE1" w14:textId="77777777" w:rsidR="00E123C8" w:rsidRPr="00450E74" w:rsidRDefault="00E123C8" w:rsidP="002B4755">
      <w:pPr>
        <w:pStyle w:val="NormalWeb"/>
        <w:shd w:val="clear" w:color="auto" w:fill="FFFFFF"/>
        <w:spacing w:before="0" w:beforeAutospacing="0" w:after="0" w:afterAutospacing="0" w:line="360" w:lineRule="auto"/>
        <w:ind w:left="-284"/>
        <w:jc w:val="center"/>
        <w:rPr>
          <w:rFonts w:ascii="Calibri" w:hAnsi="Calibri" w:cs="Calibri"/>
        </w:rPr>
      </w:pPr>
    </w:p>
    <w:p w14:paraId="2B516E5F" w14:textId="77777777" w:rsidR="00646633" w:rsidRPr="00450E74" w:rsidRDefault="0064663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La Ley 1/2005, de 9 de marzo, por la que se regula el régimen del comercio de derechos de emisión de gases de efecto invernadero, establece en su Disposición Adicional cuarta, la posibilidad de exclusión de instalaciones de pequeño tamaño, así como de los hospitales independientemente de cuánto emitan.</w:t>
      </w:r>
    </w:p>
    <w:p w14:paraId="6E03FDBD" w14:textId="77777777" w:rsidR="008145E0" w:rsidRPr="00450E74" w:rsidRDefault="008145E0"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2A2A2396" w14:textId="48AB410E" w:rsidR="00846593" w:rsidRDefault="00846593"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rPr>
        <w:t>Los titulares de las instalaciones que sean o bien hospitales, o bien hayan emitido menos de 25.000 toneladas equivalentes de dióxido de carbono, excluidas las emisiones de la biomasa, en cada uno de los tres años del periodo de referencia 2021-2023 y que, cuando realicen actividades de combustión, tengan una potencia térmica nominal inferior a 35 MW, podrán solicitar la exclusión del régimen de comercio de derechos de emisión para el periodo 2026-2030, de conformidad con lo establecido en e</w:t>
      </w:r>
      <w:r w:rsidR="00A44148" w:rsidRPr="00450E74">
        <w:rPr>
          <w:rFonts w:ascii="Calibri" w:hAnsi="Calibri" w:cs="Calibri"/>
        </w:rPr>
        <w:t>l Real Decreto 203/2024, de 27 de febrero, por el que se desarrollan aspectos relativos a la asignación gratuita de derechos de emisión para los años 2026-2030 y otros aspectos relacionados con el régimen de exclusión de instalaciones a partir de 2026</w:t>
      </w:r>
      <w:r w:rsidRPr="00450E74">
        <w:rPr>
          <w:rFonts w:ascii="Calibri" w:hAnsi="Calibri" w:cs="Calibri"/>
        </w:rPr>
        <w:t>. Si en cualquiera de los años 2024 o 2025, estas instalaciones emitieran 25.000 toneladas equivalentes de dióxido de carbono o más, excluidas las emisiones de la biomasa, estas instalaciones estarán sujetas al régimen general de comercio de derechos de emisión para el periodo 2026-2030 a partir del 1 de enero de 2026.</w:t>
      </w:r>
    </w:p>
    <w:p w14:paraId="1989B534" w14:textId="77777777" w:rsidR="00450E74" w:rsidRPr="00450E74" w:rsidRDefault="00450E74" w:rsidP="002B4755">
      <w:pPr>
        <w:pStyle w:val="NormalWeb"/>
        <w:shd w:val="clear" w:color="auto" w:fill="FFFFFF"/>
        <w:spacing w:before="0" w:beforeAutospacing="0" w:after="0" w:afterAutospacing="0" w:line="360" w:lineRule="auto"/>
        <w:ind w:left="-284"/>
        <w:jc w:val="both"/>
        <w:rPr>
          <w:rFonts w:ascii="Calibri" w:hAnsi="Calibri" w:cs="Calibri"/>
        </w:rPr>
      </w:pPr>
    </w:p>
    <w:p w14:paraId="08F791B1" w14:textId="654888EC" w:rsidR="00646633" w:rsidRPr="00450E74" w:rsidRDefault="0084659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rPr>
        <w:t xml:space="preserve">La </w:t>
      </w:r>
      <w:r w:rsidRPr="00307F16">
        <w:rPr>
          <w:rFonts w:ascii="Calibri" w:hAnsi="Calibri" w:cs="Calibri"/>
          <w:u w:val="single"/>
        </w:rPr>
        <w:t>solicitud de exclusión</w:t>
      </w:r>
      <w:r w:rsidRPr="00450E74">
        <w:rPr>
          <w:rFonts w:ascii="Calibri" w:hAnsi="Calibri" w:cs="Calibri"/>
        </w:rPr>
        <w:t xml:space="preserve"> para el periodo 2026-2030 deberá presentarse el </w:t>
      </w:r>
      <w:r w:rsidRPr="00307F16">
        <w:rPr>
          <w:rFonts w:ascii="Calibri" w:hAnsi="Calibri" w:cs="Calibri"/>
          <w:u w:val="single"/>
        </w:rPr>
        <w:t>15 de marzo de 2024 a más tardar</w:t>
      </w:r>
      <w:r w:rsidRPr="00450E74">
        <w:rPr>
          <w:rFonts w:ascii="Calibri" w:hAnsi="Calibri" w:cs="Calibri"/>
        </w:rPr>
        <w:t xml:space="preserve"> ante el órgano autonómico competente de la comunidad autónoma donde se ubique la instalación. </w:t>
      </w:r>
      <w:r w:rsidR="00646633" w:rsidRPr="00450E74">
        <w:rPr>
          <w:rFonts w:ascii="Calibri" w:hAnsi="Calibri" w:cs="Calibri"/>
          <w:color w:val="000000"/>
          <w:bdr w:val="none" w:sz="0" w:space="0" w:color="auto" w:frame="1"/>
        </w:rPr>
        <w:t>Esta solicitud de exclusión para el periodo 2026-2030 deberá completarse con la presentación de información adicional determinada por cada Comunidad Autónoma.</w:t>
      </w:r>
      <w:r w:rsidRPr="00450E74">
        <w:rPr>
          <w:rFonts w:ascii="Calibri" w:hAnsi="Calibri" w:cs="Calibri"/>
          <w:color w:val="000000"/>
          <w:bdr w:val="none" w:sz="0" w:space="0" w:color="auto" w:frame="1"/>
        </w:rPr>
        <w:t xml:space="preserve"> L</w:t>
      </w:r>
      <w:r w:rsidR="00A44148" w:rsidRPr="00450E74">
        <w:rPr>
          <w:rFonts w:ascii="Calibri" w:hAnsi="Calibri" w:cs="Calibri"/>
          <w:color w:val="000000"/>
          <w:bdr w:val="none" w:sz="0" w:space="0" w:color="auto" w:frame="1"/>
        </w:rPr>
        <w:t xml:space="preserve">os hospitales y las instalaciones de pequeño tamaño excluidos </w:t>
      </w:r>
      <w:r w:rsidRPr="00450E74">
        <w:rPr>
          <w:rFonts w:ascii="Calibri" w:hAnsi="Calibri" w:cs="Calibri"/>
          <w:color w:val="000000"/>
          <w:bdr w:val="none" w:sz="0" w:space="0" w:color="auto" w:frame="1"/>
        </w:rPr>
        <w:t xml:space="preserve">aplicarán medidas de mitigación que </w:t>
      </w:r>
      <w:r w:rsidRPr="00450E74">
        <w:rPr>
          <w:rFonts w:ascii="Calibri" w:hAnsi="Calibri" w:cs="Calibri"/>
          <w:color w:val="000000"/>
          <w:bdr w:val="none" w:sz="0" w:space="0" w:color="auto" w:frame="1"/>
        </w:rPr>
        <w:lastRenderedPageBreak/>
        <w:t>conduzcan a una contribución a la reducción de emisiones equivalente a la prevista por la participación en el régimen de comercio de derechos de emisión de conformidad con lo establecido en el artículo 6 de</w:t>
      </w:r>
      <w:r w:rsidR="00A44148" w:rsidRPr="00450E74">
        <w:rPr>
          <w:rFonts w:ascii="Calibri" w:hAnsi="Calibri" w:cs="Calibri"/>
          <w:color w:val="000000"/>
          <w:bdr w:val="none" w:sz="0" w:space="0" w:color="auto" w:frame="1"/>
        </w:rPr>
        <w:t xml:space="preserve">l </w:t>
      </w:r>
      <w:r w:rsidR="00A44148" w:rsidRPr="00450E74">
        <w:rPr>
          <w:rFonts w:ascii="Calibri" w:hAnsi="Calibri" w:cs="Calibri"/>
        </w:rPr>
        <w:t>Real Decreto 203/2024</w:t>
      </w:r>
      <w:r w:rsidRPr="00450E74">
        <w:rPr>
          <w:rFonts w:ascii="Calibri" w:hAnsi="Calibri" w:cs="Calibri"/>
          <w:color w:val="000000"/>
          <w:bdr w:val="none" w:sz="0" w:space="0" w:color="auto" w:frame="1"/>
        </w:rPr>
        <w:t>, así como la normativa de la Unión de aplicación. Deberá, asimismo, implantar un sistema de seguimiento y notificación de información sobre emisiones equivalentes a las previstas en la normativa de aplicación a nivel de la Unión Europea.</w:t>
      </w:r>
    </w:p>
    <w:p w14:paraId="1C9CF71D" w14:textId="77777777" w:rsidR="008145E0" w:rsidRPr="00450E74" w:rsidRDefault="008145E0"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4CC0D5C5" w14:textId="77777777" w:rsidR="00646633" w:rsidRPr="00EC4569" w:rsidRDefault="00646633" w:rsidP="002B4755">
      <w:pPr>
        <w:pStyle w:val="NormalWeb"/>
        <w:shd w:val="clear" w:color="auto" w:fill="FFFFFF"/>
        <w:spacing w:before="0" w:beforeAutospacing="0" w:after="0" w:afterAutospacing="0" w:line="360" w:lineRule="auto"/>
        <w:ind w:left="-284"/>
        <w:jc w:val="both"/>
        <w:rPr>
          <w:rFonts w:ascii="Calibri" w:hAnsi="Calibri" w:cs="Calibri"/>
          <w:b/>
          <w:color w:val="000000"/>
          <w:bdr w:val="none" w:sz="0" w:space="0" w:color="auto" w:frame="1"/>
        </w:rPr>
      </w:pPr>
      <w:r w:rsidRPr="00EC4569">
        <w:rPr>
          <w:rFonts w:ascii="Calibri" w:hAnsi="Calibri" w:cs="Calibri"/>
          <w:b/>
          <w:color w:val="000000"/>
          <w:u w:val="single"/>
          <w:bdr w:val="none" w:sz="0" w:space="0" w:color="auto" w:frame="1"/>
        </w:rPr>
        <w:t>Aquellas instalaciones y hospitales que ya hayan estado excluidos del RCDE durante el periodo 2021-2025 han de solicitar igualmente la exclusión para el periodo 2026-2030</w:t>
      </w:r>
      <w:r w:rsidRPr="00EC4569">
        <w:rPr>
          <w:rFonts w:ascii="Calibri" w:hAnsi="Calibri" w:cs="Calibri"/>
          <w:b/>
          <w:color w:val="000000"/>
          <w:bdr w:val="none" w:sz="0" w:space="0" w:color="auto" w:frame="1"/>
        </w:rPr>
        <w:t>.</w:t>
      </w:r>
    </w:p>
    <w:p w14:paraId="1CD5D649" w14:textId="77777777" w:rsidR="00846593" w:rsidRPr="00450E74" w:rsidRDefault="0084659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528A81B0" w14:textId="5A8B9523" w:rsidR="00646633" w:rsidRPr="00450E74" w:rsidRDefault="001A7B92"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 xml:space="preserve">La medida considerada equivalente a la participación en el régimen de comercio de derechos de emisión viene determinada en el artículo 6 del </w:t>
      </w:r>
      <w:r w:rsidR="00A44148" w:rsidRPr="00450E74">
        <w:rPr>
          <w:rFonts w:ascii="Calibri" w:hAnsi="Calibri" w:cs="Calibri"/>
        </w:rPr>
        <w:t>Real Decreto 203/2024</w:t>
      </w:r>
      <w:r w:rsidR="00646633" w:rsidRPr="00450E74">
        <w:rPr>
          <w:rFonts w:ascii="Calibri" w:hAnsi="Calibri" w:cs="Calibri"/>
          <w:color w:val="000000"/>
          <w:bdr w:val="none" w:sz="0" w:space="0" w:color="auto" w:frame="1"/>
        </w:rPr>
        <w:t>.</w:t>
      </w:r>
    </w:p>
    <w:p w14:paraId="269E2E9B" w14:textId="77777777" w:rsidR="008145E0" w:rsidRDefault="008145E0"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52B1FE31" w14:textId="4BB4E8AC" w:rsidR="00307F16" w:rsidRDefault="00307F16"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307F16">
        <w:rPr>
          <w:rFonts w:ascii="Calibri" w:hAnsi="Calibri" w:cs="Calibri"/>
          <w:color w:val="000000"/>
          <w:bdr w:val="none" w:sz="0" w:space="0" w:color="auto" w:frame="1"/>
        </w:rPr>
        <w:t>Las instalaciones que soliciten exclusión también podrán solicitar asignación gratuita si son elegibles para ello, y de este modo, podrán recibir derechos de emisión en caso de ser reintroducidas en el régimen general de acuerdo con la normativa vigente.</w:t>
      </w:r>
    </w:p>
    <w:p w14:paraId="764EED31" w14:textId="77777777" w:rsidR="00307F16" w:rsidRPr="00450E74" w:rsidRDefault="00307F16"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3BB5E35A" w14:textId="0693FB24" w:rsidR="008145E0" w:rsidRPr="00450E74" w:rsidRDefault="0064663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A todos los efectos, en el momento en el que una instalación excluida del régimen sobrepase el umbral de las 25.000 toneladas de CO</w:t>
      </w:r>
      <w:r w:rsidRPr="00450E74">
        <w:rPr>
          <w:rFonts w:ascii="Calibri" w:hAnsi="Calibri" w:cs="Calibri"/>
          <w:color w:val="000000"/>
          <w:bdr w:val="none" w:sz="0" w:space="0" w:color="auto" w:frame="1"/>
          <w:vertAlign w:val="subscript"/>
        </w:rPr>
        <w:t>2</w:t>
      </w:r>
      <w:r w:rsidRPr="00450E74">
        <w:rPr>
          <w:rFonts w:ascii="Calibri" w:hAnsi="Calibri" w:cs="Calibri"/>
          <w:color w:val="000000"/>
          <w:bdr w:val="none" w:sz="0" w:space="0" w:color="auto" w:frame="1"/>
        </w:rPr>
        <w:t xml:space="preserve"> equivalentes emitidas en un año del periodo 202</w:t>
      </w:r>
      <w:r w:rsidR="001A7B92" w:rsidRPr="00450E74">
        <w:rPr>
          <w:rFonts w:ascii="Calibri" w:hAnsi="Calibri" w:cs="Calibri"/>
          <w:color w:val="000000"/>
          <w:bdr w:val="none" w:sz="0" w:space="0" w:color="auto" w:frame="1"/>
        </w:rPr>
        <w:t>6</w:t>
      </w:r>
      <w:r w:rsidRPr="00450E74">
        <w:rPr>
          <w:rFonts w:ascii="Calibri" w:hAnsi="Calibri" w:cs="Calibri"/>
          <w:color w:val="000000"/>
          <w:bdr w:val="none" w:sz="0" w:space="0" w:color="auto" w:frame="1"/>
        </w:rPr>
        <w:t>-20</w:t>
      </w:r>
      <w:r w:rsidR="001A7B92" w:rsidRPr="00450E74">
        <w:rPr>
          <w:rFonts w:ascii="Calibri" w:hAnsi="Calibri" w:cs="Calibri"/>
          <w:color w:val="000000"/>
          <w:bdr w:val="none" w:sz="0" w:space="0" w:color="auto" w:frame="1"/>
        </w:rPr>
        <w:t>30</w:t>
      </w:r>
      <w:r w:rsidRPr="00450E74">
        <w:rPr>
          <w:rFonts w:ascii="Calibri" w:hAnsi="Calibri" w:cs="Calibri"/>
          <w:color w:val="000000"/>
          <w:bdr w:val="none" w:sz="0" w:space="0" w:color="auto" w:frame="1"/>
        </w:rPr>
        <w:t>, dicha instalación se reintroducirá en el régimen europeo de derechos de emisión. En el caso de que estas instalaciones hubieran solicitado asignación gratuita de derechos de emisión para el periodo 202</w:t>
      </w:r>
      <w:r w:rsidR="001A7B92" w:rsidRPr="00450E74">
        <w:rPr>
          <w:rFonts w:ascii="Calibri" w:hAnsi="Calibri" w:cs="Calibri"/>
          <w:color w:val="000000"/>
          <w:bdr w:val="none" w:sz="0" w:space="0" w:color="auto" w:frame="1"/>
        </w:rPr>
        <w:t>6</w:t>
      </w:r>
      <w:r w:rsidRPr="00450E74">
        <w:rPr>
          <w:rFonts w:ascii="Calibri" w:hAnsi="Calibri" w:cs="Calibri"/>
          <w:color w:val="000000"/>
          <w:bdr w:val="none" w:sz="0" w:space="0" w:color="auto" w:frame="1"/>
        </w:rPr>
        <w:t>-20</w:t>
      </w:r>
      <w:r w:rsidR="001A7B92" w:rsidRPr="00450E74">
        <w:rPr>
          <w:rFonts w:ascii="Calibri" w:hAnsi="Calibri" w:cs="Calibri"/>
          <w:color w:val="000000"/>
          <w:bdr w:val="none" w:sz="0" w:space="0" w:color="auto" w:frame="1"/>
        </w:rPr>
        <w:t>30</w:t>
      </w:r>
      <w:r w:rsidRPr="00450E74">
        <w:rPr>
          <w:rFonts w:ascii="Calibri" w:hAnsi="Calibri" w:cs="Calibri"/>
          <w:color w:val="000000"/>
          <w:bdr w:val="none" w:sz="0" w:space="0" w:color="auto" w:frame="1"/>
        </w:rPr>
        <w:t xml:space="preserve"> siguiendo el procedimiento y los plazos establecidos en el </w:t>
      </w:r>
      <w:r w:rsidR="00A44148" w:rsidRPr="00450E74">
        <w:rPr>
          <w:rFonts w:ascii="Calibri" w:hAnsi="Calibri" w:cs="Calibri"/>
        </w:rPr>
        <w:t>Real Decreto 203/2024</w:t>
      </w:r>
      <w:r w:rsidRPr="00450E74">
        <w:rPr>
          <w:rFonts w:ascii="Calibri" w:hAnsi="Calibri" w:cs="Calibri"/>
          <w:color w:val="000000"/>
          <w:bdr w:val="none" w:sz="0" w:space="0" w:color="auto" w:frame="1"/>
        </w:rPr>
        <w:t>,</w:t>
      </w:r>
      <w:r w:rsidR="001A7B92" w:rsidRPr="00450E74">
        <w:rPr>
          <w:rFonts w:ascii="Calibri" w:hAnsi="Calibri" w:cs="Calibri"/>
          <w:color w:val="000000"/>
          <w:bdr w:val="none" w:sz="0" w:space="0" w:color="auto" w:frame="1"/>
        </w:rPr>
        <w:t xml:space="preserve"> </w:t>
      </w:r>
      <w:r w:rsidRPr="00186753">
        <w:rPr>
          <w:rFonts w:ascii="Calibri" w:hAnsi="Calibri" w:cs="Calibri"/>
          <w:color w:val="000000"/>
          <w:bdr w:val="none" w:sz="0" w:space="0" w:color="auto" w:frame="1"/>
        </w:rPr>
        <w:t xml:space="preserve">y presentando la solicitud de asignación </w:t>
      </w:r>
      <w:r w:rsidRPr="00307F16">
        <w:rPr>
          <w:rFonts w:ascii="Calibri" w:hAnsi="Calibri" w:cs="Calibri"/>
          <w:color w:val="000000"/>
          <w:u w:val="single"/>
          <w:bdr w:val="none" w:sz="0" w:space="0" w:color="auto" w:frame="1"/>
        </w:rPr>
        <w:t xml:space="preserve">antes del </w:t>
      </w:r>
      <w:r w:rsidR="001A7B92" w:rsidRPr="00307F16">
        <w:rPr>
          <w:rFonts w:ascii="Calibri" w:hAnsi="Calibri" w:cs="Calibri"/>
          <w:color w:val="000000"/>
          <w:u w:val="single"/>
          <w:bdr w:val="none" w:sz="0" w:space="0" w:color="auto" w:frame="1"/>
        </w:rPr>
        <w:t>31</w:t>
      </w:r>
      <w:r w:rsidRPr="00307F16">
        <w:rPr>
          <w:rFonts w:ascii="Calibri" w:hAnsi="Calibri" w:cs="Calibri"/>
          <w:color w:val="000000"/>
          <w:u w:val="single"/>
          <w:bdr w:val="none" w:sz="0" w:space="0" w:color="auto" w:frame="1"/>
        </w:rPr>
        <w:t xml:space="preserve"> de </w:t>
      </w:r>
      <w:r w:rsidR="001A7B92" w:rsidRPr="00307F16">
        <w:rPr>
          <w:rFonts w:ascii="Calibri" w:hAnsi="Calibri" w:cs="Calibri"/>
          <w:color w:val="000000"/>
          <w:u w:val="single"/>
          <w:bdr w:val="none" w:sz="0" w:space="0" w:color="auto" w:frame="1"/>
        </w:rPr>
        <w:t>mayo</w:t>
      </w:r>
      <w:r w:rsidRPr="00307F16">
        <w:rPr>
          <w:rFonts w:ascii="Calibri" w:hAnsi="Calibri" w:cs="Calibri"/>
          <w:color w:val="000000"/>
          <w:u w:val="single"/>
          <w:bdr w:val="none" w:sz="0" w:space="0" w:color="auto" w:frame="1"/>
        </w:rPr>
        <w:t xml:space="preserve"> de 20</w:t>
      </w:r>
      <w:r w:rsidR="001A7B92" w:rsidRPr="00307F16">
        <w:rPr>
          <w:rFonts w:ascii="Calibri" w:hAnsi="Calibri" w:cs="Calibri"/>
          <w:color w:val="000000"/>
          <w:u w:val="single"/>
          <w:bdr w:val="none" w:sz="0" w:space="0" w:color="auto" w:frame="1"/>
        </w:rPr>
        <w:t>24</w:t>
      </w:r>
      <w:r w:rsidR="00B85C55" w:rsidRPr="00186753">
        <w:rPr>
          <w:rFonts w:ascii="Calibri" w:hAnsi="Calibri" w:cs="Calibri"/>
          <w:color w:val="000000"/>
          <w:bdr w:val="none" w:sz="0" w:space="0" w:color="auto" w:frame="1"/>
        </w:rPr>
        <w:t>, recibirían asignación gratuita</w:t>
      </w:r>
      <w:r w:rsidR="00B07503">
        <w:rPr>
          <w:rFonts w:ascii="Calibri" w:hAnsi="Calibri" w:cs="Calibri"/>
          <w:color w:val="000000"/>
          <w:bdr w:val="none" w:sz="0" w:space="0" w:color="auto" w:frame="1"/>
        </w:rPr>
        <w:t>,</w:t>
      </w:r>
      <w:r w:rsidR="00186753" w:rsidRPr="00186753">
        <w:rPr>
          <w:rFonts w:ascii="Calibri" w:hAnsi="Calibri" w:cs="Calibri"/>
          <w:color w:val="000000"/>
          <w:bdr w:val="none" w:sz="0" w:space="0" w:color="auto" w:frame="1"/>
        </w:rPr>
        <w:t xml:space="preserve"> </w:t>
      </w:r>
      <w:r w:rsidR="00B07503" w:rsidRPr="00B07503">
        <w:rPr>
          <w:rFonts w:ascii="Calibri" w:hAnsi="Calibri" w:cs="Calibri"/>
          <w:color w:val="000000"/>
          <w:bdr w:val="none" w:sz="0" w:space="0" w:color="auto" w:frame="1"/>
        </w:rPr>
        <w:t>si así lo resolviera el órgano competente.</w:t>
      </w:r>
      <w:r w:rsidRPr="00450E74">
        <w:rPr>
          <w:rFonts w:ascii="Calibri" w:hAnsi="Calibri" w:cs="Calibri"/>
          <w:color w:val="000000"/>
          <w:bdr w:val="none" w:sz="0" w:space="0" w:color="auto" w:frame="1"/>
        </w:rPr>
        <w:t xml:space="preserve"> </w:t>
      </w:r>
    </w:p>
    <w:p w14:paraId="3CB7CC60" w14:textId="77777777" w:rsidR="00A44148" w:rsidRPr="00450E74" w:rsidRDefault="00A44148"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4BDFC5F7" w14:textId="72285BDC" w:rsidR="00646633" w:rsidRPr="00450E74" w:rsidRDefault="0064663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t>En el caso de los hospitales, pueden acogerse al régimen de exclusión del RCDE UE de &lt;25.000 t CO</w:t>
      </w:r>
      <w:r w:rsidRPr="00450E74">
        <w:rPr>
          <w:rFonts w:ascii="Calibri" w:hAnsi="Calibri" w:cs="Calibri"/>
          <w:color w:val="000000"/>
          <w:bdr w:val="none" w:sz="0" w:space="0" w:color="auto" w:frame="1"/>
          <w:vertAlign w:val="subscript"/>
        </w:rPr>
        <w:t>2</w:t>
      </w:r>
      <w:r w:rsidRPr="00450E74">
        <w:rPr>
          <w:rFonts w:ascii="Calibri" w:hAnsi="Calibri" w:cs="Calibri"/>
          <w:color w:val="000000"/>
          <w:bdr w:val="none" w:sz="0" w:space="0" w:color="auto" w:frame="1"/>
        </w:rPr>
        <w:t xml:space="preserve">, sean cuales sean sus emisiones notificadas durante el periodo </w:t>
      </w:r>
      <w:r w:rsidR="001A7B92" w:rsidRPr="00450E74">
        <w:rPr>
          <w:rFonts w:ascii="Calibri" w:hAnsi="Calibri" w:cs="Calibri"/>
        </w:rPr>
        <w:t>2021-2023</w:t>
      </w:r>
      <w:r w:rsidRPr="00450E74">
        <w:rPr>
          <w:rFonts w:ascii="Calibri" w:hAnsi="Calibri" w:cs="Calibri"/>
          <w:color w:val="000000"/>
          <w:bdr w:val="none" w:sz="0" w:space="0" w:color="auto" w:frame="1"/>
        </w:rPr>
        <w:t xml:space="preserve">. En dicho caso, todas las disposiciones sobre instalaciones excluidas se les aplicarán. </w:t>
      </w:r>
    </w:p>
    <w:p w14:paraId="27BA4B7C" w14:textId="77777777" w:rsidR="00646633" w:rsidRPr="00450E74" w:rsidRDefault="00646633"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r w:rsidRPr="00450E74">
        <w:rPr>
          <w:rFonts w:ascii="Calibri" w:hAnsi="Calibri" w:cs="Calibri"/>
          <w:color w:val="000000"/>
          <w:bdr w:val="none" w:sz="0" w:space="0" w:color="auto" w:frame="1"/>
        </w:rPr>
        <w:lastRenderedPageBreak/>
        <w:t>El proceso de exclusión del Régimen Europeo de Comercio de Derechos de Emisión, se guiará por los siguientes pasos:</w:t>
      </w:r>
    </w:p>
    <w:p w14:paraId="30EEA2CC" w14:textId="77777777" w:rsidR="000154EE" w:rsidRPr="00450E74" w:rsidRDefault="000154EE"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4DE84247" w14:textId="4F1EC5AD" w:rsidR="00646633" w:rsidRPr="002B4755" w:rsidRDefault="00646633" w:rsidP="00C73B16">
      <w:pPr>
        <w:pStyle w:val="NormalWeb"/>
        <w:shd w:val="clear" w:color="auto" w:fill="FFFFFF"/>
        <w:spacing w:before="0" w:beforeAutospacing="0" w:after="0" w:afterAutospacing="0" w:line="360" w:lineRule="auto"/>
        <w:ind w:left="142" w:hanging="142"/>
        <w:jc w:val="both"/>
        <w:rPr>
          <w:rFonts w:ascii="Calibri" w:hAnsi="Calibri" w:cs="Calibri"/>
          <w:color w:val="000000"/>
          <w:bdr w:val="none" w:sz="0" w:space="0" w:color="auto" w:frame="1"/>
        </w:rPr>
      </w:pPr>
      <w:r w:rsidRPr="002B4755">
        <w:rPr>
          <w:rFonts w:ascii="Calibri" w:hAnsi="Calibri" w:cs="Calibri"/>
          <w:color w:val="000000"/>
          <w:bdr w:val="none" w:sz="0" w:space="0" w:color="auto" w:frame="1"/>
        </w:rPr>
        <w:t xml:space="preserve">- </w:t>
      </w:r>
      <w:r w:rsidR="00A44148" w:rsidRPr="002B4755">
        <w:rPr>
          <w:rFonts w:ascii="Calibri" w:hAnsi="Calibri" w:cs="Calibri"/>
          <w:color w:val="000000"/>
          <w:bdr w:val="none" w:sz="0" w:space="0" w:color="auto" w:frame="1"/>
        </w:rPr>
        <w:t>Presentar cumplimentado</w:t>
      </w:r>
      <w:r w:rsidR="00B85C55" w:rsidRPr="002B4755">
        <w:rPr>
          <w:rFonts w:ascii="Calibri" w:hAnsi="Calibri" w:cs="Calibri"/>
          <w:color w:val="000000"/>
          <w:bdr w:val="none" w:sz="0" w:space="0" w:color="auto" w:frame="1"/>
        </w:rPr>
        <w:t xml:space="preserve">, </w:t>
      </w:r>
      <w:r w:rsidR="00B85C55" w:rsidRPr="00DD1F92">
        <w:rPr>
          <w:rFonts w:ascii="Calibri" w:hAnsi="Calibri" w:cs="Calibri"/>
          <w:color w:val="000000"/>
          <w:u w:val="single"/>
          <w:bdr w:val="none" w:sz="0" w:space="0" w:color="auto" w:frame="1"/>
        </w:rPr>
        <w:t>el 15 de marzo de 2024 a más tardar</w:t>
      </w:r>
      <w:r w:rsidR="00B85C55" w:rsidRPr="002B4755">
        <w:rPr>
          <w:rFonts w:ascii="Calibri" w:hAnsi="Calibri" w:cs="Calibri"/>
          <w:color w:val="000000"/>
          <w:bdr w:val="none" w:sz="0" w:space="0" w:color="auto" w:frame="1"/>
        </w:rPr>
        <w:t>,</w:t>
      </w:r>
      <w:r w:rsidR="00A44148" w:rsidRPr="002B4755">
        <w:rPr>
          <w:rFonts w:ascii="Calibri" w:hAnsi="Calibri" w:cs="Calibri"/>
          <w:color w:val="000000"/>
          <w:bdr w:val="none" w:sz="0" w:space="0" w:color="auto" w:frame="1"/>
        </w:rPr>
        <w:t xml:space="preserve"> el </w:t>
      </w:r>
      <w:r w:rsidR="00B85C55" w:rsidRPr="002B4755">
        <w:rPr>
          <w:rFonts w:ascii="Calibri" w:hAnsi="Calibri" w:cs="Calibri"/>
          <w:color w:val="000000"/>
          <w:bdr w:val="none" w:sz="0" w:space="0" w:color="auto" w:frame="1"/>
        </w:rPr>
        <w:t xml:space="preserve">presente </w:t>
      </w:r>
      <w:r w:rsidR="00A44148" w:rsidRPr="002B4755">
        <w:rPr>
          <w:rFonts w:ascii="Calibri" w:hAnsi="Calibri" w:cs="Calibri"/>
          <w:color w:val="000000"/>
          <w:bdr w:val="none" w:sz="0" w:space="0" w:color="auto" w:frame="1"/>
        </w:rPr>
        <w:t xml:space="preserve">formulario de solicitud de exclusión </w:t>
      </w:r>
      <w:r w:rsidRPr="002B4755">
        <w:rPr>
          <w:rFonts w:ascii="Calibri" w:hAnsi="Calibri" w:cs="Calibri"/>
          <w:color w:val="000000"/>
          <w:bdr w:val="none" w:sz="0" w:space="0" w:color="auto" w:frame="1"/>
        </w:rPr>
        <w:t>ante el órgano autonómico competente de la comunidad autónoma donde se ubique la instalación</w:t>
      </w:r>
      <w:r w:rsidR="00307F16">
        <w:rPr>
          <w:rFonts w:ascii="Calibri" w:hAnsi="Calibri" w:cs="Calibri"/>
          <w:color w:val="000000"/>
          <w:bdr w:val="none" w:sz="0" w:space="0" w:color="auto" w:frame="1"/>
        </w:rPr>
        <w:t xml:space="preserve"> (en el caso de la Comunidad Autónoma de la Región de Murcia es la Dirección General de Patrimonio Natural y Acción Climática)</w:t>
      </w:r>
      <w:r w:rsidRPr="002B4755">
        <w:rPr>
          <w:rFonts w:ascii="Calibri" w:hAnsi="Calibri" w:cs="Calibri"/>
          <w:color w:val="000000"/>
          <w:bdr w:val="none" w:sz="0" w:space="0" w:color="auto" w:frame="1"/>
        </w:rPr>
        <w:t>.</w:t>
      </w:r>
      <w:r w:rsidR="008145E0" w:rsidRPr="002B4755">
        <w:rPr>
          <w:rFonts w:ascii="Calibri" w:hAnsi="Calibri" w:cs="Calibri"/>
          <w:color w:val="000000"/>
          <w:bdr w:val="none" w:sz="0" w:space="0" w:color="auto" w:frame="1"/>
        </w:rPr>
        <w:t xml:space="preserve"> </w:t>
      </w:r>
    </w:p>
    <w:p w14:paraId="48342E39" w14:textId="77777777" w:rsidR="00B85C55" w:rsidRPr="00645558" w:rsidRDefault="00B85C55" w:rsidP="00C73B16">
      <w:pPr>
        <w:pStyle w:val="NormalWeb"/>
        <w:shd w:val="clear" w:color="auto" w:fill="FFFFFF"/>
        <w:spacing w:before="0" w:beforeAutospacing="0" w:after="0" w:afterAutospacing="0" w:line="360" w:lineRule="auto"/>
        <w:ind w:left="142" w:hanging="142"/>
        <w:jc w:val="both"/>
        <w:rPr>
          <w:rFonts w:ascii="Calibri" w:hAnsi="Calibri" w:cs="Calibri"/>
          <w:color w:val="000000"/>
          <w:bdr w:val="none" w:sz="0" w:space="0" w:color="auto" w:frame="1"/>
        </w:rPr>
      </w:pPr>
    </w:p>
    <w:p w14:paraId="50AA9B06" w14:textId="4541AA44" w:rsidR="00646633" w:rsidRDefault="00646633" w:rsidP="00C73B16">
      <w:pPr>
        <w:pStyle w:val="NormalWeb"/>
        <w:shd w:val="clear" w:color="auto" w:fill="FFFFFF"/>
        <w:spacing w:before="0" w:beforeAutospacing="0" w:after="0" w:afterAutospacing="0" w:line="360" w:lineRule="auto"/>
        <w:ind w:left="142" w:hanging="142"/>
        <w:jc w:val="both"/>
        <w:rPr>
          <w:rFonts w:ascii="Calibri" w:hAnsi="Calibri" w:cs="Calibri"/>
          <w:color w:val="000000"/>
          <w:bdr w:val="none" w:sz="0" w:space="0" w:color="auto" w:frame="1"/>
        </w:rPr>
      </w:pPr>
      <w:r w:rsidRPr="00645558">
        <w:rPr>
          <w:rFonts w:ascii="Calibri" w:hAnsi="Calibri" w:cs="Calibri"/>
          <w:color w:val="000000"/>
          <w:bdr w:val="none" w:sz="0" w:space="0" w:color="auto" w:frame="1"/>
        </w:rPr>
        <w:t>- Entrega</w:t>
      </w:r>
      <w:r w:rsidR="00450E74" w:rsidRPr="00645558">
        <w:rPr>
          <w:rFonts w:ascii="Calibri" w:hAnsi="Calibri" w:cs="Calibri"/>
          <w:color w:val="000000"/>
          <w:bdr w:val="none" w:sz="0" w:space="0" w:color="auto" w:frame="1"/>
        </w:rPr>
        <w:t>r</w:t>
      </w:r>
      <w:r w:rsidRPr="00645558">
        <w:rPr>
          <w:rFonts w:ascii="Calibri" w:hAnsi="Calibri" w:cs="Calibri"/>
          <w:color w:val="000000"/>
          <w:bdr w:val="none" w:sz="0" w:space="0" w:color="auto" w:frame="1"/>
        </w:rPr>
        <w:t xml:space="preserve"> la información y documentación necesaria para completar la solicitud de exclusión ante el órgano autonómico competente en la fecha fijada por el mismo</w:t>
      </w:r>
      <w:r w:rsidR="00A44148" w:rsidRPr="00645558">
        <w:rPr>
          <w:rFonts w:ascii="Calibri" w:hAnsi="Calibri" w:cs="Calibri"/>
          <w:color w:val="000000"/>
          <w:bdr w:val="none" w:sz="0" w:space="0" w:color="auto" w:frame="1"/>
        </w:rPr>
        <w:t>.</w:t>
      </w:r>
      <w:r w:rsidR="005528E6" w:rsidRPr="00645558">
        <w:rPr>
          <w:rFonts w:ascii="Calibri" w:hAnsi="Calibri" w:cs="Calibri"/>
          <w:color w:val="000000"/>
          <w:bdr w:val="none" w:sz="0" w:space="0" w:color="auto" w:frame="1"/>
        </w:rPr>
        <w:t xml:space="preserve"> </w:t>
      </w:r>
      <w:r w:rsidR="0009221D" w:rsidRPr="00645558">
        <w:rPr>
          <w:rFonts w:ascii="Calibri" w:hAnsi="Calibri" w:cs="Calibri"/>
          <w:color w:val="000000"/>
          <w:bdr w:val="none" w:sz="0" w:space="0" w:color="auto" w:frame="1"/>
        </w:rPr>
        <w:t>Entre otr</w:t>
      </w:r>
      <w:r w:rsidR="002B4755" w:rsidRPr="00645558">
        <w:rPr>
          <w:rFonts w:ascii="Calibri" w:hAnsi="Calibri" w:cs="Calibri"/>
          <w:color w:val="000000"/>
          <w:bdr w:val="none" w:sz="0" w:space="0" w:color="auto" w:frame="1"/>
        </w:rPr>
        <w:t>a documentación</w:t>
      </w:r>
      <w:r w:rsidR="005528E6" w:rsidRPr="00645558">
        <w:rPr>
          <w:rFonts w:ascii="Calibri" w:hAnsi="Calibri" w:cs="Calibri"/>
          <w:color w:val="000000"/>
          <w:bdr w:val="none" w:sz="0" w:space="0" w:color="auto" w:frame="1"/>
        </w:rPr>
        <w:t>: representatividad del año base, datos verificados de emisiones, declaración del titular de que asumirá la obligación de reducción, implantación de un sistema de seguimiento y notificación de información sobre emisiones, etc.</w:t>
      </w:r>
    </w:p>
    <w:p w14:paraId="795DD829" w14:textId="77777777" w:rsidR="00D435A1" w:rsidRPr="00450E74" w:rsidRDefault="00D435A1" w:rsidP="00C73B16">
      <w:pPr>
        <w:pStyle w:val="NormalWeb"/>
        <w:shd w:val="clear" w:color="auto" w:fill="FFFFFF"/>
        <w:spacing w:before="0" w:beforeAutospacing="0" w:after="0" w:afterAutospacing="0" w:line="360" w:lineRule="auto"/>
        <w:ind w:left="142" w:hanging="142"/>
        <w:jc w:val="both"/>
        <w:rPr>
          <w:rFonts w:ascii="Calibri" w:hAnsi="Calibri" w:cs="Calibri"/>
          <w:strike/>
          <w:color w:val="000000"/>
          <w:bdr w:val="none" w:sz="0" w:space="0" w:color="auto" w:frame="1"/>
        </w:rPr>
      </w:pPr>
    </w:p>
    <w:p w14:paraId="3C0A1769" w14:textId="74C71C1F" w:rsidR="001A7B92" w:rsidRDefault="00D435A1" w:rsidP="00D435A1">
      <w:pPr>
        <w:pStyle w:val="NormalWeb"/>
        <w:shd w:val="clear" w:color="auto" w:fill="FFFFFF"/>
        <w:spacing w:before="0" w:beforeAutospacing="0" w:after="0" w:afterAutospacing="0" w:line="360" w:lineRule="auto"/>
        <w:ind w:left="-284"/>
        <w:jc w:val="center"/>
        <w:rPr>
          <w:rFonts w:ascii="Calibri" w:hAnsi="Calibri" w:cs="Calibri"/>
          <w:strike/>
          <w:color w:val="000000"/>
          <w:bdr w:val="none" w:sz="0" w:space="0" w:color="auto" w:frame="1"/>
        </w:rPr>
      </w:pPr>
      <w:r>
        <w:rPr>
          <w:rFonts w:ascii="Calibri" w:hAnsi="Calibri" w:cs="Calibri"/>
          <w:strike/>
          <w:noProof/>
          <w:color w:val="000000"/>
          <w:bdr w:val="none" w:sz="0" w:space="0" w:color="auto" w:frame="1"/>
        </w:rPr>
        <w:drawing>
          <wp:inline distT="0" distB="0" distL="0" distR="0" wp14:anchorId="1C6C21F8" wp14:editId="61DE367E">
            <wp:extent cx="4500000" cy="226050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69" r="469"/>
                    <a:stretch/>
                  </pic:blipFill>
                  <pic:spPr bwMode="auto">
                    <a:xfrm>
                      <a:off x="0" y="0"/>
                      <a:ext cx="4565155" cy="2293232"/>
                    </a:xfrm>
                    <a:prstGeom prst="rect">
                      <a:avLst/>
                    </a:prstGeom>
                    <a:noFill/>
                    <a:ln>
                      <a:noFill/>
                    </a:ln>
                    <a:extLst>
                      <a:ext uri="{53640926-AAD7-44D8-BBD7-CCE9431645EC}">
                        <a14:shadowObscured xmlns:a14="http://schemas.microsoft.com/office/drawing/2010/main"/>
                      </a:ext>
                    </a:extLst>
                  </pic:spPr>
                </pic:pic>
              </a:graphicData>
            </a:graphic>
          </wp:inline>
        </w:drawing>
      </w:r>
    </w:p>
    <w:p w14:paraId="4921394E" w14:textId="77777777" w:rsidR="00DD1F92" w:rsidRDefault="00DD1F92" w:rsidP="002B4755">
      <w:pPr>
        <w:pStyle w:val="NormalWeb"/>
        <w:shd w:val="clear" w:color="auto" w:fill="FFFFFF"/>
        <w:spacing w:before="0" w:beforeAutospacing="0" w:after="0" w:afterAutospacing="0" w:line="360" w:lineRule="auto"/>
        <w:ind w:left="-284"/>
        <w:jc w:val="both"/>
        <w:rPr>
          <w:rFonts w:ascii="Calibri" w:hAnsi="Calibri" w:cs="Calibri"/>
          <w:color w:val="000000"/>
          <w:sz w:val="20"/>
          <w:szCs w:val="20"/>
          <w:bdr w:val="none" w:sz="0" w:space="0" w:color="auto" w:frame="1"/>
        </w:rPr>
      </w:pPr>
    </w:p>
    <w:p w14:paraId="45520CB4" w14:textId="698646C8" w:rsidR="00D435A1" w:rsidRPr="00D435A1" w:rsidRDefault="00D435A1" w:rsidP="002B4755">
      <w:pPr>
        <w:pStyle w:val="NormalWeb"/>
        <w:shd w:val="clear" w:color="auto" w:fill="FFFFFF"/>
        <w:spacing w:before="0" w:beforeAutospacing="0" w:after="0" w:afterAutospacing="0" w:line="360" w:lineRule="auto"/>
        <w:ind w:left="-284"/>
        <w:jc w:val="both"/>
        <w:rPr>
          <w:rFonts w:ascii="Calibri" w:hAnsi="Calibri" w:cs="Calibri"/>
          <w:color w:val="000000"/>
          <w:sz w:val="20"/>
          <w:szCs w:val="20"/>
          <w:bdr w:val="none" w:sz="0" w:space="0" w:color="auto" w:frame="1"/>
        </w:rPr>
      </w:pPr>
      <w:r>
        <w:rPr>
          <w:rFonts w:ascii="Calibri" w:hAnsi="Calibri" w:cs="Calibri"/>
          <w:color w:val="000000"/>
          <w:sz w:val="20"/>
          <w:szCs w:val="20"/>
          <w:bdr w:val="none" w:sz="0" w:space="0" w:color="auto" w:frame="1"/>
        </w:rPr>
        <w:t xml:space="preserve">Fuente: </w:t>
      </w:r>
      <w:r w:rsidRPr="00D435A1">
        <w:rPr>
          <w:rFonts w:ascii="Calibri" w:hAnsi="Calibri" w:cs="Calibri"/>
          <w:color w:val="000000"/>
          <w:sz w:val="20"/>
          <w:szCs w:val="20"/>
          <w:bdr w:val="none" w:sz="0" w:space="0" w:color="auto" w:frame="1"/>
        </w:rPr>
        <w:t>https://www.miteco.gob.es/es/cambio-climatico/temas/comercio-de-derechos-de-emision/excluidas-faseiv-2026-2030.html</w:t>
      </w:r>
    </w:p>
    <w:p w14:paraId="56B395C4" w14:textId="77777777" w:rsidR="00D435A1" w:rsidRDefault="00D435A1" w:rsidP="002B4755">
      <w:pPr>
        <w:pStyle w:val="NormalWeb"/>
        <w:shd w:val="clear" w:color="auto" w:fill="FFFFFF"/>
        <w:spacing w:before="0" w:beforeAutospacing="0" w:after="0" w:afterAutospacing="0" w:line="360" w:lineRule="auto"/>
        <w:ind w:left="-284"/>
        <w:jc w:val="both"/>
        <w:rPr>
          <w:rFonts w:ascii="Calibri" w:hAnsi="Calibri" w:cs="Calibri"/>
          <w:strike/>
          <w:color w:val="000000"/>
          <w:bdr w:val="none" w:sz="0" w:space="0" w:color="auto" w:frame="1"/>
        </w:rPr>
      </w:pPr>
    </w:p>
    <w:p w14:paraId="6A926087" w14:textId="77777777" w:rsidR="00307F16" w:rsidRDefault="00307F16" w:rsidP="002B4755">
      <w:pPr>
        <w:pStyle w:val="NormalWeb"/>
        <w:shd w:val="clear" w:color="auto" w:fill="FFFFFF"/>
        <w:spacing w:before="0" w:beforeAutospacing="0" w:after="0" w:afterAutospacing="0" w:line="360" w:lineRule="auto"/>
        <w:ind w:left="-284"/>
        <w:jc w:val="both"/>
        <w:rPr>
          <w:rFonts w:ascii="Calibri" w:hAnsi="Calibri" w:cs="Calibri"/>
          <w:strike/>
          <w:color w:val="000000"/>
          <w:bdr w:val="none" w:sz="0" w:space="0" w:color="auto" w:frame="1"/>
        </w:rPr>
      </w:pPr>
    </w:p>
    <w:p w14:paraId="0C8DFD5A" w14:textId="77777777" w:rsidR="00307F16" w:rsidRDefault="00307F16" w:rsidP="002B4755">
      <w:pPr>
        <w:pStyle w:val="NormalWeb"/>
        <w:shd w:val="clear" w:color="auto" w:fill="FFFFFF"/>
        <w:spacing w:before="0" w:beforeAutospacing="0" w:after="0" w:afterAutospacing="0" w:line="360" w:lineRule="auto"/>
        <w:ind w:left="-284"/>
        <w:jc w:val="both"/>
        <w:rPr>
          <w:rFonts w:ascii="Calibri" w:hAnsi="Calibri" w:cs="Calibri"/>
          <w:strike/>
          <w:color w:val="000000"/>
          <w:bdr w:val="none" w:sz="0" w:space="0" w:color="auto" w:frame="1"/>
        </w:rPr>
      </w:pPr>
    </w:p>
    <w:p w14:paraId="3E3D2529" w14:textId="77777777" w:rsidR="00307F16" w:rsidRPr="00450E74" w:rsidRDefault="00307F16" w:rsidP="002B4755">
      <w:pPr>
        <w:pStyle w:val="NormalWeb"/>
        <w:shd w:val="clear" w:color="auto" w:fill="FFFFFF"/>
        <w:spacing w:before="0" w:beforeAutospacing="0" w:after="0" w:afterAutospacing="0" w:line="360" w:lineRule="auto"/>
        <w:ind w:left="-284"/>
        <w:jc w:val="both"/>
        <w:rPr>
          <w:rFonts w:ascii="Calibri" w:hAnsi="Calibri" w:cs="Calibri"/>
          <w:strike/>
          <w:color w:val="000000"/>
          <w:bdr w:val="none" w:sz="0" w:space="0" w:color="auto" w:frame="1"/>
        </w:rPr>
      </w:pPr>
    </w:p>
    <w:p w14:paraId="6A30F600" w14:textId="77777777" w:rsidR="001A7B92" w:rsidRPr="00450E74" w:rsidRDefault="001A7B92" w:rsidP="002B4755">
      <w:pPr>
        <w:pStyle w:val="NormalWeb"/>
        <w:shd w:val="clear" w:color="auto" w:fill="FFFFFF"/>
        <w:spacing w:before="0" w:beforeAutospacing="0" w:after="0" w:afterAutospacing="0" w:line="360" w:lineRule="auto"/>
        <w:ind w:left="-284"/>
        <w:jc w:val="both"/>
        <w:rPr>
          <w:rFonts w:ascii="Calibri" w:hAnsi="Calibri" w:cs="Calibri"/>
          <w:b/>
        </w:rPr>
      </w:pPr>
      <w:r w:rsidRPr="00450E74">
        <w:rPr>
          <w:rFonts w:ascii="Calibri" w:hAnsi="Calibri" w:cs="Calibri"/>
          <w:b/>
        </w:rPr>
        <w:lastRenderedPageBreak/>
        <w:t xml:space="preserve">2. </w:t>
      </w:r>
      <w:r w:rsidRPr="00E57457">
        <w:rPr>
          <w:rFonts w:ascii="Calibri" w:hAnsi="Calibri" w:cs="Calibri"/>
          <w:b/>
          <w:u w:val="single"/>
        </w:rPr>
        <w:t>Exclusión de instalaciones que emiten menos de 2.500 toneladas para el periodo 2026-2030</w:t>
      </w:r>
      <w:r w:rsidRPr="00450E74">
        <w:rPr>
          <w:rFonts w:ascii="Calibri" w:hAnsi="Calibri" w:cs="Calibri"/>
          <w:b/>
        </w:rPr>
        <w:t>.</w:t>
      </w:r>
    </w:p>
    <w:p w14:paraId="735A5C8D" w14:textId="77777777" w:rsidR="008145E0" w:rsidRPr="00450E74" w:rsidRDefault="008145E0" w:rsidP="002B4755">
      <w:pPr>
        <w:pStyle w:val="NormalWeb"/>
        <w:shd w:val="clear" w:color="auto" w:fill="FFFFFF"/>
        <w:spacing w:before="0" w:beforeAutospacing="0" w:after="0" w:afterAutospacing="0" w:line="360" w:lineRule="auto"/>
        <w:ind w:left="-284"/>
        <w:jc w:val="both"/>
        <w:rPr>
          <w:rFonts w:ascii="Calibri" w:hAnsi="Calibri" w:cs="Calibri"/>
          <w:strike/>
          <w:color w:val="000000"/>
          <w:bdr w:val="none" w:sz="0" w:space="0" w:color="auto" w:frame="1"/>
        </w:rPr>
      </w:pPr>
    </w:p>
    <w:p w14:paraId="02DE07B7" w14:textId="23B1ECA2" w:rsidR="00B002D8" w:rsidRDefault="00A44148"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rPr>
        <w:t>Quedarán excluidas del régimen de comercio de derechos de emisión durante el periodo 2026-2030 las instalaciones que</w:t>
      </w:r>
      <w:r w:rsidR="002B4755">
        <w:rPr>
          <w:rFonts w:ascii="Calibri" w:hAnsi="Calibri" w:cs="Calibri"/>
        </w:rPr>
        <w:t>,</w:t>
      </w:r>
      <w:r w:rsidRPr="00450E74">
        <w:rPr>
          <w:rFonts w:ascii="Calibri" w:hAnsi="Calibri" w:cs="Calibri"/>
        </w:rPr>
        <w:t xml:space="preserve"> en cada uno de los años del periodo 2021-2023</w:t>
      </w:r>
      <w:r w:rsidR="002B4755">
        <w:rPr>
          <w:rFonts w:ascii="Calibri" w:hAnsi="Calibri" w:cs="Calibri"/>
        </w:rPr>
        <w:t>,</w:t>
      </w:r>
      <w:r w:rsidRPr="00450E74">
        <w:rPr>
          <w:rFonts w:ascii="Calibri" w:hAnsi="Calibri" w:cs="Calibri"/>
        </w:rPr>
        <w:t xml:space="preserve"> hayan notificado a la autoridad competente emisiones inferiores a 2.500 toneladas equivalentes de dióxido de carbono, sin contabilizar las emisiones de la biomasa, y que en ningún año desde que cuenten con una autorización de emisión de gases de efecto invernadero tengan inscritas en el área española del Registro de la Unión emisiones superiores a 500.000 toneladas equivalentes de dióxido de carbono.</w:t>
      </w:r>
      <w:r w:rsidR="00236EC7" w:rsidRPr="00450E74">
        <w:rPr>
          <w:rFonts w:ascii="Calibri" w:hAnsi="Calibri" w:cs="Calibri"/>
        </w:rPr>
        <w:t xml:space="preserve"> </w:t>
      </w:r>
      <w:r w:rsidR="00B002D8" w:rsidRPr="00B002D8">
        <w:rPr>
          <w:rFonts w:ascii="Calibri" w:hAnsi="Calibri" w:cs="Calibri"/>
        </w:rPr>
        <w:t>Esta exclusión es automática, es decir, el titular no tiene que solicitarla. Sin embargo, se prevé que las instalaciones que así lo deseen, puedan solicitar permanecer en el régimen general del comercio de derechos de emisión de la UE. Para ello, deberán comunicarlo expresamente al órgano autonómico competente y a la Oficina Española de Cambio Climático, a más tardar el 31 de mayo de 2024.</w:t>
      </w:r>
    </w:p>
    <w:p w14:paraId="5937DAF1" w14:textId="77777777" w:rsidR="00F432DF" w:rsidRPr="00450E74" w:rsidRDefault="00F432DF" w:rsidP="002B4755">
      <w:pPr>
        <w:pStyle w:val="NormalWeb"/>
        <w:shd w:val="clear" w:color="auto" w:fill="FFFFFF"/>
        <w:spacing w:before="0" w:beforeAutospacing="0" w:after="0" w:afterAutospacing="0" w:line="360" w:lineRule="auto"/>
        <w:ind w:left="-284"/>
        <w:jc w:val="both"/>
        <w:rPr>
          <w:rFonts w:ascii="Calibri" w:hAnsi="Calibri" w:cs="Calibri"/>
          <w:color w:val="000000"/>
          <w:bdr w:val="none" w:sz="0" w:space="0" w:color="auto" w:frame="1"/>
        </w:rPr>
      </w:pPr>
    </w:p>
    <w:p w14:paraId="7CD6CE3A" w14:textId="196CF87B" w:rsidR="00240FEF" w:rsidRPr="00450E74" w:rsidRDefault="00240FEF"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rPr>
        <w:t>Si una instalación excluida</w:t>
      </w:r>
      <w:r w:rsidR="002B4755">
        <w:rPr>
          <w:rFonts w:ascii="Calibri" w:hAnsi="Calibri" w:cs="Calibri"/>
        </w:rPr>
        <w:t>,</w:t>
      </w:r>
      <w:r w:rsidRPr="00450E74">
        <w:rPr>
          <w:rFonts w:ascii="Calibri" w:hAnsi="Calibri" w:cs="Calibri"/>
        </w:rPr>
        <w:t xml:space="preserve"> de conformidad con este apartado</w:t>
      </w:r>
      <w:r w:rsidR="002B4755">
        <w:rPr>
          <w:rFonts w:ascii="Calibri" w:hAnsi="Calibri" w:cs="Calibri"/>
        </w:rPr>
        <w:t xml:space="preserve"> (</w:t>
      </w:r>
      <w:r w:rsidR="002B4755" w:rsidRPr="002B4755">
        <w:rPr>
          <w:rFonts w:ascii="Calibri" w:hAnsi="Calibri" w:cs="Calibri"/>
        </w:rPr>
        <w:t>Exclusión de instalaciones que emiten menos de 2.500 toneladas para el periodo 2026-2030</w:t>
      </w:r>
      <w:r w:rsidR="002B4755">
        <w:rPr>
          <w:rFonts w:ascii="Calibri" w:hAnsi="Calibri" w:cs="Calibri"/>
        </w:rPr>
        <w:t>),</w:t>
      </w:r>
      <w:r w:rsidRPr="00450E74">
        <w:rPr>
          <w:rFonts w:ascii="Calibri" w:hAnsi="Calibri" w:cs="Calibri"/>
        </w:rPr>
        <w:t xml:space="preserve"> emitiera 2.500 toneladas equivalentes de dióxido de carbono o más, sin contabilizar las emisiones de la biomasa, en el transcurso de un año civil del periodo de asignación 2026-2030, deberá optar por una de las siguientes opciones: </w:t>
      </w:r>
    </w:p>
    <w:p w14:paraId="57B280FA" w14:textId="77777777" w:rsidR="000154EE" w:rsidRPr="00450E74" w:rsidRDefault="000154EE" w:rsidP="002B4755">
      <w:pPr>
        <w:pStyle w:val="NormalWeb"/>
        <w:shd w:val="clear" w:color="auto" w:fill="FFFFFF"/>
        <w:spacing w:before="0" w:beforeAutospacing="0" w:after="0" w:afterAutospacing="0" w:line="360" w:lineRule="auto"/>
        <w:ind w:left="-284"/>
        <w:jc w:val="both"/>
        <w:rPr>
          <w:rFonts w:ascii="Calibri" w:hAnsi="Calibri" w:cs="Calibri"/>
        </w:rPr>
      </w:pPr>
    </w:p>
    <w:p w14:paraId="760AE509" w14:textId="77777777" w:rsidR="00240FEF" w:rsidRPr="00450E74" w:rsidRDefault="00240FEF" w:rsidP="002B4755">
      <w:pPr>
        <w:pStyle w:val="NormalWeb"/>
        <w:shd w:val="clear" w:color="auto" w:fill="FFFFFF"/>
        <w:spacing w:before="0" w:beforeAutospacing="0" w:after="0" w:afterAutospacing="0" w:line="360" w:lineRule="auto"/>
        <w:ind w:left="567" w:hanging="283"/>
        <w:jc w:val="both"/>
        <w:rPr>
          <w:rFonts w:ascii="Calibri" w:hAnsi="Calibri" w:cs="Calibri"/>
        </w:rPr>
      </w:pPr>
      <w:r w:rsidRPr="00450E74">
        <w:rPr>
          <w:rFonts w:ascii="Calibri" w:hAnsi="Calibri" w:cs="Calibri"/>
        </w:rPr>
        <w:t xml:space="preserve">a. Que la instalación se introduzca de nuevo en el régimen de comercio de derechos de emisión, en cuyo caso, permanecerá en el mismo hasta la finalización del período 2026-2030. </w:t>
      </w:r>
    </w:p>
    <w:p w14:paraId="1B0191E4" w14:textId="77777777" w:rsidR="008145E0" w:rsidRPr="00450E74" w:rsidRDefault="008145E0" w:rsidP="002B4755">
      <w:pPr>
        <w:pStyle w:val="NormalWeb"/>
        <w:shd w:val="clear" w:color="auto" w:fill="FFFFFF"/>
        <w:spacing w:before="0" w:beforeAutospacing="0" w:after="0" w:afterAutospacing="0" w:line="360" w:lineRule="auto"/>
        <w:ind w:left="567" w:hanging="283"/>
        <w:jc w:val="both"/>
        <w:rPr>
          <w:rFonts w:ascii="Calibri" w:hAnsi="Calibri" w:cs="Calibri"/>
        </w:rPr>
      </w:pPr>
    </w:p>
    <w:p w14:paraId="2646A8FA" w14:textId="56752FB0" w:rsidR="008145E0" w:rsidRPr="00450E74" w:rsidRDefault="00240FEF" w:rsidP="002B4755">
      <w:pPr>
        <w:pStyle w:val="NormalWeb"/>
        <w:shd w:val="clear" w:color="auto" w:fill="FFFFFF"/>
        <w:spacing w:before="0" w:beforeAutospacing="0" w:after="0" w:afterAutospacing="0" w:line="360" w:lineRule="auto"/>
        <w:ind w:left="567" w:hanging="283"/>
        <w:jc w:val="both"/>
        <w:rPr>
          <w:rFonts w:ascii="Calibri" w:hAnsi="Calibri" w:cs="Calibri"/>
        </w:rPr>
      </w:pPr>
      <w:r w:rsidRPr="00450E74">
        <w:rPr>
          <w:rFonts w:ascii="Calibri" w:hAnsi="Calibri" w:cs="Calibri"/>
        </w:rPr>
        <w:t>b. Que la instalación quede excluida del régimen de comercio de derechos de emisión durante el periodo 2026-2030 en virtud del artículo 5 de</w:t>
      </w:r>
      <w:r w:rsidR="00236EC7" w:rsidRPr="00450E74">
        <w:rPr>
          <w:rFonts w:ascii="Calibri" w:hAnsi="Calibri" w:cs="Calibri"/>
        </w:rPr>
        <w:t>l Real Decreto 203/2024</w:t>
      </w:r>
      <w:r w:rsidRPr="00450E74">
        <w:rPr>
          <w:rFonts w:ascii="Calibri" w:hAnsi="Calibri" w:cs="Calibri"/>
        </w:rPr>
        <w:t xml:space="preserve">. </w:t>
      </w:r>
    </w:p>
    <w:p w14:paraId="7FCD4DCB" w14:textId="77777777" w:rsidR="008145E0" w:rsidRPr="00450E74" w:rsidRDefault="008145E0" w:rsidP="002B4755">
      <w:pPr>
        <w:pStyle w:val="NormalWeb"/>
        <w:shd w:val="clear" w:color="auto" w:fill="FFFFFF"/>
        <w:spacing w:before="0" w:beforeAutospacing="0" w:after="0" w:afterAutospacing="0" w:line="360" w:lineRule="auto"/>
        <w:ind w:left="-284"/>
        <w:jc w:val="both"/>
        <w:rPr>
          <w:rFonts w:ascii="Calibri" w:hAnsi="Calibri" w:cs="Calibri"/>
        </w:rPr>
      </w:pPr>
    </w:p>
    <w:p w14:paraId="6388715F" w14:textId="6EE81444" w:rsidR="008145E0" w:rsidRPr="00EC4569" w:rsidRDefault="00240FEF" w:rsidP="002B4755">
      <w:pPr>
        <w:pStyle w:val="NormalWeb"/>
        <w:shd w:val="clear" w:color="auto" w:fill="FFFFFF"/>
        <w:spacing w:before="0" w:beforeAutospacing="0" w:after="0" w:afterAutospacing="0" w:line="360" w:lineRule="auto"/>
        <w:ind w:left="-284"/>
        <w:jc w:val="both"/>
        <w:rPr>
          <w:rFonts w:ascii="Calibri" w:hAnsi="Calibri" w:cs="Calibri"/>
          <w:b/>
        </w:rPr>
      </w:pPr>
      <w:r w:rsidRPr="00B002D8">
        <w:rPr>
          <w:rFonts w:ascii="Calibri" w:hAnsi="Calibri" w:cs="Calibri"/>
          <w:u w:val="single"/>
        </w:rPr>
        <w:lastRenderedPageBreak/>
        <w:t>Sólo podrán elegir la opción b) las instalaciones que cumplan con los requisitos establecidos en el artículo</w:t>
      </w:r>
      <w:r w:rsidR="00236EC7" w:rsidRPr="00B002D8">
        <w:rPr>
          <w:rFonts w:ascii="Calibri" w:hAnsi="Calibri" w:cs="Calibri"/>
          <w:u w:val="single"/>
        </w:rPr>
        <w:t xml:space="preserve"> 11 y </w:t>
      </w:r>
      <w:r w:rsidRPr="00B002D8">
        <w:rPr>
          <w:rFonts w:ascii="Calibri" w:hAnsi="Calibri" w:cs="Calibri"/>
          <w:u w:val="single"/>
        </w:rPr>
        <w:t>el capítulo III de</w:t>
      </w:r>
      <w:r w:rsidR="008145E0" w:rsidRPr="00B002D8">
        <w:rPr>
          <w:rFonts w:ascii="Calibri" w:hAnsi="Calibri" w:cs="Calibri"/>
          <w:u w:val="single"/>
        </w:rPr>
        <w:t>l</w:t>
      </w:r>
      <w:r w:rsidRPr="00B002D8">
        <w:rPr>
          <w:rFonts w:ascii="Calibri" w:hAnsi="Calibri" w:cs="Calibri"/>
          <w:u w:val="single"/>
        </w:rPr>
        <w:t xml:space="preserve"> </w:t>
      </w:r>
      <w:r w:rsidR="00236EC7" w:rsidRPr="00B002D8">
        <w:rPr>
          <w:rFonts w:ascii="Calibri" w:hAnsi="Calibri" w:cs="Calibri"/>
          <w:u w:val="single"/>
        </w:rPr>
        <w:t>Real Decreto 203/2024</w:t>
      </w:r>
      <w:r w:rsidRPr="00B002D8">
        <w:rPr>
          <w:rFonts w:ascii="Calibri" w:hAnsi="Calibri" w:cs="Calibri"/>
          <w:u w:val="single"/>
        </w:rPr>
        <w:t>, y la normativa de la Unión de aplicación. Asimismo, deberán haber solicitado la exclusión del régimen de comercio de derechos de emisión durante el periodo 2026-2030 en el plazo y en los términos establecidos en el artículo 5 de</w:t>
      </w:r>
      <w:r w:rsidR="00236EC7" w:rsidRPr="00B002D8">
        <w:rPr>
          <w:rFonts w:ascii="Calibri" w:hAnsi="Calibri" w:cs="Calibri"/>
          <w:u w:val="single"/>
        </w:rPr>
        <w:t>l Real Decreto 203/2024</w:t>
      </w:r>
      <w:r w:rsidRPr="00450E74">
        <w:rPr>
          <w:rFonts w:ascii="Calibri" w:hAnsi="Calibri" w:cs="Calibri"/>
        </w:rPr>
        <w:t xml:space="preserve">. El titular deberá reflejar la opción elegida de entre las dos señaladas en la solicitud de exclusión, que deberá presentar conforme indica el artículo 5 </w:t>
      </w:r>
      <w:r w:rsidR="008145E0" w:rsidRPr="00450E74">
        <w:rPr>
          <w:rFonts w:ascii="Calibri" w:hAnsi="Calibri" w:cs="Calibri"/>
        </w:rPr>
        <w:t xml:space="preserve">del </w:t>
      </w:r>
      <w:r w:rsidR="00450E74" w:rsidRPr="00450E74">
        <w:rPr>
          <w:rFonts w:ascii="Calibri" w:hAnsi="Calibri" w:cs="Calibri"/>
        </w:rPr>
        <w:t>Real Decreto 203/2024</w:t>
      </w:r>
      <w:r w:rsidRPr="00450E74">
        <w:rPr>
          <w:rFonts w:ascii="Calibri" w:hAnsi="Calibri" w:cs="Calibri"/>
        </w:rPr>
        <w:t>, sin perjuicio de la posibilidad de presentar también la solicitud de asignación gratuita de acuerdo con el artículo 9</w:t>
      </w:r>
      <w:r w:rsidR="008145E0" w:rsidRPr="00450E74">
        <w:rPr>
          <w:rFonts w:ascii="Calibri" w:hAnsi="Calibri" w:cs="Calibri"/>
        </w:rPr>
        <w:t xml:space="preserve"> del </w:t>
      </w:r>
      <w:r w:rsidR="00450E74" w:rsidRPr="00450E74">
        <w:rPr>
          <w:rFonts w:ascii="Calibri" w:hAnsi="Calibri" w:cs="Calibri"/>
        </w:rPr>
        <w:t>Real Decreto 203/2024</w:t>
      </w:r>
      <w:r w:rsidRPr="00450E74">
        <w:rPr>
          <w:rFonts w:ascii="Calibri" w:hAnsi="Calibri" w:cs="Calibri"/>
        </w:rPr>
        <w:t xml:space="preserve">. </w:t>
      </w:r>
      <w:r w:rsidRPr="00EC4569">
        <w:rPr>
          <w:rFonts w:ascii="Calibri" w:hAnsi="Calibri" w:cs="Calibri"/>
          <w:b/>
          <w:u w:val="single"/>
        </w:rPr>
        <w:t>En caso de que no presente solicitud de exclusión, la instalación se reintroducirá en el régimen general de comercio de derechos de emisión</w:t>
      </w:r>
      <w:r w:rsidRPr="00EC4569">
        <w:rPr>
          <w:rFonts w:ascii="Calibri" w:hAnsi="Calibri" w:cs="Calibri"/>
          <w:b/>
        </w:rPr>
        <w:t xml:space="preserve">. </w:t>
      </w:r>
    </w:p>
    <w:p w14:paraId="41620066" w14:textId="77777777" w:rsidR="002B4755" w:rsidRDefault="002B4755" w:rsidP="002B4755">
      <w:pPr>
        <w:pStyle w:val="NormalWeb"/>
        <w:shd w:val="clear" w:color="auto" w:fill="FFFFFF"/>
        <w:spacing w:before="0" w:beforeAutospacing="0" w:after="0" w:afterAutospacing="0" w:line="360" w:lineRule="auto"/>
        <w:ind w:left="-284"/>
        <w:jc w:val="both"/>
        <w:rPr>
          <w:rFonts w:ascii="Calibri" w:hAnsi="Calibri" w:cs="Calibri"/>
        </w:rPr>
      </w:pPr>
    </w:p>
    <w:p w14:paraId="080A87FB" w14:textId="2A63366F" w:rsidR="002B4755" w:rsidRDefault="002B4755" w:rsidP="002B4755">
      <w:pPr>
        <w:pStyle w:val="NormalWeb"/>
        <w:shd w:val="clear" w:color="auto" w:fill="FFFFFF"/>
        <w:spacing w:before="0" w:beforeAutospacing="0" w:after="0" w:afterAutospacing="0" w:line="360" w:lineRule="auto"/>
        <w:ind w:left="-284"/>
        <w:jc w:val="both"/>
        <w:rPr>
          <w:rFonts w:ascii="Calibri" w:hAnsi="Calibri" w:cs="Calibri"/>
        </w:rPr>
      </w:pPr>
      <w:r w:rsidRPr="002B4755">
        <w:rPr>
          <w:rFonts w:ascii="Calibri" w:hAnsi="Calibri" w:cs="Calibri"/>
        </w:rPr>
        <w:t>Los titulares de instalaciones que sean excluidas del régimen de comercio de derechos de emisión de conformidad con e</w:t>
      </w:r>
      <w:r>
        <w:rPr>
          <w:rFonts w:ascii="Calibri" w:hAnsi="Calibri" w:cs="Calibri"/>
        </w:rPr>
        <w:t>ste apartado</w:t>
      </w:r>
      <w:r w:rsidRPr="002B4755">
        <w:rPr>
          <w:rFonts w:ascii="Calibri" w:hAnsi="Calibri" w:cs="Calibri"/>
        </w:rPr>
        <w:t xml:space="preserve"> </w:t>
      </w:r>
      <w:r w:rsidR="00742DD1">
        <w:rPr>
          <w:rFonts w:ascii="Calibri" w:hAnsi="Calibri" w:cs="Calibri"/>
        </w:rPr>
        <w:t>(</w:t>
      </w:r>
      <w:r w:rsidR="00742DD1" w:rsidRPr="002B4755">
        <w:rPr>
          <w:rFonts w:ascii="Calibri" w:hAnsi="Calibri" w:cs="Calibri"/>
        </w:rPr>
        <w:t>Exclusión de instalaciones que emiten menos de 2.500 toneladas para el periodo 2026-2030</w:t>
      </w:r>
      <w:r w:rsidR="00742DD1">
        <w:rPr>
          <w:rFonts w:ascii="Calibri" w:hAnsi="Calibri" w:cs="Calibri"/>
        </w:rPr>
        <w:t xml:space="preserve">) </w:t>
      </w:r>
      <w:r w:rsidRPr="002B4755">
        <w:rPr>
          <w:rFonts w:ascii="Calibri" w:hAnsi="Calibri" w:cs="Calibri"/>
        </w:rPr>
        <w:t>podrán presentar una solicitud de asignación gratuita de derechos de emisión para el periodo de asignación 2026-2030 para recibir derechos gratuitos en caso de que se produzca la reintroducción de la instalación en el régimen de comercio de derechos de emisión.</w:t>
      </w:r>
      <w:r>
        <w:rPr>
          <w:rFonts w:ascii="Calibri" w:hAnsi="Calibri" w:cs="Calibri"/>
        </w:rPr>
        <w:t xml:space="preserve"> </w:t>
      </w:r>
      <w:r w:rsidRPr="002B4755">
        <w:rPr>
          <w:rFonts w:ascii="Calibri" w:hAnsi="Calibri" w:cs="Calibri"/>
        </w:rPr>
        <w:t>La solicitud de asignación gratuita deberá ser presentada y completada de conformidad con lo dispuesto en el capítulo II</w:t>
      </w:r>
      <w:r>
        <w:rPr>
          <w:rFonts w:ascii="Calibri" w:hAnsi="Calibri" w:cs="Calibri"/>
        </w:rPr>
        <w:t xml:space="preserve"> </w:t>
      </w:r>
      <w:r w:rsidRPr="00450E74">
        <w:rPr>
          <w:rFonts w:ascii="Calibri" w:hAnsi="Calibri" w:cs="Calibri"/>
        </w:rPr>
        <w:t>del Real Decreto 203/2024</w:t>
      </w:r>
      <w:r>
        <w:rPr>
          <w:rFonts w:ascii="Calibri" w:hAnsi="Calibri" w:cs="Calibri"/>
        </w:rPr>
        <w:t>.</w:t>
      </w:r>
    </w:p>
    <w:p w14:paraId="3B2C1AFD" w14:textId="77777777" w:rsidR="00742DD1" w:rsidRPr="00450E74" w:rsidRDefault="00742DD1" w:rsidP="002B4755">
      <w:pPr>
        <w:pStyle w:val="NormalWeb"/>
        <w:shd w:val="clear" w:color="auto" w:fill="FFFFFF"/>
        <w:spacing w:before="0" w:beforeAutospacing="0" w:after="0" w:afterAutospacing="0" w:line="360" w:lineRule="auto"/>
        <w:ind w:left="-284"/>
        <w:jc w:val="both"/>
        <w:rPr>
          <w:rFonts w:ascii="Calibri" w:hAnsi="Calibri" w:cs="Calibri"/>
        </w:rPr>
      </w:pPr>
    </w:p>
    <w:p w14:paraId="2C440887" w14:textId="78D68AD7" w:rsidR="008145E0" w:rsidRPr="00450E74" w:rsidRDefault="00240FEF"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rPr>
        <w:t xml:space="preserve"> Si en cualquiera de los años 2024 o 2025, estas instalaciones emitieran 2.500 toneladas equivalentes de dióxido de carbono o más, excluidas las emisiones de la biomasa, estas instalaciones serán reintroducidas o excluidas bajo el capítulo III </w:t>
      </w:r>
      <w:r w:rsidR="002B4755" w:rsidRPr="00450E74">
        <w:rPr>
          <w:rFonts w:ascii="Calibri" w:hAnsi="Calibri" w:cs="Calibri"/>
        </w:rPr>
        <w:t>del Real Decreto 203/2024</w:t>
      </w:r>
      <w:r w:rsidR="002B4755">
        <w:rPr>
          <w:rFonts w:ascii="Calibri" w:hAnsi="Calibri" w:cs="Calibri"/>
        </w:rPr>
        <w:t xml:space="preserve"> </w:t>
      </w:r>
      <w:r w:rsidRPr="00450E74">
        <w:rPr>
          <w:rFonts w:ascii="Calibri" w:hAnsi="Calibri" w:cs="Calibri"/>
        </w:rPr>
        <w:t xml:space="preserve">a partir del 1 de enero de 2026, de acuerdo con la opción que hayan elegido. </w:t>
      </w:r>
    </w:p>
    <w:p w14:paraId="4ED746B0" w14:textId="77777777" w:rsidR="00F432DF" w:rsidRDefault="00F432DF" w:rsidP="002B4755">
      <w:pPr>
        <w:pStyle w:val="NormalWeb"/>
        <w:shd w:val="clear" w:color="auto" w:fill="FFFFFF"/>
        <w:spacing w:before="0" w:beforeAutospacing="0" w:after="0" w:afterAutospacing="0" w:line="360" w:lineRule="auto"/>
        <w:ind w:left="-284"/>
        <w:jc w:val="both"/>
        <w:rPr>
          <w:rFonts w:ascii="Calibri" w:hAnsi="Calibri" w:cs="Calibri"/>
        </w:rPr>
      </w:pPr>
    </w:p>
    <w:p w14:paraId="65A63EE4" w14:textId="1E2241E8" w:rsidR="00450E74" w:rsidRDefault="00450E74"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rPr>
        <w:t xml:space="preserve">Sin perjuicio del cumplimiento de las obligaciones contenidas en la resolución de exclusión que pudiera dictar el órgano autonómico competente, las instalaciones excluidas de conformidad con el artículo 11 de este real decreto deberán realizar el seguimiento y verificación de sus emisiones </w:t>
      </w:r>
      <w:r w:rsidRPr="00450E74">
        <w:rPr>
          <w:rFonts w:ascii="Calibri" w:hAnsi="Calibri" w:cs="Calibri"/>
        </w:rPr>
        <w:lastRenderedPageBreak/>
        <w:t>para realizar la notificación de las mismas de acuerdo con lo previsto en el artículo 15 del Real Decreto 203/2024.</w:t>
      </w:r>
    </w:p>
    <w:p w14:paraId="420C7578" w14:textId="77777777" w:rsidR="002B4755" w:rsidRDefault="002B4755" w:rsidP="002B4755">
      <w:pPr>
        <w:pStyle w:val="NormalWeb"/>
        <w:shd w:val="clear" w:color="auto" w:fill="FFFFFF"/>
        <w:spacing w:before="0" w:beforeAutospacing="0" w:after="0" w:afterAutospacing="0" w:line="360" w:lineRule="auto"/>
        <w:ind w:left="-284"/>
        <w:jc w:val="both"/>
        <w:rPr>
          <w:rFonts w:ascii="Calibri" w:hAnsi="Calibri" w:cs="Calibri"/>
          <w:b/>
          <w:u w:val="single"/>
        </w:rPr>
      </w:pPr>
    </w:p>
    <w:p w14:paraId="12DA5929" w14:textId="3C2B2F8E" w:rsidR="00D435A1" w:rsidRDefault="00D435A1" w:rsidP="00D435A1">
      <w:pPr>
        <w:pStyle w:val="NormalWeb"/>
        <w:shd w:val="clear" w:color="auto" w:fill="FFFFFF"/>
        <w:spacing w:before="0" w:beforeAutospacing="0" w:after="0" w:afterAutospacing="0" w:line="360" w:lineRule="auto"/>
        <w:ind w:left="-284"/>
        <w:jc w:val="center"/>
        <w:rPr>
          <w:rFonts w:ascii="Calibri" w:hAnsi="Calibri" w:cs="Calibri"/>
          <w:color w:val="000000"/>
          <w:sz w:val="20"/>
          <w:szCs w:val="20"/>
          <w:bdr w:val="none" w:sz="0" w:space="0" w:color="auto" w:frame="1"/>
        </w:rPr>
      </w:pPr>
      <w:r>
        <w:rPr>
          <w:rFonts w:ascii="Calibri" w:hAnsi="Calibri" w:cs="Calibri"/>
          <w:noProof/>
          <w:color w:val="000000"/>
          <w:sz w:val="20"/>
          <w:szCs w:val="20"/>
          <w:bdr w:val="none" w:sz="0" w:space="0" w:color="auto" w:frame="1"/>
        </w:rPr>
        <w:drawing>
          <wp:inline distT="0" distB="0" distL="0" distR="0" wp14:anchorId="61A4E78B" wp14:editId="3462FDBD">
            <wp:extent cx="4305487" cy="321376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25" t="1105" r="825" b="-1105"/>
                    <a:stretch/>
                  </pic:blipFill>
                  <pic:spPr bwMode="auto">
                    <a:xfrm>
                      <a:off x="0" y="0"/>
                      <a:ext cx="4365691" cy="3258700"/>
                    </a:xfrm>
                    <a:prstGeom prst="rect">
                      <a:avLst/>
                    </a:prstGeom>
                    <a:noFill/>
                  </pic:spPr>
                </pic:pic>
              </a:graphicData>
            </a:graphic>
          </wp:inline>
        </w:drawing>
      </w:r>
    </w:p>
    <w:p w14:paraId="5D9B456C" w14:textId="77777777" w:rsidR="00D435A1" w:rsidRDefault="00D435A1" w:rsidP="00D435A1">
      <w:pPr>
        <w:pStyle w:val="NormalWeb"/>
        <w:shd w:val="clear" w:color="auto" w:fill="FFFFFF"/>
        <w:spacing w:before="0" w:beforeAutospacing="0" w:after="0" w:afterAutospacing="0" w:line="360" w:lineRule="auto"/>
        <w:ind w:left="-284"/>
        <w:jc w:val="both"/>
        <w:rPr>
          <w:rFonts w:ascii="Calibri" w:hAnsi="Calibri" w:cs="Calibri"/>
          <w:color w:val="000000"/>
          <w:sz w:val="20"/>
          <w:szCs w:val="20"/>
          <w:bdr w:val="none" w:sz="0" w:space="0" w:color="auto" w:frame="1"/>
        </w:rPr>
      </w:pPr>
    </w:p>
    <w:p w14:paraId="483776EE" w14:textId="4251E32E" w:rsidR="00D435A1" w:rsidRPr="00D435A1" w:rsidRDefault="00D435A1" w:rsidP="00D435A1">
      <w:pPr>
        <w:pStyle w:val="NormalWeb"/>
        <w:shd w:val="clear" w:color="auto" w:fill="FFFFFF"/>
        <w:spacing w:before="0" w:beforeAutospacing="0" w:after="0" w:afterAutospacing="0" w:line="360" w:lineRule="auto"/>
        <w:ind w:left="-284"/>
        <w:jc w:val="both"/>
        <w:rPr>
          <w:rFonts w:ascii="Calibri" w:hAnsi="Calibri" w:cs="Calibri"/>
          <w:color w:val="000000"/>
          <w:sz w:val="20"/>
          <w:szCs w:val="20"/>
          <w:bdr w:val="none" w:sz="0" w:space="0" w:color="auto" w:frame="1"/>
        </w:rPr>
      </w:pPr>
      <w:r>
        <w:rPr>
          <w:rFonts w:ascii="Calibri" w:hAnsi="Calibri" w:cs="Calibri"/>
          <w:color w:val="000000"/>
          <w:sz w:val="20"/>
          <w:szCs w:val="20"/>
          <w:bdr w:val="none" w:sz="0" w:space="0" w:color="auto" w:frame="1"/>
        </w:rPr>
        <w:t xml:space="preserve">Fuente: </w:t>
      </w:r>
      <w:r w:rsidRPr="00D435A1">
        <w:rPr>
          <w:rFonts w:ascii="Calibri" w:hAnsi="Calibri" w:cs="Calibri"/>
          <w:color w:val="000000"/>
          <w:sz w:val="20"/>
          <w:szCs w:val="20"/>
          <w:bdr w:val="none" w:sz="0" w:space="0" w:color="auto" w:frame="1"/>
        </w:rPr>
        <w:t>https://www.miteco.gob.es/es/cambio-climatico/temas/comercio-de-derechos-de-emision/excluidas-faseiv-2026-2030.html</w:t>
      </w:r>
    </w:p>
    <w:p w14:paraId="5A0489A0" w14:textId="77777777" w:rsidR="00D435A1" w:rsidRDefault="00D435A1" w:rsidP="002B4755">
      <w:pPr>
        <w:pStyle w:val="NormalWeb"/>
        <w:shd w:val="clear" w:color="auto" w:fill="FFFFFF"/>
        <w:spacing w:before="0" w:beforeAutospacing="0" w:after="0" w:afterAutospacing="0" w:line="360" w:lineRule="auto"/>
        <w:ind w:left="-284"/>
        <w:jc w:val="both"/>
        <w:rPr>
          <w:rFonts w:ascii="Calibri" w:hAnsi="Calibri" w:cs="Calibri"/>
          <w:b/>
          <w:u w:val="single"/>
        </w:rPr>
      </w:pPr>
    </w:p>
    <w:p w14:paraId="10B8E4B6" w14:textId="77777777" w:rsidR="00C92B79" w:rsidRDefault="00C92B79" w:rsidP="002B4755">
      <w:pPr>
        <w:pStyle w:val="NormalWeb"/>
        <w:shd w:val="clear" w:color="auto" w:fill="FFFFFF"/>
        <w:spacing w:before="0" w:beforeAutospacing="0" w:after="0" w:afterAutospacing="0" w:line="360" w:lineRule="auto"/>
        <w:ind w:left="-284"/>
        <w:jc w:val="both"/>
        <w:rPr>
          <w:rFonts w:ascii="Calibri" w:hAnsi="Calibri" w:cs="Calibri"/>
          <w:b/>
          <w:u w:val="single"/>
        </w:rPr>
      </w:pPr>
    </w:p>
    <w:p w14:paraId="7FDA8AD3" w14:textId="48C99D3F" w:rsidR="00450E74" w:rsidRDefault="00450E74" w:rsidP="002B4755">
      <w:pPr>
        <w:pStyle w:val="NormalWeb"/>
        <w:shd w:val="clear" w:color="auto" w:fill="FFFFFF"/>
        <w:spacing w:before="0" w:beforeAutospacing="0" w:after="0" w:afterAutospacing="0" w:line="360" w:lineRule="auto"/>
        <w:ind w:left="-284"/>
        <w:jc w:val="both"/>
        <w:rPr>
          <w:rFonts w:ascii="Calibri" w:hAnsi="Calibri" w:cs="Calibri"/>
        </w:rPr>
      </w:pPr>
      <w:r w:rsidRPr="00450E74">
        <w:rPr>
          <w:rFonts w:ascii="Calibri" w:hAnsi="Calibri" w:cs="Calibri"/>
          <w:b/>
          <w:u w:val="single"/>
        </w:rPr>
        <w:t>Cabe recordar que la exclusión no eximirá a los titulares de las instalaciones afectadas del cumplimiento de todas las obligaciones establecidas en la Ley 1/2005, de 9 de marzo, en particular en lo que respecta a las emisiones producidas hasta el año 2025 incluido</w:t>
      </w:r>
      <w:r w:rsidRPr="00450E74">
        <w:rPr>
          <w:rFonts w:ascii="Calibri" w:hAnsi="Calibri" w:cs="Calibri"/>
        </w:rPr>
        <w:t>.</w:t>
      </w:r>
    </w:p>
    <w:p w14:paraId="0A35A4C3" w14:textId="5137691A" w:rsidR="00D435A1" w:rsidRPr="00D435A1" w:rsidRDefault="00D435A1" w:rsidP="00D435A1">
      <w:pPr>
        <w:pStyle w:val="NormalWeb"/>
        <w:shd w:val="clear" w:color="auto" w:fill="FFFFFF"/>
        <w:spacing w:after="0" w:line="360" w:lineRule="auto"/>
        <w:ind w:left="-284"/>
        <w:jc w:val="both"/>
        <w:rPr>
          <w:rFonts w:ascii="Calibri" w:hAnsi="Calibri" w:cs="Calibri"/>
          <w:b/>
          <w:u w:val="single"/>
        </w:rPr>
      </w:pPr>
      <w:r w:rsidRPr="00D435A1">
        <w:rPr>
          <w:rFonts w:ascii="Calibri" w:hAnsi="Calibri" w:cs="Calibri"/>
          <w:b/>
          <w:u w:val="single"/>
        </w:rPr>
        <w:t xml:space="preserve">En relación con los criterios de sostenibilidad y de reducción </w:t>
      </w:r>
      <w:r w:rsidR="00975912">
        <w:rPr>
          <w:rFonts w:ascii="Calibri" w:hAnsi="Calibri" w:cs="Calibri"/>
          <w:b/>
          <w:u w:val="single"/>
        </w:rPr>
        <w:t xml:space="preserve">de emisiones de la biomasa para </w:t>
      </w:r>
      <w:r w:rsidRPr="00D435A1">
        <w:rPr>
          <w:rFonts w:ascii="Calibri" w:hAnsi="Calibri" w:cs="Calibri"/>
          <w:b/>
          <w:u w:val="single"/>
        </w:rPr>
        <w:t xml:space="preserve">instalaciones excluidas, </w:t>
      </w:r>
      <w:r w:rsidR="00975912">
        <w:rPr>
          <w:rFonts w:ascii="Calibri" w:hAnsi="Calibri" w:cs="Calibri"/>
          <w:b/>
          <w:u w:val="single"/>
        </w:rPr>
        <w:t xml:space="preserve">cabe señalar que </w:t>
      </w:r>
      <w:r w:rsidRPr="00D435A1">
        <w:rPr>
          <w:rFonts w:ascii="Calibri" w:hAnsi="Calibri" w:cs="Calibri"/>
          <w:b/>
          <w:u w:val="single"/>
        </w:rPr>
        <w:t>a partir del 1 de enero de 2026 se aplicará lo dispuesto en el artículo 38, apartado 5 del Reglamento de Ejecución (UE) 2018/2066 de la Comisión, de 19 de diciembre de 2018, sobre el seguimiento y la notificación de las emisiones de gases de efecto invernadero en aplicación de la Directiva 2003/87/CE del Parlamento Europeo y del Consejo y por el que se modifica el Reglamento (UE) n.° 601/2012 de la Comisión.</w:t>
      </w:r>
    </w:p>
    <w:sectPr w:rsidR="00D435A1" w:rsidRPr="00D435A1" w:rsidSect="00C545B9">
      <w:headerReference w:type="default" r:id="rId13"/>
      <w:pgSz w:w="11906" w:h="16838"/>
      <w:pgMar w:top="2836"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9AD7" w14:textId="77777777" w:rsidR="001E0853" w:rsidRDefault="001E0853" w:rsidP="0033118A">
      <w:pPr>
        <w:spacing w:after="0" w:line="240" w:lineRule="auto"/>
      </w:pPr>
      <w:r>
        <w:separator/>
      </w:r>
    </w:p>
  </w:endnote>
  <w:endnote w:type="continuationSeparator" w:id="0">
    <w:p w14:paraId="743732D9" w14:textId="77777777" w:rsidR="001E0853" w:rsidRDefault="001E0853"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73C9" w14:textId="77777777" w:rsidR="001E0853" w:rsidRDefault="001E0853" w:rsidP="0033118A">
      <w:pPr>
        <w:spacing w:after="0" w:line="240" w:lineRule="auto"/>
      </w:pPr>
      <w:r>
        <w:separator/>
      </w:r>
    </w:p>
  </w:footnote>
  <w:footnote w:type="continuationSeparator" w:id="0">
    <w:p w14:paraId="3D0BEB3F" w14:textId="77777777" w:rsidR="001E0853" w:rsidRDefault="001E0853"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715F5995" w14:textId="77777777" w:rsidTr="00244494">
      <w:trPr>
        <w:cantSplit/>
        <w:trHeight w:hRule="exact" w:val="2608"/>
      </w:trPr>
      <w:tc>
        <w:tcPr>
          <w:tcW w:w="11906" w:type="dxa"/>
          <w:noWrap/>
        </w:tcPr>
        <w:p w14:paraId="376323C0" w14:textId="77777777" w:rsidR="0033118A" w:rsidRDefault="005E37CA" w:rsidP="00244494">
          <w:pPr>
            <w:pStyle w:val="Encabezado"/>
            <w:jc w:val="center"/>
          </w:pPr>
          <w:r>
            <w:rPr>
              <w:noProof/>
              <w:lang w:eastAsia="es-ES"/>
            </w:rPr>
            <w:drawing>
              <wp:anchor distT="0" distB="0" distL="114300" distR="114300" simplePos="0" relativeHeight="251658240" behindDoc="0" locked="0" layoutInCell="1" allowOverlap="1" wp14:anchorId="3E04821D" wp14:editId="141F8F9C">
                <wp:simplePos x="0" y="0"/>
                <wp:positionH relativeFrom="column">
                  <wp:posOffset>563082</wp:posOffset>
                </wp:positionH>
                <wp:positionV relativeFrom="paragraph">
                  <wp:posOffset>0</wp:posOffset>
                </wp:positionV>
                <wp:extent cx="5544000" cy="1636320"/>
                <wp:effectExtent l="0" t="0" r="0" b="2540"/>
                <wp:wrapNone/>
                <wp:docPr id="6" name="Imagen 6"/>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909" r="18665"/>
                        <a:stretch/>
                      </pic:blipFill>
                      <pic:spPr bwMode="auto">
                        <a:xfrm>
                          <a:off x="0" y="0"/>
                          <a:ext cx="5544000" cy="16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1FCAB5A" w14:textId="77777777"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C3"/>
    <w:multiLevelType w:val="hybridMultilevel"/>
    <w:tmpl w:val="BC7681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ypl9LXwlcCdYWDuWcNBAGrLrWbCUJ7PMoHYajDE+Ca32u/fk8Ge0NGUsmuC2h8VcRvUWejBegl9LZ/zyyI8oqg==" w:salt="wgLvEEO2zPYk33/QwXN5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D9"/>
    <w:rsid w:val="000154EE"/>
    <w:rsid w:val="00021C1B"/>
    <w:rsid w:val="00047D79"/>
    <w:rsid w:val="0009221D"/>
    <w:rsid w:val="000A6CBE"/>
    <w:rsid w:val="000B4103"/>
    <w:rsid w:val="0013104E"/>
    <w:rsid w:val="001353E8"/>
    <w:rsid w:val="001716BE"/>
    <w:rsid w:val="00186753"/>
    <w:rsid w:val="00193A7E"/>
    <w:rsid w:val="0019746C"/>
    <w:rsid w:val="001A7B92"/>
    <w:rsid w:val="001D416E"/>
    <w:rsid w:val="001E0853"/>
    <w:rsid w:val="001E154C"/>
    <w:rsid w:val="001E3271"/>
    <w:rsid w:val="001E3DDA"/>
    <w:rsid w:val="001F15F2"/>
    <w:rsid w:val="001F6198"/>
    <w:rsid w:val="002008AF"/>
    <w:rsid w:val="00202064"/>
    <w:rsid w:val="0020548E"/>
    <w:rsid w:val="00235B81"/>
    <w:rsid w:val="00236EC7"/>
    <w:rsid w:val="00240FEF"/>
    <w:rsid w:val="00244494"/>
    <w:rsid w:val="00272714"/>
    <w:rsid w:val="002B4755"/>
    <w:rsid w:val="002B4799"/>
    <w:rsid w:val="002C1176"/>
    <w:rsid w:val="002C2200"/>
    <w:rsid w:val="002C71E3"/>
    <w:rsid w:val="002E281F"/>
    <w:rsid w:val="002E2F2A"/>
    <w:rsid w:val="003005D6"/>
    <w:rsid w:val="00307F16"/>
    <w:rsid w:val="0033118A"/>
    <w:rsid w:val="00335928"/>
    <w:rsid w:val="003640D4"/>
    <w:rsid w:val="003C26F0"/>
    <w:rsid w:val="004116C4"/>
    <w:rsid w:val="00450E74"/>
    <w:rsid w:val="00487FF0"/>
    <w:rsid w:val="004E7DEE"/>
    <w:rsid w:val="00504350"/>
    <w:rsid w:val="005271AF"/>
    <w:rsid w:val="0053394D"/>
    <w:rsid w:val="0054297A"/>
    <w:rsid w:val="00546BB5"/>
    <w:rsid w:val="005528E6"/>
    <w:rsid w:val="00597696"/>
    <w:rsid w:val="005E37CA"/>
    <w:rsid w:val="00627C51"/>
    <w:rsid w:val="00645558"/>
    <w:rsid w:val="00646633"/>
    <w:rsid w:val="00681F44"/>
    <w:rsid w:val="006B6A4E"/>
    <w:rsid w:val="006E3224"/>
    <w:rsid w:val="007068CA"/>
    <w:rsid w:val="00720A67"/>
    <w:rsid w:val="00742DD1"/>
    <w:rsid w:val="007479BF"/>
    <w:rsid w:val="00751816"/>
    <w:rsid w:val="00752411"/>
    <w:rsid w:val="0077564E"/>
    <w:rsid w:val="00781A17"/>
    <w:rsid w:val="007C5B50"/>
    <w:rsid w:val="007E2522"/>
    <w:rsid w:val="00805E6D"/>
    <w:rsid w:val="008145E0"/>
    <w:rsid w:val="00846593"/>
    <w:rsid w:val="008A0007"/>
    <w:rsid w:val="008A0865"/>
    <w:rsid w:val="008B55BB"/>
    <w:rsid w:val="008D7826"/>
    <w:rsid w:val="008E3810"/>
    <w:rsid w:val="00937692"/>
    <w:rsid w:val="0094122B"/>
    <w:rsid w:val="00956982"/>
    <w:rsid w:val="00975912"/>
    <w:rsid w:val="00A01ACF"/>
    <w:rsid w:val="00A14C10"/>
    <w:rsid w:val="00A44148"/>
    <w:rsid w:val="00A441B7"/>
    <w:rsid w:val="00AD02A4"/>
    <w:rsid w:val="00AF2F50"/>
    <w:rsid w:val="00B002D8"/>
    <w:rsid w:val="00B07503"/>
    <w:rsid w:val="00B74E0E"/>
    <w:rsid w:val="00B83FD6"/>
    <w:rsid w:val="00B85495"/>
    <w:rsid w:val="00B85AB1"/>
    <w:rsid w:val="00B85C55"/>
    <w:rsid w:val="00BC65AF"/>
    <w:rsid w:val="00C17AF1"/>
    <w:rsid w:val="00C24CBB"/>
    <w:rsid w:val="00C37D9D"/>
    <w:rsid w:val="00C44004"/>
    <w:rsid w:val="00C545B9"/>
    <w:rsid w:val="00C54724"/>
    <w:rsid w:val="00C54B33"/>
    <w:rsid w:val="00C7087D"/>
    <w:rsid w:val="00C73B16"/>
    <w:rsid w:val="00C86140"/>
    <w:rsid w:val="00C92B79"/>
    <w:rsid w:val="00C95D12"/>
    <w:rsid w:val="00CB0589"/>
    <w:rsid w:val="00CF29AA"/>
    <w:rsid w:val="00D0196C"/>
    <w:rsid w:val="00D338A2"/>
    <w:rsid w:val="00D435A1"/>
    <w:rsid w:val="00D86872"/>
    <w:rsid w:val="00DA130E"/>
    <w:rsid w:val="00DD1F92"/>
    <w:rsid w:val="00DE5261"/>
    <w:rsid w:val="00E075AF"/>
    <w:rsid w:val="00E123C8"/>
    <w:rsid w:val="00E57457"/>
    <w:rsid w:val="00E71BD7"/>
    <w:rsid w:val="00E97EA1"/>
    <w:rsid w:val="00EB015F"/>
    <w:rsid w:val="00EB7377"/>
    <w:rsid w:val="00EC4569"/>
    <w:rsid w:val="00EC722D"/>
    <w:rsid w:val="00EE776A"/>
    <w:rsid w:val="00F14CD9"/>
    <w:rsid w:val="00F217D2"/>
    <w:rsid w:val="00F432DF"/>
    <w:rsid w:val="00F57B54"/>
    <w:rsid w:val="00F64701"/>
    <w:rsid w:val="00F70AC8"/>
    <w:rsid w:val="00FD5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5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23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71BD7"/>
    <w:rPr>
      <w:sz w:val="16"/>
      <w:szCs w:val="16"/>
    </w:rPr>
  </w:style>
  <w:style w:type="paragraph" w:styleId="Textocomentario">
    <w:name w:val="annotation text"/>
    <w:basedOn w:val="Normal"/>
    <w:link w:val="TextocomentarioCar"/>
    <w:uiPriority w:val="99"/>
    <w:semiHidden/>
    <w:unhideWhenUsed/>
    <w:rsid w:val="00E71B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1BD7"/>
    <w:rPr>
      <w:sz w:val="20"/>
      <w:szCs w:val="20"/>
    </w:rPr>
  </w:style>
  <w:style w:type="paragraph" w:styleId="Asuntodelcomentario">
    <w:name w:val="annotation subject"/>
    <w:basedOn w:val="Textocomentario"/>
    <w:next w:val="Textocomentario"/>
    <w:link w:val="AsuntodelcomentarioCar"/>
    <w:uiPriority w:val="99"/>
    <w:semiHidden/>
    <w:unhideWhenUsed/>
    <w:rsid w:val="00E71BD7"/>
    <w:rPr>
      <w:b/>
      <w:bCs/>
    </w:rPr>
  </w:style>
  <w:style w:type="character" w:customStyle="1" w:styleId="AsuntodelcomentarioCar">
    <w:name w:val="Asunto del comentario Car"/>
    <w:basedOn w:val="TextocomentarioCar"/>
    <w:link w:val="Asuntodelcomentario"/>
    <w:uiPriority w:val="99"/>
    <w:semiHidden/>
    <w:rsid w:val="00E71BD7"/>
    <w:rPr>
      <w:b/>
      <w:bCs/>
      <w:sz w:val="20"/>
      <w:szCs w:val="20"/>
    </w:rPr>
  </w:style>
  <w:style w:type="paragraph" w:styleId="Textodeglobo">
    <w:name w:val="Balloon Text"/>
    <w:basedOn w:val="Normal"/>
    <w:link w:val="TextodegloboCar"/>
    <w:uiPriority w:val="99"/>
    <w:semiHidden/>
    <w:unhideWhenUsed/>
    <w:rsid w:val="00E71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BD7"/>
    <w:rPr>
      <w:rFonts w:ascii="Segoe UI" w:hAnsi="Segoe UI" w:cs="Segoe UI"/>
      <w:sz w:val="18"/>
      <w:szCs w:val="18"/>
    </w:rPr>
  </w:style>
  <w:style w:type="character" w:styleId="Textodelmarcadordeposicin">
    <w:name w:val="Placeholder Text"/>
    <w:basedOn w:val="Fuentedeprrafopredeter"/>
    <w:uiPriority w:val="99"/>
    <w:semiHidden/>
    <w:rsid w:val="00F43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61554">
      <w:bodyDiv w:val="1"/>
      <w:marLeft w:val="0"/>
      <w:marRight w:val="0"/>
      <w:marTop w:val="0"/>
      <w:marBottom w:val="0"/>
      <w:divBdr>
        <w:top w:val="none" w:sz="0" w:space="0" w:color="auto"/>
        <w:left w:val="none" w:sz="0" w:space="0" w:color="auto"/>
        <w:bottom w:val="none" w:sz="0" w:space="0" w:color="auto"/>
        <w:right w:val="none" w:sz="0" w:space="0" w:color="auto"/>
      </w:divBdr>
    </w:div>
    <w:div w:id="20435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50x\Desktop\CMAUIMM%20-%20CONSEJER&#20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7D487AC494EF8AF04B4D533044AA6"/>
        <w:category>
          <w:name w:val="General"/>
          <w:gallery w:val="placeholder"/>
        </w:category>
        <w:types>
          <w:type w:val="bbPlcHdr"/>
        </w:types>
        <w:behaviors>
          <w:behavior w:val="content"/>
        </w:behaviors>
        <w:guid w:val="{2EE0E5EE-F064-41BC-A2FE-6BEB493B5308}"/>
      </w:docPartPr>
      <w:docPartBody>
        <w:p w:rsidR="00A95C31" w:rsidRDefault="00F23E68" w:rsidP="00F23E68">
          <w:pPr>
            <w:pStyle w:val="AE37D487AC494EF8AF04B4D533044AA62"/>
          </w:pPr>
          <w:r w:rsidRPr="005C3FAF">
            <w:rPr>
              <w:rStyle w:val="Textodelmarcadordeposicin"/>
            </w:rPr>
            <w:t>Haga clic aquí para escribir texto.</w:t>
          </w:r>
        </w:p>
      </w:docPartBody>
    </w:docPart>
    <w:docPart>
      <w:docPartPr>
        <w:name w:val="6B6DC268A3F34DB0880B0CE19A4BD861"/>
        <w:category>
          <w:name w:val="General"/>
          <w:gallery w:val="placeholder"/>
        </w:category>
        <w:types>
          <w:type w:val="bbPlcHdr"/>
        </w:types>
        <w:behaviors>
          <w:behavior w:val="content"/>
        </w:behaviors>
        <w:guid w:val="{4FA65BE1-69B3-46AD-AA13-47E9EE92FFEF}"/>
      </w:docPartPr>
      <w:docPartBody>
        <w:p w:rsidR="00A95C31" w:rsidRDefault="00F23E68" w:rsidP="00F23E68">
          <w:pPr>
            <w:pStyle w:val="6B6DC268A3F34DB0880B0CE19A4BD8612"/>
          </w:pPr>
          <w:r w:rsidRPr="005C3FAF">
            <w:rPr>
              <w:rStyle w:val="Textodelmarcadordeposicin"/>
            </w:rPr>
            <w:t>Haga clic aquí para escribir texto.</w:t>
          </w:r>
        </w:p>
      </w:docPartBody>
    </w:docPart>
    <w:docPart>
      <w:docPartPr>
        <w:name w:val="20DA7DBD01B14DF88BCC6088A126D73F"/>
        <w:category>
          <w:name w:val="General"/>
          <w:gallery w:val="placeholder"/>
        </w:category>
        <w:types>
          <w:type w:val="bbPlcHdr"/>
        </w:types>
        <w:behaviors>
          <w:behavior w:val="content"/>
        </w:behaviors>
        <w:guid w:val="{EED25020-0EB0-469E-B1B9-6577CA730FB3}"/>
      </w:docPartPr>
      <w:docPartBody>
        <w:p w:rsidR="00A95C31" w:rsidRDefault="00F23E68" w:rsidP="00F23E68">
          <w:pPr>
            <w:pStyle w:val="20DA7DBD01B14DF88BCC6088A126D73F2"/>
          </w:pPr>
          <w:r w:rsidRPr="005C3FAF">
            <w:rPr>
              <w:rStyle w:val="Textodelmarcadordeposicin"/>
            </w:rPr>
            <w:t>Haga clic aquí para escribir texto.</w:t>
          </w:r>
        </w:p>
      </w:docPartBody>
    </w:docPart>
    <w:docPart>
      <w:docPartPr>
        <w:name w:val="21778BE63F794CA8ACD822E752451371"/>
        <w:category>
          <w:name w:val="General"/>
          <w:gallery w:val="placeholder"/>
        </w:category>
        <w:types>
          <w:type w:val="bbPlcHdr"/>
        </w:types>
        <w:behaviors>
          <w:behavior w:val="content"/>
        </w:behaviors>
        <w:guid w:val="{E01B19D0-706E-4D9B-B54A-FDF17500545D}"/>
      </w:docPartPr>
      <w:docPartBody>
        <w:p w:rsidR="00A95C31" w:rsidRDefault="00F23E68" w:rsidP="00F23E68">
          <w:pPr>
            <w:pStyle w:val="21778BE63F794CA8ACD822E7524513712"/>
          </w:pPr>
          <w:r w:rsidRPr="005C3FAF">
            <w:rPr>
              <w:rStyle w:val="Textodelmarcadordeposicin"/>
            </w:rPr>
            <w:t>Haga clic aquí para escribir texto.</w:t>
          </w:r>
        </w:p>
      </w:docPartBody>
    </w:docPart>
    <w:docPart>
      <w:docPartPr>
        <w:name w:val="5C8ECDECF77D4BF58A73C98241E8496E"/>
        <w:category>
          <w:name w:val="General"/>
          <w:gallery w:val="placeholder"/>
        </w:category>
        <w:types>
          <w:type w:val="bbPlcHdr"/>
        </w:types>
        <w:behaviors>
          <w:behavior w:val="content"/>
        </w:behaviors>
        <w:guid w:val="{6D71BDE7-15C6-41B0-8002-BC7BF654A76F}"/>
      </w:docPartPr>
      <w:docPartBody>
        <w:p w:rsidR="00A95C31" w:rsidRDefault="00F23E68" w:rsidP="00F23E68">
          <w:pPr>
            <w:pStyle w:val="5C8ECDECF77D4BF58A73C98241E8496E2"/>
          </w:pPr>
          <w:r w:rsidRPr="005C3FAF">
            <w:rPr>
              <w:rStyle w:val="Textodelmarcadordeposicin"/>
            </w:rPr>
            <w:t>Haga clic aquí para escribir texto.</w:t>
          </w:r>
        </w:p>
      </w:docPartBody>
    </w:docPart>
    <w:docPart>
      <w:docPartPr>
        <w:name w:val="0A60B809EF394B73814C78C4DE305D14"/>
        <w:category>
          <w:name w:val="General"/>
          <w:gallery w:val="placeholder"/>
        </w:category>
        <w:types>
          <w:type w:val="bbPlcHdr"/>
        </w:types>
        <w:behaviors>
          <w:behavior w:val="content"/>
        </w:behaviors>
        <w:guid w:val="{B2081018-24F3-43BD-AC43-AE01CDA48504}"/>
      </w:docPartPr>
      <w:docPartBody>
        <w:p w:rsidR="00A95C31" w:rsidRDefault="00F23E68" w:rsidP="00F23E68">
          <w:pPr>
            <w:pStyle w:val="0A60B809EF394B73814C78C4DE305D142"/>
          </w:pPr>
          <w:r w:rsidRPr="005C3FAF">
            <w:rPr>
              <w:rStyle w:val="Textodelmarcadordeposicin"/>
            </w:rPr>
            <w:t>Haga clic aquí para escribir texto.</w:t>
          </w:r>
        </w:p>
      </w:docPartBody>
    </w:docPart>
    <w:docPart>
      <w:docPartPr>
        <w:name w:val="D0CDD976990747EF91430AD9B0643CD6"/>
        <w:category>
          <w:name w:val="General"/>
          <w:gallery w:val="placeholder"/>
        </w:category>
        <w:types>
          <w:type w:val="bbPlcHdr"/>
        </w:types>
        <w:behaviors>
          <w:behavior w:val="content"/>
        </w:behaviors>
        <w:guid w:val="{C5ECF274-9211-499A-83D3-9B042B4DE28B}"/>
      </w:docPartPr>
      <w:docPartBody>
        <w:p w:rsidR="00A95C31" w:rsidRDefault="00F23E68" w:rsidP="00F23E68">
          <w:pPr>
            <w:pStyle w:val="D0CDD976990747EF91430AD9B0643CD62"/>
          </w:pPr>
          <w:r w:rsidRPr="005C3FAF">
            <w:rPr>
              <w:rStyle w:val="Textodelmarcadordeposicin"/>
            </w:rPr>
            <w:t>Haga clic aquí para escribir texto.</w:t>
          </w:r>
        </w:p>
      </w:docPartBody>
    </w:docPart>
    <w:docPart>
      <w:docPartPr>
        <w:name w:val="F6AA7B0A01054B3C858E524D15DF9E20"/>
        <w:category>
          <w:name w:val="General"/>
          <w:gallery w:val="placeholder"/>
        </w:category>
        <w:types>
          <w:type w:val="bbPlcHdr"/>
        </w:types>
        <w:behaviors>
          <w:behavior w:val="content"/>
        </w:behaviors>
        <w:guid w:val="{6D00C98C-E671-477B-A8A6-9E056395F98A}"/>
      </w:docPartPr>
      <w:docPartBody>
        <w:p w:rsidR="00A95C31" w:rsidRDefault="00F23E68" w:rsidP="00F23E68">
          <w:pPr>
            <w:pStyle w:val="F6AA7B0A01054B3C858E524D15DF9E202"/>
          </w:pPr>
          <w:r w:rsidRPr="005C3FAF">
            <w:rPr>
              <w:rStyle w:val="Textodelmarcadordeposicin"/>
            </w:rPr>
            <w:t>Haga clic aquí para escribir texto.</w:t>
          </w:r>
        </w:p>
      </w:docPartBody>
    </w:docPart>
    <w:docPart>
      <w:docPartPr>
        <w:name w:val="CF7D4FC5D90B4D3E9C9FD6856777859B"/>
        <w:category>
          <w:name w:val="General"/>
          <w:gallery w:val="placeholder"/>
        </w:category>
        <w:types>
          <w:type w:val="bbPlcHdr"/>
        </w:types>
        <w:behaviors>
          <w:behavior w:val="content"/>
        </w:behaviors>
        <w:guid w:val="{A6E2EAA6-C632-4961-9173-C3DD58820DEF}"/>
      </w:docPartPr>
      <w:docPartBody>
        <w:p w:rsidR="00A95C31" w:rsidRDefault="00F23E68" w:rsidP="00F23E68">
          <w:pPr>
            <w:pStyle w:val="CF7D4FC5D90B4D3E9C9FD6856777859B2"/>
          </w:pPr>
          <w:r w:rsidRPr="005C3FAF">
            <w:rPr>
              <w:rStyle w:val="Textodelmarcadordeposicin"/>
            </w:rPr>
            <w:t>Haga clic aquí para escribir texto.</w:t>
          </w:r>
        </w:p>
      </w:docPartBody>
    </w:docPart>
    <w:docPart>
      <w:docPartPr>
        <w:name w:val="FAAC53302D7B4E2484F6D44226637598"/>
        <w:category>
          <w:name w:val="General"/>
          <w:gallery w:val="placeholder"/>
        </w:category>
        <w:types>
          <w:type w:val="bbPlcHdr"/>
        </w:types>
        <w:behaviors>
          <w:behavior w:val="content"/>
        </w:behaviors>
        <w:guid w:val="{C5F67DA3-6EB8-418D-A03A-3560DEBACFD2}"/>
      </w:docPartPr>
      <w:docPartBody>
        <w:p w:rsidR="00A95C31" w:rsidRDefault="00F23E68" w:rsidP="00F23E68">
          <w:pPr>
            <w:pStyle w:val="FAAC53302D7B4E2484F6D442266375982"/>
          </w:pPr>
          <w:r w:rsidRPr="005C3FAF">
            <w:rPr>
              <w:rStyle w:val="Textodelmarcadordeposicin"/>
            </w:rPr>
            <w:t>Haga clic aquí para escribir texto.</w:t>
          </w:r>
        </w:p>
      </w:docPartBody>
    </w:docPart>
    <w:docPart>
      <w:docPartPr>
        <w:name w:val="E85CDBC13E134B0DB2593C17B3FD8036"/>
        <w:category>
          <w:name w:val="General"/>
          <w:gallery w:val="placeholder"/>
        </w:category>
        <w:types>
          <w:type w:val="bbPlcHdr"/>
        </w:types>
        <w:behaviors>
          <w:behavior w:val="content"/>
        </w:behaviors>
        <w:guid w:val="{D5B5990A-ECA9-4A8C-874E-3B1F5FC455AF}"/>
      </w:docPartPr>
      <w:docPartBody>
        <w:p w:rsidR="00A95C31" w:rsidRDefault="00F23E68" w:rsidP="00F23E68">
          <w:pPr>
            <w:pStyle w:val="E85CDBC13E134B0DB2593C17B3FD80362"/>
          </w:pPr>
          <w:r w:rsidRPr="005C3FAF">
            <w:rPr>
              <w:rStyle w:val="Textodelmarcadordeposicin"/>
            </w:rPr>
            <w:t>Haga clic aquí para escribir texto.</w:t>
          </w:r>
        </w:p>
      </w:docPartBody>
    </w:docPart>
    <w:docPart>
      <w:docPartPr>
        <w:name w:val="8B84FF80C3314E878A1847D4E0B56138"/>
        <w:category>
          <w:name w:val="General"/>
          <w:gallery w:val="placeholder"/>
        </w:category>
        <w:types>
          <w:type w:val="bbPlcHdr"/>
        </w:types>
        <w:behaviors>
          <w:behavior w:val="content"/>
        </w:behaviors>
        <w:guid w:val="{647C5DF6-A915-4606-A1D5-6ACF9616A10F}"/>
      </w:docPartPr>
      <w:docPartBody>
        <w:p w:rsidR="00A95C31" w:rsidRDefault="00F23E68" w:rsidP="00F23E68">
          <w:pPr>
            <w:pStyle w:val="8B84FF80C3314E878A1847D4E0B561382"/>
          </w:pPr>
          <w:r w:rsidRPr="005C3FAF">
            <w:rPr>
              <w:rStyle w:val="Textodelmarcadordeposicin"/>
            </w:rPr>
            <w:t>Haga clic aquí para escribir texto.</w:t>
          </w:r>
        </w:p>
      </w:docPartBody>
    </w:docPart>
    <w:docPart>
      <w:docPartPr>
        <w:name w:val="3F4C02017D924262A13B2B1094BEC234"/>
        <w:category>
          <w:name w:val="General"/>
          <w:gallery w:val="placeholder"/>
        </w:category>
        <w:types>
          <w:type w:val="bbPlcHdr"/>
        </w:types>
        <w:behaviors>
          <w:behavior w:val="content"/>
        </w:behaviors>
        <w:guid w:val="{3544A6D7-F09A-42D7-8883-E1280DF03894}"/>
      </w:docPartPr>
      <w:docPartBody>
        <w:p w:rsidR="00A95C31" w:rsidRDefault="00F23E68" w:rsidP="00F23E68">
          <w:pPr>
            <w:pStyle w:val="3F4C02017D924262A13B2B1094BEC2342"/>
          </w:pPr>
          <w:r w:rsidRPr="005C3FAF">
            <w:rPr>
              <w:rStyle w:val="Textodelmarcadordeposicin"/>
            </w:rPr>
            <w:t>Haga clic aquí para escribir texto.</w:t>
          </w:r>
        </w:p>
      </w:docPartBody>
    </w:docPart>
    <w:docPart>
      <w:docPartPr>
        <w:name w:val="3FD73A750E0840119A39E89F0A0C1CA2"/>
        <w:category>
          <w:name w:val="General"/>
          <w:gallery w:val="placeholder"/>
        </w:category>
        <w:types>
          <w:type w:val="bbPlcHdr"/>
        </w:types>
        <w:behaviors>
          <w:behavior w:val="content"/>
        </w:behaviors>
        <w:guid w:val="{5EF5AD4A-7141-4BC5-9B4C-2F3B264E61A6}"/>
      </w:docPartPr>
      <w:docPartBody>
        <w:p w:rsidR="00A95C31" w:rsidRDefault="00F23E68" w:rsidP="00F23E68">
          <w:pPr>
            <w:pStyle w:val="3FD73A750E0840119A39E89F0A0C1CA22"/>
          </w:pPr>
          <w:r w:rsidRPr="005C3FAF">
            <w:rPr>
              <w:rStyle w:val="Textodelmarcadordeposicin"/>
            </w:rPr>
            <w:t>Haga clic aquí para escribir texto.</w:t>
          </w:r>
        </w:p>
      </w:docPartBody>
    </w:docPart>
    <w:docPart>
      <w:docPartPr>
        <w:name w:val="70C0EAF50CC24125AFC6E33A1D90E529"/>
        <w:category>
          <w:name w:val="General"/>
          <w:gallery w:val="placeholder"/>
        </w:category>
        <w:types>
          <w:type w:val="bbPlcHdr"/>
        </w:types>
        <w:behaviors>
          <w:behavior w:val="content"/>
        </w:behaviors>
        <w:guid w:val="{BC0223BD-9B17-4D90-8B3F-0854AE7EF4EE}"/>
      </w:docPartPr>
      <w:docPartBody>
        <w:p w:rsidR="00A95C31" w:rsidRDefault="00F23E68" w:rsidP="00F23E68">
          <w:pPr>
            <w:pStyle w:val="70C0EAF50CC24125AFC6E33A1D90E5292"/>
          </w:pPr>
          <w:r w:rsidRPr="005C3FAF">
            <w:rPr>
              <w:rStyle w:val="Textodelmarcadordeposicin"/>
            </w:rPr>
            <w:t>Haga clic aquí para escribir texto.</w:t>
          </w:r>
        </w:p>
      </w:docPartBody>
    </w:docPart>
    <w:docPart>
      <w:docPartPr>
        <w:name w:val="0EAB65F53B7940A5AD951022537F8DB2"/>
        <w:category>
          <w:name w:val="General"/>
          <w:gallery w:val="placeholder"/>
        </w:category>
        <w:types>
          <w:type w:val="bbPlcHdr"/>
        </w:types>
        <w:behaviors>
          <w:behavior w:val="content"/>
        </w:behaviors>
        <w:guid w:val="{3BEECE69-DC4D-4A02-AE43-1D8DB6D28CAA}"/>
      </w:docPartPr>
      <w:docPartBody>
        <w:p w:rsidR="00A95C31" w:rsidRDefault="00F23E68" w:rsidP="00F23E68">
          <w:pPr>
            <w:pStyle w:val="0EAB65F53B7940A5AD951022537F8DB22"/>
          </w:pPr>
          <w:r w:rsidRPr="005C3FAF">
            <w:rPr>
              <w:rStyle w:val="Textodelmarcadordeposicin"/>
            </w:rPr>
            <w:t>Haga clic aquí para escribir texto.</w:t>
          </w:r>
        </w:p>
      </w:docPartBody>
    </w:docPart>
    <w:docPart>
      <w:docPartPr>
        <w:name w:val="6F058B55E76E4326964DEDB178567E92"/>
        <w:category>
          <w:name w:val="General"/>
          <w:gallery w:val="placeholder"/>
        </w:category>
        <w:types>
          <w:type w:val="bbPlcHdr"/>
        </w:types>
        <w:behaviors>
          <w:behavior w:val="content"/>
        </w:behaviors>
        <w:guid w:val="{54127E4C-B238-438E-8A18-912347BFCAC5}"/>
      </w:docPartPr>
      <w:docPartBody>
        <w:p w:rsidR="00A95C31" w:rsidRDefault="00F23E68" w:rsidP="00F23E68">
          <w:pPr>
            <w:pStyle w:val="6F058B55E76E4326964DEDB178567E922"/>
          </w:pPr>
          <w:r w:rsidRPr="005C3FAF">
            <w:rPr>
              <w:rStyle w:val="Textodelmarcadordeposicin"/>
            </w:rPr>
            <w:t>Haga clic aquí para escribir texto.</w:t>
          </w:r>
        </w:p>
      </w:docPartBody>
    </w:docPart>
    <w:docPart>
      <w:docPartPr>
        <w:name w:val="D3372DF53971449FB7F67439B230595F"/>
        <w:category>
          <w:name w:val="General"/>
          <w:gallery w:val="placeholder"/>
        </w:category>
        <w:types>
          <w:type w:val="bbPlcHdr"/>
        </w:types>
        <w:behaviors>
          <w:behavior w:val="content"/>
        </w:behaviors>
        <w:guid w:val="{91623F00-B83C-4DF0-AC65-960B5714EFA7}"/>
      </w:docPartPr>
      <w:docPartBody>
        <w:p w:rsidR="00A95C31" w:rsidRDefault="00F23E68" w:rsidP="00F23E68">
          <w:pPr>
            <w:pStyle w:val="D3372DF53971449FB7F67439B230595F2"/>
          </w:pPr>
          <w:r w:rsidRPr="005C3FAF">
            <w:rPr>
              <w:rStyle w:val="Textodelmarcadordeposicin"/>
            </w:rPr>
            <w:t>Haga clic aquí para escribir texto.</w:t>
          </w:r>
        </w:p>
      </w:docPartBody>
    </w:docPart>
    <w:docPart>
      <w:docPartPr>
        <w:name w:val="36F9DEEB72EE4B7ABF4073E0BD63A219"/>
        <w:category>
          <w:name w:val="General"/>
          <w:gallery w:val="placeholder"/>
        </w:category>
        <w:types>
          <w:type w:val="bbPlcHdr"/>
        </w:types>
        <w:behaviors>
          <w:behavior w:val="content"/>
        </w:behaviors>
        <w:guid w:val="{DC8FFF2C-5C36-464E-8FBD-6644880613DB}"/>
      </w:docPartPr>
      <w:docPartBody>
        <w:p w:rsidR="00A95C31" w:rsidRDefault="00F23E68" w:rsidP="00F23E68">
          <w:pPr>
            <w:pStyle w:val="36F9DEEB72EE4B7ABF4073E0BD63A2192"/>
          </w:pPr>
          <w:r w:rsidRPr="005C3FAF">
            <w:rPr>
              <w:rStyle w:val="Textodelmarcadordeposicin"/>
            </w:rPr>
            <w:t>Haga clic aquí para escribir texto.</w:t>
          </w:r>
        </w:p>
      </w:docPartBody>
    </w:docPart>
    <w:docPart>
      <w:docPartPr>
        <w:name w:val="8C649675D55C48C699A6AABFE09B00EB"/>
        <w:category>
          <w:name w:val="General"/>
          <w:gallery w:val="placeholder"/>
        </w:category>
        <w:types>
          <w:type w:val="bbPlcHdr"/>
        </w:types>
        <w:behaviors>
          <w:behavior w:val="content"/>
        </w:behaviors>
        <w:guid w:val="{2DF65EAF-48C3-4E27-833C-856B03542C35}"/>
      </w:docPartPr>
      <w:docPartBody>
        <w:p w:rsidR="00A95C31" w:rsidRDefault="00F23E68" w:rsidP="00F23E68">
          <w:pPr>
            <w:pStyle w:val="8C649675D55C48C699A6AABFE09B00EB2"/>
          </w:pPr>
          <w:r w:rsidRPr="005C3FAF">
            <w:rPr>
              <w:rStyle w:val="Textodelmarcadordeposicin"/>
            </w:rPr>
            <w:t>Haga clic aquí para escribir texto.</w:t>
          </w:r>
        </w:p>
      </w:docPartBody>
    </w:docPart>
    <w:docPart>
      <w:docPartPr>
        <w:name w:val="7ED6599654DC4D818F49B84BF89A701F"/>
        <w:category>
          <w:name w:val="General"/>
          <w:gallery w:val="placeholder"/>
        </w:category>
        <w:types>
          <w:type w:val="bbPlcHdr"/>
        </w:types>
        <w:behaviors>
          <w:behavior w:val="content"/>
        </w:behaviors>
        <w:guid w:val="{24B1CC49-E2E2-4E5B-A706-94C29D5224BD}"/>
      </w:docPartPr>
      <w:docPartBody>
        <w:p w:rsidR="00A95C31" w:rsidRDefault="00F23E68" w:rsidP="00F23E68">
          <w:pPr>
            <w:pStyle w:val="7ED6599654DC4D818F49B84BF89A701F2"/>
          </w:pPr>
          <w:r w:rsidRPr="005C3FAF">
            <w:rPr>
              <w:rStyle w:val="Textodelmarcadordeposicin"/>
            </w:rPr>
            <w:t>Haga clic aquí para escribir texto.</w:t>
          </w:r>
        </w:p>
      </w:docPartBody>
    </w:docPart>
    <w:docPart>
      <w:docPartPr>
        <w:name w:val="7FB5BD85CB374A2988113A487C5EDDC1"/>
        <w:category>
          <w:name w:val="General"/>
          <w:gallery w:val="placeholder"/>
        </w:category>
        <w:types>
          <w:type w:val="bbPlcHdr"/>
        </w:types>
        <w:behaviors>
          <w:behavior w:val="content"/>
        </w:behaviors>
        <w:guid w:val="{80C1E738-8971-41EC-8725-9AFFC72D5ED6}"/>
      </w:docPartPr>
      <w:docPartBody>
        <w:p w:rsidR="00A95C31" w:rsidRDefault="00F23E68" w:rsidP="00F23E68">
          <w:pPr>
            <w:pStyle w:val="7FB5BD85CB374A2988113A487C5EDDC12"/>
          </w:pPr>
          <w:r w:rsidRPr="005C3FAF">
            <w:rPr>
              <w:rStyle w:val="Textodelmarcadordeposicin"/>
            </w:rPr>
            <w:t>Haga clic aquí para escribir texto.</w:t>
          </w:r>
        </w:p>
      </w:docPartBody>
    </w:docPart>
    <w:docPart>
      <w:docPartPr>
        <w:name w:val="7E4F2573BFDE4380A38E74A672F6837E"/>
        <w:category>
          <w:name w:val="General"/>
          <w:gallery w:val="placeholder"/>
        </w:category>
        <w:types>
          <w:type w:val="bbPlcHdr"/>
        </w:types>
        <w:behaviors>
          <w:behavior w:val="content"/>
        </w:behaviors>
        <w:guid w:val="{49D65B7F-7C10-4C53-A4E5-F348FBB56AC7}"/>
      </w:docPartPr>
      <w:docPartBody>
        <w:p w:rsidR="00A95C31" w:rsidRDefault="00F23E68" w:rsidP="00F23E68">
          <w:pPr>
            <w:pStyle w:val="7E4F2573BFDE4380A38E74A672F6837E2"/>
          </w:pPr>
          <w:r w:rsidRPr="005C3FAF">
            <w:rPr>
              <w:rStyle w:val="Textodelmarcadordeposicin"/>
            </w:rPr>
            <w:t>Haga clic aquí para escribir texto.</w:t>
          </w:r>
        </w:p>
      </w:docPartBody>
    </w:docPart>
    <w:docPart>
      <w:docPartPr>
        <w:name w:val="1659EB82B551497897F93BA63C4C8591"/>
        <w:category>
          <w:name w:val="General"/>
          <w:gallery w:val="placeholder"/>
        </w:category>
        <w:types>
          <w:type w:val="bbPlcHdr"/>
        </w:types>
        <w:behaviors>
          <w:behavior w:val="content"/>
        </w:behaviors>
        <w:guid w:val="{93FDFD38-7F3E-43E2-AD81-8D77F14F9844}"/>
      </w:docPartPr>
      <w:docPartBody>
        <w:p w:rsidR="00A95C31" w:rsidRDefault="00F23E68" w:rsidP="00F23E68">
          <w:pPr>
            <w:pStyle w:val="1659EB82B551497897F93BA63C4C85912"/>
          </w:pPr>
          <w:r w:rsidRPr="005C3FAF">
            <w:rPr>
              <w:rStyle w:val="Textodelmarcadordeposicin"/>
            </w:rPr>
            <w:t>Haga clic aquí para escribir texto.</w:t>
          </w:r>
        </w:p>
      </w:docPartBody>
    </w:docPart>
    <w:docPart>
      <w:docPartPr>
        <w:name w:val="ED6899B4059442A6B68231B3323BFB13"/>
        <w:category>
          <w:name w:val="General"/>
          <w:gallery w:val="placeholder"/>
        </w:category>
        <w:types>
          <w:type w:val="bbPlcHdr"/>
        </w:types>
        <w:behaviors>
          <w:behavior w:val="content"/>
        </w:behaviors>
        <w:guid w:val="{BE95A7F8-0015-4ED0-9553-89F9D3B0F4E1}"/>
      </w:docPartPr>
      <w:docPartBody>
        <w:p w:rsidR="00A95C31" w:rsidRDefault="00F23E68" w:rsidP="00F23E68">
          <w:pPr>
            <w:pStyle w:val="ED6899B4059442A6B68231B3323BFB132"/>
          </w:pPr>
          <w:r w:rsidRPr="005C3FAF">
            <w:rPr>
              <w:rStyle w:val="Textodelmarcadordeposicin"/>
            </w:rPr>
            <w:t>Haga clic aquí para escribir texto.</w:t>
          </w:r>
        </w:p>
      </w:docPartBody>
    </w:docPart>
    <w:docPart>
      <w:docPartPr>
        <w:name w:val="04C46B49489B4017866D15027176E59E"/>
        <w:category>
          <w:name w:val="General"/>
          <w:gallery w:val="placeholder"/>
        </w:category>
        <w:types>
          <w:type w:val="bbPlcHdr"/>
        </w:types>
        <w:behaviors>
          <w:behavior w:val="content"/>
        </w:behaviors>
        <w:guid w:val="{E6448621-5E5E-44C3-9AC3-98F99A45B6B8}"/>
      </w:docPartPr>
      <w:docPartBody>
        <w:p w:rsidR="00A95C31" w:rsidRDefault="00F23E68" w:rsidP="00F23E68">
          <w:pPr>
            <w:pStyle w:val="04C46B49489B4017866D15027176E59E2"/>
          </w:pPr>
          <w:r w:rsidRPr="005C3FAF">
            <w:rPr>
              <w:rStyle w:val="Textodelmarcadordeposicin"/>
            </w:rPr>
            <w:t>Haga clic aquí para escribir texto.</w:t>
          </w:r>
        </w:p>
      </w:docPartBody>
    </w:docPart>
    <w:docPart>
      <w:docPartPr>
        <w:name w:val="5A361B2680E04C7E812422B62850A3A9"/>
        <w:category>
          <w:name w:val="General"/>
          <w:gallery w:val="placeholder"/>
        </w:category>
        <w:types>
          <w:type w:val="bbPlcHdr"/>
        </w:types>
        <w:behaviors>
          <w:behavior w:val="content"/>
        </w:behaviors>
        <w:guid w:val="{72723962-21BD-4521-825C-236041569BE0}"/>
      </w:docPartPr>
      <w:docPartBody>
        <w:p w:rsidR="00A95C31" w:rsidRDefault="00F23E68" w:rsidP="00F23E68">
          <w:pPr>
            <w:pStyle w:val="5A361B2680E04C7E812422B62850A3A92"/>
          </w:pPr>
          <w:r w:rsidRPr="005C3FAF">
            <w:rPr>
              <w:rStyle w:val="Textodelmarcadordeposicin"/>
            </w:rPr>
            <w:t>Haga clic aquí para escribir texto.</w:t>
          </w:r>
        </w:p>
      </w:docPartBody>
    </w:docPart>
    <w:docPart>
      <w:docPartPr>
        <w:name w:val="3C66ED0A603B49959272F200E95E2460"/>
        <w:category>
          <w:name w:val="General"/>
          <w:gallery w:val="placeholder"/>
        </w:category>
        <w:types>
          <w:type w:val="bbPlcHdr"/>
        </w:types>
        <w:behaviors>
          <w:behavior w:val="content"/>
        </w:behaviors>
        <w:guid w:val="{F96EBF56-21B2-4FBD-B115-648428679A4E}"/>
      </w:docPartPr>
      <w:docPartBody>
        <w:p w:rsidR="00A95C31" w:rsidRDefault="00F23E68" w:rsidP="00F23E68">
          <w:pPr>
            <w:pStyle w:val="3C66ED0A603B49959272F200E95E24602"/>
          </w:pPr>
          <w:r w:rsidRPr="005C3FAF">
            <w:rPr>
              <w:rStyle w:val="Textodelmarcadordeposicin"/>
            </w:rPr>
            <w:t>Haga clic aquí para escribir texto.</w:t>
          </w:r>
        </w:p>
      </w:docPartBody>
    </w:docPart>
    <w:docPart>
      <w:docPartPr>
        <w:name w:val="542F154E56CC424296D5AB74C7D9A035"/>
        <w:category>
          <w:name w:val="General"/>
          <w:gallery w:val="placeholder"/>
        </w:category>
        <w:types>
          <w:type w:val="bbPlcHdr"/>
        </w:types>
        <w:behaviors>
          <w:behavior w:val="content"/>
        </w:behaviors>
        <w:guid w:val="{9503A435-FE00-445C-BA6C-BF3E13C19042}"/>
      </w:docPartPr>
      <w:docPartBody>
        <w:p w:rsidR="00A95C31" w:rsidRDefault="00F23E68" w:rsidP="00F23E68">
          <w:pPr>
            <w:pStyle w:val="542F154E56CC424296D5AB74C7D9A0352"/>
          </w:pPr>
          <w:r w:rsidRPr="005C3FAF">
            <w:rPr>
              <w:rStyle w:val="Textodelmarcadordeposicin"/>
            </w:rPr>
            <w:t>Haga clic aquí para escribir texto.</w:t>
          </w:r>
        </w:p>
      </w:docPartBody>
    </w:docPart>
    <w:docPart>
      <w:docPartPr>
        <w:name w:val="CAD45E408E434041BB9AC52E078BBE5E"/>
        <w:category>
          <w:name w:val="General"/>
          <w:gallery w:val="placeholder"/>
        </w:category>
        <w:types>
          <w:type w:val="bbPlcHdr"/>
        </w:types>
        <w:behaviors>
          <w:behavior w:val="content"/>
        </w:behaviors>
        <w:guid w:val="{B498C7C5-F296-4043-9F04-63427F14200E}"/>
      </w:docPartPr>
      <w:docPartBody>
        <w:p w:rsidR="00A95C31" w:rsidRDefault="00F23E68" w:rsidP="00F23E68">
          <w:pPr>
            <w:pStyle w:val="CAD45E408E434041BB9AC52E078BBE5E2"/>
          </w:pPr>
          <w:r w:rsidRPr="005C3FAF">
            <w:rPr>
              <w:rStyle w:val="Textodelmarcadordeposicin"/>
            </w:rPr>
            <w:t>Haga clic aquí para escribir texto.</w:t>
          </w:r>
        </w:p>
      </w:docPartBody>
    </w:docPart>
    <w:docPart>
      <w:docPartPr>
        <w:name w:val="485BEC2332EB4B03BAB21DE4AF690A41"/>
        <w:category>
          <w:name w:val="General"/>
          <w:gallery w:val="placeholder"/>
        </w:category>
        <w:types>
          <w:type w:val="bbPlcHdr"/>
        </w:types>
        <w:behaviors>
          <w:behavior w:val="content"/>
        </w:behaviors>
        <w:guid w:val="{88FE5E50-AF7A-4BFA-9C74-E66A93D73465}"/>
      </w:docPartPr>
      <w:docPartBody>
        <w:p w:rsidR="00A95C31" w:rsidRDefault="00F23E68" w:rsidP="00F23E68">
          <w:pPr>
            <w:pStyle w:val="485BEC2332EB4B03BAB21DE4AF690A412"/>
          </w:pPr>
          <w:r w:rsidRPr="005C3FAF">
            <w:rPr>
              <w:rStyle w:val="Textodelmarcadordeposicin"/>
            </w:rPr>
            <w:t>Haga clic aquí para escribir texto.</w:t>
          </w:r>
        </w:p>
      </w:docPartBody>
    </w:docPart>
    <w:docPart>
      <w:docPartPr>
        <w:name w:val="5B198B05D84A4DA28F588BB5A9802BB4"/>
        <w:category>
          <w:name w:val="General"/>
          <w:gallery w:val="placeholder"/>
        </w:category>
        <w:types>
          <w:type w:val="bbPlcHdr"/>
        </w:types>
        <w:behaviors>
          <w:behavior w:val="content"/>
        </w:behaviors>
        <w:guid w:val="{04F4E116-1E63-48CA-B079-0756D055CEC5}"/>
      </w:docPartPr>
      <w:docPartBody>
        <w:p w:rsidR="00A95C31" w:rsidRDefault="00F23E68" w:rsidP="00F23E68">
          <w:pPr>
            <w:pStyle w:val="5B198B05D84A4DA28F588BB5A9802BB42"/>
          </w:pPr>
          <w:r w:rsidRPr="005C3FAF">
            <w:rPr>
              <w:rStyle w:val="Textodelmarcadordeposicin"/>
            </w:rPr>
            <w:t>Haga clic aquí para escribir texto.</w:t>
          </w:r>
        </w:p>
      </w:docPartBody>
    </w:docPart>
    <w:docPart>
      <w:docPartPr>
        <w:name w:val="218CA7E0262C4A67B03D6AABC4C306F0"/>
        <w:category>
          <w:name w:val="General"/>
          <w:gallery w:val="placeholder"/>
        </w:category>
        <w:types>
          <w:type w:val="bbPlcHdr"/>
        </w:types>
        <w:behaviors>
          <w:behavior w:val="content"/>
        </w:behaviors>
        <w:guid w:val="{BBA44433-5884-4C55-9DEC-53E2CADEF089}"/>
      </w:docPartPr>
      <w:docPartBody>
        <w:p w:rsidR="00A95C31" w:rsidRDefault="00F23E68" w:rsidP="00F23E68">
          <w:pPr>
            <w:pStyle w:val="218CA7E0262C4A67B03D6AABC4C306F02"/>
          </w:pPr>
          <w:r w:rsidRPr="005C3FAF">
            <w:rPr>
              <w:rStyle w:val="Textodelmarcadordeposicin"/>
            </w:rPr>
            <w:t>Haga clic aquí para escribir texto.</w:t>
          </w:r>
        </w:p>
      </w:docPartBody>
    </w:docPart>
    <w:docPart>
      <w:docPartPr>
        <w:name w:val="50587414FCDF48FBB5D0189E4930681F"/>
        <w:category>
          <w:name w:val="General"/>
          <w:gallery w:val="placeholder"/>
        </w:category>
        <w:types>
          <w:type w:val="bbPlcHdr"/>
        </w:types>
        <w:behaviors>
          <w:behavior w:val="content"/>
        </w:behaviors>
        <w:guid w:val="{D2CD8EB9-E4D5-4FDC-A111-D00A84E956B8}"/>
      </w:docPartPr>
      <w:docPartBody>
        <w:p w:rsidR="00A95C31" w:rsidRDefault="00F23E68" w:rsidP="00F23E68">
          <w:pPr>
            <w:pStyle w:val="50587414FCDF48FBB5D0189E4930681F2"/>
          </w:pPr>
          <w:r w:rsidRPr="005C3FA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8"/>
    <w:rsid w:val="004B49EE"/>
    <w:rsid w:val="0088148E"/>
    <w:rsid w:val="00A60759"/>
    <w:rsid w:val="00A95C31"/>
    <w:rsid w:val="00AF6FE6"/>
    <w:rsid w:val="00B36816"/>
    <w:rsid w:val="00D31C15"/>
    <w:rsid w:val="00DF70CD"/>
    <w:rsid w:val="00E829B3"/>
    <w:rsid w:val="00F23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E68"/>
    <w:rPr>
      <w:color w:val="808080"/>
    </w:rPr>
  </w:style>
  <w:style w:type="paragraph" w:customStyle="1" w:styleId="6877E0FBDD0F43C2BCA0C77612883734">
    <w:name w:val="6877E0FBDD0F43C2BCA0C77612883734"/>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77E0FBDD0F43C2BCA0C776128837341">
    <w:name w:val="6877E0FBDD0F43C2BCA0C77612883734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37D487AC494EF8AF04B4D533044AA6">
    <w:name w:val="AE37D487AC494EF8AF04B4D533044AA6"/>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6DC268A3F34DB0880B0CE19A4BD861">
    <w:name w:val="6B6DC268A3F34DB0880B0CE19A4BD86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DA7DBD01B14DF88BCC6088A126D73F">
    <w:name w:val="20DA7DBD01B14DF88BCC6088A126D73F"/>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778BE63F794CA8ACD822E752451371">
    <w:name w:val="21778BE63F794CA8ACD822E75245137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8ECDECF77D4BF58A73C98241E8496E">
    <w:name w:val="5C8ECDECF77D4BF58A73C98241E8496E"/>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60B809EF394B73814C78C4DE305D14">
    <w:name w:val="0A60B809EF394B73814C78C4DE305D14"/>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0CDD976990747EF91430AD9B0643CD6">
    <w:name w:val="D0CDD976990747EF91430AD9B0643CD6"/>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AA7B0A01054B3C858E524D15DF9E20">
    <w:name w:val="F6AA7B0A01054B3C858E524D15DF9E20"/>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7D4FC5D90B4D3E9C9FD6856777859B">
    <w:name w:val="CF7D4FC5D90B4D3E9C9FD6856777859B"/>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AC53302D7B4E2484F6D44226637598">
    <w:name w:val="FAAC53302D7B4E2484F6D44226637598"/>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5CDBC13E134B0DB2593C17B3FD8036">
    <w:name w:val="E85CDBC13E134B0DB2593C17B3FD8036"/>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84FF80C3314E878A1847D4E0B56138">
    <w:name w:val="8B84FF80C3314E878A1847D4E0B56138"/>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4C02017D924262A13B2B1094BEC234">
    <w:name w:val="3F4C02017D924262A13B2B1094BEC234"/>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D73A750E0840119A39E89F0A0C1CA2">
    <w:name w:val="3FD73A750E0840119A39E89F0A0C1CA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C0EAF50CC24125AFC6E33A1D90E529">
    <w:name w:val="70C0EAF50CC24125AFC6E33A1D90E529"/>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AB65F53B7940A5AD951022537F8DB2">
    <w:name w:val="0EAB65F53B7940A5AD951022537F8DB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058B55E76E4326964DEDB178567E92">
    <w:name w:val="6F058B55E76E4326964DEDB178567E9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372DF53971449FB7F67439B230595F">
    <w:name w:val="D3372DF53971449FB7F67439B230595F"/>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F9DEEB72EE4B7ABF4073E0BD63A219">
    <w:name w:val="36F9DEEB72EE4B7ABF4073E0BD63A219"/>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649675D55C48C699A6AABFE09B00EB">
    <w:name w:val="8C649675D55C48C699A6AABFE09B00EB"/>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D6599654DC4D818F49B84BF89A701F">
    <w:name w:val="7ED6599654DC4D818F49B84BF89A701F"/>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B5BD85CB374A2988113A487C5EDDC1">
    <w:name w:val="7FB5BD85CB374A2988113A487C5EDDC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4F2573BFDE4380A38E74A672F6837E">
    <w:name w:val="7E4F2573BFDE4380A38E74A672F6837E"/>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59EB82B551497897F93BA63C4C8591">
    <w:name w:val="1659EB82B551497897F93BA63C4C859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6899B4059442A6B68231B3323BFB13">
    <w:name w:val="ED6899B4059442A6B68231B3323BFB13"/>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46B49489B4017866D15027176E59E">
    <w:name w:val="04C46B49489B4017866D15027176E59E"/>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361B2680E04C7E812422B62850A3A9">
    <w:name w:val="5A361B2680E04C7E812422B62850A3A9"/>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66ED0A603B49959272F200E95E2460">
    <w:name w:val="3C66ED0A603B49959272F200E95E2460"/>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154E56CC424296D5AB74C7D9A035">
    <w:name w:val="542F154E56CC424296D5AB74C7D9A035"/>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45E408E434041BB9AC52E078BBE5E">
    <w:name w:val="CAD45E408E434041BB9AC52E078BBE5E"/>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5BEC2332EB4B03BAB21DE4AF690A41">
    <w:name w:val="485BEC2332EB4B03BAB21DE4AF690A4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98B05D84A4DA28F588BB5A9802BB4">
    <w:name w:val="5B198B05D84A4DA28F588BB5A9802BB4"/>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8CA7E0262C4A67B03D6AABC4C306F0">
    <w:name w:val="218CA7E0262C4A67B03D6AABC4C306F0"/>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87414FCDF48FBB5D0189E4930681F">
    <w:name w:val="50587414FCDF48FBB5D0189E4930681F"/>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37D487AC494EF8AF04B4D533044AA61">
    <w:name w:val="AE37D487AC494EF8AF04B4D533044AA6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6DC268A3F34DB0880B0CE19A4BD8611">
    <w:name w:val="6B6DC268A3F34DB0880B0CE19A4BD861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DA7DBD01B14DF88BCC6088A126D73F1">
    <w:name w:val="20DA7DBD01B14DF88BCC6088A126D73F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778BE63F794CA8ACD822E7524513711">
    <w:name w:val="21778BE63F794CA8ACD822E752451371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8ECDECF77D4BF58A73C98241E8496E1">
    <w:name w:val="5C8ECDECF77D4BF58A73C98241E8496E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60B809EF394B73814C78C4DE305D141">
    <w:name w:val="0A60B809EF394B73814C78C4DE305D14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0CDD976990747EF91430AD9B0643CD61">
    <w:name w:val="D0CDD976990747EF91430AD9B0643CD6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AA7B0A01054B3C858E524D15DF9E201">
    <w:name w:val="F6AA7B0A01054B3C858E524D15DF9E20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7D4FC5D90B4D3E9C9FD6856777859B1">
    <w:name w:val="CF7D4FC5D90B4D3E9C9FD6856777859B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AC53302D7B4E2484F6D442266375981">
    <w:name w:val="FAAC53302D7B4E2484F6D44226637598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5CDBC13E134B0DB2593C17B3FD80361">
    <w:name w:val="E85CDBC13E134B0DB2593C17B3FD8036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84FF80C3314E878A1847D4E0B561381">
    <w:name w:val="8B84FF80C3314E878A1847D4E0B56138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4C02017D924262A13B2B1094BEC2341">
    <w:name w:val="3F4C02017D924262A13B2B1094BEC234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D73A750E0840119A39E89F0A0C1CA21">
    <w:name w:val="3FD73A750E0840119A39E89F0A0C1CA2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C0EAF50CC24125AFC6E33A1D90E5291">
    <w:name w:val="70C0EAF50CC24125AFC6E33A1D90E529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AB65F53B7940A5AD951022537F8DB21">
    <w:name w:val="0EAB65F53B7940A5AD951022537F8DB2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058B55E76E4326964DEDB178567E921">
    <w:name w:val="6F058B55E76E4326964DEDB178567E92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372DF53971449FB7F67439B230595F1">
    <w:name w:val="D3372DF53971449FB7F67439B230595F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F9DEEB72EE4B7ABF4073E0BD63A2191">
    <w:name w:val="36F9DEEB72EE4B7ABF4073E0BD63A219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649675D55C48C699A6AABFE09B00EB1">
    <w:name w:val="8C649675D55C48C699A6AABFE09B00EB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D6599654DC4D818F49B84BF89A701F1">
    <w:name w:val="7ED6599654DC4D818F49B84BF89A701F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B5BD85CB374A2988113A487C5EDDC11">
    <w:name w:val="7FB5BD85CB374A2988113A487C5EDDC1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4F2573BFDE4380A38E74A672F6837E1">
    <w:name w:val="7E4F2573BFDE4380A38E74A672F6837E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59EB82B551497897F93BA63C4C85911">
    <w:name w:val="1659EB82B551497897F93BA63C4C8591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6899B4059442A6B68231B3323BFB131">
    <w:name w:val="ED6899B4059442A6B68231B3323BFB13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46B49489B4017866D15027176E59E1">
    <w:name w:val="04C46B49489B4017866D15027176E59E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361B2680E04C7E812422B62850A3A91">
    <w:name w:val="5A361B2680E04C7E812422B62850A3A9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66ED0A603B49959272F200E95E24601">
    <w:name w:val="3C66ED0A603B49959272F200E95E2460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154E56CC424296D5AB74C7D9A0351">
    <w:name w:val="542F154E56CC424296D5AB74C7D9A035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45E408E434041BB9AC52E078BBE5E1">
    <w:name w:val="CAD45E408E434041BB9AC52E078BBE5E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5BEC2332EB4B03BAB21DE4AF690A411">
    <w:name w:val="485BEC2332EB4B03BAB21DE4AF690A41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98B05D84A4DA28F588BB5A9802BB41">
    <w:name w:val="5B198B05D84A4DA28F588BB5A9802BB4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8CA7E0262C4A67B03D6AABC4C306F01">
    <w:name w:val="218CA7E0262C4A67B03D6AABC4C306F0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87414FCDF48FBB5D0189E4930681F1">
    <w:name w:val="50587414FCDF48FBB5D0189E4930681F1"/>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37D487AC494EF8AF04B4D533044AA62">
    <w:name w:val="AE37D487AC494EF8AF04B4D533044AA6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6DC268A3F34DB0880B0CE19A4BD8612">
    <w:name w:val="6B6DC268A3F34DB0880B0CE19A4BD861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DA7DBD01B14DF88BCC6088A126D73F2">
    <w:name w:val="20DA7DBD01B14DF88BCC6088A126D73F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778BE63F794CA8ACD822E7524513712">
    <w:name w:val="21778BE63F794CA8ACD822E752451371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8ECDECF77D4BF58A73C98241E8496E2">
    <w:name w:val="5C8ECDECF77D4BF58A73C98241E8496E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60B809EF394B73814C78C4DE305D142">
    <w:name w:val="0A60B809EF394B73814C78C4DE305D14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0CDD976990747EF91430AD9B0643CD62">
    <w:name w:val="D0CDD976990747EF91430AD9B0643CD6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AA7B0A01054B3C858E524D15DF9E202">
    <w:name w:val="F6AA7B0A01054B3C858E524D15DF9E20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7D4FC5D90B4D3E9C9FD6856777859B2">
    <w:name w:val="CF7D4FC5D90B4D3E9C9FD6856777859B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AC53302D7B4E2484F6D442266375982">
    <w:name w:val="FAAC53302D7B4E2484F6D44226637598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5CDBC13E134B0DB2593C17B3FD80362">
    <w:name w:val="E85CDBC13E134B0DB2593C17B3FD8036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84FF80C3314E878A1847D4E0B561382">
    <w:name w:val="8B84FF80C3314E878A1847D4E0B56138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4C02017D924262A13B2B1094BEC2342">
    <w:name w:val="3F4C02017D924262A13B2B1094BEC234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D73A750E0840119A39E89F0A0C1CA22">
    <w:name w:val="3FD73A750E0840119A39E89F0A0C1CA2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C0EAF50CC24125AFC6E33A1D90E5292">
    <w:name w:val="70C0EAF50CC24125AFC6E33A1D90E529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AB65F53B7940A5AD951022537F8DB22">
    <w:name w:val="0EAB65F53B7940A5AD951022537F8DB2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058B55E76E4326964DEDB178567E922">
    <w:name w:val="6F058B55E76E4326964DEDB178567E92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372DF53971449FB7F67439B230595F2">
    <w:name w:val="D3372DF53971449FB7F67439B230595F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F9DEEB72EE4B7ABF4073E0BD63A2192">
    <w:name w:val="36F9DEEB72EE4B7ABF4073E0BD63A219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649675D55C48C699A6AABFE09B00EB2">
    <w:name w:val="8C649675D55C48C699A6AABFE09B00EB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D6599654DC4D818F49B84BF89A701F2">
    <w:name w:val="7ED6599654DC4D818F49B84BF89A701F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B5BD85CB374A2988113A487C5EDDC12">
    <w:name w:val="7FB5BD85CB374A2988113A487C5EDDC1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E4F2573BFDE4380A38E74A672F6837E2">
    <w:name w:val="7E4F2573BFDE4380A38E74A672F6837E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59EB82B551497897F93BA63C4C85912">
    <w:name w:val="1659EB82B551497897F93BA63C4C8591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6899B4059442A6B68231B3323BFB132">
    <w:name w:val="ED6899B4059442A6B68231B3323BFB13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46B49489B4017866D15027176E59E2">
    <w:name w:val="04C46B49489B4017866D15027176E59E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361B2680E04C7E812422B62850A3A92">
    <w:name w:val="5A361B2680E04C7E812422B62850A3A9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66ED0A603B49959272F200E95E24602">
    <w:name w:val="3C66ED0A603B49959272F200E95E2460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154E56CC424296D5AB74C7D9A0352">
    <w:name w:val="542F154E56CC424296D5AB74C7D9A035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45E408E434041BB9AC52E078BBE5E2">
    <w:name w:val="CAD45E408E434041BB9AC52E078BBE5E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5BEC2332EB4B03BAB21DE4AF690A412">
    <w:name w:val="485BEC2332EB4B03BAB21DE4AF690A41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198B05D84A4DA28F588BB5A9802BB42">
    <w:name w:val="5B198B05D84A4DA28F588BB5A9802BB4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8CA7E0262C4A67B03D6AABC4C306F02">
    <w:name w:val="218CA7E0262C4A67B03D6AABC4C306F02"/>
    <w:rsid w:val="00F23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87414FCDF48FBB5D0189E4930681F2">
    <w:name w:val="50587414FCDF48FBB5D0189E4930681F2"/>
    <w:rsid w:val="00F23E6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7040B-4349-46BC-945A-833FFB78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CMAUIMM - CONSEJERÍA.dotx</Template>
  <TotalTime>0</TotalTime>
  <Pages>11</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2024-03-07T07:59:00Z</dcterms:created>
  <dcterms:modified xsi:type="dcterms:W3CDTF">2024-03-07T08:04:00Z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