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4E7C77">
        <w:rPr>
          <w:sz w:val="20"/>
          <w:szCs w:val="20"/>
        </w:rPr>
        <w:t xml:space="preserve"> DIRECCIÓN GENERAL DE MEDIO NATURAL</w:t>
      </w:r>
    </w:p>
    <w:p w:rsidR="00E540D1" w:rsidRDefault="004E7C77" w:rsidP="004E7C77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E7C77">
        <w:rPr>
          <w:sz w:val="20"/>
          <w:szCs w:val="20"/>
        </w:rPr>
        <w:t>SUBDIRECCIÓN GENERAL DE POLÍTICA FORESTAL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D7" w:rsidRDefault="002A7FD7">
      <w:r>
        <w:separator/>
      </w:r>
    </w:p>
  </w:endnote>
  <w:endnote w:type="continuationSeparator" w:id="0">
    <w:p w:rsidR="002A7FD7" w:rsidRDefault="002A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11" w:rsidRDefault="00A45E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11" w:rsidRDefault="00A45E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D7" w:rsidRDefault="002A7FD7">
      <w:r>
        <w:separator/>
      </w:r>
    </w:p>
  </w:footnote>
  <w:footnote w:type="continuationSeparator" w:id="0">
    <w:p w:rsidR="002A7FD7" w:rsidRDefault="002A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11" w:rsidRDefault="00A45E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4E7C77">
      <w:rPr>
        <w:b/>
        <w:lang w:val="es-ES_tradnl"/>
      </w:rPr>
      <w:t>71</w:t>
    </w:r>
    <w:r w:rsidR="00A45E11">
      <w:rPr>
        <w:b/>
        <w:lang w:val="es-ES_tradnl"/>
      </w:rPr>
      <w:t>86</w:t>
    </w:r>
  </w:p>
  <w:p w:rsidR="00633E58" w:rsidRDefault="00A45E11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</w:rPr>
    </w:pPr>
    <w:r w:rsidRPr="00A45E11">
      <w:rPr>
        <w:b/>
        <w:sz w:val="20"/>
        <w:szCs w:val="20"/>
        <w:highlight w:val="lightGray"/>
      </w:rPr>
      <w:t>O</w:t>
    </w:r>
    <w:r>
      <w:rPr>
        <w:b/>
        <w:sz w:val="20"/>
        <w:szCs w:val="20"/>
        <w:highlight w:val="lightGray"/>
      </w:rPr>
      <w:t>CUPACIÓN TEMPORAL DE VÍAS PECUARIAS CON CONCESIÓN DEMANIAL</w:t>
    </w:r>
  </w:p>
  <w:p w:rsidR="00A45E11" w:rsidRPr="00A7193B" w:rsidRDefault="00A45E11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bookmarkStart w:id="0" w:name="_GoBack"/>
    <w:bookmarkEnd w:id="0"/>
    <w:r w:rsidR="00633E58" w:rsidRPr="00A7193B">
      <w:rPr>
        <w:sz w:val="20"/>
        <w:szCs w:val="20"/>
      </w:rPr>
      <w:t>Registro de entrada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11" w:rsidRDefault="00A45E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D24E8"/>
    <w:rsid w:val="000E3C23"/>
    <w:rsid w:val="00175486"/>
    <w:rsid w:val="00183E32"/>
    <w:rsid w:val="001B3F17"/>
    <w:rsid w:val="001C41CD"/>
    <w:rsid w:val="00291060"/>
    <w:rsid w:val="002A334E"/>
    <w:rsid w:val="002A7FD7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4E7C77"/>
    <w:rsid w:val="00510F1D"/>
    <w:rsid w:val="0051224F"/>
    <w:rsid w:val="005161C1"/>
    <w:rsid w:val="00540BA2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45E11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2565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HERNANDEZ DIAGO, PEDRO</cp:lastModifiedBy>
  <cp:revision>2</cp:revision>
  <cp:lastPrinted>2016-11-30T12:40:00Z</cp:lastPrinted>
  <dcterms:created xsi:type="dcterms:W3CDTF">2019-02-20T13:25:00Z</dcterms:created>
  <dcterms:modified xsi:type="dcterms:W3CDTF">2019-02-20T13:25:00Z</dcterms:modified>
</cp:coreProperties>
</file>