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4E7C77">
        <w:rPr>
          <w:sz w:val="20"/>
          <w:szCs w:val="20"/>
        </w:rPr>
        <w:t xml:space="preserve"> DIRECCIÓN GENERAL DE MEDIO NATURAL</w:t>
      </w:r>
    </w:p>
    <w:p w:rsidR="00E540D1" w:rsidRDefault="004E7C77" w:rsidP="004E7C77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E7C77">
        <w:rPr>
          <w:sz w:val="20"/>
          <w:szCs w:val="20"/>
        </w:rPr>
        <w:t>SUBDIRECCIÓN GENERAL DE POLÍTICA FORESTAL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77" w:rsidRDefault="00A27D77">
      <w:r>
        <w:separator/>
      </w:r>
    </w:p>
  </w:endnote>
  <w:endnote w:type="continuationSeparator" w:id="0">
    <w:p w:rsidR="00A27D77" w:rsidRDefault="00A2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F6" w:rsidRDefault="009F6C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F6" w:rsidRDefault="009F6C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77" w:rsidRDefault="00A27D77">
      <w:r>
        <w:separator/>
      </w:r>
    </w:p>
  </w:footnote>
  <w:footnote w:type="continuationSeparator" w:id="0">
    <w:p w:rsidR="00A27D77" w:rsidRDefault="00A2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F6" w:rsidRDefault="009F6C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</w:t>
    </w:r>
    <w:r w:rsidR="002A40C5">
      <w:rPr>
        <w:b/>
        <w:lang w:val="es-ES_tradnl"/>
      </w:rPr>
      <w:t xml:space="preserve"> </w:t>
    </w:r>
    <w:bookmarkStart w:id="0" w:name="_GoBack"/>
    <w:bookmarkEnd w:id="0"/>
    <w:r>
      <w:rPr>
        <w:b/>
        <w:lang w:val="es-ES_tradnl"/>
      </w:rPr>
      <w:t xml:space="preserve"> </w:t>
    </w:r>
    <w:r w:rsidR="004E7C77">
      <w:rPr>
        <w:b/>
        <w:lang w:val="es-ES_tradnl"/>
      </w:rPr>
      <w:t>7</w:t>
    </w:r>
    <w:r w:rsidR="009F6CF6">
      <w:rPr>
        <w:b/>
        <w:lang w:val="es-ES_tradnl"/>
      </w:rPr>
      <w:t>2</w:t>
    </w:r>
    <w:r w:rsidR="002A40C5">
      <w:rPr>
        <w:b/>
        <w:lang w:val="es-ES_tradnl"/>
      </w:rPr>
      <w:t>4</w:t>
    </w:r>
    <w:r w:rsidR="004E7C77">
      <w:rPr>
        <w:b/>
        <w:lang w:val="es-ES_tradnl"/>
      </w:rPr>
      <w:t>2</w:t>
    </w:r>
  </w:p>
  <w:p w:rsidR="00633E58" w:rsidRPr="00A7193B" w:rsidRDefault="002A40C5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lang w:val="es-ES_tradnl"/>
      </w:rPr>
    </w:pPr>
    <w:r w:rsidRPr="002A40C5">
      <w:rPr>
        <w:b/>
        <w:sz w:val="20"/>
        <w:szCs w:val="20"/>
        <w:highlight w:val="lightGray"/>
      </w:rPr>
      <w:t xml:space="preserve">AUTORIZACIÓN DE PERMUTAS EN MONTES </w:t>
    </w:r>
  </w:p>
  <w:p w:rsidR="00633E58" w:rsidRPr="00A7193B" w:rsidRDefault="00C4113A" w:rsidP="00A7193B">
    <w:pPr>
      <w:pStyle w:val="Encabezado"/>
      <w:tabs>
        <w:tab w:val="clear" w:pos="4252"/>
        <w:tab w:val="clear" w:pos="8504"/>
      </w:tabs>
      <w:rPr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 w:rsidRPr="00A7193B">
      <w:rPr>
        <w:sz w:val="20"/>
        <w:szCs w:val="20"/>
      </w:rPr>
      <w:t>Registro de entrada</w:t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F6" w:rsidRDefault="009F6C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D24E8"/>
    <w:rsid w:val="000E3C23"/>
    <w:rsid w:val="00175486"/>
    <w:rsid w:val="00183E32"/>
    <w:rsid w:val="001B3F17"/>
    <w:rsid w:val="001C41CD"/>
    <w:rsid w:val="00291060"/>
    <w:rsid w:val="002A334E"/>
    <w:rsid w:val="002A40C5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7BE2"/>
    <w:rsid w:val="004E7C77"/>
    <w:rsid w:val="00510F1D"/>
    <w:rsid w:val="0051224F"/>
    <w:rsid w:val="005161C1"/>
    <w:rsid w:val="00540BA2"/>
    <w:rsid w:val="00595343"/>
    <w:rsid w:val="005A4E8E"/>
    <w:rsid w:val="005E62D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9F6CF6"/>
    <w:rsid w:val="00A13E23"/>
    <w:rsid w:val="00A27D77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2565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HERNANDEZ DIAGO, PEDRO</cp:lastModifiedBy>
  <cp:revision>2</cp:revision>
  <cp:lastPrinted>2016-11-30T12:40:00Z</cp:lastPrinted>
  <dcterms:created xsi:type="dcterms:W3CDTF">2019-02-20T13:29:00Z</dcterms:created>
  <dcterms:modified xsi:type="dcterms:W3CDTF">2019-02-20T13:29:00Z</dcterms:modified>
</cp:coreProperties>
</file>