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AB" w:rsidRDefault="007014EC">
      <w:pPr>
        <w:pStyle w:val="Ttulo1"/>
        <w:spacing w:before="360" w:after="160"/>
        <w:jc w:val="center"/>
        <w:rPr>
          <w:rFonts w:ascii="Calibri" w:hAnsi="Calibri"/>
          <w:color w:val="auto"/>
          <w:sz w:val="32"/>
        </w:rPr>
      </w:pPr>
      <w:bookmarkStart w:id="0" w:name="_Toc12474317"/>
      <w:r>
        <w:rPr>
          <w:rFonts w:ascii="Calibri" w:hAnsi="Calibri"/>
          <w:color w:val="auto"/>
          <w:sz w:val="24"/>
        </w:rPr>
        <w:t xml:space="preserve">ANEXO I: </w:t>
      </w:r>
      <w:bookmarkEnd w:id="0"/>
      <w:r w:rsidR="00142402">
        <w:rPr>
          <w:rFonts w:ascii="Calibri" w:hAnsi="Calibri"/>
          <w:color w:val="auto"/>
          <w:sz w:val="24"/>
        </w:rPr>
        <w:t xml:space="preserve">Solicitud de participación en la </w:t>
      </w:r>
      <w:r w:rsidR="00142402" w:rsidRPr="00142402">
        <w:rPr>
          <w:rFonts w:ascii="Calibri" w:hAnsi="Calibri"/>
          <w:color w:val="auto"/>
          <w:sz w:val="24"/>
        </w:rPr>
        <w:t>actuación “Aulas Abiertas Especializadas en centros sostenidos con fondos públicos</w:t>
      </w:r>
      <w:r w:rsidR="00142402">
        <w:rPr>
          <w:rFonts w:ascii="Calibri" w:hAnsi="Calibri"/>
          <w:color w:val="auto"/>
          <w:sz w:val="24"/>
        </w:rPr>
        <w:t xml:space="preserve">” </w:t>
      </w:r>
    </w:p>
    <w:p w:rsidR="004250AB" w:rsidRDefault="007014EC">
      <w:pPr>
        <w:spacing w:after="120" w:line="240" w:lineRule="auto"/>
        <w:jc w:val="center"/>
      </w:pPr>
      <w:r>
        <w:t>(Cumplimentar un anexo por cada aula abierta especializada)</w:t>
      </w:r>
    </w:p>
    <w:p w:rsidR="004250AB" w:rsidRDefault="004250AB">
      <w:pPr>
        <w:spacing w:after="120" w:line="240" w:lineRule="auto"/>
        <w:jc w:val="center"/>
      </w:pPr>
    </w:p>
    <w:tbl>
      <w:tblPr>
        <w:tblW w:w="87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75"/>
        <w:gridCol w:w="283"/>
        <w:gridCol w:w="992"/>
        <w:gridCol w:w="710"/>
        <w:gridCol w:w="1277"/>
        <w:gridCol w:w="709"/>
        <w:gridCol w:w="425"/>
        <w:gridCol w:w="3518"/>
      </w:tblGrid>
      <w:tr w:rsidR="004250AB">
        <w:tc>
          <w:tcPr>
            <w:tcW w:w="8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Datos del centro:</w:t>
            </w:r>
          </w:p>
        </w:tc>
      </w:tr>
      <w:tr w:rsidR="004250AB"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Código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Nombre del centro</w:t>
            </w:r>
          </w:p>
        </w:tc>
        <w:tc>
          <w:tcPr>
            <w:tcW w:w="4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250AB"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Localidad</w:t>
            </w:r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Municipio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rPr>
                <w:rFonts w:cs="Arial"/>
              </w:rPr>
            </w:pPr>
          </w:p>
        </w:tc>
      </w:tr>
      <w:tr w:rsidR="004250AB">
        <w:trPr>
          <w:trHeight w:val="327"/>
        </w:trPr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</w:p>
        </w:tc>
        <w:tc>
          <w:tcPr>
            <w:tcW w:w="3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4250AB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4250AB">
        <w:tc>
          <w:tcPr>
            <w:tcW w:w="2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Director/a o titular del centro</w:t>
            </w:r>
          </w:p>
        </w:tc>
        <w:tc>
          <w:tcPr>
            <w:tcW w:w="5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50AB" w:rsidRDefault="004250AB">
            <w:pPr>
              <w:spacing w:before="60" w:after="60" w:line="240" w:lineRule="auto"/>
              <w:contextualSpacing/>
              <w:jc w:val="center"/>
              <w:rPr>
                <w:rFonts w:cs="Arial"/>
              </w:rPr>
            </w:pPr>
          </w:p>
        </w:tc>
      </w:tr>
    </w:tbl>
    <w:p w:rsidR="004250AB" w:rsidRDefault="004250AB">
      <w:pPr>
        <w:spacing w:after="120" w:line="240" w:lineRule="auto"/>
        <w:jc w:val="center"/>
      </w:pPr>
    </w:p>
    <w:tbl>
      <w:tblPr>
        <w:tblW w:w="87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998"/>
        <w:gridCol w:w="565"/>
        <w:gridCol w:w="568"/>
        <w:gridCol w:w="283"/>
        <w:gridCol w:w="282"/>
        <w:gridCol w:w="577"/>
        <w:gridCol w:w="553"/>
        <w:gridCol w:w="11"/>
        <w:gridCol w:w="564"/>
        <w:gridCol w:w="98"/>
        <w:gridCol w:w="466"/>
        <w:gridCol w:w="196"/>
        <w:gridCol w:w="360"/>
        <w:gridCol w:w="302"/>
        <w:gridCol w:w="270"/>
        <w:gridCol w:w="149"/>
        <w:gridCol w:w="409"/>
        <w:gridCol w:w="570"/>
        <w:gridCol w:w="568"/>
      </w:tblGrid>
      <w:tr w:rsidR="004250AB" w:rsidTr="00A972E3">
        <w:tc>
          <w:tcPr>
            <w:tcW w:w="87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  <w:i/>
              </w:rPr>
              <w:t>Datos del aula abierta especializada:</w:t>
            </w:r>
          </w:p>
        </w:tc>
      </w:tr>
      <w:tr w:rsidR="00B45540" w:rsidTr="00300D60">
        <w:tc>
          <w:tcPr>
            <w:tcW w:w="724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540" w:rsidRDefault="00B45540">
            <w:pPr>
              <w:spacing w:before="60" w:after="60" w:line="240" w:lineRule="auto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Código del grupo del aula abierta </w:t>
            </w:r>
            <w:r>
              <w:rPr>
                <w:rFonts w:cs="Arial"/>
                <w:i/>
                <w:sz w:val="18"/>
              </w:rPr>
              <w:t>(tal y como esté consignado en Plumier XXI)</w:t>
            </w:r>
            <w:r>
              <w:rPr>
                <w:rFonts w:cs="Arial"/>
                <w:i/>
                <w:sz w:val="20"/>
              </w:rPr>
              <w:t>: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5540" w:rsidRDefault="00B45540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4250AB" w:rsidTr="00A972E3">
        <w:tc>
          <w:tcPr>
            <w:tcW w:w="87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250AB" w:rsidRDefault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Alumnado participante por curso y nivel educativo: </w:t>
            </w:r>
            <w:r>
              <w:rPr>
                <w:rFonts w:cs="Arial"/>
                <w:i/>
                <w:sz w:val="18"/>
              </w:rPr>
              <w:t>(Indicar el nº de alumnos)</w:t>
            </w:r>
          </w:p>
        </w:tc>
      </w:tr>
      <w:tr w:rsidR="00B45540" w:rsidTr="00393CFE"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B45540" w:rsidRDefault="00B455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Curso académico:</w:t>
            </w:r>
          </w:p>
        </w:tc>
        <w:tc>
          <w:tcPr>
            <w:tcW w:w="2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B45540" w:rsidRDefault="00B45540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Educación Primaria</w:t>
            </w:r>
          </w:p>
        </w:tc>
        <w:tc>
          <w:tcPr>
            <w:tcW w:w="4516" w:type="dxa"/>
            <w:gridSpan w:val="1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B45540" w:rsidRDefault="00B45540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Educación Secundaria Obligatoria</w:t>
            </w:r>
          </w:p>
        </w:tc>
      </w:tr>
      <w:tr w:rsidR="00AD308C" w:rsidTr="00AD308C"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B4554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20__/20__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B45540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AD308C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B45540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6º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AD308C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B45540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1º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AD308C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B45540" w:rsidP="00B4554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2º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AD308C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B45540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AD308C">
              <w:rPr>
                <w:rFonts w:cs="Arial"/>
              </w:rPr>
              <w:t>º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AD308C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B45540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AD308C" w:rsidRDefault="00AD308C" w:rsidP="00AD308C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4250AB" w:rsidTr="00A972E3">
        <w:tc>
          <w:tcPr>
            <w:tcW w:w="8789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250AB" w:rsidRDefault="007014EC" w:rsidP="003B48A7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B48A7">
              <w:rPr>
                <w:rFonts w:cs="Arial"/>
              </w:rPr>
              <w:t xml:space="preserve">ersonal </w:t>
            </w:r>
            <w:r>
              <w:rPr>
                <w:rFonts w:cs="Arial"/>
              </w:rPr>
              <w:t xml:space="preserve">designado al aula abierta </w:t>
            </w:r>
            <w:r>
              <w:rPr>
                <w:rFonts w:cs="Arial"/>
                <w:i/>
                <w:sz w:val="18"/>
              </w:rPr>
              <w:t xml:space="preserve">(En función </w:t>
            </w:r>
            <w:r w:rsidR="00A972E3">
              <w:rPr>
                <w:rFonts w:cs="Arial"/>
                <w:i/>
                <w:sz w:val="18"/>
              </w:rPr>
              <w:t>señalar con una X lo que corresponda</w:t>
            </w:r>
            <w:r>
              <w:rPr>
                <w:rFonts w:cs="Arial"/>
                <w:i/>
                <w:sz w:val="18"/>
              </w:rPr>
              <w:t xml:space="preserve">: </w:t>
            </w:r>
            <w:r w:rsidR="00A972E3">
              <w:rPr>
                <w:rFonts w:cs="Arial"/>
                <w:i/>
                <w:sz w:val="18"/>
              </w:rPr>
              <w:t xml:space="preserve">PT: </w:t>
            </w:r>
            <w:r>
              <w:rPr>
                <w:rFonts w:cs="Arial"/>
                <w:i/>
                <w:sz w:val="18"/>
              </w:rPr>
              <w:t>Maestro Pedagogía Terapéutica</w:t>
            </w:r>
            <w:r w:rsidR="00A972E3">
              <w:rPr>
                <w:rFonts w:cs="Arial"/>
                <w:i/>
                <w:sz w:val="18"/>
              </w:rPr>
              <w:t xml:space="preserve">; AL: </w:t>
            </w:r>
            <w:r>
              <w:rPr>
                <w:rFonts w:cs="Arial"/>
                <w:i/>
                <w:sz w:val="18"/>
              </w:rPr>
              <w:t>Maestro Audición y Lenguaje</w:t>
            </w:r>
            <w:r w:rsidR="00A972E3">
              <w:rPr>
                <w:rFonts w:cs="Arial"/>
                <w:i/>
                <w:sz w:val="18"/>
              </w:rPr>
              <w:t>;</w:t>
            </w:r>
            <w:r>
              <w:rPr>
                <w:rFonts w:cs="Arial"/>
                <w:i/>
                <w:sz w:val="18"/>
              </w:rPr>
              <w:t xml:space="preserve"> o </w:t>
            </w:r>
            <w:r w:rsidR="00A972E3">
              <w:rPr>
                <w:rFonts w:cs="Arial"/>
                <w:i/>
                <w:sz w:val="18"/>
              </w:rPr>
              <w:t xml:space="preserve">ATE: </w:t>
            </w:r>
            <w:r>
              <w:rPr>
                <w:rFonts w:cs="Arial"/>
                <w:i/>
                <w:sz w:val="18"/>
              </w:rPr>
              <w:t>Auxiliar Técnico Educativo)</w:t>
            </w:r>
            <w:r>
              <w:rPr>
                <w:rFonts w:cs="Arial"/>
              </w:rPr>
              <w:t>:</w:t>
            </w:r>
          </w:p>
        </w:tc>
        <w:bookmarkStart w:id="1" w:name="_GoBack"/>
        <w:bookmarkEnd w:id="1"/>
      </w:tr>
      <w:tr w:rsidR="00A972E3" w:rsidTr="00AD308C">
        <w:trPr>
          <w:trHeight w:val="237"/>
        </w:trPr>
        <w:tc>
          <w:tcPr>
            <w:tcW w:w="3414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7014E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Apellidos y nombre </w:t>
            </w:r>
          </w:p>
        </w:tc>
        <w:tc>
          <w:tcPr>
            <w:tcW w:w="1423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DNI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Función</w:t>
            </w:r>
          </w:p>
        </w:tc>
        <w:tc>
          <w:tcPr>
            <w:tcW w:w="196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Nº total de horas lectivas semanales</w:t>
            </w:r>
          </w:p>
        </w:tc>
      </w:tr>
      <w:tr w:rsidR="00A972E3" w:rsidTr="00AD308C">
        <w:trPr>
          <w:trHeight w:val="236"/>
        </w:trPr>
        <w:tc>
          <w:tcPr>
            <w:tcW w:w="3414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23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PT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ATE</w:t>
            </w:r>
          </w:p>
        </w:tc>
        <w:tc>
          <w:tcPr>
            <w:tcW w:w="1966" w:type="dxa"/>
            <w:gridSpan w:val="5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972E3" w:rsidTr="00AD308C">
        <w:tc>
          <w:tcPr>
            <w:tcW w:w="34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972E3" w:rsidTr="00AD308C">
        <w:tc>
          <w:tcPr>
            <w:tcW w:w="34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A972E3" w:rsidTr="00AD308C">
        <w:tc>
          <w:tcPr>
            <w:tcW w:w="341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 w:rsidP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72E3" w:rsidRDefault="00A972E3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:rsidR="004250AB" w:rsidRDefault="004250AB"/>
    <w:p w:rsidR="00352C3F" w:rsidRDefault="002838B0" w:rsidP="00352C3F">
      <w:pPr>
        <w:spacing w:after="12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_____________, a __ de _____________ </w:t>
      </w:r>
      <w:proofErr w:type="spellStart"/>
      <w:r>
        <w:rPr>
          <w:rFonts w:ascii="Calibri" w:hAnsi="Calibri" w:cs="Calibri"/>
        </w:rPr>
        <w:t>de</w:t>
      </w:r>
      <w:proofErr w:type="spellEnd"/>
      <w:r w:rsidR="00352C3F">
        <w:rPr>
          <w:rFonts w:ascii="Calibri" w:hAnsi="Calibri" w:cs="Calibri"/>
        </w:rPr>
        <w:t xml:space="preserve"> 20__</w:t>
      </w:r>
    </w:p>
    <w:p w:rsidR="002838B0" w:rsidRDefault="002838B0" w:rsidP="00352C3F">
      <w:pPr>
        <w:spacing w:after="120" w:line="240" w:lineRule="auto"/>
        <w:jc w:val="center"/>
        <w:rPr>
          <w:rFonts w:cs="Arial"/>
        </w:rPr>
      </w:pPr>
      <w:r>
        <w:rPr>
          <w:rFonts w:cs="Arial"/>
        </w:rPr>
        <w:t>El Director/Directora del centro educativo</w:t>
      </w:r>
    </w:p>
    <w:p w:rsidR="009E4961" w:rsidRDefault="009E4961" w:rsidP="002838B0">
      <w:pPr>
        <w:jc w:val="center"/>
        <w:rPr>
          <w:rFonts w:cs="Arial"/>
        </w:rPr>
      </w:pPr>
    </w:p>
    <w:p w:rsidR="002838B0" w:rsidRDefault="002838B0" w:rsidP="002838B0">
      <w:pPr>
        <w:jc w:val="center"/>
      </w:pPr>
      <w:r>
        <w:rPr>
          <w:rFonts w:cs="Arial"/>
        </w:rPr>
        <w:t>Fdo.:_____________________</w:t>
      </w:r>
    </w:p>
    <w:p w:rsidR="004250AB" w:rsidRDefault="004250AB">
      <w:pPr>
        <w:spacing w:after="0" w:line="240" w:lineRule="auto"/>
        <w:jc w:val="center"/>
        <w:rPr>
          <w:rFonts w:cs="Arial"/>
        </w:rPr>
      </w:pPr>
    </w:p>
    <w:p w:rsidR="004250AB" w:rsidRDefault="004250AB">
      <w:pPr>
        <w:spacing w:after="120" w:line="240" w:lineRule="auto"/>
        <w:jc w:val="center"/>
      </w:pPr>
    </w:p>
    <w:sectPr w:rsidR="004250AB">
      <w:headerReference w:type="default" r:id="rId6"/>
      <w:footerReference w:type="default" r:id="rId7"/>
      <w:pgSz w:w="11906" w:h="16838"/>
      <w:pgMar w:top="2070" w:right="1418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E7" w:rsidRDefault="004D14E7">
      <w:pPr>
        <w:spacing w:after="0" w:line="240" w:lineRule="auto"/>
      </w:pPr>
      <w:r>
        <w:separator/>
      </w:r>
    </w:p>
  </w:endnote>
  <w:endnote w:type="continuationSeparator" w:id="0">
    <w:p w:rsidR="004D14E7" w:rsidRDefault="004D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904" w:rsidRDefault="007D7904">
    <w:pPr>
      <w:pStyle w:val="Piedepgina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2286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7D7904" w:rsidRDefault="007D7904">
                              <w:r>
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  <v:textbox style="mso-fit-shape-to-text:t"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:rsidR="007D7904" w:rsidRDefault="007D7904">
                        <w:r>
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E7" w:rsidRDefault="004D14E7">
      <w:pPr>
        <w:spacing w:after="0" w:line="240" w:lineRule="auto"/>
      </w:pPr>
      <w:r>
        <w:separator/>
      </w:r>
    </w:p>
  </w:footnote>
  <w:footnote w:type="continuationSeparator" w:id="0">
    <w:p w:rsidR="004D14E7" w:rsidRDefault="004D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AB" w:rsidRDefault="00974FEC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-142875</wp:posOffset>
          </wp:positionV>
          <wp:extent cx="2255520" cy="777875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54" b="6154"/>
                  <a:stretch/>
                </pic:blipFill>
                <pic:spPr bwMode="auto">
                  <a:xfrm>
                    <a:off x="0" y="0"/>
                    <a:ext cx="22555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-142875</wp:posOffset>
          </wp:positionV>
          <wp:extent cx="2286000" cy="614045"/>
          <wp:effectExtent l="0" t="0" r="0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2"/>
                  <a:srcRect l="9735"/>
                  <a:stretch/>
                </pic:blipFill>
                <pic:spPr>
                  <a:xfrm>
                    <a:off x="0" y="0"/>
                    <a:ext cx="2286000" cy="6140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4808855</wp:posOffset>
          </wp:positionH>
          <wp:positionV relativeFrom="paragraph">
            <wp:posOffset>-142875</wp:posOffset>
          </wp:positionV>
          <wp:extent cx="1141095" cy="895985"/>
          <wp:effectExtent l="0" t="0" r="190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3"/>
                  <a:stretch/>
                </pic:blipFill>
                <pic:spPr>
                  <a:xfrm>
                    <a:off x="0" y="0"/>
                    <a:ext cx="1141095" cy="8959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4250AB" w:rsidRDefault="004250AB">
    <w:pPr>
      <w:pStyle w:val="Encabezado"/>
      <w:jc w:val="center"/>
      <w:rPr>
        <w:sz w:val="20"/>
        <w:szCs w:val="20"/>
      </w:rPr>
    </w:pPr>
  </w:p>
  <w:p w:rsidR="004250AB" w:rsidRDefault="004250AB">
    <w:pPr>
      <w:pStyle w:val="Encabezado"/>
      <w:jc w:val="center"/>
      <w:rPr>
        <w:sz w:val="20"/>
        <w:szCs w:val="20"/>
      </w:rPr>
    </w:pPr>
  </w:p>
  <w:p w:rsidR="004250AB" w:rsidRDefault="004250AB">
    <w:pPr>
      <w:pStyle w:val="Encabezado"/>
      <w:jc w:val="center"/>
      <w:rPr>
        <w:sz w:val="20"/>
        <w:szCs w:val="20"/>
      </w:rPr>
    </w:pPr>
  </w:p>
  <w:p w:rsidR="004250AB" w:rsidRDefault="004250AB">
    <w:pPr>
      <w:pStyle w:val="Encabezado"/>
      <w:jc w:val="center"/>
      <w:rPr>
        <w:sz w:val="20"/>
        <w:szCs w:val="20"/>
      </w:rPr>
    </w:pPr>
  </w:p>
  <w:p w:rsidR="004250AB" w:rsidRDefault="004250AB">
    <w:pPr>
      <w:pStyle w:val="Encabezado"/>
      <w:jc w:val="center"/>
      <w:rPr>
        <w:sz w:val="20"/>
        <w:szCs w:val="20"/>
      </w:rPr>
    </w:pPr>
  </w:p>
  <w:p w:rsidR="004250AB" w:rsidRDefault="007014EC">
    <w:pPr>
      <w:pStyle w:val="Encabezado"/>
      <w:jc w:val="center"/>
      <w:rPr>
        <w:rFonts w:ascii="Calibri" w:hAnsi="Calibri" w:cs="Calibri"/>
        <w:color w:val="2E74B5" w:themeColor="accent1" w:themeShade="BF"/>
        <w:sz w:val="20"/>
        <w:szCs w:val="20"/>
      </w:rPr>
    </w:pPr>
    <w:r>
      <w:rPr>
        <w:rFonts w:cs="Calibri"/>
        <w:color w:val="2E74B5" w:themeColor="accent1" w:themeShade="BF"/>
        <w:sz w:val="20"/>
        <w:szCs w:val="20"/>
      </w:rPr>
      <w:t>PROGRAMA OPERATIVO DE EMPLEO, FORMACIÓN Y EDUCACIÓN</w:t>
    </w:r>
  </w:p>
  <w:p w:rsidR="004250AB" w:rsidRDefault="007014EC">
    <w:pPr>
      <w:pStyle w:val="Encabezado"/>
      <w:jc w:val="center"/>
      <w:rPr>
        <w:rFonts w:ascii="Calibri" w:hAnsi="Calibri" w:cs="Calibri"/>
        <w:color w:val="2E74B5" w:themeColor="accent1" w:themeShade="BF"/>
      </w:rPr>
    </w:pPr>
    <w:r>
      <w:rPr>
        <w:rFonts w:cs="Calibri"/>
        <w:color w:val="2E74B5" w:themeColor="accent1" w:themeShade="BF"/>
        <w:sz w:val="20"/>
        <w:szCs w:val="20"/>
      </w:rPr>
      <w:t xml:space="preserve">Programa financiado por el Ministerio de Educación y Formación Profesional y cofinanciado por el Fondo Social Europeo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AB"/>
    <w:rsid w:val="00142402"/>
    <w:rsid w:val="00153AED"/>
    <w:rsid w:val="002838B0"/>
    <w:rsid w:val="00352C3F"/>
    <w:rsid w:val="003B48A7"/>
    <w:rsid w:val="004250AB"/>
    <w:rsid w:val="004D14E7"/>
    <w:rsid w:val="005836BE"/>
    <w:rsid w:val="006529BA"/>
    <w:rsid w:val="007014EC"/>
    <w:rsid w:val="007D7904"/>
    <w:rsid w:val="00974FEC"/>
    <w:rsid w:val="00980954"/>
    <w:rsid w:val="009E4961"/>
    <w:rsid w:val="00A079BA"/>
    <w:rsid w:val="00A972E3"/>
    <w:rsid w:val="00AD308C"/>
    <w:rsid w:val="00B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D9920B-768F-404C-BAB2-8ECB6A02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B140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8B140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B1408"/>
  </w:style>
  <w:style w:type="character" w:customStyle="1" w:styleId="Ttulo1Car">
    <w:name w:val="Título 1 Car"/>
    <w:basedOn w:val="Fuentedeprrafopredeter"/>
    <w:link w:val="Ttulo1"/>
    <w:uiPriority w:val="9"/>
    <w:qFormat/>
    <w:rsid w:val="008B1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B1408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8B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44B81E8C.dotm</Template>
  <TotalTime>182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PEREZ, FCO. JAVIER</dc:creator>
  <dc:description/>
  <cp:lastModifiedBy>SOTO PEREZ, FCO. JAVIER</cp:lastModifiedBy>
  <cp:revision>30</cp:revision>
  <cp:lastPrinted>2020-02-06T09:04:00Z</cp:lastPrinted>
  <dcterms:created xsi:type="dcterms:W3CDTF">2020-01-15T17:20:00Z</dcterms:created>
  <dcterms:modified xsi:type="dcterms:W3CDTF">2020-05-05T09:34:00Z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C.A.R.M.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